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947" w:rsidRDefault="00832CE0" w:rsidP="00046B84">
      <w:pPr>
        <w:spacing w:beforeLines="300" w:before="720"/>
      </w:pPr>
      <w:r>
        <w:rPr>
          <w:noProof/>
        </w:rPr>
        <mc:AlternateContent>
          <mc:Choice Requires="wps">
            <w:drawing>
              <wp:anchor distT="2160270" distB="0" distL="114300" distR="114300" simplePos="0" relativeHeight="251659264" behindDoc="1" locked="1" layoutInCell="1" allowOverlap="1" wp14:anchorId="00808EF5" wp14:editId="5EF8FCCE">
                <wp:simplePos x="0" y="0"/>
                <wp:positionH relativeFrom="page">
                  <wp:posOffset>1424305</wp:posOffset>
                </wp:positionH>
                <wp:positionV relativeFrom="page">
                  <wp:posOffset>2009140</wp:posOffset>
                </wp:positionV>
                <wp:extent cx="5667375" cy="1628140"/>
                <wp:effectExtent l="0" t="0" r="9525" b="0"/>
                <wp:wrapTopAndBottom/>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6281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32CE0" w:rsidRPr="00B03D57" w:rsidRDefault="00046B84" w:rsidP="005E0382">
                            <w:pPr>
                              <w:pStyle w:val="TitelTitelseite20ptTH"/>
                            </w:pPr>
                            <w:r w:rsidRPr="00046B84">
                              <w:t xml:space="preserve">Vereinbarung zur Förderung von </w:t>
                            </w:r>
                            <w:r>
                              <w:br/>
                            </w:r>
                            <w:r w:rsidRPr="00046B84">
                              <w:t xml:space="preserve">Stipendiatinnen und Stipendiaten </w:t>
                            </w:r>
                            <w:r w:rsidR="005E0382">
                              <w:br/>
                            </w:r>
                            <w:r w:rsidRPr="00046B84">
                              <w:t>an der Technischen Hochschule Köln</w:t>
                            </w:r>
                            <w:r w:rsidR="005E0382">
                              <w:br/>
                            </w:r>
                            <w:r w:rsidRPr="00046B84">
                              <w:t>im Rahmen des Deutschlandstipendiums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808EF5" id="_x0000_t202" coordsize="21600,21600" o:spt="202" path="m,l,21600r21600,l21600,xe">
                <v:stroke joinstyle="miter"/>
                <v:path gradientshapeok="t" o:connecttype="rect"/>
              </v:shapetype>
              <v:shape id="Textfeld 3" o:spid="_x0000_s1026" type="#_x0000_t202" style="position:absolute;margin-left:112.15pt;margin-top:158.2pt;width:446.25pt;height:128.2pt;z-index:-251657216;visibility:visible;mso-wrap-style:square;mso-width-percent:0;mso-height-percent:0;mso-wrap-distance-left:9pt;mso-wrap-distance-top:170.1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" stroked="f" strokeweight=".5pt">
                <v:textbox inset="0,0,0,0">
                  <w:txbxContent>
                    <w:p w:rsidR="00832CE0" w:rsidRPr="00B03D57" w:rsidRDefault="00046B84" w:rsidP="005E0382">
                      <w:pPr>
                        <w:pStyle w:val="TitelTitelseite20ptTH"/>
                      </w:pPr>
                      <w:r w:rsidRPr="00046B84">
                        <w:t xml:space="preserve">Vereinbarung zur Förderung von </w:t>
                      </w:r>
                      <w:r>
                        <w:br/>
                      </w:r>
                      <w:r w:rsidRPr="00046B84">
                        <w:t xml:space="preserve">Stipendiatinnen und Stipendiaten </w:t>
                      </w:r>
                      <w:r w:rsidR="005E0382">
                        <w:br/>
                      </w:r>
                      <w:r w:rsidRPr="00046B84">
                        <w:t>an der Technischen Hochschule Köln</w:t>
                      </w:r>
                      <w:r w:rsidR="005E0382">
                        <w:br/>
                      </w:r>
                      <w:r w:rsidRPr="00046B84">
                        <w:t>im Rahmen des Deutschlandstipendiums</w:t>
                      </w:r>
                    </w:p>
                  </w:txbxContent>
                </v:textbox>
                <w10:wrap type="topAndBottom" anchorx="page" anchory="page"/>
                <w10:anchorlock/>
              </v:shape>
            </w:pict>
          </mc:Fallback>
        </mc:AlternateContent>
      </w:r>
      <w:r w:rsidR="00E749D5">
        <w:t>zwischen</w:t>
      </w:r>
    </w:p>
    <w:p w:rsidR="00046B84" w:rsidRDefault="00046B84" w:rsidP="00FA464E">
      <w:pPr>
        <w:spacing w:after="70"/>
        <w:rPr>
          <w:b/>
        </w:rPr>
      </w:pPr>
    </w:p>
    <w:p w:rsidR="00FA464E" w:rsidRPr="00D86177" w:rsidRDefault="00933FBE" w:rsidP="00A9465F">
      <w:pPr>
        <w:spacing w:after="70"/>
      </w:pPr>
      <w:r w:rsidRPr="00275FD6">
        <w:fldChar w:fldCharType="begin">
          <w:ffData>
            <w:name w:val="Text11"/>
            <w:enabled/>
            <w:calcOnExit w:val="0"/>
            <w:textInput>
              <w:default w:val="[Name und Adresse Förderin oder Förderer]"/>
            </w:textInput>
          </w:ffData>
        </w:fldChar>
      </w:r>
      <w:bookmarkStart w:id="0" w:name="Text11"/>
      <w:r w:rsidRPr="00275FD6">
        <w:instrText xml:space="preserve"> FORMTEXT </w:instrText>
      </w:r>
      <w:r w:rsidRPr="00275FD6">
        <w:fldChar w:fldCharType="separate"/>
      </w:r>
      <w:r w:rsidRPr="00275FD6">
        <w:rPr>
          <w:noProof/>
        </w:rPr>
        <w:t>[Name und Adresse Förderin oder Förderer]</w:t>
      </w:r>
      <w:r w:rsidRPr="00275FD6">
        <w:fldChar w:fldCharType="end"/>
      </w:r>
      <w:bookmarkEnd w:id="0"/>
    </w:p>
    <w:p w:rsidR="00F726CD" w:rsidRDefault="00AC4E00" w:rsidP="00933FBE">
      <w:pPr>
        <w:pStyle w:val="nachfolgend"/>
        <w:ind w:hanging="992"/>
      </w:pPr>
      <w:r>
        <w:t>n</w:t>
      </w:r>
      <w:r w:rsidR="00722E9E">
        <w:t xml:space="preserve">achfolgend: </w:t>
      </w:r>
      <w:r w:rsidR="00933FBE" w:rsidRPr="00275FD6">
        <w:t>„Förderin oder Förderer</w:t>
      </w:r>
      <w:r w:rsidR="00F726CD" w:rsidRPr="00275FD6">
        <w:t>“</w:t>
      </w:r>
    </w:p>
    <w:p w:rsidR="00961947" w:rsidRDefault="00961947" w:rsidP="00A768A5">
      <w:r w:rsidRPr="001F008D">
        <w:t>und</w:t>
      </w:r>
    </w:p>
    <w:p w:rsidR="00046B84" w:rsidRDefault="00046B84" w:rsidP="00646235"/>
    <w:p w:rsidR="00961947" w:rsidRPr="001F008D" w:rsidRDefault="00961947" w:rsidP="00646235">
      <w:r w:rsidRPr="001F008D">
        <w:t xml:space="preserve">der </w:t>
      </w:r>
      <w:r w:rsidR="00646235">
        <w:t>Technischen Hochschule Köln</w:t>
      </w:r>
    </w:p>
    <w:p w:rsidR="00961947" w:rsidRPr="001F008D" w:rsidRDefault="00961947" w:rsidP="00646235">
      <w:r w:rsidRPr="001F008D">
        <w:t>vertreten durch den Präsidenten</w:t>
      </w:r>
    </w:p>
    <w:p w:rsidR="00961947" w:rsidRPr="001F008D" w:rsidRDefault="00961947" w:rsidP="007E1899">
      <w:r w:rsidRPr="001F008D">
        <w:t>Gustav-Heinemann-Ufer 54</w:t>
      </w:r>
      <w:r w:rsidR="00646235">
        <w:br/>
      </w:r>
      <w:r w:rsidR="00660A0A">
        <w:t>509</w:t>
      </w:r>
      <w:r w:rsidRPr="001F008D">
        <w:t>6</w:t>
      </w:r>
      <w:r w:rsidR="00660A0A">
        <w:t>8</w:t>
      </w:r>
      <w:r w:rsidRPr="001F008D">
        <w:t xml:space="preserve"> Köln</w:t>
      </w:r>
    </w:p>
    <w:p w:rsidR="00961947" w:rsidRPr="001F008D" w:rsidRDefault="00F726CD" w:rsidP="00933FBE">
      <w:pPr>
        <w:pStyle w:val="nachfolgend"/>
        <w:ind w:hanging="992"/>
      </w:pPr>
      <w:r>
        <w:t>n</w:t>
      </w:r>
      <w:r w:rsidR="00961947" w:rsidRPr="001F008D">
        <w:t>achfolgen</w:t>
      </w:r>
      <w:r w:rsidR="007E1899">
        <w:t>d</w:t>
      </w:r>
      <w:r>
        <w:t xml:space="preserve">: „TH Köln“ </w:t>
      </w:r>
    </w:p>
    <w:p w:rsidR="00046B84" w:rsidRDefault="00046B84">
      <w:pPr>
        <w:rPr>
          <w:rFonts w:eastAsia="Myriad Pro" w:cs="Myriad Pro"/>
          <w:b/>
          <w:bCs/>
          <w:szCs w:val="22"/>
          <w:lang w:eastAsia="en-US"/>
        </w:rPr>
      </w:pPr>
      <w:r>
        <w:br w:type="page"/>
      </w:r>
    </w:p>
    <w:p w:rsidR="00A4561C" w:rsidRPr="00D36C66" w:rsidRDefault="00046B84" w:rsidP="00046B84">
      <w:pPr>
        <w:pStyle w:val="berschrift2Ebene"/>
      </w:pPr>
      <w:r>
        <w:lastRenderedPageBreak/>
        <w:t>§ 1</w:t>
      </w:r>
      <w:r>
        <w:tab/>
      </w:r>
      <w:r w:rsidR="00A92CBB" w:rsidRPr="006D6F9A">
        <w:t>Gegenstand der Vereinbarung</w:t>
      </w:r>
    </w:p>
    <w:p w:rsidR="00F726CD" w:rsidRPr="00FD44B8" w:rsidRDefault="00046B84" w:rsidP="00FD44B8">
      <w:pPr>
        <w:pStyle w:val="FlietextTH"/>
      </w:pPr>
      <w:r w:rsidRPr="00FD44B8">
        <w:t>Zur Entwicklung und Stärkung einer Stipendienkultur in der Bundesrepublik Deutschland hat der Bund ein Stipendienprogramm aufgelegt, das Deutschlandstipendium. Hierdurch wird jungen Talenten, unabhängig vom Einkommen der Eltern, der Weg an die Hoch</w:t>
      </w:r>
      <w:r w:rsidR="00A92CBB">
        <w:t xml:space="preserve">schule geebnet. Private </w:t>
      </w:r>
      <w:r w:rsidR="00A92CBB" w:rsidRPr="006D6F9A">
        <w:t>Fördernde</w:t>
      </w:r>
      <w:r w:rsidRPr="00FD44B8">
        <w:t xml:space="preserve"> leisten einen großen Beitrag für die Gesellschaft, indem sie den finanziellen Grundstein für jedes Stipendium legen, der Bund stockt diese Summe um den gleichen Betrag auf. Zielgruppe des Deutschlandstipendiums sind Studierende (Bachelor- und Masterstudierende) ab dem ersten Fachsemester mit mindestens noch zwei ausstehenden Semestern der Regelstudienzeit. </w:t>
      </w:r>
      <w:r w:rsidR="006D6F9A" w:rsidRPr="006D6F9A">
        <w:t>D</w:t>
      </w:r>
      <w:r w:rsidRPr="006D6F9A">
        <w:t>ie Stipen</w:t>
      </w:r>
      <w:r w:rsidR="006D6F9A" w:rsidRPr="006D6F9A">
        <w:t>diat</w:t>
      </w:r>
      <w:r w:rsidR="0061405D" w:rsidRPr="006D6F9A">
        <w:t>in</w:t>
      </w:r>
      <w:r w:rsidR="006D6F9A">
        <w:t xml:space="preserve"> oder der Stipendiat</w:t>
      </w:r>
      <w:r w:rsidR="0061405D">
        <w:t xml:space="preserve"> erhält eine monatli</w:t>
      </w:r>
      <w:r w:rsidRPr="00FD44B8">
        <w:t>che Förderung von 300,00 €.</w:t>
      </w:r>
    </w:p>
    <w:p w:rsidR="00A4561C" w:rsidRPr="00335DC3" w:rsidRDefault="00046B84" w:rsidP="00046B84">
      <w:pPr>
        <w:pStyle w:val="berschrift2Ebene"/>
      </w:pPr>
      <w:r>
        <w:t>§ 2</w:t>
      </w:r>
      <w:r>
        <w:tab/>
        <w:t xml:space="preserve">Leistungen und Wünsche </w:t>
      </w:r>
      <w:r w:rsidR="00A92CBB" w:rsidRPr="006D6F9A">
        <w:t>der</w:t>
      </w:r>
      <w:r w:rsidR="006D6F9A" w:rsidRPr="006D6F9A">
        <w:t xml:space="preserve"> Förder</w:t>
      </w:r>
      <w:r w:rsidR="00A92CBB" w:rsidRPr="006D6F9A">
        <w:t>in</w:t>
      </w:r>
      <w:r w:rsidR="006D6F9A" w:rsidRPr="006D6F9A">
        <w:t xml:space="preserve"> oder des Förderers</w:t>
      </w:r>
    </w:p>
    <w:p w:rsidR="00046B84" w:rsidRPr="00046B84" w:rsidRDefault="006D6F9A" w:rsidP="00FD44B8">
      <w:pPr>
        <w:pStyle w:val="FlietextTHnummeriert"/>
        <w:rPr>
          <w:rStyle w:val="Auszeichnung"/>
          <w:b w:val="0"/>
          <w:sz w:val="20"/>
          <w:szCs w:val="20"/>
        </w:rPr>
      </w:pPr>
      <w:r w:rsidRPr="006D6F9A">
        <w:rPr>
          <w:rStyle w:val="Auszeichnung"/>
          <w:b w:val="0"/>
          <w:sz w:val="20"/>
          <w:szCs w:val="20"/>
        </w:rPr>
        <w:t>D</w:t>
      </w:r>
      <w:r w:rsidR="00A92CBB" w:rsidRPr="006D6F9A">
        <w:rPr>
          <w:rStyle w:val="Auszeichnung"/>
          <w:b w:val="0"/>
          <w:sz w:val="20"/>
          <w:szCs w:val="20"/>
        </w:rPr>
        <w:t>ie</w:t>
      </w:r>
      <w:r w:rsidRPr="006D6F9A">
        <w:rPr>
          <w:rStyle w:val="Auszeichnung"/>
          <w:b w:val="0"/>
          <w:sz w:val="20"/>
          <w:szCs w:val="20"/>
        </w:rPr>
        <w:t xml:space="preserve"> Förder</w:t>
      </w:r>
      <w:r w:rsidR="00A92CBB" w:rsidRPr="006D6F9A">
        <w:rPr>
          <w:rStyle w:val="Auszeichnung"/>
          <w:b w:val="0"/>
          <w:sz w:val="20"/>
          <w:szCs w:val="20"/>
        </w:rPr>
        <w:t>in</w:t>
      </w:r>
      <w:r w:rsidRPr="006D6F9A">
        <w:rPr>
          <w:rStyle w:val="Auszeichnung"/>
          <w:b w:val="0"/>
          <w:sz w:val="20"/>
          <w:szCs w:val="20"/>
        </w:rPr>
        <w:t xml:space="preserve"> oder der Förderer</w:t>
      </w:r>
      <w:r w:rsidR="00046B84" w:rsidRPr="00046B84">
        <w:rPr>
          <w:rStyle w:val="Auszeichnung"/>
          <w:b w:val="0"/>
          <w:sz w:val="20"/>
          <w:szCs w:val="20"/>
        </w:rPr>
        <w:t xml:space="preserve"> stiftet </w:t>
      </w:r>
      <w:r w:rsidR="0061405D">
        <w:rPr>
          <w:rStyle w:val="Auszeichnung"/>
          <w:b w:val="0"/>
          <w:sz w:val="20"/>
          <w:szCs w:val="20"/>
        </w:rPr>
        <w:fldChar w:fldCharType="begin">
          <w:ffData>
            <w:name w:val="Text12"/>
            <w:enabled/>
            <w:calcOnExit w:val="0"/>
            <w:textInput>
              <w:default w:val="[Anzahl]"/>
            </w:textInput>
          </w:ffData>
        </w:fldChar>
      </w:r>
      <w:bookmarkStart w:id="1" w:name="Text12"/>
      <w:r w:rsidR="0061405D">
        <w:rPr>
          <w:rStyle w:val="Auszeichnung"/>
          <w:b w:val="0"/>
          <w:sz w:val="20"/>
          <w:szCs w:val="20"/>
        </w:rPr>
        <w:instrText xml:space="preserve"> FORMTEXT </w:instrText>
      </w:r>
      <w:r w:rsidR="0061405D">
        <w:rPr>
          <w:rStyle w:val="Auszeichnung"/>
          <w:b w:val="0"/>
          <w:sz w:val="20"/>
          <w:szCs w:val="20"/>
        </w:rPr>
      </w:r>
      <w:r w:rsidR="0061405D">
        <w:rPr>
          <w:rStyle w:val="Auszeichnung"/>
          <w:b w:val="0"/>
          <w:sz w:val="20"/>
          <w:szCs w:val="20"/>
        </w:rPr>
        <w:fldChar w:fldCharType="separate"/>
      </w:r>
      <w:r w:rsidR="0061405D">
        <w:rPr>
          <w:rStyle w:val="Auszeichnung"/>
          <w:b w:val="0"/>
          <w:noProof/>
          <w:sz w:val="20"/>
          <w:szCs w:val="20"/>
        </w:rPr>
        <w:t>[Anzahl]</w:t>
      </w:r>
      <w:r w:rsidR="0061405D">
        <w:rPr>
          <w:rStyle w:val="Auszeichnung"/>
          <w:b w:val="0"/>
          <w:sz w:val="20"/>
          <w:szCs w:val="20"/>
        </w:rPr>
        <w:fldChar w:fldCharType="end"/>
      </w:r>
      <w:bookmarkEnd w:id="1"/>
      <w:r w:rsidR="0061405D">
        <w:rPr>
          <w:rStyle w:val="Auszeichnung"/>
          <w:b w:val="0"/>
          <w:sz w:val="20"/>
          <w:szCs w:val="20"/>
        </w:rPr>
        <w:t xml:space="preserve"> </w:t>
      </w:r>
      <w:r w:rsidR="00046B84" w:rsidRPr="00046B84">
        <w:rPr>
          <w:rStyle w:val="Auszeichnung"/>
          <w:b w:val="0"/>
          <w:sz w:val="20"/>
          <w:szCs w:val="20"/>
        </w:rPr>
        <w:t xml:space="preserve">Stipendium/Stipendien für Studierende der TH Köln. Jedes Stipendium beläuft sich auf einen Betrag i. H. v. 1.800,00 €/ Förderjahr. Das Förderjahr beginnt am 01.10. eines Jahres. Der Bund stockt den durch </w:t>
      </w:r>
      <w:r w:rsidR="00A92CBB" w:rsidRPr="006D6F9A">
        <w:rPr>
          <w:rStyle w:val="Auszeichnung"/>
          <w:b w:val="0"/>
          <w:sz w:val="20"/>
          <w:szCs w:val="20"/>
        </w:rPr>
        <w:t>die</w:t>
      </w:r>
      <w:r w:rsidR="0033333F">
        <w:rPr>
          <w:rStyle w:val="Auszeichnung"/>
          <w:b w:val="0"/>
          <w:sz w:val="20"/>
          <w:szCs w:val="20"/>
        </w:rPr>
        <w:t xml:space="preserve"> Förd</w:t>
      </w:r>
      <w:r w:rsidR="00046B84" w:rsidRPr="006D6F9A">
        <w:rPr>
          <w:rStyle w:val="Auszeichnung"/>
          <w:b w:val="0"/>
          <w:sz w:val="20"/>
          <w:szCs w:val="20"/>
        </w:rPr>
        <w:t>er</w:t>
      </w:r>
      <w:r w:rsidR="00A92CBB" w:rsidRPr="006D6F9A">
        <w:rPr>
          <w:rStyle w:val="Auszeichnung"/>
          <w:b w:val="0"/>
          <w:sz w:val="20"/>
          <w:szCs w:val="20"/>
        </w:rPr>
        <w:t>in</w:t>
      </w:r>
      <w:r w:rsidRPr="006D6F9A">
        <w:rPr>
          <w:rStyle w:val="Auszeichnung"/>
          <w:b w:val="0"/>
          <w:sz w:val="20"/>
          <w:szCs w:val="20"/>
        </w:rPr>
        <w:t xml:space="preserve"> oder den Förderer</w:t>
      </w:r>
      <w:r w:rsidR="00046B84" w:rsidRPr="00046B84">
        <w:rPr>
          <w:rStyle w:val="Auszeichnung"/>
          <w:b w:val="0"/>
          <w:sz w:val="20"/>
          <w:szCs w:val="20"/>
        </w:rPr>
        <w:t xml:space="preserve"> geleisteten Förderbetrag um die gleiche Summe (je 12 x 150,00 € = 1.800,00 €) auf.</w:t>
      </w:r>
    </w:p>
    <w:p w:rsidR="00046B84" w:rsidRPr="00046B84" w:rsidRDefault="006D6F9A" w:rsidP="00FD44B8">
      <w:pPr>
        <w:pStyle w:val="FlietextTHnummeriert"/>
        <w:rPr>
          <w:rStyle w:val="Auszeichnung"/>
          <w:b w:val="0"/>
          <w:sz w:val="20"/>
          <w:szCs w:val="20"/>
        </w:rPr>
      </w:pPr>
      <w:r w:rsidRPr="006D6F9A">
        <w:rPr>
          <w:rStyle w:val="Auszeichnung"/>
          <w:b w:val="0"/>
          <w:sz w:val="20"/>
          <w:szCs w:val="20"/>
        </w:rPr>
        <w:t>D</w:t>
      </w:r>
      <w:r w:rsidR="00A92CBB" w:rsidRPr="006D6F9A">
        <w:rPr>
          <w:rStyle w:val="Auszeichnung"/>
          <w:b w:val="0"/>
          <w:sz w:val="20"/>
          <w:szCs w:val="20"/>
        </w:rPr>
        <w:t>ie</w:t>
      </w:r>
      <w:r w:rsidR="00046B84" w:rsidRPr="006D6F9A">
        <w:rPr>
          <w:rStyle w:val="Auszeichnung"/>
          <w:b w:val="0"/>
          <w:sz w:val="20"/>
          <w:szCs w:val="20"/>
        </w:rPr>
        <w:t xml:space="preserve"> </w:t>
      </w:r>
      <w:r w:rsidRPr="006D6F9A">
        <w:rPr>
          <w:rStyle w:val="Auszeichnung"/>
          <w:b w:val="0"/>
          <w:sz w:val="20"/>
          <w:szCs w:val="20"/>
        </w:rPr>
        <w:t>Förder</w:t>
      </w:r>
      <w:r w:rsidR="00A92CBB" w:rsidRPr="006D6F9A">
        <w:rPr>
          <w:rStyle w:val="Auszeichnung"/>
          <w:b w:val="0"/>
          <w:sz w:val="20"/>
          <w:szCs w:val="20"/>
        </w:rPr>
        <w:t>in</w:t>
      </w:r>
      <w:r w:rsidRPr="006D6F9A">
        <w:rPr>
          <w:rStyle w:val="Auszeichnung"/>
          <w:b w:val="0"/>
          <w:sz w:val="20"/>
          <w:szCs w:val="20"/>
        </w:rPr>
        <w:t xml:space="preserve"> oder der Förderer</w:t>
      </w:r>
      <w:r w:rsidR="00046B84" w:rsidRPr="00046B84">
        <w:rPr>
          <w:rStyle w:val="Auszeichnung"/>
          <w:b w:val="0"/>
          <w:sz w:val="20"/>
          <w:szCs w:val="20"/>
        </w:rPr>
        <w:t xml:space="preserve"> kann für die von </w:t>
      </w:r>
      <w:r w:rsidR="00A92CBB" w:rsidRPr="006D6F9A">
        <w:rPr>
          <w:rStyle w:val="Auszeichnung"/>
          <w:b w:val="0"/>
          <w:sz w:val="20"/>
          <w:szCs w:val="20"/>
        </w:rPr>
        <w:t>ihr</w:t>
      </w:r>
      <w:r w:rsidRPr="006D6F9A">
        <w:rPr>
          <w:rStyle w:val="Auszeichnung"/>
          <w:b w:val="0"/>
          <w:sz w:val="20"/>
          <w:szCs w:val="20"/>
        </w:rPr>
        <w:t xml:space="preserve"> oder ihm</w:t>
      </w:r>
      <w:r w:rsidR="00046B84" w:rsidRPr="00046B84">
        <w:rPr>
          <w:rStyle w:val="Auszeichnung"/>
          <w:b w:val="0"/>
          <w:sz w:val="20"/>
          <w:szCs w:val="20"/>
        </w:rPr>
        <w:t xml:space="preserve"> anteilig finanzierten Stipendien eine Zw</w:t>
      </w:r>
      <w:r w:rsidR="00D86177">
        <w:rPr>
          <w:rStyle w:val="Auszeichnung"/>
          <w:b w:val="0"/>
          <w:sz w:val="20"/>
          <w:szCs w:val="20"/>
        </w:rPr>
        <w:t>eckbin</w:t>
      </w:r>
      <w:r w:rsidR="00046B84" w:rsidRPr="00046B84">
        <w:rPr>
          <w:rStyle w:val="Auszeichnung"/>
          <w:b w:val="0"/>
          <w:sz w:val="20"/>
          <w:szCs w:val="20"/>
        </w:rPr>
        <w:t>dung für bestimmte Fachrichtungen oder Studi</w:t>
      </w:r>
      <w:r w:rsidR="00D86177">
        <w:rPr>
          <w:rStyle w:val="Auszeichnung"/>
          <w:b w:val="0"/>
          <w:sz w:val="20"/>
          <w:szCs w:val="20"/>
        </w:rPr>
        <w:t>engänge vorschlagen oder festle</w:t>
      </w:r>
      <w:r w:rsidR="00046B84" w:rsidRPr="00046B84">
        <w:rPr>
          <w:rStyle w:val="Auszeichnung"/>
          <w:b w:val="0"/>
          <w:sz w:val="20"/>
          <w:szCs w:val="20"/>
        </w:rPr>
        <w:t xml:space="preserve">gen. Die aufgestockten </w:t>
      </w:r>
      <w:r w:rsidR="00046B84" w:rsidRPr="00046B84">
        <w:rPr>
          <w:rStyle w:val="Auszeichnung"/>
          <w:b w:val="0"/>
          <w:noProof/>
          <w:sz w:val="20"/>
          <w:szCs w:val="20"/>
        </w:rPr>
        <w:t>öffentlichen</w:t>
      </w:r>
      <w:r w:rsidR="00046B84" w:rsidRPr="00046B84">
        <w:rPr>
          <w:rStyle w:val="Auszeichnung"/>
          <w:b w:val="0"/>
          <w:sz w:val="20"/>
          <w:szCs w:val="20"/>
        </w:rPr>
        <w:t xml:space="preserve"> Mittel folgen dieser privaten Zweckbindung. </w:t>
      </w:r>
      <w:r w:rsidRPr="006D6F9A">
        <w:rPr>
          <w:rStyle w:val="Auszeichnung"/>
          <w:b w:val="0"/>
          <w:sz w:val="20"/>
          <w:szCs w:val="20"/>
        </w:rPr>
        <w:t>D</w:t>
      </w:r>
      <w:r w:rsidR="00A92CBB" w:rsidRPr="006D6F9A">
        <w:rPr>
          <w:rStyle w:val="Auszeichnung"/>
          <w:b w:val="0"/>
          <w:sz w:val="20"/>
          <w:szCs w:val="20"/>
        </w:rPr>
        <w:t>ie</w:t>
      </w:r>
      <w:r w:rsidRPr="006D6F9A">
        <w:rPr>
          <w:rStyle w:val="Auszeichnung"/>
          <w:b w:val="0"/>
          <w:sz w:val="20"/>
          <w:szCs w:val="20"/>
        </w:rPr>
        <w:t xml:space="preserve"> Förder</w:t>
      </w:r>
      <w:r w:rsidR="00A92CBB" w:rsidRPr="006D6F9A">
        <w:rPr>
          <w:rStyle w:val="Auszeichnung"/>
          <w:b w:val="0"/>
          <w:sz w:val="20"/>
          <w:szCs w:val="20"/>
        </w:rPr>
        <w:t>in</w:t>
      </w:r>
      <w:r>
        <w:rPr>
          <w:rStyle w:val="Auszeichnung"/>
          <w:b w:val="0"/>
          <w:sz w:val="20"/>
          <w:szCs w:val="20"/>
        </w:rPr>
        <w:t xml:space="preserve"> oder der Förderer</w:t>
      </w:r>
      <w:r w:rsidR="00046B84" w:rsidRPr="00046B84">
        <w:rPr>
          <w:rStyle w:val="Auszeichnung"/>
          <w:b w:val="0"/>
          <w:sz w:val="20"/>
          <w:szCs w:val="20"/>
        </w:rPr>
        <w:t xml:space="preserve"> teilt der TH Köln eine </w:t>
      </w:r>
      <w:r w:rsidR="00046B84" w:rsidRPr="00046B84">
        <w:rPr>
          <w:rStyle w:val="Auszeichnung"/>
          <w:b w:val="0"/>
          <w:noProof/>
          <w:sz w:val="20"/>
          <w:szCs w:val="20"/>
        </w:rPr>
        <w:t>etwaig</w:t>
      </w:r>
      <w:r w:rsidR="00046B84" w:rsidRPr="00046B84">
        <w:rPr>
          <w:rStyle w:val="Auszeichnung"/>
          <w:b w:val="0"/>
          <w:sz w:val="20"/>
          <w:szCs w:val="20"/>
        </w:rPr>
        <w:t xml:space="preserve"> fachge</w:t>
      </w:r>
      <w:r w:rsidR="00472EC1">
        <w:rPr>
          <w:rStyle w:val="Auszeichnung"/>
          <w:b w:val="0"/>
          <w:sz w:val="20"/>
          <w:szCs w:val="20"/>
        </w:rPr>
        <w:t>bundene Förderung vor Beginn des</w:t>
      </w:r>
      <w:r w:rsidR="00046B84" w:rsidRPr="00046B84">
        <w:rPr>
          <w:rStyle w:val="Auszeichnung"/>
          <w:b w:val="0"/>
          <w:sz w:val="20"/>
          <w:szCs w:val="20"/>
        </w:rPr>
        <w:t xml:space="preserve"> Auswahlverfahren</w:t>
      </w:r>
      <w:r w:rsidR="00472EC1">
        <w:rPr>
          <w:rStyle w:val="Auszeichnung"/>
          <w:b w:val="0"/>
          <w:sz w:val="20"/>
          <w:szCs w:val="20"/>
        </w:rPr>
        <w:t>s</w:t>
      </w:r>
      <w:r w:rsidR="00046B84" w:rsidRPr="00046B84">
        <w:rPr>
          <w:rStyle w:val="Auszeichnung"/>
          <w:b w:val="0"/>
          <w:sz w:val="20"/>
          <w:szCs w:val="20"/>
        </w:rPr>
        <w:t>, spätestens bis zum 15.08. eines Jahres, mit. Andernfalls kann eine solche Zweckbindung durch die TH Kö</w:t>
      </w:r>
      <w:r w:rsidR="00046B84">
        <w:rPr>
          <w:rStyle w:val="Auszeichnung"/>
          <w:b w:val="0"/>
          <w:sz w:val="20"/>
          <w:szCs w:val="20"/>
        </w:rPr>
        <w:t>ln nicht berücksichtigt werden.</w:t>
      </w:r>
    </w:p>
    <w:p w:rsidR="00046B84" w:rsidRPr="00A92CBB" w:rsidRDefault="00046B84" w:rsidP="00FD44B8">
      <w:pPr>
        <w:pStyle w:val="FlietextTHeingerckt"/>
        <w:rPr>
          <w:rStyle w:val="Auszeichnung"/>
          <w:b w:val="0"/>
          <w:sz w:val="20"/>
          <w:szCs w:val="20"/>
          <w:highlight w:val="yellow"/>
        </w:rPr>
      </w:pPr>
      <w:r w:rsidRPr="00046B84">
        <w:rPr>
          <w:rStyle w:val="Auszeichnung"/>
          <w:b w:val="0"/>
          <w:sz w:val="20"/>
          <w:szCs w:val="20"/>
        </w:rPr>
        <w:t>Das Stipendium soll bevorzugt zur Förderung von Studierenden der folgenden Studien</w:t>
      </w:r>
      <w:r w:rsidRPr="007C6743">
        <w:rPr>
          <w:rStyle w:val="Auszeichnung"/>
          <w:b w:val="0"/>
          <w:sz w:val="20"/>
          <w:szCs w:val="20"/>
        </w:rPr>
        <w:t>gänge/Fachrichtungen verwendet werden:</w:t>
      </w:r>
      <w:r w:rsidRPr="006D6F9A">
        <w:rPr>
          <w:rStyle w:val="Auszeichnung"/>
          <w:b w:val="0"/>
          <w:sz w:val="20"/>
          <w:szCs w:val="20"/>
        </w:rPr>
        <w:t xml:space="preserve"> </w:t>
      </w:r>
      <w:r w:rsidR="007C6743">
        <w:rPr>
          <w:snapToGrid w:val="0"/>
        </w:rPr>
        <w:fldChar w:fldCharType="begin">
          <w:ffData>
            <w:name w:val=""/>
            <w:enabled/>
            <w:calcOnExit w:val="0"/>
            <w:textInput>
              <w:default w:val="Bitte gewünschte Studiengänge hier eintragen"/>
            </w:textInput>
          </w:ffData>
        </w:fldChar>
      </w:r>
      <w:r w:rsidR="007C6743">
        <w:rPr>
          <w:snapToGrid w:val="0"/>
        </w:rPr>
        <w:instrText xml:space="preserve"> FORMTEXT </w:instrText>
      </w:r>
      <w:r w:rsidR="007C6743">
        <w:rPr>
          <w:snapToGrid w:val="0"/>
        </w:rPr>
      </w:r>
      <w:r w:rsidR="007C6743">
        <w:rPr>
          <w:snapToGrid w:val="0"/>
        </w:rPr>
        <w:fldChar w:fldCharType="separate"/>
      </w:r>
      <w:r w:rsidR="007C6743">
        <w:rPr>
          <w:noProof/>
          <w:snapToGrid w:val="0"/>
        </w:rPr>
        <w:t>Bitte gewünschte Studiengänge hier eintragen</w:t>
      </w:r>
      <w:r w:rsidR="007C6743">
        <w:rPr>
          <w:snapToGrid w:val="0"/>
        </w:rPr>
        <w:fldChar w:fldCharType="end"/>
      </w:r>
    </w:p>
    <w:p w:rsidR="00046B84" w:rsidRPr="00046B84" w:rsidRDefault="006D6F9A" w:rsidP="00FD44B8">
      <w:pPr>
        <w:pStyle w:val="FlietextTHnummeriert"/>
        <w:rPr>
          <w:rStyle w:val="Auszeichnung"/>
          <w:b w:val="0"/>
          <w:sz w:val="20"/>
          <w:szCs w:val="20"/>
        </w:rPr>
      </w:pPr>
      <w:r w:rsidRPr="006D6F9A">
        <w:rPr>
          <w:rStyle w:val="Auszeichnung"/>
          <w:b w:val="0"/>
          <w:sz w:val="20"/>
          <w:szCs w:val="20"/>
        </w:rPr>
        <w:t>D</w:t>
      </w:r>
      <w:r w:rsidR="00A92CBB" w:rsidRPr="006D6F9A">
        <w:rPr>
          <w:rStyle w:val="Auszeichnung"/>
          <w:b w:val="0"/>
          <w:sz w:val="20"/>
          <w:szCs w:val="20"/>
        </w:rPr>
        <w:t>ie</w:t>
      </w:r>
      <w:r w:rsidR="00046B84" w:rsidRPr="006D6F9A">
        <w:rPr>
          <w:rStyle w:val="Auszeichnung"/>
          <w:b w:val="0"/>
          <w:sz w:val="20"/>
          <w:szCs w:val="20"/>
        </w:rPr>
        <w:t xml:space="preserve"> </w:t>
      </w:r>
      <w:r w:rsidRPr="006D6F9A">
        <w:rPr>
          <w:rStyle w:val="Auszeichnung"/>
          <w:b w:val="0"/>
          <w:sz w:val="20"/>
          <w:szCs w:val="20"/>
        </w:rPr>
        <w:t>Förder</w:t>
      </w:r>
      <w:r w:rsidR="00A92CBB" w:rsidRPr="006D6F9A">
        <w:rPr>
          <w:rStyle w:val="Auszeichnung"/>
          <w:b w:val="0"/>
          <w:sz w:val="20"/>
          <w:szCs w:val="20"/>
        </w:rPr>
        <w:t>in</w:t>
      </w:r>
      <w:r w:rsidRPr="006D6F9A">
        <w:rPr>
          <w:rStyle w:val="Auszeichnung"/>
          <w:b w:val="0"/>
          <w:sz w:val="20"/>
          <w:szCs w:val="20"/>
        </w:rPr>
        <w:t xml:space="preserve"> oder der Förderer</w:t>
      </w:r>
      <w:r w:rsidR="00046B84" w:rsidRPr="00046B84">
        <w:rPr>
          <w:rStyle w:val="Auszeichnung"/>
          <w:b w:val="0"/>
          <w:sz w:val="20"/>
          <w:szCs w:val="20"/>
        </w:rPr>
        <w:t xml:space="preserve"> hat die Möglichkeit, seine Stipendiat</w:t>
      </w:r>
      <w:r w:rsidR="00D86177">
        <w:rPr>
          <w:rStyle w:val="Auszeichnung"/>
          <w:b w:val="0"/>
          <w:sz w:val="20"/>
          <w:szCs w:val="20"/>
        </w:rPr>
        <w:t>innen und/oder Stipendiaten ken</w:t>
      </w:r>
      <w:r w:rsidR="00046B84" w:rsidRPr="00046B84">
        <w:rPr>
          <w:rStyle w:val="Auszeichnung"/>
          <w:b w:val="0"/>
          <w:sz w:val="20"/>
          <w:szCs w:val="20"/>
        </w:rPr>
        <w:t xml:space="preserve">nen zu lernen. Dazu kann </w:t>
      </w:r>
      <w:r w:rsidR="00A92CBB" w:rsidRPr="006D6F9A">
        <w:rPr>
          <w:rStyle w:val="Auszeichnung"/>
          <w:b w:val="0"/>
          <w:sz w:val="20"/>
          <w:szCs w:val="20"/>
        </w:rPr>
        <w:t>sie</w:t>
      </w:r>
      <w:r>
        <w:rPr>
          <w:rStyle w:val="Auszeichnung"/>
          <w:b w:val="0"/>
          <w:sz w:val="20"/>
          <w:szCs w:val="20"/>
        </w:rPr>
        <w:t xml:space="preserve"> oder er</w:t>
      </w:r>
      <w:r w:rsidR="00046B84" w:rsidRPr="00046B84">
        <w:rPr>
          <w:rStyle w:val="Auszeichnung"/>
          <w:b w:val="0"/>
          <w:sz w:val="20"/>
          <w:szCs w:val="20"/>
        </w:rPr>
        <w:t xml:space="preserve"> an der Feier zur Verleihung der Stipendien teilnehmen. </w:t>
      </w:r>
    </w:p>
    <w:p w:rsidR="00046B84" w:rsidRPr="00046B84" w:rsidRDefault="00046B84" w:rsidP="00FD44B8">
      <w:pPr>
        <w:pStyle w:val="FlietextTHeingerckt"/>
        <w:rPr>
          <w:rStyle w:val="Auszeichnung"/>
          <w:b w:val="0"/>
          <w:sz w:val="20"/>
          <w:szCs w:val="20"/>
        </w:rPr>
      </w:pPr>
      <w:r w:rsidRPr="00046B84">
        <w:rPr>
          <w:rStyle w:val="Auszeichnung"/>
          <w:b w:val="0"/>
          <w:sz w:val="20"/>
          <w:szCs w:val="20"/>
        </w:rPr>
        <w:t>Darüber hinaus ist es möglich, als zusätzliche Leistung ein Mentoring-/</w:t>
      </w:r>
      <w:r w:rsidR="00D86177" w:rsidRPr="00D86177">
        <w:rPr>
          <w:rStyle w:val="Auszeichnung"/>
          <w:b w:val="0"/>
          <w:w w:val="10"/>
          <w:sz w:val="20"/>
          <w:szCs w:val="20"/>
        </w:rPr>
        <w:t> </w:t>
      </w:r>
      <w:r w:rsidRPr="00046B84">
        <w:rPr>
          <w:rStyle w:val="Auszeichnung"/>
          <w:b w:val="0"/>
          <w:sz w:val="20"/>
          <w:szCs w:val="20"/>
        </w:rPr>
        <w:t>Begleitprogramm/</w:t>
      </w:r>
      <w:r w:rsidR="00D86177" w:rsidRPr="00D86177">
        <w:rPr>
          <w:rStyle w:val="Auszeichnung"/>
          <w:b w:val="0"/>
          <w:w w:val="10"/>
          <w:sz w:val="20"/>
          <w:szCs w:val="20"/>
        </w:rPr>
        <w:t xml:space="preserve"> </w:t>
      </w:r>
      <w:r w:rsidRPr="00046B84">
        <w:rPr>
          <w:rStyle w:val="Auszeichnung"/>
          <w:b w:val="0"/>
          <w:sz w:val="20"/>
          <w:szCs w:val="20"/>
        </w:rPr>
        <w:t xml:space="preserve">Vorträge/Praktika für die geförderten Stipendiatinnen und Stipendiaten zu organisieren und ein solches auf </w:t>
      </w:r>
      <w:r w:rsidR="00D86177">
        <w:rPr>
          <w:rStyle w:val="Auszeichnung"/>
          <w:b w:val="0"/>
          <w:sz w:val="20"/>
          <w:szCs w:val="20"/>
        </w:rPr>
        <w:t>freiwilliger Basis für diese an</w:t>
      </w:r>
      <w:r w:rsidRPr="00046B84">
        <w:rPr>
          <w:rStyle w:val="Auszeichnung"/>
          <w:b w:val="0"/>
          <w:sz w:val="20"/>
          <w:szCs w:val="20"/>
        </w:rPr>
        <w:t>zubieten.</w:t>
      </w:r>
      <w:r w:rsidR="00D86177">
        <w:rPr>
          <w:rStyle w:val="Auszeichnung"/>
          <w:b w:val="0"/>
          <w:sz w:val="20"/>
          <w:szCs w:val="20"/>
        </w:rPr>
        <w:t xml:space="preserve"> </w:t>
      </w:r>
      <w:r w:rsidRPr="00046B84">
        <w:rPr>
          <w:rStyle w:val="Auszeichnung"/>
          <w:b w:val="0"/>
          <w:sz w:val="20"/>
          <w:szCs w:val="20"/>
        </w:rPr>
        <w:t>Die Förderung ist nicht von der Teilnahme des/der Stipendiaten/in an derartigen Angeboten abhängig.</w:t>
      </w:r>
    </w:p>
    <w:p w:rsidR="00046B84" w:rsidRPr="00046B84" w:rsidRDefault="00046B84" w:rsidP="00FD44B8">
      <w:pPr>
        <w:pStyle w:val="FlietextTHnummeriert"/>
        <w:rPr>
          <w:rStyle w:val="Auszeichnung"/>
          <w:b w:val="0"/>
          <w:sz w:val="20"/>
          <w:szCs w:val="20"/>
        </w:rPr>
      </w:pPr>
      <w:r w:rsidRPr="00102FD0">
        <w:rPr>
          <w:rStyle w:val="Auszeichnung"/>
          <w:b w:val="0"/>
          <w:sz w:val="20"/>
          <w:szCs w:val="20"/>
        </w:rPr>
        <w:t>D</w:t>
      </w:r>
      <w:r w:rsidR="00A92CBB" w:rsidRPr="00102FD0">
        <w:rPr>
          <w:rStyle w:val="Auszeichnung"/>
          <w:b w:val="0"/>
          <w:sz w:val="20"/>
          <w:szCs w:val="20"/>
        </w:rPr>
        <w:t>ie</w:t>
      </w:r>
      <w:r w:rsidRPr="00102FD0">
        <w:rPr>
          <w:rStyle w:val="Auszeichnung"/>
          <w:b w:val="0"/>
          <w:sz w:val="20"/>
          <w:szCs w:val="20"/>
        </w:rPr>
        <w:t xml:space="preserve"> Förder</w:t>
      </w:r>
      <w:r w:rsidR="00A92CBB" w:rsidRPr="00102FD0">
        <w:rPr>
          <w:rStyle w:val="Auszeichnung"/>
          <w:b w:val="0"/>
          <w:sz w:val="20"/>
          <w:szCs w:val="20"/>
        </w:rPr>
        <w:t>in</w:t>
      </w:r>
      <w:r w:rsidR="00102FD0" w:rsidRPr="00102FD0">
        <w:rPr>
          <w:rStyle w:val="Auszeichnung"/>
          <w:b w:val="0"/>
          <w:sz w:val="20"/>
          <w:szCs w:val="20"/>
        </w:rPr>
        <w:t xml:space="preserve"> oder der Förderer</w:t>
      </w:r>
      <w:r w:rsidRPr="00046B84">
        <w:rPr>
          <w:rStyle w:val="Auszeichnung"/>
          <w:b w:val="0"/>
          <w:sz w:val="20"/>
          <w:szCs w:val="20"/>
        </w:rPr>
        <w:t xml:space="preserve"> kann auf Wunsch mit beratender Stimme an dem Auswahlverfahren der TH Köln teilnehmen</w:t>
      </w:r>
      <w:r w:rsidR="007C6743">
        <w:rPr>
          <w:rStyle w:val="Auszeichnung"/>
          <w:b w:val="0"/>
          <w:sz w:val="20"/>
          <w:szCs w:val="20"/>
        </w:rPr>
        <w:t xml:space="preserve"> (erst ab einer Förderung von mindestens drei Stipendien möglich)</w:t>
      </w:r>
      <w:r w:rsidRPr="00046B84">
        <w:rPr>
          <w:rStyle w:val="Auszeichnung"/>
          <w:b w:val="0"/>
          <w:sz w:val="20"/>
          <w:szCs w:val="20"/>
        </w:rPr>
        <w:t xml:space="preserve">. Eine darüber </w:t>
      </w:r>
      <w:r w:rsidRPr="00046B84">
        <w:rPr>
          <w:rStyle w:val="Auszeichnung"/>
          <w:b w:val="0"/>
          <w:sz w:val="20"/>
          <w:szCs w:val="20"/>
        </w:rPr>
        <w:lastRenderedPageBreak/>
        <w:t>hinaus</w:t>
      </w:r>
      <w:r w:rsidR="00F349A5">
        <w:rPr>
          <w:rStyle w:val="Auszeichnung"/>
          <w:b w:val="0"/>
          <w:sz w:val="20"/>
          <w:szCs w:val="20"/>
        </w:rPr>
        <w:t xml:space="preserve"> </w:t>
      </w:r>
      <w:r w:rsidRPr="00046B84">
        <w:rPr>
          <w:rStyle w:val="Auszeichnung"/>
          <w:b w:val="0"/>
          <w:sz w:val="20"/>
          <w:szCs w:val="20"/>
        </w:rPr>
        <w:t>gehende Einflussnahme ist nach § 2 Abs. 2 Nr. 3 StipG ausgeschlossen.</w:t>
      </w:r>
    </w:p>
    <w:p w:rsidR="00F726CD" w:rsidRPr="00F726CD" w:rsidRDefault="00102FD0" w:rsidP="00FD44B8">
      <w:pPr>
        <w:pStyle w:val="FlietextTHnummeriert"/>
        <w:rPr>
          <w:rStyle w:val="Auszeichnung"/>
          <w:b w:val="0"/>
          <w:sz w:val="20"/>
          <w:szCs w:val="20"/>
        </w:rPr>
      </w:pPr>
      <w:r w:rsidRPr="00102FD0">
        <w:rPr>
          <w:rStyle w:val="Auszeichnung"/>
          <w:b w:val="0"/>
          <w:sz w:val="20"/>
          <w:szCs w:val="20"/>
        </w:rPr>
        <w:t>D</w:t>
      </w:r>
      <w:r w:rsidR="00B0311E" w:rsidRPr="00102FD0">
        <w:rPr>
          <w:rStyle w:val="Auszeichnung"/>
          <w:b w:val="0"/>
          <w:sz w:val="20"/>
          <w:szCs w:val="20"/>
        </w:rPr>
        <w:t>ie</w:t>
      </w:r>
      <w:r w:rsidRPr="00102FD0">
        <w:rPr>
          <w:rStyle w:val="Auszeichnung"/>
          <w:b w:val="0"/>
          <w:sz w:val="20"/>
          <w:szCs w:val="20"/>
        </w:rPr>
        <w:t xml:space="preserve"> Förder</w:t>
      </w:r>
      <w:r w:rsidR="00B0311E" w:rsidRPr="00102FD0">
        <w:rPr>
          <w:rStyle w:val="Auszeichnung"/>
          <w:b w:val="0"/>
          <w:sz w:val="20"/>
          <w:szCs w:val="20"/>
        </w:rPr>
        <w:t>in</w:t>
      </w:r>
      <w:r w:rsidRPr="00102FD0">
        <w:rPr>
          <w:rStyle w:val="Auszeichnung"/>
          <w:b w:val="0"/>
          <w:sz w:val="20"/>
          <w:szCs w:val="20"/>
        </w:rPr>
        <w:t xml:space="preserve"> oder der Förderer</w:t>
      </w:r>
      <w:r w:rsidR="00046B84" w:rsidRPr="00046B84">
        <w:rPr>
          <w:rStyle w:val="Auszeichnung"/>
          <w:b w:val="0"/>
          <w:sz w:val="20"/>
          <w:szCs w:val="20"/>
        </w:rPr>
        <w:t xml:space="preserve"> ist damit einverstanden, dass </w:t>
      </w:r>
      <w:r w:rsidR="00B0311E" w:rsidRPr="00102FD0">
        <w:rPr>
          <w:rStyle w:val="Auszeichnung"/>
          <w:b w:val="0"/>
          <w:sz w:val="20"/>
          <w:szCs w:val="20"/>
        </w:rPr>
        <w:t>ihr</w:t>
      </w:r>
      <w:r>
        <w:rPr>
          <w:rStyle w:val="Auszeichnung"/>
          <w:b w:val="0"/>
          <w:sz w:val="20"/>
          <w:szCs w:val="20"/>
        </w:rPr>
        <w:t xml:space="preserve"> oder sein</w:t>
      </w:r>
      <w:r w:rsidR="00046B84" w:rsidRPr="00046B84">
        <w:rPr>
          <w:rStyle w:val="Auszeichnung"/>
          <w:b w:val="0"/>
          <w:sz w:val="20"/>
          <w:szCs w:val="20"/>
        </w:rPr>
        <w:t xml:space="preserve"> Nam</w:t>
      </w:r>
      <w:r w:rsidR="00E21087">
        <w:rPr>
          <w:rStyle w:val="Auszeichnung"/>
          <w:b w:val="0"/>
          <w:sz w:val="20"/>
          <w:szCs w:val="20"/>
        </w:rPr>
        <w:t>e und ggf. Bild im Film- und Fo</w:t>
      </w:r>
      <w:r w:rsidR="00046B84" w:rsidRPr="00046B84">
        <w:rPr>
          <w:rStyle w:val="Auszeichnung"/>
          <w:b w:val="0"/>
          <w:sz w:val="20"/>
          <w:szCs w:val="20"/>
        </w:rPr>
        <w:t xml:space="preserve">tomaterial sowie Print- und Wortbeiträge </w:t>
      </w:r>
      <w:r w:rsidR="002204CF">
        <w:rPr>
          <w:rStyle w:val="Auszeichnung"/>
          <w:b w:val="0"/>
          <w:sz w:val="20"/>
          <w:szCs w:val="20"/>
        </w:rPr>
        <w:t xml:space="preserve">zur Kommunikationszwecken des </w:t>
      </w:r>
      <w:r w:rsidR="00E21087">
        <w:rPr>
          <w:rStyle w:val="Auszeichnung"/>
          <w:b w:val="0"/>
          <w:sz w:val="20"/>
          <w:szCs w:val="20"/>
        </w:rPr>
        <w:t>Deutsch</w:t>
      </w:r>
      <w:r w:rsidR="00046B84" w:rsidRPr="00046B84">
        <w:rPr>
          <w:rStyle w:val="Auszeichnung"/>
          <w:b w:val="0"/>
          <w:sz w:val="20"/>
          <w:szCs w:val="20"/>
        </w:rPr>
        <w:t>landstipendium</w:t>
      </w:r>
      <w:r w:rsidR="002204CF">
        <w:rPr>
          <w:rStyle w:val="Auszeichnung"/>
          <w:b w:val="0"/>
          <w:sz w:val="20"/>
          <w:szCs w:val="20"/>
        </w:rPr>
        <w:t>s</w:t>
      </w:r>
      <w:r w:rsidR="00046B84" w:rsidRPr="00046B84">
        <w:rPr>
          <w:rStyle w:val="Auszeichnung"/>
          <w:b w:val="0"/>
          <w:sz w:val="20"/>
          <w:szCs w:val="20"/>
        </w:rPr>
        <w:t xml:space="preserve"> an der TH Köln </w:t>
      </w:r>
      <w:r w:rsidR="002204CF">
        <w:rPr>
          <w:rStyle w:val="Auszeichnung"/>
          <w:b w:val="0"/>
          <w:sz w:val="20"/>
          <w:szCs w:val="20"/>
        </w:rPr>
        <w:t>genutzt</w:t>
      </w:r>
      <w:r w:rsidR="00046B84" w:rsidRPr="00046B84">
        <w:rPr>
          <w:rStyle w:val="Auszeichnung"/>
          <w:b w:val="0"/>
          <w:sz w:val="20"/>
          <w:szCs w:val="20"/>
        </w:rPr>
        <w:t xml:space="preserve"> werden kann.</w:t>
      </w:r>
    </w:p>
    <w:p w:rsidR="0089022D" w:rsidRPr="0089022D" w:rsidRDefault="0089022D" w:rsidP="001039F3">
      <w:pPr>
        <w:pStyle w:val="berschrift2Ebene"/>
        <w:rPr>
          <w:rFonts w:ascii="Myriad Pro" w:hAnsi="Myriad Pro" w:cs="Arial"/>
          <w:snapToGrid w:val="0"/>
          <w:sz w:val="24"/>
        </w:rPr>
      </w:pPr>
      <w:r>
        <w:t>§ 3</w:t>
      </w:r>
      <w:r>
        <w:tab/>
        <w:t>Leistungen der TH Köln</w:t>
      </w:r>
    </w:p>
    <w:p w:rsidR="0089022D" w:rsidRPr="0089022D" w:rsidRDefault="0089022D" w:rsidP="00501FB0">
      <w:pPr>
        <w:pStyle w:val="FlietextTHnummeriert"/>
        <w:numPr>
          <w:ilvl w:val="0"/>
          <w:numId w:val="4"/>
        </w:numPr>
        <w:rPr>
          <w:snapToGrid w:val="0"/>
        </w:rPr>
      </w:pPr>
      <w:r w:rsidRPr="0089022D">
        <w:rPr>
          <w:snapToGrid w:val="0"/>
        </w:rPr>
        <w:t>Die TH Köln verpflichtet sich,</w:t>
      </w:r>
    </w:p>
    <w:p w:rsidR="0089022D" w:rsidRPr="001039F3" w:rsidRDefault="0089022D" w:rsidP="001039F3">
      <w:pPr>
        <w:pStyle w:val="Aufzhlunga-b-cTheingerckt"/>
      </w:pPr>
      <w:r w:rsidRPr="0089022D">
        <w:rPr>
          <w:snapToGrid w:val="0"/>
        </w:rPr>
        <w:t xml:space="preserve">entsprechend den gültigen Bestimmungen für das Deutschlandstipendium Studierende auszuwählen, deren bisheriger Werdegang besonders gute Studienleistungen erwarten lassen und welche darüber hinaus ein hohes gesellschaftliches Engagement zeigen und/oder besonders erschwerende persönliche Bedingungen für die Aufnahme oder Durchführung eines </w:t>
      </w:r>
      <w:r w:rsidRPr="001039F3">
        <w:t>Studiums aufweisen,</w:t>
      </w:r>
    </w:p>
    <w:p w:rsidR="0089022D" w:rsidRPr="001039F3" w:rsidRDefault="0089022D" w:rsidP="001039F3">
      <w:pPr>
        <w:pStyle w:val="Aufzhlunga-b-cTheingerckt"/>
      </w:pPr>
      <w:r w:rsidRPr="001039F3">
        <w:t xml:space="preserve">die Spende ausschließlich im Rahmen des Deutschlandstipendiums gemäß den geltenden Bestimmungen zu verwenden </w:t>
      </w:r>
      <w:r w:rsidR="004230B1">
        <w:t xml:space="preserve">und den Wünschen </w:t>
      </w:r>
      <w:r w:rsidR="00B0311E" w:rsidRPr="00102FD0">
        <w:t>der</w:t>
      </w:r>
      <w:r w:rsidR="00102FD0" w:rsidRPr="00102FD0">
        <w:t xml:space="preserve"> Förder</w:t>
      </w:r>
      <w:r w:rsidR="00B0311E" w:rsidRPr="00102FD0">
        <w:t>in</w:t>
      </w:r>
      <w:r w:rsidR="00102FD0" w:rsidRPr="00102FD0">
        <w:t xml:space="preserve"> oder des Förderers</w:t>
      </w:r>
      <w:r w:rsidR="004230B1">
        <w:t xml:space="preserve"> </w:t>
      </w:r>
      <w:r w:rsidRPr="001039F3">
        <w:t>unter Beachtung der gesetzlichen Vorschriften soweit wie möglich zu entsprechen,</w:t>
      </w:r>
    </w:p>
    <w:p w:rsidR="0089022D" w:rsidRPr="001039F3" w:rsidRDefault="0089022D" w:rsidP="001039F3">
      <w:pPr>
        <w:pStyle w:val="Aufzhlunga-b-cTheingerckt"/>
      </w:pPr>
      <w:r w:rsidRPr="001039F3">
        <w:t>die Stipendien in monatlichen Raten von 300,00 € für die bewilligte Förderzeit an die Stipendiatinnen und Stipendiaten auszuzahlen,</w:t>
      </w:r>
    </w:p>
    <w:p w:rsidR="0089022D" w:rsidRPr="001039F3" w:rsidRDefault="0089022D" w:rsidP="001039F3">
      <w:pPr>
        <w:pStyle w:val="Aufzhlunga-b-cTheingerckt"/>
      </w:pPr>
      <w:r w:rsidRPr="001039F3">
        <w:t>den Studienfortschritt der Stipendiatinnen und Stipendiaten jährlich gemäß den gültigen Regelungen des Deutschlandstipendiums zu überprüfen.</w:t>
      </w:r>
    </w:p>
    <w:p w:rsidR="0089022D" w:rsidRPr="0089022D" w:rsidRDefault="0089022D" w:rsidP="001039F3">
      <w:pPr>
        <w:pStyle w:val="FlietextTHnummeriert"/>
        <w:rPr>
          <w:snapToGrid w:val="0"/>
        </w:rPr>
      </w:pPr>
      <w:r w:rsidRPr="0089022D">
        <w:rPr>
          <w:snapToGrid w:val="0"/>
        </w:rPr>
        <w:t xml:space="preserve">Über die geleisteten Beträge stellt die TH Köln </w:t>
      </w:r>
      <w:r w:rsidR="00102FD0" w:rsidRPr="00102FD0">
        <w:rPr>
          <w:snapToGrid w:val="0"/>
        </w:rPr>
        <w:t>d</w:t>
      </w:r>
      <w:r w:rsidR="00B0311E" w:rsidRPr="00102FD0">
        <w:rPr>
          <w:snapToGrid w:val="0"/>
        </w:rPr>
        <w:t>er</w:t>
      </w:r>
      <w:r w:rsidR="00102FD0" w:rsidRPr="00102FD0">
        <w:rPr>
          <w:snapToGrid w:val="0"/>
        </w:rPr>
        <w:t xml:space="preserve"> Förder</w:t>
      </w:r>
      <w:r w:rsidR="00B0311E" w:rsidRPr="00102FD0">
        <w:rPr>
          <w:snapToGrid w:val="0"/>
        </w:rPr>
        <w:t>in</w:t>
      </w:r>
      <w:r w:rsidR="00102FD0">
        <w:rPr>
          <w:snapToGrid w:val="0"/>
        </w:rPr>
        <w:t xml:space="preserve"> oder dem Förderer</w:t>
      </w:r>
      <w:r w:rsidRPr="0089022D">
        <w:rPr>
          <w:snapToGrid w:val="0"/>
        </w:rPr>
        <w:t xml:space="preserve"> kalenderjährlich eine Zuwendungsbescheinigung</w:t>
      </w:r>
      <w:r w:rsidRPr="0089022D">
        <w:rPr>
          <w:rFonts w:ascii="Times New Roman" w:hAnsi="Times New Roman"/>
          <w:snapToGrid w:val="0"/>
        </w:rPr>
        <w:t xml:space="preserve"> </w:t>
      </w:r>
      <w:r w:rsidRPr="0089022D">
        <w:rPr>
          <w:snapToGrid w:val="0"/>
        </w:rPr>
        <w:t>zur Förderung von Wissenschaft, Forschung und Lehre aus.</w:t>
      </w:r>
    </w:p>
    <w:p w:rsidR="0089022D" w:rsidRPr="0089022D" w:rsidRDefault="0089022D" w:rsidP="001039F3">
      <w:pPr>
        <w:pStyle w:val="FlietextTHnummeriert"/>
        <w:rPr>
          <w:snapToGrid w:val="0"/>
        </w:rPr>
      </w:pPr>
      <w:r w:rsidRPr="0089022D">
        <w:rPr>
          <w:snapToGrid w:val="0"/>
        </w:rPr>
        <w:t xml:space="preserve"> Die TH Köln richtet einen festlichen Empfang aus, auf dem sich </w:t>
      </w:r>
      <w:r w:rsidR="00102FD0" w:rsidRPr="00102FD0">
        <w:rPr>
          <w:snapToGrid w:val="0"/>
        </w:rPr>
        <w:t>Förderende und Stipendiatei</w:t>
      </w:r>
      <w:r w:rsidR="00B0311E" w:rsidRPr="00102FD0">
        <w:rPr>
          <w:snapToGrid w:val="0"/>
        </w:rPr>
        <w:t>innen</w:t>
      </w:r>
      <w:r w:rsidR="00102FD0">
        <w:rPr>
          <w:snapToGrid w:val="0"/>
        </w:rPr>
        <w:t xml:space="preserve"> und Stipendiaten</w:t>
      </w:r>
      <w:r w:rsidRPr="0089022D">
        <w:rPr>
          <w:snapToGrid w:val="0"/>
        </w:rPr>
        <w:t xml:space="preserve"> kennen lernen können. </w:t>
      </w:r>
    </w:p>
    <w:p w:rsidR="0089022D" w:rsidRPr="001039F3" w:rsidRDefault="00102FD0" w:rsidP="00501FB0">
      <w:pPr>
        <w:pStyle w:val="FlietextTHnummeriert"/>
        <w:rPr>
          <w:snapToGrid w:val="0"/>
        </w:rPr>
      </w:pPr>
      <w:r w:rsidRPr="00C413D4">
        <w:rPr>
          <w:snapToGrid w:val="0"/>
        </w:rPr>
        <w:t>D</w:t>
      </w:r>
      <w:r w:rsidR="00B0311E" w:rsidRPr="00C413D4">
        <w:rPr>
          <w:snapToGrid w:val="0"/>
        </w:rPr>
        <w:t>ie</w:t>
      </w:r>
      <w:r w:rsidRPr="00C413D4">
        <w:rPr>
          <w:snapToGrid w:val="0"/>
        </w:rPr>
        <w:t xml:space="preserve"> Förder</w:t>
      </w:r>
      <w:r w:rsidR="00B0311E" w:rsidRPr="00C413D4">
        <w:rPr>
          <w:snapToGrid w:val="0"/>
        </w:rPr>
        <w:t>in</w:t>
      </w:r>
      <w:r>
        <w:rPr>
          <w:snapToGrid w:val="0"/>
        </w:rPr>
        <w:t xml:space="preserve"> oder der Förderer</w:t>
      </w:r>
      <w:r w:rsidR="0089022D" w:rsidRPr="0089022D">
        <w:rPr>
          <w:snapToGrid w:val="0"/>
        </w:rPr>
        <w:t xml:space="preserve"> erhält Namen, Kontaktdaten (Adresse, Mail und Telefon) sowie Studiendaten (Studienfach und Fachs</w:t>
      </w:r>
      <w:r w:rsidR="002204CF">
        <w:rPr>
          <w:snapToGrid w:val="0"/>
        </w:rPr>
        <w:t xml:space="preserve">emester) </w:t>
      </w:r>
      <w:r w:rsidR="00C413D4" w:rsidRPr="00C413D4">
        <w:rPr>
          <w:snapToGrid w:val="0"/>
        </w:rPr>
        <w:t>der Stipendiat</w:t>
      </w:r>
      <w:r w:rsidR="002204CF" w:rsidRPr="00C413D4">
        <w:rPr>
          <w:snapToGrid w:val="0"/>
        </w:rPr>
        <w:t>in</w:t>
      </w:r>
      <w:r w:rsidR="00C413D4" w:rsidRPr="00C413D4">
        <w:rPr>
          <w:snapToGrid w:val="0"/>
        </w:rPr>
        <w:t xml:space="preserve"> oder des Stipendiaten</w:t>
      </w:r>
      <w:r w:rsidR="002204CF" w:rsidRPr="00C413D4">
        <w:rPr>
          <w:snapToGrid w:val="0"/>
        </w:rPr>
        <w:t>,</w:t>
      </w:r>
      <w:r w:rsidR="002204CF">
        <w:rPr>
          <w:snapToGrid w:val="0"/>
        </w:rPr>
        <w:t xml:space="preserve"> sofern </w:t>
      </w:r>
      <w:r w:rsidR="00C413D4" w:rsidRPr="00C413D4">
        <w:rPr>
          <w:snapToGrid w:val="0"/>
        </w:rPr>
        <w:t>diese</w:t>
      </w:r>
      <w:r w:rsidR="00C413D4">
        <w:rPr>
          <w:snapToGrid w:val="0"/>
        </w:rPr>
        <w:t xml:space="preserve"> oder dieser</w:t>
      </w:r>
      <w:r w:rsidR="002204CF" w:rsidRPr="00406B34">
        <w:rPr>
          <w:snapToGrid w:val="0"/>
        </w:rPr>
        <w:t xml:space="preserve"> in</w:t>
      </w:r>
      <w:r w:rsidR="002204CF" w:rsidRPr="002204CF">
        <w:rPr>
          <w:rFonts w:ascii="Segoe UI" w:hAnsi="Segoe UI" w:cs="Segoe UI"/>
        </w:rPr>
        <w:t xml:space="preserve"> </w:t>
      </w:r>
      <w:r w:rsidR="002204CF" w:rsidRPr="00406B34">
        <w:rPr>
          <w:snapToGrid w:val="0"/>
        </w:rPr>
        <w:t>die Datenübertragung eingewilligt hat</w:t>
      </w:r>
      <w:r w:rsidR="0089022D" w:rsidRPr="0089022D">
        <w:rPr>
          <w:snapToGrid w:val="0"/>
        </w:rPr>
        <w:t>.</w:t>
      </w:r>
    </w:p>
    <w:p w:rsidR="0089022D" w:rsidRPr="002D67AA" w:rsidRDefault="0089022D" w:rsidP="002D67AA">
      <w:pPr>
        <w:pStyle w:val="berschrift2Ebene"/>
      </w:pPr>
      <w:r w:rsidRPr="002D67AA">
        <w:t>§ 4</w:t>
      </w:r>
      <w:r w:rsidR="002D67AA" w:rsidRPr="002D67AA">
        <w:tab/>
      </w:r>
      <w:r w:rsidRPr="002D67AA">
        <w:t>Datenschutz</w:t>
      </w:r>
    </w:p>
    <w:p w:rsidR="0089022D" w:rsidRPr="002D67AA" w:rsidRDefault="0089022D" w:rsidP="00501FB0">
      <w:pPr>
        <w:pStyle w:val="FlietextTHnummeriert"/>
        <w:numPr>
          <w:ilvl w:val="0"/>
          <w:numId w:val="5"/>
        </w:numPr>
      </w:pPr>
      <w:r w:rsidRPr="002D67AA">
        <w:rPr>
          <w:snapToGrid w:val="0"/>
        </w:rPr>
        <w:t xml:space="preserve">Die Daten </w:t>
      </w:r>
      <w:r w:rsidR="00406B34" w:rsidRPr="00C413D4">
        <w:rPr>
          <w:snapToGrid w:val="0"/>
        </w:rPr>
        <w:t>der</w:t>
      </w:r>
      <w:r w:rsidR="00C413D4" w:rsidRPr="00C413D4">
        <w:rPr>
          <w:snapToGrid w:val="0"/>
        </w:rPr>
        <w:t xml:space="preserve"> Förder</w:t>
      </w:r>
      <w:r w:rsidR="00406B34" w:rsidRPr="00C413D4">
        <w:rPr>
          <w:snapToGrid w:val="0"/>
        </w:rPr>
        <w:t>in</w:t>
      </w:r>
      <w:r w:rsidR="00C413D4" w:rsidRPr="00C413D4">
        <w:rPr>
          <w:snapToGrid w:val="0"/>
        </w:rPr>
        <w:t xml:space="preserve"> oder des Förderers</w:t>
      </w:r>
      <w:r w:rsidRPr="002D67AA">
        <w:rPr>
          <w:snapToGrid w:val="0"/>
        </w:rPr>
        <w:t xml:space="preserve"> werden in der Datenbank der TH Köln gespeichert. Dies ist notwendig, </w:t>
      </w:r>
      <w:r w:rsidRPr="002D67AA">
        <w:t>dam</w:t>
      </w:r>
      <w:r w:rsidR="004230B1">
        <w:t xml:space="preserve">it die TH Köln mit </w:t>
      </w:r>
      <w:r w:rsidR="00406B34" w:rsidRPr="00C413D4">
        <w:t>der</w:t>
      </w:r>
      <w:r w:rsidR="00C413D4" w:rsidRPr="00C413D4">
        <w:t xml:space="preserve"> Förder</w:t>
      </w:r>
      <w:r w:rsidR="00406B34" w:rsidRPr="00C413D4">
        <w:t>in</w:t>
      </w:r>
      <w:r w:rsidR="00C413D4" w:rsidRPr="00C413D4">
        <w:t xml:space="preserve"> oder dem Förderer</w:t>
      </w:r>
      <w:r w:rsidRPr="002D67AA">
        <w:t xml:space="preserve"> Kontakt halten und Zuwendungsbescheinigungen ausstellen kann.</w:t>
      </w:r>
    </w:p>
    <w:p w:rsidR="0089022D" w:rsidRPr="002D67AA" w:rsidRDefault="0089022D" w:rsidP="002D67AA">
      <w:pPr>
        <w:pStyle w:val="FlietextTHnummeriert"/>
      </w:pPr>
      <w:r w:rsidRPr="002D67AA">
        <w:lastRenderedPageBreak/>
        <w:t>Die TH Köln verpflichtet sich, die Daten ausschließlich im Zusammenhang mit dem Stipendienprogramm zu nutzen und nicht an Dritte weiterzugeben.</w:t>
      </w:r>
    </w:p>
    <w:p w:rsidR="0089022D" w:rsidRPr="002D67AA" w:rsidRDefault="00C413D4" w:rsidP="00501FB0">
      <w:pPr>
        <w:pStyle w:val="FlietextTHnummeriert"/>
        <w:rPr>
          <w:b/>
          <w:snapToGrid w:val="0"/>
        </w:rPr>
      </w:pPr>
      <w:r w:rsidRPr="00C413D4">
        <w:t>D</w:t>
      </w:r>
      <w:r w:rsidR="00406B34" w:rsidRPr="00C413D4">
        <w:t>ie</w:t>
      </w:r>
      <w:r w:rsidRPr="00C413D4">
        <w:t xml:space="preserve"> Förder</w:t>
      </w:r>
      <w:r w:rsidR="00406B34" w:rsidRPr="00C413D4">
        <w:t>in</w:t>
      </w:r>
      <w:r w:rsidRPr="00C413D4">
        <w:t xml:space="preserve"> oder der Förderer</w:t>
      </w:r>
      <w:r w:rsidR="0089022D" w:rsidRPr="002D67AA">
        <w:t xml:space="preserve"> ist mit der </w:t>
      </w:r>
      <w:r w:rsidR="0089022D" w:rsidRPr="00C413D4">
        <w:t xml:space="preserve">Weitergabe </w:t>
      </w:r>
      <w:r w:rsidR="00406B34" w:rsidRPr="00C413D4">
        <w:t>ihrer</w:t>
      </w:r>
      <w:r w:rsidRPr="00C413D4">
        <w:t xml:space="preserve"> oder seiner</w:t>
      </w:r>
      <w:r w:rsidR="0089022D" w:rsidRPr="002D67AA">
        <w:t xml:space="preserve"> Kontaktdaten </w:t>
      </w:r>
      <w:r w:rsidR="0089022D" w:rsidRPr="00C413D4">
        <w:t xml:space="preserve">an </w:t>
      </w:r>
      <w:r w:rsidR="00406B34" w:rsidRPr="00C413D4">
        <w:t>die</w:t>
      </w:r>
      <w:r w:rsidRPr="00C413D4">
        <w:t xml:space="preserve"> Stipendiat</w:t>
      </w:r>
      <w:r w:rsidR="00406B34" w:rsidRPr="00C413D4">
        <w:t>in</w:t>
      </w:r>
      <w:r w:rsidRPr="00C413D4">
        <w:t xml:space="preserve"> oder den Stipendiaten</w:t>
      </w:r>
      <w:r w:rsidR="0089022D" w:rsidRPr="002D67AA">
        <w:t xml:space="preserve"> einverstanden. Folgende Kontaktdaten sollen an den</w:t>
      </w:r>
      <w:r w:rsidR="00406B34">
        <w:t>/die</w:t>
      </w:r>
      <w:r w:rsidR="0089022D" w:rsidRPr="002D67AA">
        <w:t xml:space="preserve"> Stipendiaten</w:t>
      </w:r>
      <w:r w:rsidR="00406B34">
        <w:t>/in</w:t>
      </w:r>
      <w:r w:rsidR="0089022D" w:rsidRPr="0089022D">
        <w:rPr>
          <w:snapToGrid w:val="0"/>
        </w:rPr>
        <w:t xml:space="preserve"> weitergegeben werden: </w:t>
      </w:r>
      <w:r w:rsidR="002D67AA">
        <w:rPr>
          <w:snapToGrid w:val="0"/>
        </w:rPr>
        <w:br/>
      </w:r>
      <w:r w:rsidR="002D67AA">
        <w:rPr>
          <w:snapToGrid w:val="0"/>
        </w:rPr>
        <w:br/>
      </w:r>
      <w:r w:rsidR="0089022D" w:rsidRPr="0089022D">
        <w:rPr>
          <w:snapToGrid w:val="0"/>
        </w:rPr>
        <w:t xml:space="preserve">Firma: </w:t>
      </w:r>
      <w:r w:rsidR="0061405D">
        <w:rPr>
          <w:b/>
          <w:snapToGrid w:val="0"/>
          <w:highlight w:val="lightGray"/>
        </w:rPr>
        <w:fldChar w:fldCharType="begin">
          <w:ffData>
            <w:name w:val="Text5"/>
            <w:enabled/>
            <w:calcOnExit w:val="0"/>
            <w:textInput/>
          </w:ffData>
        </w:fldChar>
      </w:r>
      <w:bookmarkStart w:id="2" w:name="Text5"/>
      <w:r w:rsidR="0061405D">
        <w:rPr>
          <w:b/>
          <w:snapToGrid w:val="0"/>
          <w:highlight w:val="lightGray"/>
        </w:rPr>
        <w:instrText xml:space="preserve"> FORMTEXT </w:instrText>
      </w:r>
      <w:r w:rsidR="0061405D">
        <w:rPr>
          <w:b/>
          <w:snapToGrid w:val="0"/>
          <w:highlight w:val="lightGray"/>
        </w:rPr>
      </w:r>
      <w:r w:rsidR="0061405D">
        <w:rPr>
          <w:b/>
          <w:snapToGrid w:val="0"/>
          <w:highlight w:val="lightGray"/>
        </w:rPr>
        <w:fldChar w:fldCharType="separate"/>
      </w:r>
      <w:r w:rsidR="00F349A5">
        <w:rPr>
          <w:b/>
          <w:snapToGrid w:val="0"/>
          <w:highlight w:val="lightGray"/>
        </w:rPr>
        <w:t> </w:t>
      </w:r>
      <w:r w:rsidR="00F349A5">
        <w:rPr>
          <w:b/>
          <w:snapToGrid w:val="0"/>
          <w:highlight w:val="lightGray"/>
        </w:rPr>
        <w:t> </w:t>
      </w:r>
      <w:r w:rsidR="00F349A5">
        <w:rPr>
          <w:b/>
          <w:snapToGrid w:val="0"/>
          <w:highlight w:val="lightGray"/>
        </w:rPr>
        <w:t> </w:t>
      </w:r>
      <w:r w:rsidR="00F349A5">
        <w:rPr>
          <w:b/>
          <w:snapToGrid w:val="0"/>
          <w:highlight w:val="lightGray"/>
        </w:rPr>
        <w:t> </w:t>
      </w:r>
      <w:r w:rsidR="00F349A5">
        <w:rPr>
          <w:b/>
          <w:snapToGrid w:val="0"/>
          <w:highlight w:val="lightGray"/>
        </w:rPr>
        <w:t> </w:t>
      </w:r>
      <w:r w:rsidR="0061405D">
        <w:rPr>
          <w:b/>
          <w:snapToGrid w:val="0"/>
          <w:highlight w:val="lightGray"/>
        </w:rPr>
        <w:fldChar w:fldCharType="end"/>
      </w:r>
      <w:bookmarkEnd w:id="2"/>
      <w:r w:rsidR="002D67AA">
        <w:rPr>
          <w:b/>
          <w:snapToGrid w:val="0"/>
        </w:rPr>
        <w:br/>
      </w:r>
      <w:r w:rsidR="0089022D" w:rsidRPr="0091220A">
        <w:rPr>
          <w:snapToGrid w:val="0"/>
        </w:rPr>
        <w:t>Ansprech</w:t>
      </w:r>
      <w:r w:rsidR="0091220A" w:rsidRPr="0091220A">
        <w:rPr>
          <w:snapToGrid w:val="0"/>
        </w:rPr>
        <w:t>person</w:t>
      </w:r>
      <w:r w:rsidR="0089022D" w:rsidRPr="002D67AA">
        <w:rPr>
          <w:snapToGrid w:val="0"/>
        </w:rPr>
        <w:t xml:space="preserve">: </w:t>
      </w:r>
      <w:r w:rsidR="0061405D">
        <w:rPr>
          <w:snapToGrid w:val="0"/>
          <w:highlight w:val="lightGray"/>
        </w:rPr>
        <w:fldChar w:fldCharType="begin">
          <w:ffData>
            <w:name w:val="Text6"/>
            <w:enabled/>
            <w:calcOnExit w:val="0"/>
            <w:textInput/>
          </w:ffData>
        </w:fldChar>
      </w:r>
      <w:bookmarkStart w:id="3" w:name="Text6"/>
      <w:r w:rsidR="0061405D">
        <w:rPr>
          <w:snapToGrid w:val="0"/>
          <w:highlight w:val="lightGray"/>
        </w:rPr>
        <w:instrText xml:space="preserve"> FORMTEXT </w:instrText>
      </w:r>
      <w:r w:rsidR="0061405D">
        <w:rPr>
          <w:snapToGrid w:val="0"/>
          <w:highlight w:val="lightGray"/>
        </w:rPr>
      </w:r>
      <w:r w:rsidR="0061405D">
        <w:rPr>
          <w:snapToGrid w:val="0"/>
          <w:highlight w:val="lightGray"/>
        </w:rPr>
        <w:fldChar w:fldCharType="separate"/>
      </w:r>
      <w:r w:rsidR="0061405D">
        <w:rPr>
          <w:noProof/>
          <w:snapToGrid w:val="0"/>
          <w:highlight w:val="lightGray"/>
        </w:rPr>
        <w:t> </w:t>
      </w:r>
      <w:r w:rsidR="0061405D">
        <w:rPr>
          <w:noProof/>
          <w:snapToGrid w:val="0"/>
          <w:highlight w:val="lightGray"/>
        </w:rPr>
        <w:t> </w:t>
      </w:r>
      <w:r w:rsidR="0061405D">
        <w:rPr>
          <w:noProof/>
          <w:snapToGrid w:val="0"/>
          <w:highlight w:val="lightGray"/>
        </w:rPr>
        <w:t> </w:t>
      </w:r>
      <w:r w:rsidR="0061405D">
        <w:rPr>
          <w:noProof/>
          <w:snapToGrid w:val="0"/>
          <w:highlight w:val="lightGray"/>
        </w:rPr>
        <w:t> </w:t>
      </w:r>
      <w:r w:rsidR="0061405D">
        <w:rPr>
          <w:noProof/>
          <w:snapToGrid w:val="0"/>
          <w:highlight w:val="lightGray"/>
        </w:rPr>
        <w:t> </w:t>
      </w:r>
      <w:r w:rsidR="0061405D">
        <w:rPr>
          <w:snapToGrid w:val="0"/>
          <w:highlight w:val="lightGray"/>
        </w:rPr>
        <w:fldChar w:fldCharType="end"/>
      </w:r>
      <w:bookmarkEnd w:id="3"/>
      <w:r w:rsidR="002D67AA">
        <w:rPr>
          <w:b/>
          <w:snapToGrid w:val="0"/>
        </w:rPr>
        <w:br/>
      </w:r>
      <w:r w:rsidR="0089022D" w:rsidRPr="002D67AA">
        <w:rPr>
          <w:snapToGrid w:val="0"/>
        </w:rPr>
        <w:t xml:space="preserve">Adresse: </w:t>
      </w:r>
      <w:r w:rsidR="00D86177">
        <w:rPr>
          <w:snapToGrid w:val="0"/>
          <w:highlight w:val="lightGray"/>
        </w:rPr>
        <w:fldChar w:fldCharType="begin">
          <w:ffData>
            <w:name w:val=""/>
            <w:enabled/>
            <w:calcOnExit w:val="0"/>
            <w:textInput/>
          </w:ffData>
        </w:fldChar>
      </w:r>
      <w:r w:rsidR="00D86177">
        <w:rPr>
          <w:snapToGrid w:val="0"/>
          <w:highlight w:val="lightGray"/>
        </w:rPr>
        <w:instrText xml:space="preserve"> FORMTEXT </w:instrText>
      </w:r>
      <w:r w:rsidR="00D86177">
        <w:rPr>
          <w:snapToGrid w:val="0"/>
          <w:highlight w:val="lightGray"/>
        </w:rPr>
      </w:r>
      <w:r w:rsidR="00D86177">
        <w:rPr>
          <w:snapToGrid w:val="0"/>
          <w:highlight w:val="lightGray"/>
        </w:rPr>
        <w:fldChar w:fldCharType="separate"/>
      </w:r>
      <w:r w:rsidR="00D86177">
        <w:rPr>
          <w:noProof/>
          <w:snapToGrid w:val="0"/>
          <w:highlight w:val="lightGray"/>
        </w:rPr>
        <w:t> </w:t>
      </w:r>
      <w:r w:rsidR="00D86177">
        <w:rPr>
          <w:noProof/>
          <w:snapToGrid w:val="0"/>
          <w:highlight w:val="lightGray"/>
        </w:rPr>
        <w:t> </w:t>
      </w:r>
      <w:r w:rsidR="00D86177">
        <w:rPr>
          <w:noProof/>
          <w:snapToGrid w:val="0"/>
          <w:highlight w:val="lightGray"/>
        </w:rPr>
        <w:t> </w:t>
      </w:r>
      <w:r w:rsidR="00D86177">
        <w:rPr>
          <w:noProof/>
          <w:snapToGrid w:val="0"/>
          <w:highlight w:val="lightGray"/>
        </w:rPr>
        <w:t> </w:t>
      </w:r>
      <w:r w:rsidR="00D86177">
        <w:rPr>
          <w:noProof/>
          <w:snapToGrid w:val="0"/>
          <w:highlight w:val="lightGray"/>
        </w:rPr>
        <w:t> </w:t>
      </w:r>
      <w:r w:rsidR="00D86177">
        <w:rPr>
          <w:snapToGrid w:val="0"/>
          <w:highlight w:val="lightGray"/>
        </w:rPr>
        <w:fldChar w:fldCharType="end"/>
      </w:r>
      <w:r w:rsidR="002D67AA">
        <w:rPr>
          <w:b/>
          <w:snapToGrid w:val="0"/>
        </w:rPr>
        <w:br/>
      </w:r>
      <w:r w:rsidR="0089022D" w:rsidRPr="002D67AA">
        <w:rPr>
          <w:snapToGrid w:val="0"/>
        </w:rPr>
        <w:t xml:space="preserve">Telefon/E-Mail: </w:t>
      </w:r>
      <w:r w:rsidR="00D86177">
        <w:rPr>
          <w:snapToGrid w:val="0"/>
          <w:highlight w:val="lightGray"/>
        </w:rPr>
        <w:fldChar w:fldCharType="begin">
          <w:ffData>
            <w:name w:val=""/>
            <w:enabled/>
            <w:calcOnExit w:val="0"/>
            <w:textInput/>
          </w:ffData>
        </w:fldChar>
      </w:r>
      <w:r w:rsidR="00D86177">
        <w:rPr>
          <w:snapToGrid w:val="0"/>
          <w:highlight w:val="lightGray"/>
        </w:rPr>
        <w:instrText xml:space="preserve"> FORMTEXT </w:instrText>
      </w:r>
      <w:r w:rsidR="00D86177">
        <w:rPr>
          <w:snapToGrid w:val="0"/>
          <w:highlight w:val="lightGray"/>
        </w:rPr>
      </w:r>
      <w:r w:rsidR="00D86177">
        <w:rPr>
          <w:snapToGrid w:val="0"/>
          <w:highlight w:val="lightGray"/>
        </w:rPr>
        <w:fldChar w:fldCharType="separate"/>
      </w:r>
      <w:r w:rsidR="00D86177">
        <w:rPr>
          <w:noProof/>
          <w:snapToGrid w:val="0"/>
          <w:highlight w:val="lightGray"/>
        </w:rPr>
        <w:t> </w:t>
      </w:r>
      <w:r w:rsidR="00D86177">
        <w:rPr>
          <w:noProof/>
          <w:snapToGrid w:val="0"/>
          <w:highlight w:val="lightGray"/>
        </w:rPr>
        <w:t> </w:t>
      </w:r>
      <w:r w:rsidR="00D86177">
        <w:rPr>
          <w:noProof/>
          <w:snapToGrid w:val="0"/>
          <w:highlight w:val="lightGray"/>
        </w:rPr>
        <w:t> </w:t>
      </w:r>
      <w:r w:rsidR="00D86177">
        <w:rPr>
          <w:noProof/>
          <w:snapToGrid w:val="0"/>
          <w:highlight w:val="lightGray"/>
        </w:rPr>
        <w:t> </w:t>
      </w:r>
      <w:r w:rsidR="00D86177">
        <w:rPr>
          <w:noProof/>
          <w:snapToGrid w:val="0"/>
          <w:highlight w:val="lightGray"/>
        </w:rPr>
        <w:t> </w:t>
      </w:r>
      <w:r w:rsidR="00D86177">
        <w:rPr>
          <w:snapToGrid w:val="0"/>
          <w:highlight w:val="lightGray"/>
        </w:rPr>
        <w:fldChar w:fldCharType="end"/>
      </w:r>
    </w:p>
    <w:p w:rsidR="0089022D" w:rsidRPr="0089022D" w:rsidRDefault="0091220A" w:rsidP="002D67AA">
      <w:pPr>
        <w:pStyle w:val="FlietextTHnummeriert"/>
        <w:rPr>
          <w:snapToGrid w:val="0"/>
        </w:rPr>
      </w:pPr>
      <w:r w:rsidRPr="0091220A">
        <w:t>D</w:t>
      </w:r>
      <w:r w:rsidR="00406B34" w:rsidRPr="0091220A">
        <w:t>ie</w:t>
      </w:r>
      <w:r w:rsidRPr="0091220A">
        <w:t xml:space="preserve"> Förder</w:t>
      </w:r>
      <w:r w:rsidR="00406B34" w:rsidRPr="0091220A">
        <w:t>in</w:t>
      </w:r>
      <w:r w:rsidRPr="0091220A">
        <w:t xml:space="preserve"> oder der Förderer</w:t>
      </w:r>
      <w:r w:rsidR="00406B34">
        <w:t xml:space="preserve"> versichert, dass </w:t>
      </w:r>
      <w:r w:rsidR="0089022D" w:rsidRPr="002D67AA">
        <w:t xml:space="preserve">die Kontaktdaten </w:t>
      </w:r>
      <w:r w:rsidRPr="0091220A">
        <w:t>der Stipendiat</w:t>
      </w:r>
      <w:r w:rsidR="0089022D" w:rsidRPr="0091220A">
        <w:t>in</w:t>
      </w:r>
      <w:r>
        <w:t xml:space="preserve"> oder des Stipendiaten</w:t>
      </w:r>
      <w:r w:rsidR="0089022D" w:rsidRPr="002D67AA" w:rsidDel="004F7F3A">
        <w:t xml:space="preserve"> </w:t>
      </w:r>
      <w:r w:rsidR="0089022D" w:rsidRPr="002D67AA">
        <w:t>nur im Zusammenhang mit dem Stipendienprogramm</w:t>
      </w:r>
      <w:r w:rsidR="004230B1">
        <w:rPr>
          <w:snapToGrid w:val="0"/>
        </w:rPr>
        <w:t xml:space="preserve"> </w:t>
      </w:r>
      <w:r w:rsidR="00406B34">
        <w:rPr>
          <w:snapToGrid w:val="0"/>
        </w:rPr>
        <w:t>ge</w:t>
      </w:r>
      <w:r w:rsidR="0089022D" w:rsidRPr="0089022D">
        <w:rPr>
          <w:snapToGrid w:val="0"/>
        </w:rPr>
        <w:t>nutzt</w:t>
      </w:r>
      <w:r w:rsidR="00406B34">
        <w:rPr>
          <w:snapToGrid w:val="0"/>
        </w:rPr>
        <w:t>, nicht an Dritte weitergegeben</w:t>
      </w:r>
      <w:r w:rsidR="0089022D" w:rsidRPr="0089022D">
        <w:rPr>
          <w:snapToGrid w:val="0"/>
        </w:rPr>
        <w:t xml:space="preserve"> und nach Ablauf der Förderung unverzüglich </w:t>
      </w:r>
      <w:r w:rsidR="00406B34">
        <w:rPr>
          <w:snapToGrid w:val="0"/>
        </w:rPr>
        <w:t>ge</w:t>
      </w:r>
      <w:r w:rsidR="0089022D" w:rsidRPr="0089022D">
        <w:rPr>
          <w:snapToGrid w:val="0"/>
        </w:rPr>
        <w:t>löscht</w:t>
      </w:r>
      <w:r w:rsidR="00406B34">
        <w:rPr>
          <w:snapToGrid w:val="0"/>
        </w:rPr>
        <w:t xml:space="preserve"> werden</w:t>
      </w:r>
      <w:r w:rsidR="0089022D" w:rsidRPr="0089022D">
        <w:rPr>
          <w:snapToGrid w:val="0"/>
        </w:rPr>
        <w:t>.</w:t>
      </w:r>
    </w:p>
    <w:p w:rsidR="0089022D" w:rsidRPr="0089022D" w:rsidRDefault="0089022D" w:rsidP="002D67AA">
      <w:pPr>
        <w:pStyle w:val="berschrift2Ebene"/>
        <w:rPr>
          <w:rFonts w:eastAsia="Arial Unicode MS"/>
          <w:snapToGrid w:val="0"/>
        </w:rPr>
      </w:pPr>
      <w:r w:rsidRPr="0089022D">
        <w:rPr>
          <w:snapToGrid w:val="0"/>
        </w:rPr>
        <w:t>§ 5</w:t>
      </w:r>
      <w:r w:rsidR="002D67AA">
        <w:rPr>
          <w:snapToGrid w:val="0"/>
        </w:rPr>
        <w:tab/>
      </w:r>
      <w:r w:rsidRPr="0089022D">
        <w:rPr>
          <w:rFonts w:eastAsia="Arial Unicode MS"/>
          <w:snapToGrid w:val="0"/>
        </w:rPr>
        <w:t>Zahlungsmodalitäten</w:t>
      </w:r>
    </w:p>
    <w:p w:rsidR="0089022D" w:rsidRPr="002D67AA" w:rsidRDefault="0091220A" w:rsidP="00501FB0">
      <w:pPr>
        <w:pStyle w:val="FlietextTHnummeriert"/>
        <w:numPr>
          <w:ilvl w:val="0"/>
          <w:numId w:val="6"/>
        </w:numPr>
        <w:rPr>
          <w:b/>
          <w:snapToGrid w:val="0"/>
        </w:rPr>
      </w:pPr>
      <w:r w:rsidRPr="0091220A">
        <w:rPr>
          <w:snapToGrid w:val="0"/>
        </w:rPr>
        <w:t>D</w:t>
      </w:r>
      <w:r w:rsidR="00972E3E" w:rsidRPr="0091220A">
        <w:rPr>
          <w:snapToGrid w:val="0"/>
        </w:rPr>
        <w:t>ie</w:t>
      </w:r>
      <w:r w:rsidRPr="0091220A">
        <w:rPr>
          <w:snapToGrid w:val="0"/>
        </w:rPr>
        <w:t xml:space="preserve"> Förder</w:t>
      </w:r>
      <w:r w:rsidR="00972E3E" w:rsidRPr="0091220A">
        <w:rPr>
          <w:snapToGrid w:val="0"/>
        </w:rPr>
        <w:t>in</w:t>
      </w:r>
      <w:r w:rsidRPr="0091220A">
        <w:rPr>
          <w:snapToGrid w:val="0"/>
        </w:rPr>
        <w:t xml:space="preserve"> oder der Förderer</w:t>
      </w:r>
      <w:r w:rsidR="0089022D" w:rsidRPr="002D67AA">
        <w:rPr>
          <w:snapToGrid w:val="0"/>
        </w:rPr>
        <w:t xml:space="preserve"> zahlt an die TH Köln für die zur Verfügung gestellten Stipendien pro Stipendium einen Betrag in Höhe von 1.800 Euro/Jahr, mithin jährlich insgesamt € </w:t>
      </w:r>
      <w:r w:rsidR="0061405D">
        <w:rPr>
          <w:snapToGrid w:val="0"/>
          <w:highlight w:val="lightGray"/>
        </w:rPr>
        <w:fldChar w:fldCharType="begin">
          <w:ffData>
            <w:name w:val="Text9"/>
            <w:enabled/>
            <w:calcOnExit w:val="0"/>
            <w:textInput/>
          </w:ffData>
        </w:fldChar>
      </w:r>
      <w:bookmarkStart w:id="4" w:name="Text9"/>
      <w:r w:rsidR="0061405D">
        <w:rPr>
          <w:snapToGrid w:val="0"/>
          <w:highlight w:val="lightGray"/>
        </w:rPr>
        <w:instrText xml:space="preserve"> FORMTEXT </w:instrText>
      </w:r>
      <w:r w:rsidR="0061405D">
        <w:rPr>
          <w:snapToGrid w:val="0"/>
          <w:highlight w:val="lightGray"/>
        </w:rPr>
      </w:r>
      <w:r w:rsidR="0061405D">
        <w:rPr>
          <w:snapToGrid w:val="0"/>
          <w:highlight w:val="lightGray"/>
        </w:rPr>
        <w:fldChar w:fldCharType="separate"/>
      </w:r>
      <w:r w:rsidR="0061405D">
        <w:rPr>
          <w:noProof/>
          <w:snapToGrid w:val="0"/>
          <w:highlight w:val="lightGray"/>
        </w:rPr>
        <w:t> </w:t>
      </w:r>
      <w:r w:rsidR="0061405D">
        <w:rPr>
          <w:noProof/>
          <w:snapToGrid w:val="0"/>
          <w:highlight w:val="lightGray"/>
        </w:rPr>
        <w:t> </w:t>
      </w:r>
      <w:r w:rsidR="0061405D">
        <w:rPr>
          <w:noProof/>
          <w:snapToGrid w:val="0"/>
          <w:highlight w:val="lightGray"/>
        </w:rPr>
        <w:t> </w:t>
      </w:r>
      <w:r w:rsidR="0061405D">
        <w:rPr>
          <w:noProof/>
          <w:snapToGrid w:val="0"/>
          <w:highlight w:val="lightGray"/>
        </w:rPr>
        <w:t> </w:t>
      </w:r>
      <w:r w:rsidR="0061405D">
        <w:rPr>
          <w:noProof/>
          <w:snapToGrid w:val="0"/>
          <w:highlight w:val="lightGray"/>
        </w:rPr>
        <w:t> </w:t>
      </w:r>
      <w:r w:rsidR="0061405D">
        <w:rPr>
          <w:snapToGrid w:val="0"/>
          <w:highlight w:val="lightGray"/>
        </w:rPr>
        <w:fldChar w:fldCharType="end"/>
      </w:r>
      <w:bookmarkEnd w:id="4"/>
      <w:r w:rsidR="0089022D" w:rsidRPr="002D67AA">
        <w:rPr>
          <w:snapToGrid w:val="0"/>
        </w:rPr>
        <w:t>.</w:t>
      </w:r>
    </w:p>
    <w:p w:rsidR="0089022D" w:rsidRPr="0089022D" w:rsidRDefault="0089022D" w:rsidP="002D67AA">
      <w:pPr>
        <w:pStyle w:val="FlietextTHnummeriert"/>
        <w:rPr>
          <w:rFonts w:eastAsia="Arial Unicode MS"/>
          <w:bCs/>
          <w:snapToGrid w:val="0"/>
        </w:rPr>
      </w:pPr>
      <w:r w:rsidRPr="0089022D">
        <w:rPr>
          <w:rFonts w:eastAsia="Arial Unicode MS"/>
          <w:bCs/>
          <w:snapToGrid w:val="0"/>
        </w:rPr>
        <w:t>Der an die TH Köln zu überweisende Betrag ist jeweils zum 30.09. eines jeden Jahres im Voraus fällig. Da das Auswahlverfahren zu diesem Zeitpunkt regelmäßig erst beginnt, hindert deren Durchführung und fehlender Abschluss nicht die Fälligkeit der Zahlung. Es besteht kein Zurückbehaltungsrecht, solange das Auswahlverfahren an der Technischen Hochschule Köln noch andauert.</w:t>
      </w:r>
    </w:p>
    <w:p w:rsidR="0089022D" w:rsidRPr="0089022D" w:rsidRDefault="0089022D" w:rsidP="002D67AA">
      <w:pPr>
        <w:pStyle w:val="FlietextTHnummeriert"/>
        <w:rPr>
          <w:rFonts w:eastAsia="Arial Unicode MS"/>
          <w:bCs/>
          <w:snapToGrid w:val="0"/>
        </w:rPr>
      </w:pPr>
      <w:r w:rsidRPr="0089022D">
        <w:rPr>
          <w:rFonts w:eastAsia="Arial Unicode MS"/>
          <w:bCs/>
          <w:snapToGrid w:val="0"/>
        </w:rPr>
        <w:t xml:space="preserve">Die Zahlungen erfolgen auf das Konto der TH Köln, </w:t>
      </w:r>
    </w:p>
    <w:p w:rsidR="0089022D" w:rsidRPr="002D67AA" w:rsidRDefault="0089022D" w:rsidP="002D67AA">
      <w:pPr>
        <w:pStyle w:val="FlietextTHeingerckt"/>
        <w:rPr>
          <w:rFonts w:eastAsia="Arial Unicode MS"/>
          <w:snapToGrid w:val="0"/>
        </w:rPr>
      </w:pPr>
      <w:r w:rsidRPr="0089022D">
        <w:rPr>
          <w:rFonts w:eastAsia="Arial Unicode MS"/>
          <w:snapToGrid w:val="0"/>
        </w:rPr>
        <w:t xml:space="preserve">IBAN: </w:t>
      </w:r>
      <w:r w:rsidR="00B04673" w:rsidRPr="00B04673">
        <w:rPr>
          <w:rStyle w:val="conttext"/>
          <w:rFonts w:cs="Arial"/>
          <w:color w:val="353838"/>
        </w:rPr>
        <w:t>DE 34370501981900709856</w:t>
      </w:r>
      <w:r w:rsidRPr="0089022D">
        <w:rPr>
          <w:rFonts w:eastAsia="Arial Unicode MS"/>
          <w:snapToGrid w:val="0"/>
        </w:rPr>
        <w:tab/>
        <w:t>BIC: COLSDE33</w:t>
      </w:r>
      <w:r w:rsidR="002D67AA">
        <w:rPr>
          <w:rFonts w:eastAsia="Arial Unicode MS"/>
          <w:snapToGrid w:val="0"/>
        </w:rPr>
        <w:br/>
      </w:r>
      <w:r w:rsidRPr="0089022D">
        <w:rPr>
          <w:rFonts w:eastAsia="Arial Unicode MS"/>
          <w:snapToGrid w:val="0"/>
        </w:rPr>
        <w:t xml:space="preserve">Sparkasse Köln Bonn </w:t>
      </w:r>
      <w:r w:rsidR="002D67AA">
        <w:rPr>
          <w:rFonts w:eastAsia="Arial Unicode MS"/>
          <w:snapToGrid w:val="0"/>
        </w:rPr>
        <w:br/>
      </w:r>
      <w:r w:rsidR="00880D8A">
        <w:rPr>
          <w:rFonts w:eastAsia="Arial Unicode MS"/>
          <w:snapToGrid w:val="0"/>
        </w:rPr>
        <w:t xml:space="preserve">Verwendungszweck: </w:t>
      </w:r>
      <w:r w:rsidR="00A1459B">
        <w:rPr>
          <w:rFonts w:eastAsia="Arial Unicode MS"/>
          <w:snapToGrid w:val="0"/>
        </w:rPr>
        <w:t>64014970007</w:t>
      </w:r>
      <w:r w:rsidR="009D01B3" w:rsidRPr="009D01B3">
        <w:rPr>
          <w:rFonts w:eastAsia="Arial Unicode MS"/>
          <w:snapToGrid w:val="0"/>
        </w:rPr>
        <w:t>0</w:t>
      </w:r>
      <w:r w:rsidR="00334217">
        <w:rPr>
          <w:rFonts w:eastAsia="Arial Unicode MS"/>
          <w:snapToGrid w:val="0"/>
        </w:rPr>
        <w:t xml:space="preserve"> </w:t>
      </w:r>
      <w:r w:rsidR="002D67AA">
        <w:rPr>
          <w:rFonts w:eastAsia="Arial Unicode MS"/>
          <w:snapToGrid w:val="0"/>
        </w:rPr>
        <w:t>–</w:t>
      </w:r>
      <w:r w:rsidRPr="0089022D">
        <w:rPr>
          <w:rFonts w:eastAsia="Arial Unicode MS"/>
          <w:snapToGrid w:val="0"/>
        </w:rPr>
        <w:t xml:space="preserve"> Deutschlandstipendium.</w:t>
      </w:r>
    </w:p>
    <w:p w:rsidR="0089022D" w:rsidRPr="002D67AA" w:rsidRDefault="0089022D" w:rsidP="00501FB0">
      <w:pPr>
        <w:pStyle w:val="FlietextTHnummeriert"/>
        <w:rPr>
          <w:rFonts w:eastAsia="Arial Unicode MS"/>
          <w:snapToGrid w:val="0"/>
        </w:rPr>
      </w:pPr>
      <w:r w:rsidRPr="002D67AA">
        <w:rPr>
          <w:rFonts w:eastAsia="Arial Unicode MS"/>
        </w:rPr>
        <w:t xml:space="preserve">Für den Fall, dass </w:t>
      </w:r>
      <w:r w:rsidR="0091220A" w:rsidRPr="0091220A">
        <w:rPr>
          <w:rFonts w:eastAsia="Arial Unicode MS"/>
        </w:rPr>
        <w:t>die</w:t>
      </w:r>
      <w:r w:rsidRPr="0091220A">
        <w:rPr>
          <w:rFonts w:eastAsia="Arial Unicode MS"/>
        </w:rPr>
        <w:t xml:space="preserve"> Stipendiat</w:t>
      </w:r>
      <w:r w:rsidR="0091220A" w:rsidRPr="0091220A">
        <w:rPr>
          <w:rFonts w:eastAsia="Arial Unicode MS"/>
        </w:rPr>
        <w:t>i</w:t>
      </w:r>
      <w:r w:rsidRPr="0091220A">
        <w:rPr>
          <w:rFonts w:eastAsia="Arial Unicode MS"/>
        </w:rPr>
        <w:t>n</w:t>
      </w:r>
      <w:r w:rsidR="0091220A" w:rsidRPr="0091220A">
        <w:rPr>
          <w:rFonts w:eastAsia="Arial Unicode MS"/>
        </w:rPr>
        <w:t xml:space="preserve"> oder der Stipendiat</w:t>
      </w:r>
      <w:r w:rsidRPr="002D67AA" w:rsidDel="004F7F3A">
        <w:rPr>
          <w:rFonts w:eastAsia="Arial Unicode MS"/>
        </w:rPr>
        <w:t xml:space="preserve"> </w:t>
      </w:r>
      <w:r w:rsidRPr="002D67AA">
        <w:rPr>
          <w:rFonts w:eastAsia="Arial Unicode MS"/>
        </w:rPr>
        <w:t xml:space="preserve">die TH Köln während des laufenden Förderjahres verlässt, </w:t>
      </w:r>
      <w:r w:rsidRPr="0091220A">
        <w:rPr>
          <w:rFonts w:eastAsia="Arial Unicode MS"/>
        </w:rPr>
        <w:t>ihr</w:t>
      </w:r>
      <w:r w:rsidR="0091220A" w:rsidRPr="0091220A">
        <w:rPr>
          <w:rFonts w:eastAsia="Arial Unicode MS"/>
        </w:rPr>
        <w:t xml:space="preserve"> oder sein</w:t>
      </w:r>
      <w:r w:rsidRPr="002D67AA">
        <w:rPr>
          <w:rFonts w:eastAsia="Arial Unicode MS"/>
        </w:rPr>
        <w:t xml:space="preserve"> Studium vorzeitig beendet oder sich aus den Wunschstudiengängen/-fachrichtungen keine geeigneten Bewerberinnen und Bewerber finden lassen, ist </w:t>
      </w:r>
      <w:r w:rsidR="00CC01F5">
        <w:rPr>
          <w:rFonts w:eastAsia="Arial Unicode MS"/>
        </w:rPr>
        <w:t xml:space="preserve">die Förderin oder </w:t>
      </w:r>
      <w:r w:rsidRPr="002D67AA">
        <w:rPr>
          <w:rFonts w:eastAsia="Arial Unicode MS"/>
        </w:rPr>
        <w:t>der Förderer</w:t>
      </w:r>
      <w:r w:rsidRPr="0089022D">
        <w:rPr>
          <w:rFonts w:eastAsia="Arial Unicode MS"/>
          <w:snapToGrid w:val="0"/>
        </w:rPr>
        <w:t xml:space="preserve"> damit einverstanden, dass die vereinbarte Fördersumme im Rahmen des Deutschlandstipendiums an andere ausgewählte Studierende der TH Köln vergeben werden. </w:t>
      </w:r>
    </w:p>
    <w:p w:rsidR="0089022D" w:rsidRPr="004230B1" w:rsidRDefault="0089022D" w:rsidP="002D67AA">
      <w:pPr>
        <w:pStyle w:val="berschrift2Ebene"/>
        <w:rPr>
          <w:snapToGrid w:val="0"/>
        </w:rPr>
      </w:pPr>
      <w:r w:rsidRPr="0089022D">
        <w:rPr>
          <w:snapToGrid w:val="0"/>
        </w:rPr>
        <w:t>§ 6</w:t>
      </w:r>
      <w:r w:rsidR="002D67AA">
        <w:rPr>
          <w:snapToGrid w:val="0"/>
        </w:rPr>
        <w:tab/>
      </w:r>
      <w:r w:rsidR="004230B1" w:rsidRPr="0091220A">
        <w:rPr>
          <w:snapToGrid w:val="0"/>
        </w:rPr>
        <w:t>Laufzeit/Beendigung</w:t>
      </w:r>
    </w:p>
    <w:p w:rsidR="0089022D" w:rsidRPr="00972E3E" w:rsidRDefault="00E94227" w:rsidP="00501FB0">
      <w:pPr>
        <w:pStyle w:val="FlietextTHnummeriert"/>
        <w:numPr>
          <w:ilvl w:val="0"/>
          <w:numId w:val="7"/>
        </w:numPr>
        <w:rPr>
          <w:rFonts w:eastAsia="Arial Unicode MS"/>
        </w:rPr>
      </w:pPr>
      <w:r>
        <w:rPr>
          <w:rFonts w:eastAsia="Arial Unicode MS"/>
        </w:rPr>
        <w:t xml:space="preserve">Die Vereinbarung </w:t>
      </w:r>
      <w:r w:rsidR="0089022D" w:rsidRPr="002D67AA">
        <w:rPr>
          <w:rFonts w:eastAsia="Arial Unicode MS"/>
        </w:rPr>
        <w:t>beginnt am 01.10.</w:t>
      </w:r>
      <w:r w:rsidR="00CD334C">
        <w:rPr>
          <w:rFonts w:eastAsia="Arial Unicode MS"/>
        </w:rPr>
        <w:t>2022</w:t>
      </w:r>
      <w:r w:rsidR="004230B1">
        <w:rPr>
          <w:rFonts w:eastAsia="Arial Unicode MS"/>
        </w:rPr>
        <w:t xml:space="preserve"> </w:t>
      </w:r>
      <w:r w:rsidR="004230B1" w:rsidRPr="0091220A">
        <w:rPr>
          <w:rFonts w:eastAsia="Arial Unicode MS"/>
        </w:rPr>
        <w:t xml:space="preserve">und gilt für </w:t>
      </w:r>
      <w:bookmarkStart w:id="5" w:name="_GoBack"/>
      <w:r w:rsidR="0091220A">
        <w:rPr>
          <w:rFonts w:eastAsia="Arial Unicode MS"/>
        </w:rPr>
        <w:fldChar w:fldCharType="begin">
          <w:ffData>
            <w:name w:val="Dropdown1"/>
            <w:enabled/>
            <w:calcOnExit w:val="0"/>
            <w:ddList>
              <w:listEntry w:val="[bitte auswählen]"/>
              <w:listEntry w:val="für ein Jahr"/>
              <w:listEntry w:val="für drei Jahre"/>
              <w:listEntry w:val="für unbegrenzte Zeit"/>
            </w:ddList>
          </w:ffData>
        </w:fldChar>
      </w:r>
      <w:bookmarkStart w:id="6" w:name="Dropdown1"/>
      <w:r w:rsidR="0091220A">
        <w:rPr>
          <w:rFonts w:eastAsia="Arial Unicode MS"/>
        </w:rPr>
        <w:instrText xml:space="preserve"> FORMDROPDOWN </w:instrText>
      </w:r>
      <w:r w:rsidR="00A1459B">
        <w:rPr>
          <w:rFonts w:eastAsia="Arial Unicode MS"/>
        </w:rPr>
      </w:r>
      <w:r w:rsidR="00A1459B">
        <w:rPr>
          <w:rFonts w:eastAsia="Arial Unicode MS"/>
        </w:rPr>
        <w:fldChar w:fldCharType="separate"/>
      </w:r>
      <w:r w:rsidR="0091220A">
        <w:rPr>
          <w:rFonts w:eastAsia="Arial Unicode MS"/>
        </w:rPr>
        <w:fldChar w:fldCharType="end"/>
      </w:r>
      <w:bookmarkEnd w:id="6"/>
      <w:bookmarkEnd w:id="5"/>
      <w:r w:rsidR="0089022D" w:rsidRPr="0091220A">
        <w:rPr>
          <w:rFonts w:eastAsia="Arial Unicode MS"/>
        </w:rPr>
        <w:t xml:space="preserve">. </w:t>
      </w:r>
    </w:p>
    <w:p w:rsidR="00F521ED" w:rsidRPr="00F521ED" w:rsidRDefault="004230B1" w:rsidP="00410099">
      <w:pPr>
        <w:pStyle w:val="FlietextTHnummeriert"/>
        <w:rPr>
          <w:strike/>
        </w:rPr>
      </w:pPr>
      <w:r w:rsidRPr="00F521ED">
        <w:rPr>
          <w:rFonts w:eastAsia="Arial Unicode MS"/>
        </w:rPr>
        <w:lastRenderedPageBreak/>
        <w:t>Die Vereinbarung gilt als fortge</w:t>
      </w:r>
      <w:r w:rsidR="00A270D3" w:rsidRPr="00F521ED">
        <w:rPr>
          <w:rFonts w:eastAsia="Arial Unicode MS"/>
        </w:rPr>
        <w:t>se</w:t>
      </w:r>
      <w:r w:rsidRPr="00F521ED">
        <w:rPr>
          <w:rFonts w:eastAsia="Arial Unicode MS"/>
        </w:rPr>
        <w:t xml:space="preserve">tzt, sofern </w:t>
      </w:r>
      <w:r w:rsidR="002C0231" w:rsidRPr="00F521ED">
        <w:rPr>
          <w:rFonts w:eastAsia="Arial Unicode MS"/>
        </w:rPr>
        <w:t>d</w:t>
      </w:r>
      <w:r w:rsidR="00972E3E" w:rsidRPr="00F521ED">
        <w:rPr>
          <w:rFonts w:eastAsia="Arial Unicode MS"/>
        </w:rPr>
        <w:t>ie</w:t>
      </w:r>
      <w:r w:rsidR="002C0231" w:rsidRPr="00F521ED">
        <w:rPr>
          <w:rFonts w:eastAsia="Arial Unicode MS"/>
        </w:rPr>
        <w:t xml:space="preserve"> Förder</w:t>
      </w:r>
      <w:r w:rsidR="00972E3E" w:rsidRPr="00F521ED">
        <w:rPr>
          <w:rFonts w:eastAsia="Arial Unicode MS"/>
        </w:rPr>
        <w:t>in</w:t>
      </w:r>
      <w:r w:rsidR="002C0231" w:rsidRPr="00F521ED">
        <w:rPr>
          <w:rFonts w:eastAsia="Arial Unicode MS"/>
        </w:rPr>
        <w:t xml:space="preserve"> oder der Förderer</w:t>
      </w:r>
      <w:r w:rsidRPr="00F521ED">
        <w:rPr>
          <w:rFonts w:eastAsia="Arial Unicode MS"/>
        </w:rPr>
        <w:t xml:space="preserve"> die TH nicht drei Monate vor Ablauf </w:t>
      </w:r>
      <w:r w:rsidR="00A270D3" w:rsidRPr="00F521ED">
        <w:rPr>
          <w:rFonts w:eastAsia="Arial Unicode MS"/>
        </w:rPr>
        <w:t xml:space="preserve">des Jahres </w:t>
      </w:r>
      <w:r w:rsidRPr="00F521ED">
        <w:rPr>
          <w:rFonts w:eastAsia="Arial Unicode MS"/>
        </w:rPr>
        <w:t>über die Beendigung der Förderung informiert</w:t>
      </w:r>
      <w:r w:rsidR="00F521ED">
        <w:rPr>
          <w:rFonts w:eastAsia="Arial Unicode MS"/>
        </w:rPr>
        <w:t>.</w:t>
      </w:r>
    </w:p>
    <w:p w:rsidR="0089022D" w:rsidRPr="00F521ED" w:rsidRDefault="00A270D3" w:rsidP="00410099">
      <w:pPr>
        <w:pStyle w:val="FlietextTHnummeriert"/>
        <w:rPr>
          <w:strike/>
        </w:rPr>
      </w:pPr>
      <w:r w:rsidRPr="00F521ED">
        <w:t xml:space="preserve">Eine Beendigung der Förderung ist jederzeit möglich. </w:t>
      </w:r>
    </w:p>
    <w:p w:rsidR="0089022D" w:rsidRPr="0089022D" w:rsidRDefault="0089022D" w:rsidP="002D67AA">
      <w:pPr>
        <w:pStyle w:val="FlietextTHnummeriert"/>
        <w:rPr>
          <w:rFonts w:eastAsia="Arial Unicode MS"/>
          <w:bCs/>
          <w:snapToGrid w:val="0"/>
        </w:rPr>
      </w:pPr>
      <w:r w:rsidRPr="002D67AA">
        <w:t>Bei einer wesentlichen Änderung oder Aufhebung des Stipendienprogramms durch den Bundesgesetzgeber</w:t>
      </w:r>
      <w:r w:rsidR="00712F47">
        <w:t xml:space="preserve"> werden sich die Vertragsparteien</w:t>
      </w:r>
      <w:r w:rsidRPr="002D67AA">
        <w:t xml:space="preserve"> einvernehmlich über eine Anpassung oder Aufhebung </w:t>
      </w:r>
      <w:r w:rsidR="00A270D3" w:rsidRPr="00F521ED">
        <w:t>der Vereinbarung</w:t>
      </w:r>
      <w:r w:rsidRPr="002D67AA">
        <w:t xml:space="preserve"> verständigen</w:t>
      </w:r>
      <w:r w:rsidRPr="0089022D">
        <w:rPr>
          <w:rFonts w:eastAsia="Arial Unicode MS"/>
          <w:bCs/>
          <w:snapToGrid w:val="0"/>
        </w:rPr>
        <w:t>.</w:t>
      </w:r>
    </w:p>
    <w:p w:rsidR="0089022D" w:rsidRPr="0089022D" w:rsidRDefault="0089022D" w:rsidP="0000200F">
      <w:pPr>
        <w:pStyle w:val="berschrift2Ebene"/>
        <w:rPr>
          <w:snapToGrid w:val="0"/>
        </w:rPr>
      </w:pPr>
      <w:r w:rsidRPr="0089022D">
        <w:rPr>
          <w:snapToGrid w:val="0"/>
        </w:rPr>
        <w:t>§ 7</w:t>
      </w:r>
      <w:r w:rsidR="0000200F">
        <w:rPr>
          <w:snapToGrid w:val="0"/>
        </w:rPr>
        <w:tab/>
      </w:r>
      <w:r w:rsidRPr="0089022D">
        <w:rPr>
          <w:snapToGrid w:val="0"/>
        </w:rPr>
        <w:t>Salvatorische Klausel/Gerichtsstand</w:t>
      </w:r>
    </w:p>
    <w:p w:rsidR="0089022D" w:rsidRPr="0000200F" w:rsidRDefault="0089022D" w:rsidP="00501FB0">
      <w:pPr>
        <w:pStyle w:val="FlietextTHnummeriert"/>
        <w:numPr>
          <w:ilvl w:val="0"/>
          <w:numId w:val="8"/>
        </w:numPr>
        <w:rPr>
          <w:rFonts w:eastAsia="Arial Unicode MS" w:cs="Arial Unicode MS"/>
          <w:snapToGrid w:val="0"/>
        </w:rPr>
      </w:pPr>
      <w:r w:rsidRPr="0000200F">
        <w:rPr>
          <w:snapToGrid w:val="0"/>
        </w:rPr>
        <w:t>Sollten einzelne Bestimmungen</w:t>
      </w:r>
      <w:r w:rsidRPr="00F521ED">
        <w:rPr>
          <w:snapToGrid w:val="0"/>
        </w:rPr>
        <w:t xml:space="preserve"> </w:t>
      </w:r>
      <w:r w:rsidR="00A270D3" w:rsidRPr="00F521ED">
        <w:rPr>
          <w:snapToGrid w:val="0"/>
        </w:rPr>
        <w:t>dieser Vereinbarung</w:t>
      </w:r>
      <w:r w:rsidR="00A270D3">
        <w:rPr>
          <w:snapToGrid w:val="0"/>
        </w:rPr>
        <w:t xml:space="preserve"> </w:t>
      </w:r>
      <w:r w:rsidRPr="0000200F">
        <w:rPr>
          <w:snapToGrid w:val="0"/>
        </w:rPr>
        <w:t xml:space="preserve">rechtsunwirksam oder nichtig sein bzw. werden oder sollten sich in </w:t>
      </w:r>
      <w:r w:rsidR="00A270D3" w:rsidRPr="00F521ED">
        <w:rPr>
          <w:snapToGrid w:val="0"/>
        </w:rPr>
        <w:t xml:space="preserve">dieser Vereinbarung </w:t>
      </w:r>
      <w:r w:rsidRPr="00F521ED">
        <w:rPr>
          <w:snapToGrid w:val="0"/>
        </w:rPr>
        <w:t>Lücken</w:t>
      </w:r>
      <w:r w:rsidRPr="0000200F">
        <w:rPr>
          <w:snapToGrid w:val="0"/>
        </w:rPr>
        <w:t xml:space="preserve"> ergeben, so soll hierdurch die Gültigkeit der übrigen </w:t>
      </w:r>
      <w:r w:rsidR="00F521ED">
        <w:rPr>
          <w:snapToGrid w:val="0"/>
        </w:rPr>
        <w:t>B</w:t>
      </w:r>
      <w:r w:rsidRPr="0000200F">
        <w:rPr>
          <w:snapToGrid w:val="0"/>
        </w:rPr>
        <w:t xml:space="preserve">estimmungen nicht berührt werden. Die </w:t>
      </w:r>
      <w:r w:rsidR="00F521ED">
        <w:rPr>
          <w:snapToGrid w:val="0"/>
        </w:rPr>
        <w:t>P</w:t>
      </w:r>
      <w:r w:rsidR="00712F47">
        <w:rPr>
          <w:snapToGrid w:val="0"/>
        </w:rPr>
        <w:t>arteien</w:t>
      </w:r>
      <w:r w:rsidRPr="0000200F">
        <w:rPr>
          <w:snapToGrid w:val="0"/>
        </w:rPr>
        <w:t xml:space="preserve"> haben sich vielmehr so zu verhalten, dass der angestrebte Zweck erreicht wird und alles zu tun, was erforderlich ist, damit die Teilnichtigkeit oder </w:t>
      </w:r>
      <w:r w:rsidR="00334217">
        <w:rPr>
          <w:snapToGrid w:val="0"/>
        </w:rPr>
        <w:t>-</w:t>
      </w:r>
      <w:r w:rsidRPr="0000200F">
        <w:rPr>
          <w:snapToGrid w:val="0"/>
        </w:rPr>
        <w:t>unwirksamkeit bzw.</w:t>
      </w:r>
      <w:r w:rsidR="00972E3E">
        <w:rPr>
          <w:snapToGrid w:val="0"/>
        </w:rPr>
        <w:t xml:space="preserve"> Regelungslücke unverzüglich be</w:t>
      </w:r>
      <w:r w:rsidRPr="0000200F">
        <w:rPr>
          <w:snapToGrid w:val="0"/>
        </w:rPr>
        <w:t xml:space="preserve">hoben wird. Anstelle der nichtigen bzw. unwirksamen Bestimmung oder zur Auffüllung von Lücken soll eine angemessene Regelung gelten, die dem am nächsten kommt, was die </w:t>
      </w:r>
      <w:r w:rsidR="00A62783">
        <w:rPr>
          <w:snapToGrid w:val="0"/>
        </w:rPr>
        <w:t>P</w:t>
      </w:r>
      <w:r w:rsidR="00712F47">
        <w:rPr>
          <w:snapToGrid w:val="0"/>
        </w:rPr>
        <w:t>arteien</w:t>
      </w:r>
      <w:r w:rsidRPr="0000200F">
        <w:rPr>
          <w:snapToGrid w:val="0"/>
        </w:rPr>
        <w:t xml:space="preserve"> gewollt haben oder nach Sinn und Zweck </w:t>
      </w:r>
      <w:r w:rsidR="00A270D3" w:rsidRPr="00F521ED">
        <w:rPr>
          <w:snapToGrid w:val="0"/>
        </w:rPr>
        <w:t>der Vereinbarung</w:t>
      </w:r>
      <w:r w:rsidR="00A270D3">
        <w:rPr>
          <w:snapToGrid w:val="0"/>
        </w:rPr>
        <w:t xml:space="preserve"> </w:t>
      </w:r>
      <w:r w:rsidRPr="0000200F">
        <w:rPr>
          <w:snapToGrid w:val="0"/>
        </w:rPr>
        <w:t>gewollt haben würden, sofern sie die Unwirksamkeit bzw. Nichtigkeit oder die nicht getroffene Regelung bedacht hätten.</w:t>
      </w:r>
    </w:p>
    <w:p w:rsidR="0089022D" w:rsidRPr="0089022D" w:rsidRDefault="0089022D" w:rsidP="0000200F">
      <w:pPr>
        <w:pStyle w:val="FlietextTHnummeriert"/>
        <w:rPr>
          <w:snapToGrid w:val="0"/>
        </w:rPr>
      </w:pPr>
      <w:r w:rsidRPr="0089022D">
        <w:rPr>
          <w:snapToGrid w:val="0"/>
        </w:rPr>
        <w:t xml:space="preserve">Es gilt deutsches Recht. </w:t>
      </w:r>
    </w:p>
    <w:p w:rsidR="00315EFF" w:rsidRDefault="0089022D" w:rsidP="002204CF">
      <w:pPr>
        <w:pStyle w:val="FlietextTHnummeriert"/>
      </w:pPr>
      <w:r w:rsidRPr="0089022D">
        <w:rPr>
          <w:snapToGrid w:val="0"/>
        </w:rPr>
        <w:t>Gerichtsstand ist Köln, soweit die Gerichtsstandvereinbarung zulässig ist.</w:t>
      </w:r>
    </w:p>
    <w:p w:rsidR="00171F2F" w:rsidRDefault="0000200F" w:rsidP="00171F2F">
      <w:r>
        <w:br/>
      </w:r>
      <w:r>
        <w:br/>
      </w:r>
    </w:p>
    <w:p w:rsidR="006D49E8" w:rsidRPr="006D49E8" w:rsidRDefault="006D49E8" w:rsidP="0061405D">
      <w:pPr>
        <w:tabs>
          <w:tab w:val="left" w:pos="4678"/>
          <w:tab w:val="left" w:pos="4848"/>
        </w:tabs>
        <w:rPr>
          <w:rFonts w:eastAsia="Myriad Pro" w:cs="Myriad Pro"/>
        </w:rPr>
      </w:pPr>
      <w:r w:rsidRPr="006D49E8">
        <w:rPr>
          <w:rFonts w:eastAsia="Myriad Pro" w:cs="Myriad Pro"/>
        </w:rPr>
        <w:t>_______________________________</w:t>
      </w:r>
      <w:r w:rsidR="0061405D">
        <w:rPr>
          <w:rFonts w:eastAsia="Myriad Pro" w:cs="Myriad Pro"/>
        </w:rPr>
        <w:tab/>
      </w:r>
      <w:r w:rsidR="0061405D">
        <w:rPr>
          <w:rFonts w:eastAsia="Myriad Pro" w:cs="Myriad Pro"/>
        </w:rPr>
        <w:tab/>
      </w:r>
      <w:r w:rsidR="00171F2F" w:rsidRPr="006D49E8">
        <w:rPr>
          <w:rFonts w:eastAsia="Myriad Pro" w:cs="Myriad Pro"/>
        </w:rPr>
        <w:t>Köln, _</w:t>
      </w:r>
      <w:r w:rsidR="00171F2F">
        <w:rPr>
          <w:rFonts w:eastAsia="Myriad Pro" w:cs="Myriad Pro"/>
        </w:rPr>
        <w:t>______________________________</w:t>
      </w:r>
    </w:p>
    <w:p w:rsidR="006D49E8" w:rsidRPr="006D49E8" w:rsidRDefault="006D49E8" w:rsidP="0061405D">
      <w:pPr>
        <w:pStyle w:val="FlietextTH"/>
        <w:tabs>
          <w:tab w:val="left" w:pos="4848"/>
        </w:tabs>
        <w:rPr>
          <w:rFonts w:eastAsia="Myriad Pro"/>
        </w:rPr>
      </w:pPr>
      <w:r w:rsidRPr="006D49E8">
        <w:rPr>
          <w:rFonts w:eastAsia="Myriad Pro"/>
        </w:rPr>
        <w:t>Ort</w:t>
      </w:r>
      <w:r w:rsidR="00171F2F">
        <w:rPr>
          <w:rFonts w:eastAsia="Myriad Pro"/>
        </w:rPr>
        <w:t>, D</w:t>
      </w:r>
      <w:r w:rsidRPr="006D49E8">
        <w:rPr>
          <w:rFonts w:eastAsia="Myriad Pro"/>
        </w:rPr>
        <w:t>atum</w:t>
      </w:r>
    </w:p>
    <w:p w:rsidR="006D49E8" w:rsidRPr="006D49E8" w:rsidRDefault="00F521ED" w:rsidP="00B025DE">
      <w:pPr>
        <w:pStyle w:val="FlietextTH"/>
        <w:tabs>
          <w:tab w:val="left" w:pos="4848"/>
        </w:tabs>
        <w:rPr>
          <w:rFonts w:eastAsia="Myriad Pro" w:cs="Myriad Pro"/>
        </w:rPr>
      </w:pPr>
      <w:r w:rsidRPr="00F521ED">
        <w:rPr>
          <w:rFonts w:eastAsia="Myriad Pro" w:cs="Myriad Pro"/>
        </w:rPr>
        <w:fldChar w:fldCharType="begin">
          <w:ffData>
            <w:name w:val="Text13"/>
            <w:enabled/>
            <w:calcOnExit w:val="0"/>
            <w:textInput>
              <w:default w:val="[Name Förderin oder Förderer]"/>
            </w:textInput>
          </w:ffData>
        </w:fldChar>
      </w:r>
      <w:bookmarkStart w:id="7" w:name="Text13"/>
      <w:r w:rsidRPr="00F521ED">
        <w:rPr>
          <w:rFonts w:eastAsia="Myriad Pro" w:cs="Myriad Pro"/>
        </w:rPr>
        <w:instrText xml:space="preserve"> FORMTEXT </w:instrText>
      </w:r>
      <w:r w:rsidRPr="00F521ED">
        <w:rPr>
          <w:rFonts w:eastAsia="Myriad Pro" w:cs="Myriad Pro"/>
        </w:rPr>
      </w:r>
      <w:r w:rsidRPr="00F521ED">
        <w:rPr>
          <w:rFonts w:eastAsia="Myriad Pro" w:cs="Myriad Pro"/>
        </w:rPr>
        <w:fldChar w:fldCharType="separate"/>
      </w:r>
      <w:r w:rsidRPr="00F521ED">
        <w:rPr>
          <w:rFonts w:eastAsia="Myriad Pro" w:cs="Myriad Pro"/>
          <w:noProof/>
        </w:rPr>
        <w:t>[Name Förderin oder Förderer]</w:t>
      </w:r>
      <w:r w:rsidRPr="00F521ED">
        <w:rPr>
          <w:rFonts w:eastAsia="Myriad Pro" w:cs="Myriad Pro"/>
        </w:rPr>
        <w:fldChar w:fldCharType="end"/>
      </w:r>
      <w:bookmarkEnd w:id="7"/>
      <w:r w:rsidR="00C00C9C">
        <w:rPr>
          <w:rFonts w:eastAsia="Myriad Pro" w:cs="Myriad Pro"/>
        </w:rPr>
        <w:tab/>
        <w:t>TH Köln</w:t>
      </w:r>
    </w:p>
    <w:p w:rsidR="006D49E8" w:rsidRPr="006D49E8" w:rsidRDefault="006D49E8" w:rsidP="0061405D">
      <w:pPr>
        <w:tabs>
          <w:tab w:val="left" w:pos="4848"/>
        </w:tabs>
        <w:spacing w:after="70"/>
        <w:rPr>
          <w:rFonts w:eastAsia="Myriad Pro" w:cs="Myriad Pro"/>
        </w:rPr>
      </w:pPr>
    </w:p>
    <w:p w:rsidR="006D49E8" w:rsidRPr="005356E5" w:rsidRDefault="006D49E8" w:rsidP="0061405D">
      <w:pPr>
        <w:tabs>
          <w:tab w:val="left" w:pos="4678"/>
          <w:tab w:val="left" w:pos="4848"/>
        </w:tabs>
        <w:spacing w:after="70"/>
        <w:rPr>
          <w:rFonts w:eastAsia="Myriad Pro" w:cs="Myriad Pro"/>
        </w:rPr>
      </w:pPr>
      <w:r w:rsidRPr="005356E5">
        <w:rPr>
          <w:rFonts w:eastAsia="Myriad Pro" w:cs="Myriad Pro"/>
        </w:rPr>
        <w:t>________________________________</w:t>
      </w:r>
      <w:r w:rsidRPr="005356E5">
        <w:rPr>
          <w:rFonts w:eastAsia="Myriad Pro" w:cs="Myriad Pro"/>
        </w:rPr>
        <w:tab/>
      </w:r>
      <w:r w:rsidR="0061405D">
        <w:rPr>
          <w:rFonts w:eastAsia="Myriad Pro" w:cs="Myriad Pro"/>
        </w:rPr>
        <w:tab/>
      </w:r>
      <w:r w:rsidRPr="005356E5">
        <w:rPr>
          <w:rFonts w:eastAsia="Myriad Pro" w:cs="Myriad Pro"/>
        </w:rPr>
        <w:t>________________________________</w:t>
      </w:r>
    </w:p>
    <w:p w:rsidR="006D49E8" w:rsidRPr="005356E5" w:rsidRDefault="00F521ED" w:rsidP="0061405D">
      <w:pPr>
        <w:tabs>
          <w:tab w:val="left" w:pos="4678"/>
          <w:tab w:val="left" w:pos="4848"/>
        </w:tabs>
        <w:spacing w:after="70" w:line="220" w:lineRule="exact"/>
        <w:rPr>
          <w:rFonts w:eastAsia="Myriad Pro" w:cs="Myriad Pro"/>
        </w:rPr>
      </w:pPr>
      <w:r w:rsidRPr="00F521ED">
        <w:rPr>
          <w:rFonts w:eastAsia="Myriad Pro" w:cs="Myriad Pro"/>
        </w:rPr>
        <w:fldChar w:fldCharType="begin">
          <w:ffData>
            <w:name w:val=""/>
            <w:enabled/>
            <w:calcOnExit w:val="0"/>
            <w:textInput>
              <w:default w:val="[Name Ansprechperson]"/>
            </w:textInput>
          </w:ffData>
        </w:fldChar>
      </w:r>
      <w:r w:rsidRPr="00F521ED">
        <w:rPr>
          <w:rFonts w:eastAsia="Myriad Pro" w:cs="Myriad Pro"/>
        </w:rPr>
        <w:instrText xml:space="preserve"> FORMTEXT </w:instrText>
      </w:r>
      <w:r w:rsidRPr="00F521ED">
        <w:rPr>
          <w:rFonts w:eastAsia="Myriad Pro" w:cs="Myriad Pro"/>
        </w:rPr>
      </w:r>
      <w:r w:rsidRPr="00F521ED">
        <w:rPr>
          <w:rFonts w:eastAsia="Myriad Pro" w:cs="Myriad Pro"/>
        </w:rPr>
        <w:fldChar w:fldCharType="separate"/>
      </w:r>
      <w:r w:rsidRPr="00F521ED">
        <w:rPr>
          <w:rFonts w:eastAsia="Myriad Pro" w:cs="Myriad Pro"/>
          <w:noProof/>
        </w:rPr>
        <w:t>[Name Ansprechperson]</w:t>
      </w:r>
      <w:r w:rsidRPr="00F521ED">
        <w:rPr>
          <w:rFonts w:eastAsia="Myriad Pro" w:cs="Myriad Pro"/>
        </w:rPr>
        <w:fldChar w:fldCharType="end"/>
      </w:r>
      <w:r w:rsidR="006D49E8" w:rsidRPr="005356E5">
        <w:rPr>
          <w:rFonts w:eastAsia="Myriad Pro" w:cs="Myriad Pro"/>
        </w:rPr>
        <w:tab/>
      </w:r>
      <w:r w:rsidR="0061405D">
        <w:rPr>
          <w:rFonts w:eastAsia="Myriad Pro" w:cs="Myriad Pro"/>
        </w:rPr>
        <w:tab/>
      </w:r>
      <w:r w:rsidR="00F726CD" w:rsidRPr="00B03D57">
        <w:rPr>
          <w:rFonts w:eastAsia="Myriad Pro" w:cs="Myriad Pro"/>
        </w:rPr>
        <w:t>Prof. Dr. Sylvia Heuchemer</w:t>
      </w:r>
    </w:p>
    <w:p w:rsidR="00391717" w:rsidRPr="00B03D57" w:rsidRDefault="0061405D" w:rsidP="0061405D">
      <w:pPr>
        <w:tabs>
          <w:tab w:val="left" w:pos="4678"/>
          <w:tab w:val="left" w:pos="4848"/>
        </w:tabs>
        <w:spacing w:after="70" w:line="220" w:lineRule="exact"/>
        <w:rPr>
          <w:rFonts w:eastAsia="Myriad Pro" w:cs="Myriad Pro"/>
        </w:rPr>
      </w:pPr>
      <w:r>
        <w:rPr>
          <w:rFonts w:eastAsia="Myriad Pro" w:cs="Myriad Pro"/>
        </w:rPr>
        <w:fldChar w:fldCharType="begin">
          <w:ffData>
            <w:name w:val=""/>
            <w:enabled/>
            <w:calcOnExit w:val="0"/>
            <w:textInput>
              <w:default w:val="Funktion"/>
            </w:textInput>
          </w:ffData>
        </w:fldChar>
      </w:r>
      <w:r>
        <w:rPr>
          <w:rFonts w:eastAsia="Myriad Pro" w:cs="Myriad Pro"/>
        </w:rPr>
        <w:instrText xml:space="preserve"> FORMTEXT </w:instrText>
      </w:r>
      <w:r>
        <w:rPr>
          <w:rFonts w:eastAsia="Myriad Pro" w:cs="Myriad Pro"/>
        </w:rPr>
      </w:r>
      <w:r>
        <w:rPr>
          <w:rFonts w:eastAsia="Myriad Pro" w:cs="Myriad Pro"/>
        </w:rPr>
        <w:fldChar w:fldCharType="separate"/>
      </w:r>
      <w:r>
        <w:rPr>
          <w:rFonts w:eastAsia="Myriad Pro" w:cs="Myriad Pro"/>
          <w:noProof/>
        </w:rPr>
        <w:t>Funktion</w:t>
      </w:r>
      <w:r>
        <w:rPr>
          <w:rFonts w:eastAsia="Myriad Pro" w:cs="Myriad Pro"/>
        </w:rPr>
        <w:fldChar w:fldCharType="end"/>
      </w:r>
      <w:r w:rsidR="006D49E8" w:rsidRPr="005356E5">
        <w:rPr>
          <w:rFonts w:eastAsia="Myriad Pro" w:cs="Myriad Pro"/>
          <w:color w:val="FF0000"/>
        </w:rPr>
        <w:tab/>
      </w:r>
      <w:r>
        <w:rPr>
          <w:rFonts w:eastAsia="Myriad Pro" w:cs="Myriad Pro"/>
          <w:color w:val="FF0000"/>
        </w:rPr>
        <w:tab/>
      </w:r>
      <w:r w:rsidR="00F726CD" w:rsidRPr="00B03D57">
        <w:rPr>
          <w:rFonts w:eastAsia="Myriad Pro" w:cs="Myriad Pro"/>
        </w:rPr>
        <w:t>Vizepräsidentin für Lehre und Studium</w:t>
      </w:r>
      <w:r w:rsidR="006D49E8" w:rsidRPr="006D49E8">
        <w:rPr>
          <w:rFonts w:eastAsia="Myriad Pro" w:cs="Myriad Pro"/>
        </w:rPr>
        <w:tab/>
      </w:r>
    </w:p>
    <w:sectPr w:rsidR="00391717" w:rsidRPr="00B03D57" w:rsidSect="00E92FA9">
      <w:headerReference w:type="even" r:id="rId8"/>
      <w:headerReference w:type="default" r:id="rId9"/>
      <w:footerReference w:type="default" r:id="rId10"/>
      <w:headerReference w:type="first" r:id="rId11"/>
      <w:pgSz w:w="11907" w:h="16840" w:code="9"/>
      <w:pgMar w:top="1134" w:right="743" w:bottom="1021" w:left="2234" w:header="454"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45E" w:rsidRDefault="006A445E" w:rsidP="0065286C">
      <w:r>
        <w:separator/>
      </w:r>
    </w:p>
  </w:endnote>
  <w:endnote w:type="continuationSeparator" w:id="0">
    <w:p w:rsidR="006A445E" w:rsidRDefault="006A445E" w:rsidP="00652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yriad Pro">
    <w:panose1 w:val="020B0503030403020204"/>
    <w:charset w:val="00"/>
    <w:family w:val="swiss"/>
    <w:notTrueType/>
    <w:pitch w:val="variable"/>
    <w:sig w:usb0="A00002AF" w:usb1="5000204B" w:usb2="00000000" w:usb3="00000000" w:csb0="0000009F" w:csb1="00000000"/>
  </w:font>
  <w:font w:name="Minion Pro">
    <w:altName w:val="Cambria Math"/>
    <w:charset w:val="00"/>
    <w:family w:val="auto"/>
    <w:pitch w:val="variable"/>
    <w:sig w:usb0="60000287" w:usb1="00000001" w:usb2="00000000" w:usb3="00000000" w:csb0="0000019F" w:csb1="00000000"/>
  </w:font>
  <w:font w:name="Myriad Pro SemiCond">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480" w:rsidRPr="00446DCF" w:rsidRDefault="0061405D" w:rsidP="006B2EEB">
    <w:pPr>
      <w:pStyle w:val="Kopf-FuzeileTH"/>
      <w:rPr>
        <w:lang w:bidi="he-IL"/>
      </w:rPr>
    </w:pPr>
    <w:r>
      <w:t xml:space="preserve">Technische </w:t>
    </w:r>
    <w:r w:rsidRPr="00404F79">
      <w:t>H</w:t>
    </w:r>
    <w:r>
      <w:t xml:space="preserve">ochschule Köln · </w:t>
    </w:r>
    <w:r w:rsidR="00735D9C">
      <w:t>Stand 11/2019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45E" w:rsidRDefault="006A445E" w:rsidP="0065286C">
      <w:r>
        <w:separator/>
      </w:r>
    </w:p>
  </w:footnote>
  <w:footnote w:type="continuationSeparator" w:id="0">
    <w:p w:rsidR="006A445E" w:rsidRDefault="006A445E" w:rsidP="00652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235" w:rsidRPr="00646235" w:rsidRDefault="00646235" w:rsidP="00646235">
    <w:pPr>
      <w:pStyle w:val="Kopf-FuzeileTH"/>
    </w:pPr>
    <w:r w:rsidRPr="00646235">
      <w:t>Vertrag über eine Forschungskooperation</w:t>
    </w:r>
    <w:r>
      <w:tab/>
    </w:r>
    <w:r w:rsidRPr="00646235">
      <w:fldChar w:fldCharType="begin"/>
    </w:r>
    <w:r w:rsidRPr="00646235">
      <w:instrText>PAGE   \* MERGEFORMAT</w:instrText>
    </w:r>
    <w:r w:rsidRPr="00646235">
      <w:fldChar w:fldCharType="separate"/>
    </w:r>
    <w:r w:rsidR="00AA3530">
      <w:t>8</w:t>
    </w:r>
    <w:r w:rsidRPr="00646235">
      <w:fldChar w:fldCharType="end"/>
    </w:r>
  </w:p>
  <w:p w:rsidR="00646235" w:rsidRPr="00327528" w:rsidRDefault="00646235" w:rsidP="00646235">
    <w:pPr>
      <w:pStyle w:val="Kopfzeile"/>
      <w:rPr>
        <w:sz w:val="16"/>
        <w:szCs w:val="16"/>
      </w:rPr>
    </w:pPr>
  </w:p>
  <w:p w:rsidR="00D37BBB" w:rsidRDefault="00D37BB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530" w:rsidRDefault="00E92FA9" w:rsidP="0061405D">
    <w:pPr>
      <w:pStyle w:val="Kopf-FuzeileTH"/>
    </w:pPr>
    <w:r>
      <mc:AlternateContent>
        <mc:Choice Requires="wps">
          <w:drawing>
            <wp:anchor distT="0" distB="0" distL="114300" distR="114300" simplePos="0" relativeHeight="251661312" behindDoc="0" locked="1" layoutInCell="1" allowOverlap="1" wp14:anchorId="5D8F8AF9" wp14:editId="66D3561C">
              <wp:simplePos x="0" y="0"/>
              <wp:positionH relativeFrom="page">
                <wp:posOffset>6607175</wp:posOffset>
              </wp:positionH>
              <wp:positionV relativeFrom="page">
                <wp:posOffset>215900</wp:posOffset>
              </wp:positionV>
              <wp:extent cx="458640" cy="208440"/>
              <wp:effectExtent l="0" t="0" r="17780" b="1270"/>
              <wp:wrapNone/>
              <wp:docPr id="4" name="Textfeld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flipV="1">
                        <a:off x="0" y="0"/>
                        <a:ext cx="458640" cy="20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FA9" w:rsidRPr="003E4E53" w:rsidRDefault="00E92FA9" w:rsidP="00E824F8">
                          <w:pPr>
                            <w:pStyle w:val="Text75ImpressumoTH"/>
                            <w:spacing w:before="120"/>
                            <w:jc w:val="right"/>
                          </w:pPr>
                          <w:r w:rsidRPr="004243FE">
                            <w:fldChar w:fldCharType="begin"/>
                          </w:r>
                          <w:r w:rsidRPr="004243FE">
                            <w:instrText xml:space="preserve"> PAGE  \* Arabic  \* MERGEFORMAT </w:instrText>
                          </w:r>
                          <w:r w:rsidRPr="004243FE">
                            <w:fldChar w:fldCharType="separate"/>
                          </w:r>
                          <w:r w:rsidR="00A1459B">
                            <w:rPr>
                              <w:noProof/>
                            </w:rPr>
                            <w:t>4</w:t>
                          </w:r>
                          <w:r w:rsidRPr="004243FE">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8F8AF9" id="_x0000_t202" coordsize="21600,21600" o:spt="202" path="m,l,21600r21600,l21600,xe">
              <v:stroke joinstyle="miter"/>
              <v:path gradientshapeok="t" o:connecttype="rect"/>
            </v:shapetype>
            <v:shape id="Textfeld 4" o:spid="_x0000_s1027" type="#_x0000_t202" style="position:absolute;margin-left:520.25pt;margin-top:17pt;width:36.1pt;height:16.4pt;flip:y;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" filled="f" stroked="f">
              <o:lock v:ext="edit" aspectratio="t"/>
              <v:textbox inset="0,0,0,0">
                <w:txbxContent>
                  <w:p w:rsidR="00E92FA9" w:rsidRPr="003E4E53" w:rsidRDefault="00E92FA9" w:rsidP="00E824F8">
                    <w:pPr>
                      <w:pStyle w:val="Text75ImpressumoTH"/>
                      <w:spacing w:before="120"/>
                      <w:jc w:val="right"/>
                    </w:pPr>
                    <w:r w:rsidRPr="004243FE">
                      <w:fldChar w:fldCharType="begin"/>
                    </w:r>
                    <w:r w:rsidRPr="004243FE">
                      <w:instrText xml:space="preserve"> PAGE  \* Arabic  \* MERGEFORMAT </w:instrText>
                    </w:r>
                    <w:r w:rsidRPr="004243FE">
                      <w:fldChar w:fldCharType="separate"/>
                    </w:r>
                    <w:r w:rsidR="00A1459B">
                      <w:rPr>
                        <w:noProof/>
                      </w:rPr>
                      <w:t>4</w:t>
                    </w:r>
                    <w:r w:rsidRPr="004243FE">
                      <w:fldChar w:fldCharType="end"/>
                    </w:r>
                  </w:p>
                </w:txbxContent>
              </v:textbox>
              <w10:wrap anchorx="page" anchory="page"/>
              <w10:anchorlock/>
            </v:shape>
          </w:pict>
        </mc:Fallback>
      </mc:AlternateContent>
    </w:r>
    <w:r w:rsidR="0061405D">
      <w:t>Vereinbarung zur Förderung von Stipendiatinnen und Stipendiaten  im Rahmen des Deutschlandstipendiums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480" w:rsidRDefault="00FA464E">
    <w:pPr>
      <w:pStyle w:val="Kopfzeile"/>
    </w:pPr>
    <w:r>
      <w:rPr>
        <w:rFonts w:ascii="Myriad Pro" w:hAnsi="Myriad Pro"/>
        <w:noProof/>
        <w:color w:val="0070C0"/>
        <w:sz w:val="24"/>
      </w:rPr>
      <w:drawing>
        <wp:anchor distT="0" distB="0" distL="114300" distR="114300" simplePos="0" relativeHeight="251660288" behindDoc="0" locked="0" layoutInCell="1" allowOverlap="1" wp14:anchorId="549B6057" wp14:editId="67CBC038">
          <wp:simplePos x="0" y="0"/>
          <wp:positionH relativeFrom="page">
            <wp:posOffset>1418590</wp:posOffset>
          </wp:positionH>
          <wp:positionV relativeFrom="page">
            <wp:posOffset>360045</wp:posOffset>
          </wp:positionV>
          <wp:extent cx="1381320" cy="628560"/>
          <wp:effectExtent l="0" t="0" r="0" b="635"/>
          <wp:wrapNone/>
          <wp:docPr id="2" name="Grafik 2" descr="Logo_Deutschlandstipendium_Hochschulen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eutschlandstipendium_Hochschulen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320" cy="628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6235">
      <w:rPr>
        <w:noProof/>
      </w:rPr>
      <w:drawing>
        <wp:anchor distT="0" distB="0" distL="114300" distR="114300" simplePos="0" relativeHeight="251659264" behindDoc="0" locked="0" layoutInCell="1" allowOverlap="1" wp14:anchorId="0E9A23A6" wp14:editId="4A566215">
          <wp:simplePos x="0" y="0"/>
          <wp:positionH relativeFrom="page">
            <wp:posOffset>5472430</wp:posOffset>
          </wp:positionH>
          <wp:positionV relativeFrom="page">
            <wp:posOffset>334645</wp:posOffset>
          </wp:positionV>
          <wp:extent cx="1120320" cy="600840"/>
          <wp:effectExtent l="0" t="0" r="3810"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HKoeln_Schrift_Rupp_neu"/>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120320" cy="6008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70E23"/>
    <w:multiLevelType w:val="multilevel"/>
    <w:tmpl w:val="29B8C2DE"/>
    <w:styleLink w:val="ListeTHKlnArial"/>
    <w:lvl w:ilvl="0">
      <w:start w:val="1"/>
      <w:numFmt w:val="upperRoman"/>
      <w:lvlText w:val="%1"/>
      <w:lvlJc w:val="left"/>
      <w:pPr>
        <w:ind w:left="454" w:hanging="454"/>
      </w:pPr>
      <w:rPr>
        <w:rFonts w:hint="default"/>
      </w:rPr>
    </w:lvl>
    <w:lvl w:ilvl="1">
      <w:start w:val="1"/>
      <w:numFmt w:val="decimal"/>
      <w:lvlText w:val="%2"/>
      <w:lvlJc w:val="left"/>
      <w:pPr>
        <w:ind w:left="454" w:hanging="454"/>
      </w:pPr>
      <w:rPr>
        <w:rFonts w:hint="default"/>
      </w:rPr>
    </w:lvl>
    <w:lvl w:ilvl="2">
      <w:start w:val="1"/>
      <w:numFmt w:val="decimal"/>
      <w:lvlText w:val="%2.%3"/>
      <w:lvlJc w:val="left"/>
      <w:pPr>
        <w:ind w:left="454" w:hanging="454"/>
      </w:pPr>
      <w:rPr>
        <w:rFonts w:hint="default"/>
      </w:rPr>
    </w:lvl>
    <w:lvl w:ilvl="3">
      <w:start w:val="1"/>
      <w:numFmt w:val="lowerLetter"/>
      <w:lvlText w:val="%4)"/>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 w15:restartNumberingAfterBreak="0">
    <w:nsid w:val="2A5119B4"/>
    <w:multiLevelType w:val="multilevel"/>
    <w:tmpl w:val="18CA5EAE"/>
    <w:styleLink w:val="ListeAufzhlung1-2-3"/>
    <w:lvl w:ilvl="0">
      <w:start w:val="1"/>
      <w:numFmt w:val="decimal"/>
      <w:pStyle w:val="Aufzhlung1-2-3TH"/>
      <w:lvlText w:val="%1."/>
      <w:lvlJc w:val="left"/>
      <w:pPr>
        <w:ind w:left="454" w:hanging="454"/>
      </w:pPr>
      <w:rPr>
        <w:rFonts w:hint="default"/>
      </w:rPr>
    </w:lvl>
    <w:lvl w:ilvl="1">
      <w:start w:val="1"/>
      <w:numFmt w:val="decimal"/>
      <w:pStyle w:val="Aufzhlung1-2-3THeingerckt"/>
      <w:lvlText w:val="%2."/>
      <w:lvlJc w:val="left"/>
      <w:pPr>
        <w:ind w:left="794" w:hanging="340"/>
      </w:pPr>
      <w:rPr>
        <w:rFonts w:hint="default"/>
      </w:rPr>
    </w:lvl>
    <w:lvl w:ilvl="2">
      <w:start w:val="1"/>
      <w:numFmt w:val="lowerRoman"/>
      <w:lvlText w:val="%3."/>
      <w:lvlJc w:val="left"/>
      <w:pPr>
        <w:ind w:left="794" w:hanging="340"/>
      </w:pPr>
      <w:rPr>
        <w:rFonts w:hint="default"/>
      </w:rPr>
    </w:lvl>
    <w:lvl w:ilvl="3">
      <w:start w:val="1"/>
      <w:numFmt w:val="decimal"/>
      <w:lvlText w:val="%4."/>
      <w:lvlJc w:val="left"/>
      <w:pPr>
        <w:ind w:left="794" w:hanging="340"/>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 w15:restartNumberingAfterBreak="0">
    <w:nsid w:val="32D01F74"/>
    <w:multiLevelType w:val="multilevel"/>
    <w:tmpl w:val="57642A7C"/>
    <w:styleLink w:val="ListeTHKlnArial2"/>
    <w:lvl w:ilvl="0">
      <w:start w:val="1"/>
      <w:numFmt w:val="upperRoman"/>
      <w:pStyle w:val="berschrift1"/>
      <w:lvlText w:val="%1"/>
      <w:lvlJc w:val="left"/>
      <w:pPr>
        <w:ind w:left="454" w:hanging="454"/>
      </w:pPr>
      <w:rPr>
        <w:rFonts w:hint="default"/>
      </w:rPr>
    </w:lvl>
    <w:lvl w:ilvl="1">
      <w:start w:val="1"/>
      <w:numFmt w:val="decimal"/>
      <w:pStyle w:val="berschrift2"/>
      <w:lvlText w:val="%2"/>
      <w:lvlJc w:val="left"/>
      <w:pPr>
        <w:ind w:left="454" w:hanging="454"/>
      </w:pPr>
      <w:rPr>
        <w:rFonts w:hint="default"/>
      </w:rPr>
    </w:lvl>
    <w:lvl w:ilvl="2">
      <w:start w:val="1"/>
      <w:numFmt w:val="decimal"/>
      <w:pStyle w:val="berschrift3"/>
      <w:lvlText w:val="%2.%3"/>
      <w:lvlJc w:val="left"/>
      <w:pPr>
        <w:tabs>
          <w:tab w:val="num" w:pos="454"/>
        </w:tabs>
        <w:ind w:left="454" w:hanging="454"/>
      </w:pPr>
      <w:rPr>
        <w:rFonts w:hint="default"/>
      </w:rPr>
    </w:lvl>
    <w:lvl w:ilvl="3">
      <w:start w:val="1"/>
      <w:numFmt w:val="lowerLetter"/>
      <w:pStyle w:val="berschrift4"/>
      <w:lvlText w:val="%4)"/>
      <w:lvlJc w:val="left"/>
      <w:pPr>
        <w:ind w:left="454" w:hanging="454"/>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3" w15:restartNumberingAfterBreak="0">
    <w:nsid w:val="37D0571F"/>
    <w:multiLevelType w:val="multilevel"/>
    <w:tmpl w:val="5D5E60A8"/>
    <w:styleLink w:val="ListeAufzhlunga-b-c"/>
    <w:lvl w:ilvl="0">
      <w:start w:val="1"/>
      <w:numFmt w:val="lowerLetter"/>
      <w:pStyle w:val="Aufzhlunga-b-cTH"/>
      <w:lvlText w:val="%1."/>
      <w:lvlJc w:val="left"/>
      <w:pPr>
        <w:ind w:left="454" w:hanging="454"/>
      </w:pPr>
      <w:rPr>
        <w:rFonts w:hint="default"/>
      </w:rPr>
    </w:lvl>
    <w:lvl w:ilvl="1">
      <w:start w:val="1"/>
      <w:numFmt w:val="lowerLetter"/>
      <w:pStyle w:val="Aufzhlunga-b-cTheingerckt"/>
      <w:lvlText w:val="%2."/>
      <w:lvlJc w:val="left"/>
      <w:pPr>
        <w:ind w:left="794" w:hanging="340"/>
      </w:pPr>
      <w:rPr>
        <w:rFonts w:hint="default"/>
      </w:rPr>
    </w:lvl>
    <w:lvl w:ilvl="2">
      <w:start w:val="1"/>
      <w:numFmt w:val="bullet"/>
      <w:lvlText w:val=""/>
      <w:lvlJc w:val="left"/>
      <w:pPr>
        <w:ind w:left="1134" w:hanging="340"/>
      </w:pPr>
      <w:rPr>
        <w:rFonts w:ascii="Wingdings" w:hAnsi="Wingdings" w:hint="default"/>
      </w:rPr>
    </w:lvl>
    <w:lvl w:ilvl="3">
      <w:start w:val="1"/>
      <w:numFmt w:val="bullet"/>
      <w:lvlText w:val=""/>
      <w:lvlJc w:val="left"/>
      <w:pPr>
        <w:tabs>
          <w:tab w:val="num" w:pos="1616"/>
        </w:tabs>
        <w:ind w:left="1474" w:hanging="454"/>
      </w:pPr>
      <w:rPr>
        <w:rFonts w:ascii="Symbol" w:hAnsi="Symbol" w:hint="default"/>
      </w:rPr>
    </w:lvl>
    <w:lvl w:ilvl="4">
      <w:start w:val="1"/>
      <w:numFmt w:val="bullet"/>
      <w:lvlText w:val="o"/>
      <w:lvlJc w:val="left"/>
      <w:pPr>
        <w:tabs>
          <w:tab w:val="num" w:pos="1956"/>
        </w:tabs>
        <w:ind w:left="1814" w:hanging="454"/>
      </w:pPr>
      <w:rPr>
        <w:rFonts w:ascii="Courier New" w:hAnsi="Courier New" w:cs="Courier New" w:hint="default"/>
      </w:rPr>
    </w:lvl>
    <w:lvl w:ilvl="5">
      <w:start w:val="1"/>
      <w:numFmt w:val="bullet"/>
      <w:lvlText w:val=""/>
      <w:lvlJc w:val="left"/>
      <w:pPr>
        <w:tabs>
          <w:tab w:val="num" w:pos="2296"/>
        </w:tabs>
        <w:ind w:left="2154" w:hanging="454"/>
      </w:pPr>
      <w:rPr>
        <w:rFonts w:ascii="Wingdings" w:hAnsi="Wingdings" w:hint="default"/>
      </w:rPr>
    </w:lvl>
    <w:lvl w:ilvl="6">
      <w:start w:val="1"/>
      <w:numFmt w:val="bullet"/>
      <w:lvlText w:val=""/>
      <w:lvlJc w:val="left"/>
      <w:pPr>
        <w:tabs>
          <w:tab w:val="num" w:pos="2636"/>
        </w:tabs>
        <w:ind w:left="2494" w:hanging="454"/>
      </w:pPr>
      <w:rPr>
        <w:rFonts w:ascii="Symbol" w:hAnsi="Symbol" w:hint="default"/>
      </w:rPr>
    </w:lvl>
    <w:lvl w:ilvl="7">
      <w:start w:val="1"/>
      <w:numFmt w:val="bullet"/>
      <w:lvlText w:val="o"/>
      <w:lvlJc w:val="left"/>
      <w:pPr>
        <w:tabs>
          <w:tab w:val="num" w:pos="2976"/>
        </w:tabs>
        <w:ind w:left="2834" w:hanging="454"/>
      </w:pPr>
      <w:rPr>
        <w:rFonts w:ascii="Courier New" w:hAnsi="Courier New" w:cs="Courier New" w:hint="default"/>
      </w:rPr>
    </w:lvl>
    <w:lvl w:ilvl="8">
      <w:start w:val="1"/>
      <w:numFmt w:val="bullet"/>
      <w:lvlText w:val=""/>
      <w:lvlJc w:val="left"/>
      <w:pPr>
        <w:tabs>
          <w:tab w:val="num" w:pos="3316"/>
        </w:tabs>
        <w:ind w:left="3174" w:hanging="454"/>
      </w:pPr>
      <w:rPr>
        <w:rFonts w:ascii="Wingdings" w:hAnsi="Wingdings" w:hint="default"/>
      </w:rPr>
    </w:lvl>
  </w:abstractNum>
  <w:abstractNum w:abstractNumId="4" w15:restartNumberingAfterBreak="0">
    <w:nsid w:val="411210AC"/>
    <w:multiLevelType w:val="multilevel"/>
    <w:tmpl w:val="0A5840FE"/>
    <w:styleLink w:val="ListeAufzhlungStrich"/>
    <w:lvl w:ilvl="0">
      <w:start w:val="1"/>
      <w:numFmt w:val="bullet"/>
      <w:pStyle w:val="AufzhlungStrichTH"/>
      <w:lvlText w:val=""/>
      <w:lvlJc w:val="left"/>
      <w:pPr>
        <w:ind w:left="454" w:hanging="454"/>
      </w:pPr>
      <w:rPr>
        <w:rFonts w:ascii="Symbol" w:hAnsi="Symbol" w:hint="default"/>
      </w:rPr>
    </w:lvl>
    <w:lvl w:ilvl="1">
      <w:start w:val="1"/>
      <w:numFmt w:val="bullet"/>
      <w:pStyle w:val="AufzhlungStrichTHeingerckt"/>
      <w:lvlText w:val=""/>
      <w:lvlJc w:val="left"/>
      <w:pPr>
        <w:ind w:left="794" w:hanging="340"/>
      </w:pPr>
      <w:rPr>
        <w:rFonts w:ascii="Symbol" w:hAnsi="Symbol" w:hint="default"/>
      </w:rPr>
    </w:lvl>
    <w:lvl w:ilvl="2">
      <w:start w:val="1"/>
      <w:numFmt w:val="bullet"/>
      <w:pStyle w:val="AufzhlungStrichTH2xeingerckt"/>
      <w:lvlText w:val=""/>
      <w:lvlJc w:val="left"/>
      <w:pPr>
        <w:ind w:left="1134" w:hanging="34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3224159"/>
    <w:multiLevelType w:val="multilevel"/>
    <w:tmpl w:val="177409EC"/>
    <w:lvl w:ilvl="0">
      <w:start w:val="1"/>
      <w:numFmt w:val="decimal"/>
      <w:pStyle w:val="Listenummeriert"/>
      <w:lvlText w:val="%1."/>
      <w:lvlJc w:val="left"/>
      <w:pPr>
        <w:tabs>
          <w:tab w:val="num" w:pos="794"/>
        </w:tabs>
        <w:ind w:left="794" w:hanging="340"/>
      </w:pPr>
      <w:rPr>
        <w:rFonts w:hint="default"/>
      </w:rPr>
    </w:lvl>
    <w:lvl w:ilvl="1">
      <w:start w:val="1"/>
      <w:numFmt w:val="lowerLetter"/>
      <w:lvlText w:val="%2."/>
      <w:lvlJc w:val="left"/>
      <w:pPr>
        <w:tabs>
          <w:tab w:val="num" w:pos="794"/>
        </w:tabs>
        <w:ind w:left="794" w:hanging="340"/>
      </w:pPr>
      <w:rPr>
        <w:rFonts w:hint="default"/>
      </w:rPr>
    </w:lvl>
    <w:lvl w:ilvl="2">
      <w:start w:val="1"/>
      <w:numFmt w:val="lowerRoman"/>
      <w:lvlText w:val="%3."/>
      <w:lvlJc w:val="right"/>
      <w:pPr>
        <w:tabs>
          <w:tab w:val="num" w:pos="794"/>
        </w:tabs>
        <w:ind w:left="794" w:hanging="340"/>
      </w:pPr>
      <w:rPr>
        <w:rFonts w:hint="default"/>
      </w:rPr>
    </w:lvl>
    <w:lvl w:ilvl="3">
      <w:start w:val="1"/>
      <w:numFmt w:val="decimal"/>
      <w:lvlText w:val="%4."/>
      <w:lvlJc w:val="left"/>
      <w:pPr>
        <w:tabs>
          <w:tab w:val="num" w:pos="794"/>
        </w:tabs>
        <w:ind w:left="794" w:hanging="340"/>
      </w:pPr>
      <w:rPr>
        <w:rFonts w:hint="default"/>
      </w:rPr>
    </w:lvl>
    <w:lvl w:ilvl="4">
      <w:start w:val="1"/>
      <w:numFmt w:val="lowerLetter"/>
      <w:lvlText w:val="%5."/>
      <w:lvlJc w:val="left"/>
      <w:pPr>
        <w:tabs>
          <w:tab w:val="num" w:pos="794"/>
        </w:tabs>
        <w:ind w:left="794" w:hanging="340"/>
      </w:pPr>
      <w:rPr>
        <w:rFonts w:hint="default"/>
      </w:rPr>
    </w:lvl>
    <w:lvl w:ilvl="5">
      <w:start w:val="1"/>
      <w:numFmt w:val="lowerRoman"/>
      <w:lvlText w:val="%6."/>
      <w:lvlJc w:val="right"/>
      <w:pPr>
        <w:tabs>
          <w:tab w:val="num" w:pos="794"/>
        </w:tabs>
        <w:ind w:left="794" w:hanging="340"/>
      </w:pPr>
      <w:rPr>
        <w:rFonts w:hint="default"/>
      </w:rPr>
    </w:lvl>
    <w:lvl w:ilvl="6">
      <w:start w:val="1"/>
      <w:numFmt w:val="decimal"/>
      <w:lvlText w:val="%7."/>
      <w:lvlJc w:val="left"/>
      <w:pPr>
        <w:tabs>
          <w:tab w:val="num" w:pos="794"/>
        </w:tabs>
        <w:ind w:left="794" w:hanging="340"/>
      </w:pPr>
      <w:rPr>
        <w:rFonts w:hint="default"/>
      </w:rPr>
    </w:lvl>
    <w:lvl w:ilvl="7">
      <w:start w:val="1"/>
      <w:numFmt w:val="lowerLetter"/>
      <w:lvlText w:val="%8."/>
      <w:lvlJc w:val="left"/>
      <w:pPr>
        <w:tabs>
          <w:tab w:val="num" w:pos="794"/>
        </w:tabs>
        <w:ind w:left="794" w:hanging="340"/>
      </w:pPr>
      <w:rPr>
        <w:rFonts w:hint="default"/>
      </w:rPr>
    </w:lvl>
    <w:lvl w:ilvl="8">
      <w:start w:val="1"/>
      <w:numFmt w:val="lowerRoman"/>
      <w:lvlText w:val="%9."/>
      <w:lvlJc w:val="right"/>
      <w:pPr>
        <w:tabs>
          <w:tab w:val="num" w:pos="794"/>
        </w:tabs>
        <w:ind w:left="794" w:hanging="340"/>
      </w:pPr>
      <w:rPr>
        <w:rFonts w:hint="default"/>
      </w:rPr>
    </w:lvl>
  </w:abstractNum>
  <w:abstractNum w:abstractNumId="6" w15:restartNumberingAfterBreak="0">
    <w:nsid w:val="7B750FF4"/>
    <w:multiLevelType w:val="multilevel"/>
    <w:tmpl w:val="09C89D3E"/>
    <w:lvl w:ilvl="0">
      <w:start w:val="1"/>
      <w:numFmt w:val="decimal"/>
      <w:pStyle w:val="FlietextTHnummeriert"/>
      <w:lvlText w:val="(%1)"/>
      <w:lvlJc w:val="left"/>
      <w:pPr>
        <w:tabs>
          <w:tab w:val="num" w:pos="454"/>
        </w:tabs>
        <w:ind w:left="454"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6"/>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 w:numId="11">
    <w:abstractNumId w:val="4"/>
  </w:num>
  <w:num w:numId="12">
    <w:abstractNumId w:val="2"/>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1" w:cryptProviderType="rsaAES" w:cryptAlgorithmClass="hash" w:cryptAlgorithmType="typeAny" w:cryptAlgorithmSid="14" w:cryptSpinCount="100000" w:hash="IG1Ig1Wm17etpVSjffCgHcMtCKu1rshIMYyg+wey2LeV9x6ZWrYlvsRyndXlHG6H4Yf0DT4KQ0vUx/JKrkTwEQ==" w:salt="T5lkY+0SgINe2iyedJDLOg=="/>
  <w:styleLockTheme/>
  <w:styleLockQFSet/>
  <w:defaultTabStop w:val="720"/>
  <w:autoHyphenation/>
  <w:hyphenationZone w:val="425"/>
  <w:drawingGridHorizontalSpacing w:val="100"/>
  <w:displayHorizontalDrawingGridEvery w:val="2"/>
  <w:characterSpacingControl w:val="doNotCompress"/>
  <w:hdrShapeDefaults>
    <o:shapedefaults v:ext="edit" spidmax="14337" style="mso-position-horizontal-relative:margin;mso-width-relative:margin;mso-height-relative:margin" o:allowincell="f" o:allowoverlap="f" fillcolor="white" stroke="f">
      <v:fill color="white"/>
      <v:stroke on="f"/>
      <v:textbox inset="0,0,0,0"/>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6E5"/>
    <w:rsid w:val="0000200F"/>
    <w:rsid w:val="00006609"/>
    <w:rsid w:val="0000690F"/>
    <w:rsid w:val="0001397B"/>
    <w:rsid w:val="00017C10"/>
    <w:rsid w:val="00020E8F"/>
    <w:rsid w:val="00022649"/>
    <w:rsid w:val="00027390"/>
    <w:rsid w:val="00027F4C"/>
    <w:rsid w:val="000327C2"/>
    <w:rsid w:val="00040054"/>
    <w:rsid w:val="00046B84"/>
    <w:rsid w:val="00051CBC"/>
    <w:rsid w:val="00053A47"/>
    <w:rsid w:val="00057AD0"/>
    <w:rsid w:val="00060D33"/>
    <w:rsid w:val="00062090"/>
    <w:rsid w:val="00082A86"/>
    <w:rsid w:val="0008440D"/>
    <w:rsid w:val="000A111C"/>
    <w:rsid w:val="000B2328"/>
    <w:rsid w:val="000B244E"/>
    <w:rsid w:val="000B523A"/>
    <w:rsid w:val="000B6B9C"/>
    <w:rsid w:val="000D18F0"/>
    <w:rsid w:val="000D48E8"/>
    <w:rsid w:val="000D7DD8"/>
    <w:rsid w:val="000E71E6"/>
    <w:rsid w:val="000F2EED"/>
    <w:rsid w:val="000F4579"/>
    <w:rsid w:val="00100D73"/>
    <w:rsid w:val="00102FD0"/>
    <w:rsid w:val="001035CF"/>
    <w:rsid w:val="001039F3"/>
    <w:rsid w:val="00115702"/>
    <w:rsid w:val="00122063"/>
    <w:rsid w:val="001238A4"/>
    <w:rsid w:val="00123F8A"/>
    <w:rsid w:val="00130183"/>
    <w:rsid w:val="00131B89"/>
    <w:rsid w:val="001322E7"/>
    <w:rsid w:val="00141460"/>
    <w:rsid w:val="001429DC"/>
    <w:rsid w:val="001471BD"/>
    <w:rsid w:val="00153117"/>
    <w:rsid w:val="00153BAD"/>
    <w:rsid w:val="00153BD6"/>
    <w:rsid w:val="00171F2F"/>
    <w:rsid w:val="00172750"/>
    <w:rsid w:val="00175BB5"/>
    <w:rsid w:val="001803AA"/>
    <w:rsid w:val="0018067C"/>
    <w:rsid w:val="00182222"/>
    <w:rsid w:val="0018632A"/>
    <w:rsid w:val="001923F2"/>
    <w:rsid w:val="00194C91"/>
    <w:rsid w:val="001954EA"/>
    <w:rsid w:val="001A2180"/>
    <w:rsid w:val="001B1186"/>
    <w:rsid w:val="001B5D95"/>
    <w:rsid w:val="001B6414"/>
    <w:rsid w:val="001C1DFF"/>
    <w:rsid w:val="001C760E"/>
    <w:rsid w:val="001E2E9D"/>
    <w:rsid w:val="001E5EEF"/>
    <w:rsid w:val="001F008D"/>
    <w:rsid w:val="001F41DB"/>
    <w:rsid w:val="001F6359"/>
    <w:rsid w:val="00202847"/>
    <w:rsid w:val="00215B0B"/>
    <w:rsid w:val="00216582"/>
    <w:rsid w:val="002204CF"/>
    <w:rsid w:val="002221BB"/>
    <w:rsid w:val="002270A9"/>
    <w:rsid w:val="002302EE"/>
    <w:rsid w:val="0023172A"/>
    <w:rsid w:val="002339D4"/>
    <w:rsid w:val="002363DB"/>
    <w:rsid w:val="00243242"/>
    <w:rsid w:val="002447A6"/>
    <w:rsid w:val="002548C1"/>
    <w:rsid w:val="00263C02"/>
    <w:rsid w:val="00273EB3"/>
    <w:rsid w:val="002757D5"/>
    <w:rsid w:val="00275FD6"/>
    <w:rsid w:val="00282260"/>
    <w:rsid w:val="002916E4"/>
    <w:rsid w:val="00291721"/>
    <w:rsid w:val="002A2F58"/>
    <w:rsid w:val="002B7048"/>
    <w:rsid w:val="002C0231"/>
    <w:rsid w:val="002C4FD7"/>
    <w:rsid w:val="002D0561"/>
    <w:rsid w:val="002D2915"/>
    <w:rsid w:val="002D4CB9"/>
    <w:rsid w:val="002D67AA"/>
    <w:rsid w:val="002E5328"/>
    <w:rsid w:val="002E58AA"/>
    <w:rsid w:val="002E793E"/>
    <w:rsid w:val="00315EFF"/>
    <w:rsid w:val="00316513"/>
    <w:rsid w:val="00325757"/>
    <w:rsid w:val="00327528"/>
    <w:rsid w:val="00332382"/>
    <w:rsid w:val="0033333F"/>
    <w:rsid w:val="00334217"/>
    <w:rsid w:val="003359B4"/>
    <w:rsid w:val="00335DC3"/>
    <w:rsid w:val="00337F54"/>
    <w:rsid w:val="003546F4"/>
    <w:rsid w:val="00361CFA"/>
    <w:rsid w:val="00362025"/>
    <w:rsid w:val="00371C1B"/>
    <w:rsid w:val="003778F9"/>
    <w:rsid w:val="003833A5"/>
    <w:rsid w:val="00384910"/>
    <w:rsid w:val="00384F8D"/>
    <w:rsid w:val="00391717"/>
    <w:rsid w:val="003944BB"/>
    <w:rsid w:val="00397550"/>
    <w:rsid w:val="003A1420"/>
    <w:rsid w:val="003A3FB3"/>
    <w:rsid w:val="003A6025"/>
    <w:rsid w:val="003B01C2"/>
    <w:rsid w:val="003B1E36"/>
    <w:rsid w:val="003C2475"/>
    <w:rsid w:val="003C6ED1"/>
    <w:rsid w:val="003C6F89"/>
    <w:rsid w:val="003C7644"/>
    <w:rsid w:val="003D169A"/>
    <w:rsid w:val="003D3F6D"/>
    <w:rsid w:val="003D4414"/>
    <w:rsid w:val="003E56BD"/>
    <w:rsid w:val="003E5F07"/>
    <w:rsid w:val="00404F79"/>
    <w:rsid w:val="00406B34"/>
    <w:rsid w:val="004117F6"/>
    <w:rsid w:val="00420F37"/>
    <w:rsid w:val="00422555"/>
    <w:rsid w:val="004226FA"/>
    <w:rsid w:val="004230B1"/>
    <w:rsid w:val="00423999"/>
    <w:rsid w:val="004274CC"/>
    <w:rsid w:val="00431316"/>
    <w:rsid w:val="00432AAF"/>
    <w:rsid w:val="00440ED6"/>
    <w:rsid w:val="00444B51"/>
    <w:rsid w:val="00446DCF"/>
    <w:rsid w:val="004473F5"/>
    <w:rsid w:val="00470E5C"/>
    <w:rsid w:val="00472EC1"/>
    <w:rsid w:val="00473044"/>
    <w:rsid w:val="004842E7"/>
    <w:rsid w:val="00485928"/>
    <w:rsid w:val="00487B08"/>
    <w:rsid w:val="00493BA5"/>
    <w:rsid w:val="00493DAF"/>
    <w:rsid w:val="00494457"/>
    <w:rsid w:val="004A3A02"/>
    <w:rsid w:val="004B1B27"/>
    <w:rsid w:val="004B5255"/>
    <w:rsid w:val="004B5B82"/>
    <w:rsid w:val="004C230B"/>
    <w:rsid w:val="004C2C11"/>
    <w:rsid w:val="004C3998"/>
    <w:rsid w:val="004C5C8E"/>
    <w:rsid w:val="004D5B1E"/>
    <w:rsid w:val="004D661A"/>
    <w:rsid w:val="004D7B8D"/>
    <w:rsid w:val="004E2C68"/>
    <w:rsid w:val="004E2EB7"/>
    <w:rsid w:val="004E32B9"/>
    <w:rsid w:val="004F1BF8"/>
    <w:rsid w:val="004F558E"/>
    <w:rsid w:val="00501150"/>
    <w:rsid w:val="00501FB0"/>
    <w:rsid w:val="0051095A"/>
    <w:rsid w:val="00510F7A"/>
    <w:rsid w:val="00511398"/>
    <w:rsid w:val="005123C6"/>
    <w:rsid w:val="00525772"/>
    <w:rsid w:val="005262F5"/>
    <w:rsid w:val="00526D22"/>
    <w:rsid w:val="00534900"/>
    <w:rsid w:val="005356E5"/>
    <w:rsid w:val="0054009D"/>
    <w:rsid w:val="00540FAE"/>
    <w:rsid w:val="00542DEF"/>
    <w:rsid w:val="005444CE"/>
    <w:rsid w:val="005464D0"/>
    <w:rsid w:val="00556590"/>
    <w:rsid w:val="00560BE2"/>
    <w:rsid w:val="00563BAC"/>
    <w:rsid w:val="005772E1"/>
    <w:rsid w:val="00582516"/>
    <w:rsid w:val="00582C1F"/>
    <w:rsid w:val="0058316B"/>
    <w:rsid w:val="005831E2"/>
    <w:rsid w:val="00584AA3"/>
    <w:rsid w:val="00586D40"/>
    <w:rsid w:val="00593C87"/>
    <w:rsid w:val="005940AC"/>
    <w:rsid w:val="00594DB8"/>
    <w:rsid w:val="005A77A6"/>
    <w:rsid w:val="005A7E6D"/>
    <w:rsid w:val="005B08CB"/>
    <w:rsid w:val="005B5665"/>
    <w:rsid w:val="005C3AD0"/>
    <w:rsid w:val="005C51F5"/>
    <w:rsid w:val="005C6E95"/>
    <w:rsid w:val="005C7926"/>
    <w:rsid w:val="005D1C3A"/>
    <w:rsid w:val="005D37A3"/>
    <w:rsid w:val="005E0382"/>
    <w:rsid w:val="005E34EB"/>
    <w:rsid w:val="005E3629"/>
    <w:rsid w:val="005E691C"/>
    <w:rsid w:val="005F2676"/>
    <w:rsid w:val="00602C46"/>
    <w:rsid w:val="00602EFE"/>
    <w:rsid w:val="0061405D"/>
    <w:rsid w:val="006212E5"/>
    <w:rsid w:val="00623449"/>
    <w:rsid w:val="00623731"/>
    <w:rsid w:val="00626D51"/>
    <w:rsid w:val="0062782A"/>
    <w:rsid w:val="006279EF"/>
    <w:rsid w:val="00627B56"/>
    <w:rsid w:val="0063235B"/>
    <w:rsid w:val="00633768"/>
    <w:rsid w:val="00634C8D"/>
    <w:rsid w:val="00641CA5"/>
    <w:rsid w:val="00643A5D"/>
    <w:rsid w:val="00644DF6"/>
    <w:rsid w:val="00646235"/>
    <w:rsid w:val="00646BBE"/>
    <w:rsid w:val="0065189C"/>
    <w:rsid w:val="00652480"/>
    <w:rsid w:val="0065286C"/>
    <w:rsid w:val="006607C7"/>
    <w:rsid w:val="00660A0A"/>
    <w:rsid w:val="006645EB"/>
    <w:rsid w:val="00665D8E"/>
    <w:rsid w:val="006662C5"/>
    <w:rsid w:val="00667491"/>
    <w:rsid w:val="00672863"/>
    <w:rsid w:val="0068110A"/>
    <w:rsid w:val="006842C6"/>
    <w:rsid w:val="00685CD7"/>
    <w:rsid w:val="006900AC"/>
    <w:rsid w:val="006907AE"/>
    <w:rsid w:val="00691BDE"/>
    <w:rsid w:val="00694320"/>
    <w:rsid w:val="006956BA"/>
    <w:rsid w:val="006A07F5"/>
    <w:rsid w:val="006A445E"/>
    <w:rsid w:val="006B2EEB"/>
    <w:rsid w:val="006C6A74"/>
    <w:rsid w:val="006C733E"/>
    <w:rsid w:val="006D49E8"/>
    <w:rsid w:val="006D6F9A"/>
    <w:rsid w:val="006F1DC4"/>
    <w:rsid w:val="006F788C"/>
    <w:rsid w:val="00704D05"/>
    <w:rsid w:val="00712F47"/>
    <w:rsid w:val="00720B06"/>
    <w:rsid w:val="00722E9E"/>
    <w:rsid w:val="00724EB7"/>
    <w:rsid w:val="007253B2"/>
    <w:rsid w:val="00730DB7"/>
    <w:rsid w:val="00734D18"/>
    <w:rsid w:val="007357DE"/>
    <w:rsid w:val="00735D9C"/>
    <w:rsid w:val="00750CAC"/>
    <w:rsid w:val="0075227A"/>
    <w:rsid w:val="00752BD4"/>
    <w:rsid w:val="00756C07"/>
    <w:rsid w:val="00766084"/>
    <w:rsid w:val="0077305A"/>
    <w:rsid w:val="00774D23"/>
    <w:rsid w:val="00781C12"/>
    <w:rsid w:val="007824FC"/>
    <w:rsid w:val="00786962"/>
    <w:rsid w:val="007903F2"/>
    <w:rsid w:val="007A0FB4"/>
    <w:rsid w:val="007A22DD"/>
    <w:rsid w:val="007A73DC"/>
    <w:rsid w:val="007B1089"/>
    <w:rsid w:val="007B7F45"/>
    <w:rsid w:val="007C514F"/>
    <w:rsid w:val="007C5739"/>
    <w:rsid w:val="007C5EA7"/>
    <w:rsid w:val="007C6743"/>
    <w:rsid w:val="007C6CE9"/>
    <w:rsid w:val="007D05D5"/>
    <w:rsid w:val="007D51D3"/>
    <w:rsid w:val="007D5A8B"/>
    <w:rsid w:val="007D733D"/>
    <w:rsid w:val="007E00EE"/>
    <w:rsid w:val="007E1899"/>
    <w:rsid w:val="007F0496"/>
    <w:rsid w:val="007F05C1"/>
    <w:rsid w:val="007F6268"/>
    <w:rsid w:val="0080131C"/>
    <w:rsid w:val="00801875"/>
    <w:rsid w:val="00804EF1"/>
    <w:rsid w:val="00812C3D"/>
    <w:rsid w:val="008225A6"/>
    <w:rsid w:val="0083184A"/>
    <w:rsid w:val="00832CE0"/>
    <w:rsid w:val="008354D3"/>
    <w:rsid w:val="0084251C"/>
    <w:rsid w:val="008505AD"/>
    <w:rsid w:val="008578BF"/>
    <w:rsid w:val="0086499F"/>
    <w:rsid w:val="00867B00"/>
    <w:rsid w:val="00876858"/>
    <w:rsid w:val="00880313"/>
    <w:rsid w:val="00880D8A"/>
    <w:rsid w:val="00885371"/>
    <w:rsid w:val="0089022D"/>
    <w:rsid w:val="00893E4E"/>
    <w:rsid w:val="00895E9A"/>
    <w:rsid w:val="008966EB"/>
    <w:rsid w:val="00897B2C"/>
    <w:rsid w:val="008A31D0"/>
    <w:rsid w:val="008A4DEF"/>
    <w:rsid w:val="008A6BA0"/>
    <w:rsid w:val="008C0BFD"/>
    <w:rsid w:val="008C520A"/>
    <w:rsid w:val="008C790B"/>
    <w:rsid w:val="008D4B43"/>
    <w:rsid w:val="008D74F5"/>
    <w:rsid w:val="008E1D9B"/>
    <w:rsid w:val="008E254E"/>
    <w:rsid w:val="008E2736"/>
    <w:rsid w:val="008E3F6F"/>
    <w:rsid w:val="008E462C"/>
    <w:rsid w:val="008F69CB"/>
    <w:rsid w:val="009049E0"/>
    <w:rsid w:val="00907412"/>
    <w:rsid w:val="00910F55"/>
    <w:rsid w:val="0091220A"/>
    <w:rsid w:val="00921A2B"/>
    <w:rsid w:val="00933C5F"/>
    <w:rsid w:val="00933FBE"/>
    <w:rsid w:val="00935FC7"/>
    <w:rsid w:val="00944D5D"/>
    <w:rsid w:val="00945D67"/>
    <w:rsid w:val="009529BD"/>
    <w:rsid w:val="0095511C"/>
    <w:rsid w:val="00961947"/>
    <w:rsid w:val="0096650C"/>
    <w:rsid w:val="00972E3E"/>
    <w:rsid w:val="00974B00"/>
    <w:rsid w:val="00980E85"/>
    <w:rsid w:val="00981566"/>
    <w:rsid w:val="009819C3"/>
    <w:rsid w:val="00986F2D"/>
    <w:rsid w:val="00996353"/>
    <w:rsid w:val="009A4B51"/>
    <w:rsid w:val="009A4E82"/>
    <w:rsid w:val="009A59CF"/>
    <w:rsid w:val="009B1982"/>
    <w:rsid w:val="009B1E6B"/>
    <w:rsid w:val="009C18B3"/>
    <w:rsid w:val="009C2A73"/>
    <w:rsid w:val="009D01B3"/>
    <w:rsid w:val="009E3B32"/>
    <w:rsid w:val="009E3BF1"/>
    <w:rsid w:val="009E722F"/>
    <w:rsid w:val="009F3501"/>
    <w:rsid w:val="009F5946"/>
    <w:rsid w:val="009F7397"/>
    <w:rsid w:val="00A04AA4"/>
    <w:rsid w:val="00A06669"/>
    <w:rsid w:val="00A11D0E"/>
    <w:rsid w:val="00A1459B"/>
    <w:rsid w:val="00A15A04"/>
    <w:rsid w:val="00A16D20"/>
    <w:rsid w:val="00A20167"/>
    <w:rsid w:val="00A22E80"/>
    <w:rsid w:val="00A236EB"/>
    <w:rsid w:val="00A270D3"/>
    <w:rsid w:val="00A3322D"/>
    <w:rsid w:val="00A336EE"/>
    <w:rsid w:val="00A4561C"/>
    <w:rsid w:val="00A50B0D"/>
    <w:rsid w:val="00A62783"/>
    <w:rsid w:val="00A719AC"/>
    <w:rsid w:val="00A73709"/>
    <w:rsid w:val="00A768A5"/>
    <w:rsid w:val="00A85B90"/>
    <w:rsid w:val="00A86A3A"/>
    <w:rsid w:val="00A8774C"/>
    <w:rsid w:val="00A92CBB"/>
    <w:rsid w:val="00A9465F"/>
    <w:rsid w:val="00A9485E"/>
    <w:rsid w:val="00AA2B0C"/>
    <w:rsid w:val="00AA3530"/>
    <w:rsid w:val="00AA52F3"/>
    <w:rsid w:val="00AA57DB"/>
    <w:rsid w:val="00AB55C3"/>
    <w:rsid w:val="00AB65DE"/>
    <w:rsid w:val="00AB6C40"/>
    <w:rsid w:val="00AC19EA"/>
    <w:rsid w:val="00AC4E00"/>
    <w:rsid w:val="00AE0A47"/>
    <w:rsid w:val="00AE23F5"/>
    <w:rsid w:val="00AE3ECC"/>
    <w:rsid w:val="00AE6270"/>
    <w:rsid w:val="00AE774B"/>
    <w:rsid w:val="00AE7A5E"/>
    <w:rsid w:val="00AF1BD2"/>
    <w:rsid w:val="00AF6831"/>
    <w:rsid w:val="00B025DE"/>
    <w:rsid w:val="00B0311E"/>
    <w:rsid w:val="00B039CC"/>
    <w:rsid w:val="00B03D57"/>
    <w:rsid w:val="00B04673"/>
    <w:rsid w:val="00B04CF6"/>
    <w:rsid w:val="00B050E6"/>
    <w:rsid w:val="00B05203"/>
    <w:rsid w:val="00B07EE7"/>
    <w:rsid w:val="00B10ACC"/>
    <w:rsid w:val="00B11EC3"/>
    <w:rsid w:val="00B12130"/>
    <w:rsid w:val="00B15D3F"/>
    <w:rsid w:val="00B17B6E"/>
    <w:rsid w:val="00B23617"/>
    <w:rsid w:val="00B2603C"/>
    <w:rsid w:val="00B273EC"/>
    <w:rsid w:val="00B304AB"/>
    <w:rsid w:val="00B433CA"/>
    <w:rsid w:val="00B4375D"/>
    <w:rsid w:val="00B5125B"/>
    <w:rsid w:val="00B57066"/>
    <w:rsid w:val="00B6361A"/>
    <w:rsid w:val="00B661F2"/>
    <w:rsid w:val="00B67915"/>
    <w:rsid w:val="00B747F1"/>
    <w:rsid w:val="00B77A13"/>
    <w:rsid w:val="00B852A0"/>
    <w:rsid w:val="00B85A35"/>
    <w:rsid w:val="00B85CD6"/>
    <w:rsid w:val="00B9406C"/>
    <w:rsid w:val="00B957DA"/>
    <w:rsid w:val="00B95BB3"/>
    <w:rsid w:val="00B962AD"/>
    <w:rsid w:val="00BA1CF2"/>
    <w:rsid w:val="00BA2C10"/>
    <w:rsid w:val="00BB1DBC"/>
    <w:rsid w:val="00BB267A"/>
    <w:rsid w:val="00BB6A6C"/>
    <w:rsid w:val="00BB7418"/>
    <w:rsid w:val="00BC0E53"/>
    <w:rsid w:val="00BC1A47"/>
    <w:rsid w:val="00BC2704"/>
    <w:rsid w:val="00BC60FC"/>
    <w:rsid w:val="00BD142E"/>
    <w:rsid w:val="00BE0B33"/>
    <w:rsid w:val="00BE2F7D"/>
    <w:rsid w:val="00C00C9C"/>
    <w:rsid w:val="00C03940"/>
    <w:rsid w:val="00C04CFB"/>
    <w:rsid w:val="00C04F3B"/>
    <w:rsid w:val="00C0524D"/>
    <w:rsid w:val="00C12804"/>
    <w:rsid w:val="00C13F95"/>
    <w:rsid w:val="00C14F35"/>
    <w:rsid w:val="00C21EF3"/>
    <w:rsid w:val="00C2787D"/>
    <w:rsid w:val="00C327EC"/>
    <w:rsid w:val="00C32865"/>
    <w:rsid w:val="00C3520B"/>
    <w:rsid w:val="00C35BAA"/>
    <w:rsid w:val="00C413D4"/>
    <w:rsid w:val="00C4246C"/>
    <w:rsid w:val="00C46E77"/>
    <w:rsid w:val="00C541B5"/>
    <w:rsid w:val="00C55D28"/>
    <w:rsid w:val="00C65B71"/>
    <w:rsid w:val="00C675B4"/>
    <w:rsid w:val="00C92B18"/>
    <w:rsid w:val="00C92C7A"/>
    <w:rsid w:val="00C95D38"/>
    <w:rsid w:val="00CA6A32"/>
    <w:rsid w:val="00CB2272"/>
    <w:rsid w:val="00CB613A"/>
    <w:rsid w:val="00CC01F5"/>
    <w:rsid w:val="00CC18ED"/>
    <w:rsid w:val="00CC3D7F"/>
    <w:rsid w:val="00CC62DC"/>
    <w:rsid w:val="00CD0027"/>
    <w:rsid w:val="00CD022E"/>
    <w:rsid w:val="00CD334C"/>
    <w:rsid w:val="00CD702F"/>
    <w:rsid w:val="00CD719E"/>
    <w:rsid w:val="00CE0940"/>
    <w:rsid w:val="00CE0A91"/>
    <w:rsid w:val="00CE465E"/>
    <w:rsid w:val="00D00510"/>
    <w:rsid w:val="00D17B03"/>
    <w:rsid w:val="00D26E19"/>
    <w:rsid w:val="00D356B8"/>
    <w:rsid w:val="00D36C66"/>
    <w:rsid w:val="00D37BBB"/>
    <w:rsid w:val="00D37C72"/>
    <w:rsid w:val="00D46BDC"/>
    <w:rsid w:val="00D5323A"/>
    <w:rsid w:val="00D55367"/>
    <w:rsid w:val="00D560BB"/>
    <w:rsid w:val="00D57345"/>
    <w:rsid w:val="00D60AB3"/>
    <w:rsid w:val="00D72840"/>
    <w:rsid w:val="00D82A42"/>
    <w:rsid w:val="00D86177"/>
    <w:rsid w:val="00D9514D"/>
    <w:rsid w:val="00D955B4"/>
    <w:rsid w:val="00DA2EBB"/>
    <w:rsid w:val="00DA43F9"/>
    <w:rsid w:val="00DB54FF"/>
    <w:rsid w:val="00DD2F50"/>
    <w:rsid w:val="00DD43B1"/>
    <w:rsid w:val="00DD47D0"/>
    <w:rsid w:val="00DE0ABF"/>
    <w:rsid w:val="00DE4AD7"/>
    <w:rsid w:val="00DF05B1"/>
    <w:rsid w:val="00DF72C6"/>
    <w:rsid w:val="00E071B0"/>
    <w:rsid w:val="00E12D60"/>
    <w:rsid w:val="00E16325"/>
    <w:rsid w:val="00E20378"/>
    <w:rsid w:val="00E21087"/>
    <w:rsid w:val="00E33C2D"/>
    <w:rsid w:val="00E35B66"/>
    <w:rsid w:val="00E40F7B"/>
    <w:rsid w:val="00E43844"/>
    <w:rsid w:val="00E44D69"/>
    <w:rsid w:val="00E47646"/>
    <w:rsid w:val="00E5250C"/>
    <w:rsid w:val="00E536E5"/>
    <w:rsid w:val="00E54154"/>
    <w:rsid w:val="00E558A0"/>
    <w:rsid w:val="00E57CE3"/>
    <w:rsid w:val="00E6010F"/>
    <w:rsid w:val="00E6493A"/>
    <w:rsid w:val="00E67325"/>
    <w:rsid w:val="00E72618"/>
    <w:rsid w:val="00E749D5"/>
    <w:rsid w:val="00E81059"/>
    <w:rsid w:val="00E82347"/>
    <w:rsid w:val="00E85D84"/>
    <w:rsid w:val="00E913F1"/>
    <w:rsid w:val="00E9221F"/>
    <w:rsid w:val="00E92FA9"/>
    <w:rsid w:val="00E94227"/>
    <w:rsid w:val="00E97A76"/>
    <w:rsid w:val="00EA0BB3"/>
    <w:rsid w:val="00EA5FCF"/>
    <w:rsid w:val="00EB379E"/>
    <w:rsid w:val="00EB67FC"/>
    <w:rsid w:val="00ED271D"/>
    <w:rsid w:val="00ED625F"/>
    <w:rsid w:val="00ED6293"/>
    <w:rsid w:val="00EE003E"/>
    <w:rsid w:val="00EE0E7D"/>
    <w:rsid w:val="00EF09B7"/>
    <w:rsid w:val="00F00447"/>
    <w:rsid w:val="00F0150B"/>
    <w:rsid w:val="00F03B95"/>
    <w:rsid w:val="00F04D6B"/>
    <w:rsid w:val="00F06097"/>
    <w:rsid w:val="00F07927"/>
    <w:rsid w:val="00F10454"/>
    <w:rsid w:val="00F127B9"/>
    <w:rsid w:val="00F2095B"/>
    <w:rsid w:val="00F349A5"/>
    <w:rsid w:val="00F3664C"/>
    <w:rsid w:val="00F430C1"/>
    <w:rsid w:val="00F43583"/>
    <w:rsid w:val="00F521ED"/>
    <w:rsid w:val="00F54906"/>
    <w:rsid w:val="00F57F90"/>
    <w:rsid w:val="00F726CD"/>
    <w:rsid w:val="00F75747"/>
    <w:rsid w:val="00F75E50"/>
    <w:rsid w:val="00F81AA0"/>
    <w:rsid w:val="00F821E6"/>
    <w:rsid w:val="00F82535"/>
    <w:rsid w:val="00F8440E"/>
    <w:rsid w:val="00F90FCF"/>
    <w:rsid w:val="00F9111B"/>
    <w:rsid w:val="00F97E92"/>
    <w:rsid w:val="00FA27E8"/>
    <w:rsid w:val="00FA464E"/>
    <w:rsid w:val="00FB4662"/>
    <w:rsid w:val="00FC3393"/>
    <w:rsid w:val="00FC75CD"/>
    <w:rsid w:val="00FD1B7E"/>
    <w:rsid w:val="00FD44B8"/>
    <w:rsid w:val="00FD7FCE"/>
    <w:rsid w:val="00FE4D1D"/>
    <w:rsid w:val="00FE600A"/>
    <w:rsid w:val="00FE6C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style="mso-position-horizontal-relative:margin;mso-width-relative:margin;mso-height-relative:margin" o:allowincell="f" o:allowoverlap="f" fillcolor="white" stroke="f">
      <v:fill color="white"/>
      <v:stroke on="f"/>
      <v:textbox inset="0,0,0,0"/>
    </o:shapedefaults>
    <o:shapelayout v:ext="edit">
      <o:idmap v:ext="edit" data="1"/>
    </o:shapelayout>
  </w:shapeDefaults>
  <w:decimalSymbol w:val=","/>
  <w:listSeparator w:val=";"/>
  <w14:docId w14:val="74F63FC1"/>
  <w15:docId w15:val="{934ACFF4-BDB9-488A-9DC9-E106D304A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de-DE" w:eastAsia="de-DE" w:bidi="ar-SA"/>
      </w:rPr>
    </w:rPrDefault>
    <w:pPrDefault>
      <w:pPr>
        <w:spacing w:line="295"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1" w:qFormat="1"/>
    <w:lsdException w:name="heading 4" w:semiHidden="1" w:uiPriority="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6B2EEB"/>
  </w:style>
  <w:style w:type="paragraph" w:styleId="berschrift1">
    <w:name w:val="heading 1"/>
    <w:basedOn w:val="Standard"/>
    <w:next w:val="FlietextTH"/>
    <w:link w:val="berschrift1Zchn"/>
    <w:qFormat/>
    <w:rsid w:val="006B2EEB"/>
    <w:pPr>
      <w:keepNext/>
      <w:numPr>
        <w:numId w:val="13"/>
      </w:numPr>
      <w:tabs>
        <w:tab w:val="left" w:pos="454"/>
        <w:tab w:val="left" w:pos="794"/>
      </w:tabs>
      <w:spacing w:beforeLines="300" w:before="300" w:afterLines="150" w:after="150" w:line="240" w:lineRule="auto"/>
      <w:contextualSpacing/>
      <w:outlineLvl w:val="0"/>
    </w:pPr>
    <w:rPr>
      <w:rFonts w:eastAsia="Times New Roman" w:cs="Arial"/>
      <w:sz w:val="40"/>
    </w:rPr>
  </w:style>
  <w:style w:type="paragraph" w:styleId="berschrift2">
    <w:name w:val="heading 2"/>
    <w:basedOn w:val="Standard"/>
    <w:next w:val="FlietextTH"/>
    <w:link w:val="berschrift2Zchn"/>
    <w:uiPriority w:val="1"/>
    <w:qFormat/>
    <w:rsid w:val="006B2EEB"/>
    <w:pPr>
      <w:keepNext/>
      <w:numPr>
        <w:ilvl w:val="1"/>
        <w:numId w:val="13"/>
      </w:numPr>
      <w:suppressAutoHyphens/>
      <w:spacing w:beforeLines="200" w:before="200" w:afterLines="100" w:after="100" w:line="240" w:lineRule="auto"/>
      <w:outlineLvl w:val="1"/>
    </w:pPr>
    <w:rPr>
      <w:rFonts w:eastAsia="Times New Roman"/>
      <w:bCs/>
      <w:iCs/>
      <w:sz w:val="31"/>
      <w:szCs w:val="28"/>
    </w:rPr>
  </w:style>
  <w:style w:type="paragraph" w:styleId="berschrift3">
    <w:name w:val="heading 3"/>
    <w:basedOn w:val="berschrift2"/>
    <w:next w:val="FlietextTH"/>
    <w:link w:val="berschrift3Zchn"/>
    <w:uiPriority w:val="1"/>
    <w:qFormat/>
    <w:rsid w:val="006B2EEB"/>
    <w:pPr>
      <w:keepLines/>
      <w:numPr>
        <w:ilvl w:val="2"/>
      </w:numPr>
      <w:spacing w:beforeLines="150" w:before="150" w:afterLines="50" w:after="50" w:line="264" w:lineRule="auto"/>
      <w:outlineLvl w:val="2"/>
    </w:pPr>
    <w:rPr>
      <w:sz w:val="24"/>
      <w:szCs w:val="24"/>
      <w:lang w:eastAsia="x-none"/>
    </w:rPr>
  </w:style>
  <w:style w:type="paragraph" w:styleId="berschrift4">
    <w:name w:val="heading 4"/>
    <w:basedOn w:val="Standard"/>
    <w:next w:val="FlietextTH"/>
    <w:link w:val="berschrift4Zchn"/>
    <w:uiPriority w:val="1"/>
    <w:qFormat/>
    <w:rsid w:val="006B2EEB"/>
    <w:pPr>
      <w:keepNext/>
      <w:numPr>
        <w:ilvl w:val="3"/>
        <w:numId w:val="13"/>
      </w:numPr>
      <w:spacing w:beforeLines="150" w:before="150" w:afterLines="25" w:after="25"/>
      <w:outlineLvl w:val="3"/>
    </w:pPr>
    <w:rPr>
      <w:rFonts w:eastAsia="Times New Roman"/>
      <w:b/>
      <w:bCs/>
      <w:color w:val="000000"/>
      <w:szCs w:val="23"/>
    </w:rPr>
  </w:style>
  <w:style w:type="paragraph" w:styleId="berschrift5">
    <w:name w:val="heading 5"/>
    <w:basedOn w:val="Standard"/>
    <w:next w:val="Standard"/>
    <w:link w:val="berschrift5Zchn"/>
    <w:uiPriority w:val="9"/>
    <w:semiHidden/>
    <w:qFormat/>
    <w:rsid w:val="007D05D5"/>
    <w:pPr>
      <w:spacing w:before="240" w:after="60"/>
      <w:outlineLvl w:val="4"/>
    </w:pPr>
    <w:rPr>
      <w:rFonts w:ascii="Calibri" w:eastAsia="Times New Roman" w:hAnsi="Calibri"/>
      <w:b/>
      <w:bCs/>
      <w:i/>
      <w:iCs/>
      <w:sz w:val="26"/>
      <w:szCs w:val="26"/>
    </w:rPr>
  </w:style>
  <w:style w:type="paragraph" w:styleId="berschrift7">
    <w:name w:val="heading 7"/>
    <w:basedOn w:val="Standard"/>
    <w:next w:val="Standard"/>
    <w:link w:val="berschrift7Zchn"/>
    <w:uiPriority w:val="9"/>
    <w:semiHidden/>
    <w:qFormat/>
    <w:rsid w:val="007D05D5"/>
    <w:pPr>
      <w:spacing w:before="240" w:after="60"/>
      <w:outlineLvl w:val="6"/>
    </w:pPr>
    <w:rPr>
      <w:rFonts w:ascii="Calibri" w:eastAsia="Times New Roman"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501150"/>
    <w:rPr>
      <w:rFonts w:ascii="Lucida Grande" w:hAnsi="Lucida Grande" w:cs="Lucida Grande"/>
      <w:sz w:val="18"/>
      <w:szCs w:val="18"/>
    </w:rPr>
  </w:style>
  <w:style w:type="character" w:customStyle="1" w:styleId="SprechblasentextZchn">
    <w:name w:val="Sprechblasentext Zchn"/>
    <w:link w:val="Sprechblasentext"/>
    <w:uiPriority w:val="99"/>
    <w:semiHidden/>
    <w:rsid w:val="00501150"/>
    <w:rPr>
      <w:rFonts w:ascii="Lucida Grande" w:hAnsi="Lucida Grande" w:cs="Lucida Grande"/>
      <w:sz w:val="18"/>
      <w:szCs w:val="18"/>
    </w:rPr>
  </w:style>
  <w:style w:type="paragraph" w:styleId="Kopfzeile">
    <w:name w:val="header"/>
    <w:basedOn w:val="Standard"/>
    <w:link w:val="KopfzeileZchn"/>
    <w:uiPriority w:val="99"/>
    <w:semiHidden/>
    <w:rsid w:val="00501150"/>
    <w:pPr>
      <w:tabs>
        <w:tab w:val="center" w:pos="4536"/>
        <w:tab w:val="right" w:pos="9072"/>
      </w:tabs>
    </w:pPr>
  </w:style>
  <w:style w:type="character" w:customStyle="1" w:styleId="KopfzeileZchn">
    <w:name w:val="Kopfzeile Zchn"/>
    <w:link w:val="Kopfzeile"/>
    <w:uiPriority w:val="99"/>
    <w:semiHidden/>
    <w:rsid w:val="00501150"/>
  </w:style>
  <w:style w:type="paragraph" w:styleId="Fuzeile">
    <w:name w:val="footer"/>
    <w:basedOn w:val="Standard"/>
    <w:link w:val="FuzeileZchn"/>
    <w:uiPriority w:val="99"/>
    <w:semiHidden/>
    <w:rsid w:val="00046B84"/>
    <w:pPr>
      <w:tabs>
        <w:tab w:val="center" w:pos="4536"/>
        <w:tab w:val="right" w:pos="9072"/>
      </w:tabs>
      <w:spacing w:after="120" w:line="240" w:lineRule="auto"/>
    </w:pPr>
    <w:rPr>
      <w:rFonts w:eastAsia="Times New Roman"/>
    </w:rPr>
  </w:style>
  <w:style w:type="character" w:customStyle="1" w:styleId="FuzeileZchn">
    <w:name w:val="Fußzeile Zchn"/>
    <w:basedOn w:val="Absatz-Standardschriftart"/>
    <w:link w:val="Fuzeile"/>
    <w:uiPriority w:val="99"/>
    <w:semiHidden/>
    <w:rsid w:val="00046B84"/>
    <w:rPr>
      <w:rFonts w:eastAsia="Times New Roman"/>
    </w:rPr>
  </w:style>
  <w:style w:type="paragraph" w:styleId="Textkrper3">
    <w:name w:val="Body Text 3"/>
    <w:basedOn w:val="Standard"/>
    <w:link w:val="Textkrper3Zchn"/>
    <w:uiPriority w:val="99"/>
    <w:semiHidden/>
    <w:unhideWhenUsed/>
    <w:rsid w:val="0089022D"/>
    <w:pPr>
      <w:spacing w:after="120"/>
    </w:pPr>
    <w:rPr>
      <w:sz w:val="16"/>
      <w:szCs w:val="16"/>
    </w:rPr>
  </w:style>
  <w:style w:type="paragraph" w:customStyle="1" w:styleId="berschrift1Ebene">
    <w:name w:val="Überschrift 1.Ebene"/>
    <w:basedOn w:val="Standard"/>
    <w:qFormat/>
    <w:rsid w:val="007D05D5"/>
    <w:pPr>
      <w:pageBreakBefore/>
      <w:spacing w:after="560"/>
    </w:pPr>
    <w:rPr>
      <w:bCs/>
      <w:color w:val="002F61"/>
      <w:spacing w:val="-4"/>
      <w:sz w:val="28"/>
      <w:szCs w:val="28"/>
    </w:rPr>
  </w:style>
  <w:style w:type="paragraph" w:customStyle="1" w:styleId="berschrift2Ebene">
    <w:name w:val="Überschrift 2.Ebene"/>
    <w:qFormat/>
    <w:rsid w:val="007D05D5"/>
    <w:pPr>
      <w:keepNext/>
      <w:tabs>
        <w:tab w:val="left" w:pos="454"/>
      </w:tabs>
      <w:spacing w:before="360" w:after="70" w:line="280" w:lineRule="exact"/>
    </w:pPr>
    <w:rPr>
      <w:rFonts w:eastAsia="Myriad Pro" w:cs="Myriad Pro"/>
      <w:b/>
      <w:bCs/>
      <w:szCs w:val="22"/>
      <w:lang w:eastAsia="en-US"/>
    </w:rPr>
  </w:style>
  <w:style w:type="character" w:customStyle="1" w:styleId="berschrift2Zchn">
    <w:name w:val="Überschrift 2 Zchn"/>
    <w:link w:val="berschrift2"/>
    <w:uiPriority w:val="1"/>
    <w:rsid w:val="006B2EEB"/>
    <w:rPr>
      <w:rFonts w:eastAsia="Times New Roman"/>
      <w:bCs/>
      <w:iCs/>
      <w:sz w:val="31"/>
      <w:szCs w:val="28"/>
    </w:rPr>
  </w:style>
  <w:style w:type="character" w:customStyle="1" w:styleId="berschrift1Zchn">
    <w:name w:val="Überschrift 1 Zchn"/>
    <w:link w:val="berschrift1"/>
    <w:rsid w:val="00046B84"/>
    <w:rPr>
      <w:rFonts w:eastAsia="Times New Roman" w:cs="Arial"/>
      <w:sz w:val="40"/>
    </w:rPr>
  </w:style>
  <w:style w:type="character" w:customStyle="1" w:styleId="Textkrper3Zchn">
    <w:name w:val="Textkörper 3 Zchn"/>
    <w:basedOn w:val="Absatz-Standardschriftart"/>
    <w:link w:val="Textkrper3"/>
    <w:uiPriority w:val="99"/>
    <w:semiHidden/>
    <w:rsid w:val="0089022D"/>
    <w:rPr>
      <w:sz w:val="16"/>
      <w:szCs w:val="16"/>
    </w:rPr>
  </w:style>
  <w:style w:type="paragraph" w:customStyle="1" w:styleId="AufzhlungStrichTH2xeingerckt">
    <w:name w:val="Aufzählung Strich TH 2xeingerückt"/>
    <w:basedOn w:val="AufzhlungStrichTHeingerckt"/>
    <w:uiPriority w:val="2"/>
    <w:qFormat/>
    <w:rsid w:val="006B2EEB"/>
    <w:pPr>
      <w:numPr>
        <w:ilvl w:val="2"/>
      </w:numPr>
      <w:spacing w:beforeLines="50" w:before="50"/>
    </w:pPr>
  </w:style>
  <w:style w:type="numbering" w:customStyle="1" w:styleId="ListeTHKlnArial2">
    <w:name w:val="Liste TH Köln Arial 2"/>
    <w:uiPriority w:val="99"/>
    <w:rsid w:val="006B2EEB"/>
    <w:pPr>
      <w:numPr>
        <w:numId w:val="12"/>
      </w:numPr>
    </w:pPr>
  </w:style>
  <w:style w:type="paragraph" w:customStyle="1" w:styleId="Inhaltzweispaltig">
    <w:name w:val="Inhalt zweispaltig"/>
    <w:basedOn w:val="Standard"/>
    <w:rsid w:val="00FD44B8"/>
    <w:pPr>
      <w:spacing w:after="70"/>
      <w:ind w:left="454" w:hanging="454"/>
    </w:pPr>
    <w:rPr>
      <w:rFonts w:eastAsia="Myriad Pro" w:cs="Myriad Pro"/>
    </w:rPr>
  </w:style>
  <w:style w:type="paragraph" w:customStyle="1" w:styleId="EinfAbs">
    <w:name w:val="[Einf. Abs.]"/>
    <w:basedOn w:val="Standard"/>
    <w:uiPriority w:val="99"/>
    <w:semiHidden/>
    <w:rsid w:val="00501150"/>
    <w:pPr>
      <w:autoSpaceDE w:val="0"/>
      <w:autoSpaceDN w:val="0"/>
      <w:adjustRightInd w:val="0"/>
      <w:spacing w:line="288" w:lineRule="auto"/>
      <w:textAlignment w:val="center"/>
    </w:pPr>
    <w:rPr>
      <w:rFonts w:ascii="Minion Pro" w:hAnsi="Minion Pro" w:cs="Minion Pro"/>
      <w:color w:val="000000"/>
      <w:sz w:val="24"/>
      <w:szCs w:val="24"/>
    </w:rPr>
  </w:style>
  <w:style w:type="table" w:styleId="Tabellenraster">
    <w:name w:val="Table Grid"/>
    <w:basedOn w:val="NormaleTabelle"/>
    <w:uiPriority w:val="59"/>
    <w:rsid w:val="00501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ett">
    <w:name w:val="fett"/>
    <w:uiPriority w:val="1"/>
    <w:qFormat/>
    <w:rsid w:val="007D05D5"/>
    <w:rPr>
      <w:b/>
      <w:color w:val="FFFFFF"/>
    </w:rPr>
  </w:style>
  <w:style w:type="paragraph" w:customStyle="1" w:styleId="TitelaufderTitelseite">
    <w:name w:val="Titel auf der Titelseite"/>
    <w:basedOn w:val="Standard"/>
    <w:qFormat/>
    <w:rsid w:val="007D05D5"/>
    <w:pPr>
      <w:spacing w:line="480" w:lineRule="exact"/>
    </w:pPr>
    <w:rPr>
      <w:rFonts w:cs="Arial"/>
      <w:sz w:val="44"/>
      <w:szCs w:val="40"/>
    </w:rPr>
  </w:style>
  <w:style w:type="paragraph" w:customStyle="1" w:styleId="SubheadTitelseiteTH">
    <w:name w:val="Subhead (Titelseite) TH"/>
    <w:basedOn w:val="FlietextTH"/>
    <w:uiPriority w:val="5"/>
    <w:qFormat/>
    <w:rsid w:val="006B2EEB"/>
    <w:rPr>
      <w:sz w:val="24"/>
    </w:rPr>
  </w:style>
  <w:style w:type="paragraph" w:customStyle="1" w:styleId="berschrift2EbeneohneAbstandvo">
    <w:name w:val="Überschrift 2.Ebene ohne Abstand vo"/>
    <w:basedOn w:val="berschrift2Ebene"/>
    <w:qFormat/>
    <w:rsid w:val="007D05D5"/>
    <w:pPr>
      <w:spacing w:before="0"/>
    </w:pPr>
  </w:style>
  <w:style w:type="paragraph" w:customStyle="1" w:styleId="Tabellentext">
    <w:name w:val="Tabellentext"/>
    <w:basedOn w:val="Standard"/>
    <w:qFormat/>
    <w:rsid w:val="00FD44B8"/>
    <w:pPr>
      <w:widowControl w:val="0"/>
      <w:tabs>
        <w:tab w:val="left" w:pos="1134"/>
      </w:tabs>
      <w:spacing w:line="200" w:lineRule="exact"/>
    </w:pPr>
    <w:rPr>
      <w:rFonts w:eastAsia="Myriad Pro" w:cs="Myriad Pro"/>
      <w:sz w:val="18"/>
      <w:szCs w:val="18"/>
      <w:lang w:eastAsia="en-US"/>
    </w:rPr>
  </w:style>
  <w:style w:type="table" w:styleId="Tabellendesign">
    <w:name w:val="Table Theme"/>
    <w:basedOn w:val="NormaleTabelle"/>
    <w:uiPriority w:val="99"/>
    <w:semiHidden/>
    <w:unhideWhenUsed/>
    <w:rsid w:val="006B2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THKln2">
    <w:name w:val="Tabelle TH Köln 2"/>
    <w:basedOn w:val="NormaleTabelle"/>
    <w:uiPriority w:val="99"/>
    <w:rsid w:val="006B2EEB"/>
    <w:pPr>
      <w:spacing w:line="264" w:lineRule="auto"/>
    </w:pPr>
    <w:rPr>
      <w:rFonts w:eastAsia="Times New Roman"/>
    </w:rPr>
    <w:tblPr>
      <w:tblBorders>
        <w:bottom w:val="single" w:sz="2" w:space="0" w:color="auto"/>
        <w:insideH w:val="single" w:sz="2" w:space="0" w:color="auto"/>
      </w:tblBorders>
      <w:tblCellMar>
        <w:top w:w="85" w:type="dxa"/>
        <w:left w:w="85" w:type="dxa"/>
        <w:bottom w:w="85" w:type="dxa"/>
        <w:right w:w="57" w:type="dxa"/>
      </w:tblCellMar>
    </w:tblPr>
    <w:tblStylePr w:type="firstCol">
      <w:tblPr/>
      <w:tcPr>
        <w:tcBorders>
          <w:top w:val="nil"/>
          <w:left w:val="nil"/>
          <w:bottom w:val="single" w:sz="4" w:space="0" w:color="auto"/>
          <w:right w:val="nil"/>
          <w:insideH w:val="nil"/>
          <w:insideV w:val="nil"/>
          <w:tl2br w:val="nil"/>
          <w:tr2bl w:val="nil"/>
        </w:tcBorders>
      </w:tcPr>
    </w:tblStylePr>
  </w:style>
  <w:style w:type="character" w:customStyle="1" w:styleId="kursiv">
    <w:name w:val="kursiv"/>
    <w:uiPriority w:val="1"/>
    <w:qFormat/>
    <w:rsid w:val="007D05D5"/>
    <w:rPr>
      <w:i/>
    </w:rPr>
  </w:style>
  <w:style w:type="paragraph" w:customStyle="1" w:styleId="Tabellenberschrift">
    <w:name w:val="Tabellenüberschrift"/>
    <w:basedOn w:val="Standard"/>
    <w:qFormat/>
    <w:rsid w:val="00FD44B8"/>
    <w:pPr>
      <w:spacing w:before="240" w:after="120"/>
    </w:pPr>
    <w:rPr>
      <w:rFonts w:eastAsia="Myriad Pro" w:cs="Myriad Pro"/>
      <w:sz w:val="24"/>
      <w:szCs w:val="16"/>
    </w:rPr>
  </w:style>
  <w:style w:type="table" w:customStyle="1" w:styleId="Formatvorlage1">
    <w:name w:val="Formatvorlage1"/>
    <w:basedOn w:val="NormaleTabelle"/>
    <w:uiPriority w:val="99"/>
    <w:rsid w:val="00501150"/>
    <w:pPr>
      <w:spacing w:after="35" w:line="280" w:lineRule="exact"/>
      <w:contextualSpacing/>
    </w:pPr>
    <w:tblPr>
      <w:tblBorders>
        <w:top w:val="single" w:sz="2" w:space="0" w:color="4D4D4D"/>
        <w:left w:val="single" w:sz="2" w:space="0" w:color="4D4D4D"/>
        <w:bottom w:val="single" w:sz="2" w:space="0" w:color="4D4D4D"/>
        <w:right w:val="single" w:sz="2" w:space="0" w:color="4D4D4D"/>
        <w:insideH w:val="single" w:sz="2" w:space="0" w:color="4D4D4D"/>
      </w:tblBorders>
      <w:tblCellMar>
        <w:top w:w="28" w:type="dxa"/>
        <w:bottom w:w="28" w:type="dxa"/>
      </w:tblCellMar>
    </w:tblPr>
    <w:trPr>
      <w:cantSplit/>
    </w:trPr>
  </w:style>
  <w:style w:type="paragraph" w:styleId="Beschriftung">
    <w:name w:val="caption"/>
    <w:basedOn w:val="Tabellentext85ptTHlinksbndig"/>
    <w:next w:val="Tabellentext85ptTHlinksbndig"/>
    <w:uiPriority w:val="35"/>
    <w:qFormat/>
    <w:rsid w:val="00046B84"/>
    <w:pPr>
      <w:spacing w:before="120"/>
    </w:pPr>
    <w:rPr>
      <w:bCs/>
      <w:sz w:val="15"/>
      <w:szCs w:val="18"/>
    </w:rPr>
  </w:style>
  <w:style w:type="table" w:styleId="HelleSchattierung-Akzent2">
    <w:name w:val="Light Shading Accent 2"/>
    <w:basedOn w:val="NormaleTabelle"/>
    <w:uiPriority w:val="60"/>
    <w:rsid w:val="0050115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HelleSchattierung-Akzent11">
    <w:name w:val="Helle Schattierung - Akzent 11"/>
    <w:basedOn w:val="NormaleTabelle"/>
    <w:uiPriority w:val="60"/>
    <w:rsid w:val="0050115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HelleSchattierung1">
    <w:name w:val="Helle Schattierung1"/>
    <w:basedOn w:val="NormaleTabelle"/>
    <w:uiPriority w:val="60"/>
    <w:rsid w:val="0050115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erschrift5Zchn">
    <w:name w:val="Überschrift 5 Zchn"/>
    <w:link w:val="berschrift5"/>
    <w:uiPriority w:val="9"/>
    <w:semiHidden/>
    <w:rsid w:val="007D05D5"/>
    <w:rPr>
      <w:rFonts w:ascii="Calibri" w:eastAsia="Times New Roman" w:hAnsi="Calibri"/>
      <w:b/>
      <w:bCs/>
      <w:i/>
      <w:iCs/>
      <w:sz w:val="26"/>
      <w:szCs w:val="26"/>
    </w:rPr>
  </w:style>
  <w:style w:type="character" w:customStyle="1" w:styleId="berschrift7Zchn">
    <w:name w:val="Überschrift 7 Zchn"/>
    <w:link w:val="berschrift7"/>
    <w:uiPriority w:val="9"/>
    <w:semiHidden/>
    <w:rsid w:val="007D05D5"/>
    <w:rPr>
      <w:rFonts w:ascii="Calibri" w:eastAsia="Times New Roman" w:hAnsi="Calibri"/>
      <w:sz w:val="24"/>
      <w:szCs w:val="24"/>
    </w:rPr>
  </w:style>
  <w:style w:type="paragraph" w:customStyle="1" w:styleId="Listenabsatz1">
    <w:name w:val="Listenabsatz1"/>
    <w:basedOn w:val="Standard"/>
    <w:rsid w:val="00501150"/>
    <w:pPr>
      <w:spacing w:after="120"/>
      <w:ind w:left="720"/>
    </w:pPr>
    <w:rPr>
      <w:rFonts w:ascii="Times New Roman" w:eastAsia="Times New Roman" w:hAnsi="Times New Roman"/>
      <w:sz w:val="24"/>
    </w:rPr>
  </w:style>
  <w:style w:type="paragraph" w:customStyle="1" w:styleId="Listenabsatz2">
    <w:name w:val="Listenabsatz2"/>
    <w:basedOn w:val="Standard"/>
    <w:rsid w:val="00501150"/>
    <w:pPr>
      <w:spacing w:after="120"/>
      <w:ind w:left="720"/>
    </w:pPr>
    <w:rPr>
      <w:rFonts w:ascii="Times New Roman" w:eastAsia="Times New Roman" w:hAnsi="Times New Roman"/>
      <w:sz w:val="24"/>
    </w:rPr>
  </w:style>
  <w:style w:type="paragraph" w:customStyle="1" w:styleId="Text75ImpressumoTH">
    <w:name w:val="Text 7.5 (Impressum o.ä.)  TH"/>
    <w:basedOn w:val="Standard"/>
    <w:uiPriority w:val="5"/>
    <w:qFormat/>
    <w:rsid w:val="006B2EEB"/>
    <w:pPr>
      <w:tabs>
        <w:tab w:val="left" w:pos="1928"/>
      </w:tabs>
      <w:spacing w:beforeLines="50" w:before="50" w:after="120"/>
    </w:pPr>
    <w:rPr>
      <w:rFonts w:eastAsia="Times New Roman"/>
      <w:sz w:val="15"/>
      <w:szCs w:val="15"/>
    </w:rPr>
  </w:style>
  <w:style w:type="character" w:customStyle="1" w:styleId="Auszeichnung">
    <w:name w:val="Auszeichnung"/>
    <w:uiPriority w:val="1"/>
    <w:qFormat/>
    <w:rsid w:val="007D05D5"/>
    <w:rPr>
      <w:b/>
      <w:color w:val="auto"/>
      <w:sz w:val="16"/>
      <w:szCs w:val="16"/>
    </w:rPr>
  </w:style>
  <w:style w:type="character" w:styleId="BesuchterLink">
    <w:name w:val="FollowedHyperlink"/>
    <w:semiHidden/>
    <w:rsid w:val="00046B84"/>
    <w:rPr>
      <w:b w:val="0"/>
      <w:color w:val="auto"/>
      <w:u w:val="none"/>
    </w:rPr>
  </w:style>
  <w:style w:type="character" w:styleId="Platzhaltertext">
    <w:name w:val="Placeholder Text"/>
    <w:uiPriority w:val="99"/>
    <w:semiHidden/>
    <w:rsid w:val="00501150"/>
    <w:rPr>
      <w:color w:val="808080"/>
    </w:rPr>
  </w:style>
  <w:style w:type="character" w:styleId="Kommentarzeichen">
    <w:name w:val="annotation reference"/>
    <w:uiPriority w:val="99"/>
    <w:rsid w:val="00501150"/>
    <w:rPr>
      <w:sz w:val="16"/>
      <w:szCs w:val="16"/>
    </w:rPr>
  </w:style>
  <w:style w:type="paragraph" w:styleId="Kommentartext">
    <w:name w:val="annotation text"/>
    <w:basedOn w:val="Standard"/>
    <w:link w:val="KommentartextZchn"/>
    <w:uiPriority w:val="99"/>
    <w:rsid w:val="00501150"/>
  </w:style>
  <w:style w:type="character" w:customStyle="1" w:styleId="KommentartextZchn">
    <w:name w:val="Kommentartext Zchn"/>
    <w:basedOn w:val="Absatz-Standardschriftart"/>
    <w:link w:val="Kommentartext"/>
    <w:uiPriority w:val="99"/>
    <w:rsid w:val="00501150"/>
  </w:style>
  <w:style w:type="paragraph" w:styleId="Kommentarthema">
    <w:name w:val="annotation subject"/>
    <w:basedOn w:val="Kommentartext"/>
    <w:next w:val="Kommentartext"/>
    <w:link w:val="KommentarthemaZchn"/>
    <w:uiPriority w:val="99"/>
    <w:semiHidden/>
    <w:rsid w:val="00501150"/>
    <w:rPr>
      <w:b/>
      <w:bCs/>
    </w:rPr>
  </w:style>
  <w:style w:type="character" w:customStyle="1" w:styleId="KommentarthemaZchn">
    <w:name w:val="Kommentarthema Zchn"/>
    <w:link w:val="Kommentarthema"/>
    <w:uiPriority w:val="99"/>
    <w:semiHidden/>
    <w:rsid w:val="00501150"/>
    <w:rPr>
      <w:b/>
      <w:bCs/>
    </w:rPr>
  </w:style>
  <w:style w:type="paragraph" w:styleId="Funotentext">
    <w:name w:val="footnote text"/>
    <w:basedOn w:val="FlietextTH"/>
    <w:link w:val="FunotentextZchn"/>
    <w:uiPriority w:val="99"/>
    <w:semiHidden/>
    <w:rsid w:val="006B2EEB"/>
    <w:pPr>
      <w:tabs>
        <w:tab w:val="left" w:pos="227"/>
      </w:tabs>
      <w:spacing w:after="60"/>
      <w:ind w:left="227" w:hanging="227"/>
    </w:pPr>
    <w:rPr>
      <w:rFonts w:eastAsia="Calibri"/>
      <w:sz w:val="15"/>
    </w:rPr>
  </w:style>
  <w:style w:type="character" w:customStyle="1" w:styleId="FunotentextZchn">
    <w:name w:val="Fußnotentext Zchn"/>
    <w:basedOn w:val="Absatz-Standardschriftart"/>
    <w:link w:val="Funotentext"/>
    <w:uiPriority w:val="99"/>
    <w:semiHidden/>
    <w:rsid w:val="006B2EEB"/>
    <w:rPr>
      <w:sz w:val="15"/>
    </w:rPr>
  </w:style>
  <w:style w:type="character" w:styleId="Funotenzeichen">
    <w:name w:val="footnote reference"/>
    <w:uiPriority w:val="99"/>
    <w:semiHidden/>
    <w:rsid w:val="006B2EEB"/>
    <w:rPr>
      <w:vertAlign w:val="superscript"/>
    </w:rPr>
  </w:style>
  <w:style w:type="paragraph" w:customStyle="1" w:styleId="Listenabsatz3">
    <w:name w:val="Listenabsatz3"/>
    <w:basedOn w:val="Standard"/>
    <w:rsid w:val="002D2915"/>
    <w:pPr>
      <w:spacing w:after="120" w:line="240" w:lineRule="auto"/>
      <w:ind w:left="720"/>
    </w:pPr>
    <w:rPr>
      <w:rFonts w:ascii="Times New Roman" w:eastAsia="Times New Roman" w:hAnsi="Times New Roman"/>
      <w:sz w:val="24"/>
    </w:rPr>
  </w:style>
  <w:style w:type="character" w:customStyle="1" w:styleId="tiefgestelltTH">
    <w:name w:val="tiefgestellt TH"/>
    <w:basedOn w:val="Absatz-Standardschriftart"/>
    <w:uiPriority w:val="7"/>
    <w:qFormat/>
    <w:rsid w:val="006B2EEB"/>
    <w:rPr>
      <w:vertAlign w:val="subscript"/>
    </w:rPr>
  </w:style>
  <w:style w:type="paragraph" w:customStyle="1" w:styleId="Kopf-FuzeileTH">
    <w:name w:val="Kopf-/Fußzeile TH"/>
    <w:uiPriority w:val="5"/>
    <w:qFormat/>
    <w:rsid w:val="006B2EEB"/>
    <w:rPr>
      <w:rFonts w:eastAsia="Times New Roman"/>
      <w:noProof/>
      <w:sz w:val="15"/>
      <w:szCs w:val="17"/>
    </w:rPr>
  </w:style>
  <w:style w:type="numbering" w:customStyle="1" w:styleId="ListeTHKlnArial">
    <w:name w:val="Liste TH Köln Arial"/>
    <w:uiPriority w:val="99"/>
    <w:rsid w:val="00046B84"/>
    <w:pPr>
      <w:numPr>
        <w:numId w:val="3"/>
      </w:numPr>
    </w:pPr>
  </w:style>
  <w:style w:type="paragraph" w:customStyle="1" w:styleId="Listenummeriert">
    <w:name w:val="Liste nummeriert"/>
    <w:basedOn w:val="Standard"/>
    <w:qFormat/>
    <w:rsid w:val="00FD44B8"/>
    <w:pPr>
      <w:numPr>
        <w:numId w:val="1"/>
      </w:numPr>
      <w:spacing w:after="70"/>
      <w:contextualSpacing/>
      <w:outlineLvl w:val="0"/>
    </w:pPr>
    <w:rPr>
      <w:rFonts w:eastAsia="Myriad Pro" w:cs="Myriad Pro"/>
      <w:szCs w:val="40"/>
    </w:rPr>
  </w:style>
  <w:style w:type="paragraph" w:customStyle="1" w:styleId="TitelTitelseite20ptTH">
    <w:name w:val="Titel (Titelseite) 20 pt TH"/>
    <w:basedOn w:val="Standard"/>
    <w:uiPriority w:val="5"/>
    <w:qFormat/>
    <w:rsid w:val="006B2EEB"/>
    <w:pPr>
      <w:framePr w:hSpace="142" w:wrap="notBeside" w:vAnchor="page" w:hAnchor="page" w:x="1135" w:y="2836"/>
      <w:spacing w:afterLines="100" w:after="240" w:line="240" w:lineRule="auto"/>
    </w:pPr>
    <w:rPr>
      <w:rFonts w:eastAsia="Times New Roman" w:cs="Arial"/>
      <w:sz w:val="40"/>
      <w:szCs w:val="34"/>
    </w:rPr>
  </w:style>
  <w:style w:type="paragraph" w:customStyle="1" w:styleId="TitelTitelseite24pt">
    <w:name w:val="Titel (Titelseite) 24 pt"/>
    <w:basedOn w:val="TitelTitelseite20ptTH"/>
    <w:uiPriority w:val="5"/>
    <w:qFormat/>
    <w:rsid w:val="006B2EEB"/>
    <w:pPr>
      <w:framePr w:wrap="notBeside"/>
    </w:pPr>
    <w:rPr>
      <w:sz w:val="48"/>
      <w:szCs w:val="48"/>
    </w:rPr>
  </w:style>
  <w:style w:type="paragraph" w:customStyle="1" w:styleId="TitelTitelseite30ptTH">
    <w:name w:val="Titel (Titelseite) 30 pt TH"/>
    <w:basedOn w:val="TitelTitelseite20ptTH"/>
    <w:next w:val="SubheadTitelseiteTH"/>
    <w:uiPriority w:val="5"/>
    <w:qFormat/>
    <w:rsid w:val="006B2EEB"/>
    <w:pPr>
      <w:framePr w:wrap="around"/>
      <w:spacing w:after="100"/>
    </w:pPr>
    <w:rPr>
      <w:sz w:val="60"/>
      <w:szCs w:val="64"/>
    </w:rPr>
  </w:style>
  <w:style w:type="paragraph" w:customStyle="1" w:styleId="nachfolgend">
    <w:name w:val="nachfolgend"/>
    <w:basedOn w:val="Standard"/>
    <w:qFormat/>
    <w:rsid w:val="00FD44B8"/>
    <w:pPr>
      <w:tabs>
        <w:tab w:val="left" w:pos="6379"/>
        <w:tab w:val="left" w:pos="8618"/>
      </w:tabs>
      <w:spacing w:after="130"/>
      <w:ind w:left="6379"/>
    </w:pPr>
    <w:rPr>
      <w:rFonts w:eastAsia="Myriad Pro" w:cs="Arial"/>
    </w:rPr>
  </w:style>
  <w:style w:type="paragraph" w:customStyle="1" w:styleId="berschrift2unnummeriert">
    <w:name w:val="Überschrift 2 unnummeriert"/>
    <w:basedOn w:val="Standard"/>
    <w:next w:val="FlietextTH"/>
    <w:uiPriority w:val="1"/>
    <w:qFormat/>
    <w:rsid w:val="006B2EEB"/>
    <w:pPr>
      <w:keepNext/>
      <w:tabs>
        <w:tab w:val="left" w:pos="454"/>
      </w:tabs>
      <w:suppressAutoHyphens/>
      <w:spacing w:beforeLines="200" w:before="200" w:afterLines="100" w:after="100" w:line="240" w:lineRule="auto"/>
      <w:outlineLvl w:val="1"/>
    </w:pPr>
    <w:rPr>
      <w:rFonts w:eastAsia="Times New Roman" w:cs="Arial"/>
      <w:bCs/>
      <w:kern w:val="28"/>
      <w:sz w:val="31"/>
      <w:szCs w:val="36"/>
    </w:rPr>
  </w:style>
  <w:style w:type="table" w:customStyle="1" w:styleId="TabelleTHKln">
    <w:name w:val="Tabelle TH Köln"/>
    <w:basedOn w:val="Tabellendesign"/>
    <w:uiPriority w:val="99"/>
    <w:rsid w:val="006B2EEB"/>
    <w:pPr>
      <w:keepLines/>
      <w:spacing w:after="120" w:line="264" w:lineRule="auto"/>
    </w:pPr>
    <w:rPr>
      <w:sz w:val="17"/>
    </w:rPr>
    <w:tblPr>
      <w:tblStyleRowBandSize w:val="1"/>
      <w:tblStyleColBandSize w:val="1"/>
      <w:tblBorders>
        <w:top w:val="none" w:sz="0" w:space="0" w:color="auto"/>
        <w:left w:val="none" w:sz="0" w:space="0" w:color="auto"/>
        <w:bottom w:val="single" w:sz="2" w:space="0" w:color="auto"/>
        <w:right w:val="none" w:sz="0" w:space="0" w:color="auto"/>
        <w:insideH w:val="single" w:sz="2" w:space="0" w:color="auto"/>
        <w:insideV w:val="none" w:sz="0" w:space="0" w:color="auto"/>
      </w:tblBorders>
      <w:tblCellMar>
        <w:top w:w="85" w:type="dxa"/>
        <w:left w:w="85" w:type="dxa"/>
        <w:bottom w:w="85" w:type="dxa"/>
        <w:right w:w="57" w:type="dxa"/>
      </w:tblCellMar>
    </w:tblPr>
    <w:trPr>
      <w:cantSplit/>
    </w:trPr>
    <w:tblStylePr w:type="firstRow">
      <w:pPr>
        <w:wordWrap/>
      </w:pPr>
      <w:rPr>
        <w:rFonts w:ascii="Arial" w:hAnsi="Arial"/>
        <w:b/>
        <w:sz w:val="17"/>
      </w:rPr>
      <w:tblPr/>
      <w:trPr>
        <w:tblHeader/>
      </w:trPr>
    </w:tblStylePr>
    <w:tblStylePr w:type="lastRow">
      <w:rPr>
        <w:rFonts w:ascii="Arial" w:hAnsi="Arial"/>
        <w:b w:val="0"/>
        <w:sz w:val="17"/>
      </w:rPr>
    </w:tblStylePr>
  </w:style>
  <w:style w:type="paragraph" w:customStyle="1" w:styleId="berschrift3unnummeriert">
    <w:name w:val="Überschrift 3 unnummeriert"/>
    <w:basedOn w:val="berschrift2unnummeriert"/>
    <w:next w:val="FlietextTH"/>
    <w:uiPriority w:val="1"/>
    <w:qFormat/>
    <w:rsid w:val="006B2EEB"/>
    <w:pPr>
      <w:spacing w:beforeLines="150" w:before="150" w:afterLines="50" w:after="50" w:line="264" w:lineRule="auto"/>
      <w:outlineLvl w:val="2"/>
    </w:pPr>
    <w:rPr>
      <w:sz w:val="24"/>
    </w:rPr>
  </w:style>
  <w:style w:type="paragraph" w:customStyle="1" w:styleId="berschrift4unnummeriert">
    <w:name w:val="Überschrift 4 unnummeriert"/>
    <w:next w:val="FlietextTH"/>
    <w:uiPriority w:val="1"/>
    <w:qFormat/>
    <w:rsid w:val="006B2EEB"/>
    <w:pPr>
      <w:tabs>
        <w:tab w:val="left" w:pos="454"/>
      </w:tabs>
      <w:spacing w:beforeLines="150" w:before="150" w:afterLines="25" w:after="25"/>
      <w:outlineLvl w:val="3"/>
    </w:pPr>
    <w:rPr>
      <w:rFonts w:eastAsia="Times New Roman" w:cs="Arial"/>
      <w:b/>
      <w:iCs/>
      <w:kern w:val="28"/>
      <w:szCs w:val="24"/>
      <w:lang w:eastAsia="x-none"/>
    </w:rPr>
  </w:style>
  <w:style w:type="character" w:customStyle="1" w:styleId="kursivTH">
    <w:name w:val="kursiv TH"/>
    <w:uiPriority w:val="6"/>
    <w:rsid w:val="00501150"/>
    <w:rPr>
      <w:rFonts w:ascii="Myriad Pro SemiCond" w:hAnsi="Myriad Pro SemiCond"/>
      <w:i/>
    </w:rPr>
  </w:style>
  <w:style w:type="character" w:customStyle="1" w:styleId="fettTH">
    <w:name w:val="fett TH"/>
    <w:uiPriority w:val="6"/>
    <w:rsid w:val="00046B84"/>
    <w:rPr>
      <w:rFonts w:ascii="Arial" w:hAnsi="Arial"/>
      <w:b/>
    </w:rPr>
  </w:style>
  <w:style w:type="character" w:customStyle="1" w:styleId="unterstrichenTH">
    <w:name w:val="unterstrichen TH"/>
    <w:uiPriority w:val="7"/>
    <w:rsid w:val="006B2EEB"/>
    <w:rPr>
      <w:u w:val="single"/>
    </w:rPr>
  </w:style>
  <w:style w:type="paragraph" w:styleId="Titel">
    <w:name w:val="Title"/>
    <w:basedOn w:val="Standard"/>
    <w:link w:val="TitelZchn"/>
    <w:uiPriority w:val="29"/>
    <w:semiHidden/>
    <w:qFormat/>
    <w:rsid w:val="005011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29"/>
    <w:semiHidden/>
    <w:rsid w:val="00501150"/>
    <w:rPr>
      <w:rFonts w:asciiTheme="majorHAnsi" w:eastAsiaTheme="majorEastAsia" w:hAnsiTheme="majorHAnsi" w:cstheme="majorBidi"/>
      <w:color w:val="17365D" w:themeColor="text2" w:themeShade="BF"/>
      <w:spacing w:val="5"/>
      <w:kern w:val="28"/>
      <w:sz w:val="52"/>
      <w:szCs w:val="52"/>
    </w:rPr>
  </w:style>
  <w:style w:type="paragraph" w:styleId="Verzeichnis1">
    <w:name w:val="toc 1"/>
    <w:aliases w:val="Inhalt _Ü1_TH"/>
    <w:basedOn w:val="Standard"/>
    <w:next w:val="Standard"/>
    <w:uiPriority w:val="39"/>
    <w:unhideWhenUsed/>
    <w:rsid w:val="006B2EEB"/>
    <w:pPr>
      <w:keepNext/>
      <w:keepLines/>
      <w:tabs>
        <w:tab w:val="left" w:pos="454"/>
        <w:tab w:val="right" w:pos="8789"/>
      </w:tabs>
    </w:pPr>
    <w:rPr>
      <w:rFonts w:eastAsia="Times New Roman"/>
      <w:b/>
      <w:noProof/>
      <w:szCs w:val="18"/>
    </w:rPr>
  </w:style>
  <w:style w:type="paragraph" w:styleId="Verzeichnis2">
    <w:name w:val="toc 2"/>
    <w:aliases w:val="Inhalt_Ü2_TH"/>
    <w:basedOn w:val="Standard"/>
    <w:next w:val="Standard"/>
    <w:uiPriority w:val="39"/>
    <w:unhideWhenUsed/>
    <w:rsid w:val="006B2EEB"/>
    <w:pPr>
      <w:keepLines/>
      <w:tabs>
        <w:tab w:val="left" w:pos="454"/>
        <w:tab w:val="right" w:pos="8789"/>
      </w:tabs>
    </w:pPr>
    <w:rPr>
      <w:rFonts w:eastAsia="Times New Roman"/>
      <w:noProof/>
      <w:szCs w:val="18"/>
    </w:rPr>
  </w:style>
  <w:style w:type="paragraph" w:customStyle="1" w:styleId="Aufzhlunga-b-cTH">
    <w:name w:val="Aufzählung a-b-c TH"/>
    <w:basedOn w:val="Standard"/>
    <w:uiPriority w:val="2"/>
    <w:qFormat/>
    <w:rsid w:val="006B2EEB"/>
    <w:pPr>
      <w:numPr>
        <w:numId w:val="10"/>
      </w:numPr>
      <w:spacing w:before="120" w:afterLines="50" w:after="50"/>
      <w:contextualSpacing/>
    </w:pPr>
    <w:rPr>
      <w:rFonts w:eastAsia="Times New Roman"/>
    </w:rPr>
  </w:style>
  <w:style w:type="paragraph" w:customStyle="1" w:styleId="Aufzhlung1-2-3TH">
    <w:name w:val="Aufzählung 1-2-3 TH"/>
    <w:basedOn w:val="Aufzhlunga-b-cTH"/>
    <w:uiPriority w:val="2"/>
    <w:qFormat/>
    <w:rsid w:val="006B2EEB"/>
    <w:pPr>
      <w:numPr>
        <w:numId w:val="9"/>
      </w:numPr>
    </w:pPr>
  </w:style>
  <w:style w:type="paragraph" w:customStyle="1" w:styleId="Aufzhlung1-2-3THeingerckt">
    <w:name w:val="Aufzählung 1-2-3 TH eingerückt"/>
    <w:basedOn w:val="Aufzhlung1-2-3TH"/>
    <w:uiPriority w:val="2"/>
    <w:qFormat/>
    <w:rsid w:val="006B2EEB"/>
    <w:pPr>
      <w:numPr>
        <w:ilvl w:val="1"/>
      </w:numPr>
      <w:spacing w:beforeLines="50" w:after="120"/>
    </w:pPr>
  </w:style>
  <w:style w:type="paragraph" w:customStyle="1" w:styleId="Aufzhlunga-b-cTheingerckt">
    <w:name w:val="Aufzählung a-b-c Th eingerückt"/>
    <w:basedOn w:val="Aufzhlunga-b-cTH"/>
    <w:uiPriority w:val="2"/>
    <w:qFormat/>
    <w:rsid w:val="006B2EEB"/>
    <w:pPr>
      <w:numPr>
        <w:ilvl w:val="1"/>
      </w:numPr>
      <w:spacing w:beforeLines="50" w:after="120"/>
    </w:pPr>
  </w:style>
  <w:style w:type="paragraph" w:customStyle="1" w:styleId="AufzhlungStrichTHeingerckt">
    <w:name w:val="Aufzählung Strich TH eingerückt"/>
    <w:basedOn w:val="Standard"/>
    <w:uiPriority w:val="2"/>
    <w:qFormat/>
    <w:rsid w:val="006B2EEB"/>
    <w:pPr>
      <w:numPr>
        <w:ilvl w:val="1"/>
        <w:numId w:val="11"/>
      </w:numPr>
      <w:spacing w:before="120" w:afterLines="50" w:after="50"/>
      <w:contextualSpacing/>
    </w:pPr>
    <w:rPr>
      <w:rFonts w:eastAsia="Times New Roman"/>
    </w:rPr>
  </w:style>
  <w:style w:type="paragraph" w:customStyle="1" w:styleId="AufzhlungStrichTH">
    <w:name w:val="Aufzählung Strich TH"/>
    <w:basedOn w:val="Standard"/>
    <w:uiPriority w:val="2"/>
    <w:qFormat/>
    <w:rsid w:val="006B2EEB"/>
    <w:pPr>
      <w:numPr>
        <w:numId w:val="11"/>
      </w:numPr>
      <w:spacing w:beforeLines="50" w:before="50" w:afterLines="50" w:after="50"/>
      <w:contextualSpacing/>
    </w:pPr>
    <w:rPr>
      <w:rFonts w:eastAsia="Myriad Pro" w:cs="Myriad Pro"/>
      <w:szCs w:val="40"/>
    </w:rPr>
  </w:style>
  <w:style w:type="paragraph" w:customStyle="1" w:styleId="AufzhlungStricheTH2xeingerckt">
    <w:name w:val="Aufzählung Striche TH 2xeingerückt"/>
    <w:basedOn w:val="Standard"/>
    <w:uiPriority w:val="2"/>
    <w:qFormat/>
    <w:rsid w:val="00046B84"/>
    <w:pPr>
      <w:spacing w:beforeLines="50" w:before="120" w:afterLines="50" w:after="120"/>
      <w:contextualSpacing/>
    </w:pPr>
    <w:rPr>
      <w:rFonts w:eastAsia="Times New Roman"/>
    </w:rPr>
  </w:style>
  <w:style w:type="paragraph" w:styleId="Aufzhlungszeichen">
    <w:name w:val="List Bullet"/>
    <w:basedOn w:val="Standard"/>
    <w:semiHidden/>
    <w:rsid w:val="00046B84"/>
    <w:pPr>
      <w:spacing w:after="120"/>
      <w:ind w:left="283" w:hanging="283"/>
    </w:pPr>
    <w:rPr>
      <w:rFonts w:ascii="Myriad Pro SemiCond" w:eastAsia="Times New Roman" w:hAnsi="Myriad Pro SemiCond"/>
    </w:rPr>
  </w:style>
  <w:style w:type="paragraph" w:customStyle="1" w:styleId="Tabellentext85ptTHlinksbndig">
    <w:name w:val="Tabellentext 8.5 pt TH linksbündig"/>
    <w:uiPriority w:val="6"/>
    <w:qFormat/>
    <w:rsid w:val="006B2EEB"/>
    <w:pPr>
      <w:keepLines/>
      <w:spacing w:line="264" w:lineRule="auto"/>
      <w:textboxTightWrap w:val="allLines"/>
    </w:pPr>
    <w:rPr>
      <w:sz w:val="17"/>
      <w:szCs w:val="17"/>
    </w:rPr>
  </w:style>
  <w:style w:type="paragraph" w:customStyle="1" w:styleId="FlietextTH">
    <w:name w:val="Fließtext TH"/>
    <w:qFormat/>
    <w:rsid w:val="00046B84"/>
    <w:pPr>
      <w:spacing w:after="120"/>
    </w:pPr>
    <w:rPr>
      <w:rFonts w:eastAsia="Times New Roman"/>
    </w:rPr>
  </w:style>
  <w:style w:type="paragraph" w:customStyle="1" w:styleId="FlietextTHnummeriert">
    <w:name w:val="Fließtext TH (nummeriert)"/>
    <w:basedOn w:val="FlietextTH"/>
    <w:qFormat/>
    <w:rsid w:val="00046B84"/>
    <w:pPr>
      <w:numPr>
        <w:numId w:val="2"/>
      </w:numPr>
    </w:pPr>
  </w:style>
  <w:style w:type="paragraph" w:customStyle="1" w:styleId="FlietextTHeingerckt">
    <w:name w:val="Fließtext TH eingerückt"/>
    <w:basedOn w:val="FlietextTH"/>
    <w:qFormat/>
    <w:rsid w:val="00046B84"/>
    <w:pPr>
      <w:ind w:left="454"/>
    </w:pPr>
  </w:style>
  <w:style w:type="character" w:customStyle="1" w:styleId="hochgestelltTH">
    <w:name w:val="hochgestellt TH"/>
    <w:basedOn w:val="Absatz-Standardschriftart"/>
    <w:uiPriority w:val="7"/>
    <w:qFormat/>
    <w:rsid w:val="006B2EEB"/>
    <w:rPr>
      <w:vertAlign w:val="superscript"/>
    </w:rPr>
  </w:style>
  <w:style w:type="numbering" w:customStyle="1" w:styleId="ListeAufzhlung1-2-3">
    <w:name w:val="Liste Aufzählung 1-2-3"/>
    <w:uiPriority w:val="99"/>
    <w:rsid w:val="006B2EEB"/>
    <w:pPr>
      <w:numPr>
        <w:numId w:val="9"/>
      </w:numPr>
    </w:pPr>
  </w:style>
  <w:style w:type="numbering" w:customStyle="1" w:styleId="ListeAufzhlunga-b-c">
    <w:name w:val="Liste Aufzählung a-b-c"/>
    <w:uiPriority w:val="99"/>
    <w:rsid w:val="006B2EEB"/>
    <w:pPr>
      <w:numPr>
        <w:numId w:val="10"/>
      </w:numPr>
    </w:pPr>
  </w:style>
  <w:style w:type="numbering" w:customStyle="1" w:styleId="ListeAufzhlungStrich">
    <w:name w:val="Liste Aufzählung Strich"/>
    <w:uiPriority w:val="99"/>
    <w:rsid w:val="006B2EEB"/>
    <w:pPr>
      <w:numPr>
        <w:numId w:val="11"/>
      </w:numPr>
    </w:pPr>
  </w:style>
  <w:style w:type="paragraph" w:customStyle="1" w:styleId="Tabellentext85ptTHrechtsbndig">
    <w:name w:val="Tabellentext 8.5 pt TH rechtsbündig"/>
    <w:basedOn w:val="Tabellentext85ptTHzentriert"/>
    <w:uiPriority w:val="6"/>
    <w:qFormat/>
    <w:rsid w:val="006B2EEB"/>
    <w:pPr>
      <w:framePr w:wrap="around"/>
      <w:jc w:val="right"/>
    </w:pPr>
  </w:style>
  <w:style w:type="paragraph" w:customStyle="1" w:styleId="Tabellentext85ptTHzentriert">
    <w:name w:val="Tabellentext 8.5 pt TH zentriert"/>
    <w:basedOn w:val="Tabellentext85ptTHlinksbndig"/>
    <w:uiPriority w:val="6"/>
    <w:qFormat/>
    <w:rsid w:val="006B2EEB"/>
    <w:pPr>
      <w:framePr w:hSpace="141" w:wrap="around" w:vAnchor="text" w:hAnchor="margin" w:y="214"/>
      <w:jc w:val="center"/>
    </w:pPr>
  </w:style>
  <w:style w:type="character" w:customStyle="1" w:styleId="THOrange">
    <w:name w:val="TH Orange"/>
    <w:uiPriority w:val="11"/>
    <w:rsid w:val="006B2EEB"/>
    <w:rPr>
      <w:color w:val="EA5B0C"/>
    </w:rPr>
  </w:style>
  <w:style w:type="character" w:customStyle="1" w:styleId="THRot">
    <w:name w:val="TH Rot"/>
    <w:uiPriority w:val="11"/>
    <w:rsid w:val="006B2EEB"/>
    <w:rPr>
      <w:b w:val="0"/>
      <w:color w:val="C90C0F"/>
    </w:rPr>
  </w:style>
  <w:style w:type="character" w:customStyle="1" w:styleId="THViolett">
    <w:name w:val="TH Violett"/>
    <w:uiPriority w:val="11"/>
    <w:rsid w:val="006B2EEB"/>
    <w:rPr>
      <w:color w:val="B82585"/>
    </w:rPr>
  </w:style>
  <w:style w:type="paragraph" w:customStyle="1" w:styleId="berschrift1unnummeriert">
    <w:name w:val="Überschrift 1 unnummeriert"/>
    <w:next w:val="FlietextTH"/>
    <w:uiPriority w:val="1"/>
    <w:qFormat/>
    <w:rsid w:val="006B2EEB"/>
    <w:pPr>
      <w:keepNext/>
      <w:tabs>
        <w:tab w:val="left" w:pos="454"/>
        <w:tab w:val="left" w:pos="794"/>
      </w:tabs>
      <w:spacing w:beforeLines="300" w:before="300" w:afterLines="150" w:after="150" w:line="240" w:lineRule="auto"/>
      <w:outlineLvl w:val="0"/>
    </w:pPr>
    <w:rPr>
      <w:rFonts w:eastAsia="Times New Roman" w:cs="Arial"/>
      <w:bCs/>
      <w:kern w:val="28"/>
      <w:sz w:val="40"/>
      <w:szCs w:val="36"/>
    </w:rPr>
  </w:style>
  <w:style w:type="character" w:customStyle="1" w:styleId="berschrift3Zchn">
    <w:name w:val="Überschrift 3 Zchn"/>
    <w:link w:val="berschrift3"/>
    <w:uiPriority w:val="1"/>
    <w:rsid w:val="006B2EEB"/>
    <w:rPr>
      <w:rFonts w:eastAsia="Times New Roman"/>
      <w:bCs/>
      <w:iCs/>
      <w:sz w:val="24"/>
      <w:szCs w:val="24"/>
      <w:lang w:eastAsia="x-none"/>
    </w:rPr>
  </w:style>
  <w:style w:type="character" w:customStyle="1" w:styleId="berschrift4Zchn">
    <w:name w:val="Überschrift 4 Zchn"/>
    <w:link w:val="berschrift4"/>
    <w:uiPriority w:val="1"/>
    <w:rsid w:val="00046B84"/>
    <w:rPr>
      <w:rFonts w:eastAsia="Times New Roman"/>
      <w:b/>
      <w:bCs/>
      <w:color w:val="000000"/>
      <w:szCs w:val="23"/>
    </w:rPr>
  </w:style>
  <w:style w:type="paragraph" w:styleId="Verzeichnis3">
    <w:name w:val="toc 3"/>
    <w:aliases w:val="Inhalt_Ü3_TH"/>
    <w:basedOn w:val="Verzeichnis1"/>
    <w:next w:val="Standard"/>
    <w:uiPriority w:val="39"/>
    <w:rsid w:val="006B2EEB"/>
    <w:pPr>
      <w:tabs>
        <w:tab w:val="left" w:pos="907"/>
        <w:tab w:val="left" w:pos="1361"/>
        <w:tab w:val="left" w:pos="1814"/>
      </w:tabs>
      <w:ind w:left="454"/>
    </w:pPr>
    <w:rPr>
      <w:b w:val="0"/>
    </w:rPr>
  </w:style>
  <w:style w:type="character" w:customStyle="1" w:styleId="conttext">
    <w:name w:val="cont_text"/>
    <w:basedOn w:val="Absatz-Standardschriftart"/>
    <w:rsid w:val="00B04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rassmy\Desktop\Mustervertr&#228;ge%20TH%20K&#246;ln%20(Stand%20Sept%202015)\KoopV%20ZIM_2015_06.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9D6DF-3FEC-48AD-ADE8-C20410B25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KoopV ZIM_2015_06</Template>
  <TotalTime>0</TotalTime>
  <Pages>4</Pages>
  <Words>1188</Words>
  <Characters>7489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FH Köln, CGM</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Eraßmy</dc:creator>
  <cp:lastModifiedBy>Bojana Bobar (bbobar)</cp:lastModifiedBy>
  <cp:revision>3</cp:revision>
  <cp:lastPrinted>2017-01-25T12:58:00Z</cp:lastPrinted>
  <dcterms:created xsi:type="dcterms:W3CDTF">2022-01-07T09:22:00Z</dcterms:created>
  <dcterms:modified xsi:type="dcterms:W3CDTF">2022-01-07T09:23:00Z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2013-09-17T00:00:00Z</vt:filetime>
  </property>
  <property fmtid="{D5CDD505-2E9C-101B-9397-08002B2CF9AE}" pid="3" name="LastSaved">
    <vt:filetime>2013-09-17T00:00:00Z</vt:filetime>
  </property>
</Properties>
</file>