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2"/>
    <w:bookmarkStart w:id="1" w:name="OLE_LINK13"/>
    <w:p w14:paraId="026D44F2" w14:textId="529FC64F" w:rsidR="00910F74" w:rsidRPr="00910F74" w:rsidRDefault="00EA2B61" w:rsidP="00910F74">
      <w:r>
        <w:rPr>
          <w:noProof/>
        </w:rPr>
        <mc:AlternateContent>
          <mc:Choice Requires="wps">
            <w:drawing>
              <wp:anchor distT="45720" distB="45720" distL="114300" distR="114300" simplePos="0" relativeHeight="251661824" behindDoc="1" locked="0" layoutInCell="1" allowOverlap="1" wp14:anchorId="5687B34B" wp14:editId="7A743A9A">
                <wp:simplePos x="0" y="0"/>
                <wp:positionH relativeFrom="column">
                  <wp:posOffset>1043940</wp:posOffset>
                </wp:positionH>
                <wp:positionV relativeFrom="paragraph">
                  <wp:posOffset>8554720</wp:posOffset>
                </wp:positionV>
                <wp:extent cx="2360930"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81B400D" w14:textId="0FFBA479" w:rsidR="00EA2B61" w:rsidRPr="00EA2B61" w:rsidRDefault="00EA2B61">
                            <w:pPr>
                              <w:rPr>
                                <w:rFonts w:asciiTheme="minorHAnsi" w:hAnsiTheme="minorHAnsi" w:cstheme="minorHAnsi"/>
                                <w:sz w:val="15"/>
                                <w:szCs w:val="15"/>
                              </w:rPr>
                            </w:pPr>
                            <w:r w:rsidRPr="00EA2B61">
                              <w:rPr>
                                <w:rFonts w:asciiTheme="minorHAnsi" w:hAnsiTheme="minorHAnsi" w:cstheme="minorHAnsi"/>
                                <w:sz w:val="15"/>
                                <w:szCs w:val="15"/>
                              </w:rPr>
                              <w:t xml:space="preserve">Dieses Dokument  ist lizenziert </w:t>
                            </w:r>
                            <w:r w:rsidRPr="00EA2B61">
                              <w:rPr>
                                <w:rFonts w:asciiTheme="minorHAnsi" w:hAnsiTheme="minorHAnsi" w:cstheme="minorHAnsi"/>
                                <w:sz w:val="15"/>
                                <w:szCs w:val="15"/>
                              </w:rPr>
                              <w:br/>
                              <w:t xml:space="preserve">unter einer </w:t>
                            </w:r>
                            <w:hyperlink r:id="rId9" w:history="1">
                              <w:r w:rsidRPr="00EA2B61">
                                <w:rPr>
                                  <w:rStyle w:val="Hyperlink"/>
                                  <w:rFonts w:asciiTheme="minorHAnsi" w:hAnsiTheme="minorHAnsi" w:cstheme="minorHAnsi"/>
                                  <w:sz w:val="15"/>
                                  <w:szCs w:val="15"/>
                                  <w:u w:val="single"/>
                                </w:rPr>
                                <w:t xml:space="preserve">Creative </w:t>
                              </w:r>
                              <w:proofErr w:type="spellStart"/>
                              <w:r w:rsidRPr="00EA2B61">
                                <w:rPr>
                                  <w:rStyle w:val="Hyperlink"/>
                                  <w:rFonts w:asciiTheme="minorHAnsi" w:hAnsiTheme="minorHAnsi" w:cstheme="minorHAnsi"/>
                                  <w:sz w:val="15"/>
                                  <w:szCs w:val="15"/>
                                  <w:u w:val="single"/>
                                </w:rPr>
                                <w:t>Commons</w:t>
                              </w:r>
                              <w:proofErr w:type="spellEnd"/>
                              <w:r w:rsidRPr="00EA2B61">
                                <w:rPr>
                                  <w:rStyle w:val="Hyperlink"/>
                                  <w:rFonts w:asciiTheme="minorHAnsi" w:hAnsiTheme="minorHAnsi" w:cstheme="minorHAnsi"/>
                                  <w:sz w:val="15"/>
                                  <w:szCs w:val="15"/>
                                  <w:u w:val="single"/>
                                </w:rPr>
                                <w:t xml:space="preserve"> Namensnennung 4 .0 International Lizenz</w:t>
                              </w:r>
                            </w:hyperlink>
                            <w:r w:rsidRPr="00EA2B61">
                              <w:rPr>
                                <w:rFonts w:asciiTheme="minorHAnsi" w:hAnsiTheme="minorHAnsi" w:cstheme="minorHAnsi"/>
                                <w:sz w:val="15"/>
                                <w:szCs w:val="15"/>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5687B34B" id="_x0000_t202" coordsize="21600,21600" o:spt="202" path="m,l,21600r21600,l21600,xe">
                <v:stroke joinstyle="miter"/>
                <v:path gradientshapeok="t" o:connecttype="rect"/>
              </v:shapetype>
              <v:shape id="Textfeld 2" o:spid="_x0000_s1026" type="#_x0000_t202" style="position:absolute;margin-left:82.2pt;margin-top:673.6pt;width:185.9pt;height:110.6pt;z-index:-2516546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" stroked="f">
                <v:textbox style="mso-fit-shape-to-text:t">
                  <w:txbxContent>
                    <w:p w14:paraId="781B400D" w14:textId="0FFBA479" w:rsidR="00EA2B61" w:rsidRPr="00EA2B61" w:rsidRDefault="00EA2B61">
                      <w:pPr>
                        <w:rPr>
                          <w:rFonts w:asciiTheme="minorHAnsi" w:hAnsiTheme="minorHAnsi" w:cstheme="minorHAnsi"/>
                          <w:sz w:val="15"/>
                          <w:szCs w:val="15"/>
                        </w:rPr>
                      </w:pPr>
                      <w:r w:rsidRPr="00EA2B61">
                        <w:rPr>
                          <w:rFonts w:asciiTheme="minorHAnsi" w:hAnsiTheme="minorHAnsi" w:cstheme="minorHAnsi"/>
                          <w:sz w:val="15"/>
                          <w:szCs w:val="15"/>
                        </w:rPr>
                        <w:t>Diese</w:t>
                      </w:r>
                      <w:r w:rsidRPr="00EA2B61">
                        <w:rPr>
                          <w:rFonts w:asciiTheme="minorHAnsi" w:hAnsiTheme="minorHAnsi" w:cstheme="minorHAnsi"/>
                          <w:sz w:val="15"/>
                          <w:szCs w:val="15"/>
                        </w:rPr>
                        <w:t xml:space="preserve">s Dokument </w:t>
                      </w:r>
                      <w:r w:rsidRPr="00EA2B61">
                        <w:rPr>
                          <w:rFonts w:asciiTheme="minorHAnsi" w:hAnsiTheme="minorHAnsi" w:cstheme="minorHAnsi"/>
                          <w:sz w:val="15"/>
                          <w:szCs w:val="15"/>
                        </w:rPr>
                        <w:t xml:space="preserve"> ist lizenziert </w:t>
                      </w:r>
                      <w:r w:rsidRPr="00EA2B61">
                        <w:rPr>
                          <w:rFonts w:asciiTheme="minorHAnsi" w:hAnsiTheme="minorHAnsi" w:cstheme="minorHAnsi"/>
                          <w:sz w:val="15"/>
                          <w:szCs w:val="15"/>
                        </w:rPr>
                        <w:br/>
                        <w:t xml:space="preserve">unter einer </w:t>
                      </w:r>
                      <w:hyperlink r:id="rId10" w:history="1">
                        <w:r w:rsidRPr="00EA2B61">
                          <w:rPr>
                            <w:rStyle w:val="Hyperlink"/>
                            <w:rFonts w:asciiTheme="minorHAnsi" w:hAnsiTheme="minorHAnsi" w:cstheme="minorHAnsi"/>
                            <w:sz w:val="15"/>
                            <w:szCs w:val="15"/>
                            <w:u w:val="single"/>
                          </w:rPr>
                          <w:t xml:space="preserve">Creative </w:t>
                        </w:r>
                        <w:proofErr w:type="spellStart"/>
                        <w:r w:rsidRPr="00EA2B61">
                          <w:rPr>
                            <w:rStyle w:val="Hyperlink"/>
                            <w:rFonts w:asciiTheme="minorHAnsi" w:hAnsiTheme="minorHAnsi" w:cstheme="minorHAnsi"/>
                            <w:sz w:val="15"/>
                            <w:szCs w:val="15"/>
                            <w:u w:val="single"/>
                          </w:rPr>
                          <w:t>Commons</w:t>
                        </w:r>
                        <w:proofErr w:type="spellEnd"/>
                        <w:r w:rsidRPr="00EA2B61">
                          <w:rPr>
                            <w:rStyle w:val="Hyperlink"/>
                            <w:rFonts w:asciiTheme="minorHAnsi" w:hAnsiTheme="minorHAnsi" w:cstheme="minorHAnsi"/>
                            <w:sz w:val="15"/>
                            <w:szCs w:val="15"/>
                            <w:u w:val="single"/>
                          </w:rPr>
                          <w:t xml:space="preserve"> Namensnennung 4 .0 International Lizenz</w:t>
                        </w:r>
                      </w:hyperlink>
                      <w:r w:rsidRPr="00EA2B61">
                        <w:rPr>
                          <w:rFonts w:asciiTheme="minorHAnsi" w:hAnsiTheme="minorHAnsi" w:cstheme="minorHAnsi"/>
                          <w:sz w:val="15"/>
                          <w:szCs w:val="15"/>
                        </w:rPr>
                        <w:t>.</w:t>
                      </w:r>
                    </w:p>
                  </w:txbxContent>
                </v:textbox>
              </v:shape>
            </w:pict>
          </mc:Fallback>
        </mc:AlternateContent>
      </w:r>
      <w:r w:rsidR="00FC41B1">
        <w:rPr>
          <w:noProof/>
        </w:rPr>
        <w:drawing>
          <wp:anchor distT="0" distB="0" distL="114300" distR="114300" simplePos="0" relativeHeight="251659776" behindDoc="1" locked="0" layoutInCell="1" allowOverlap="1" wp14:anchorId="14787633" wp14:editId="2D6E5A9A">
            <wp:simplePos x="0" y="0"/>
            <wp:positionH relativeFrom="column">
              <wp:posOffset>-182880</wp:posOffset>
            </wp:positionH>
            <wp:positionV relativeFrom="paragraph">
              <wp:posOffset>8551570</wp:posOffset>
            </wp:positionV>
            <wp:extent cx="1227411" cy="429442"/>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by_lizenz.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14:sizeRelH relativeFrom="page">
              <wp14:pctWidth>0</wp14:pctWidth>
            </wp14:sizeRelH>
            <wp14:sizeRelV relativeFrom="page">
              <wp14:pctHeight>0</wp14:pctHeight>
            </wp14:sizeRelV>
          </wp:anchor>
        </w:drawing>
      </w:r>
      <w:r w:rsidR="005214CA" w:rsidRPr="00910F74">
        <w:rPr>
          <w:noProof/>
        </w:rPr>
        <mc:AlternateContent>
          <mc:Choice Requires="wps">
            <w:drawing>
              <wp:anchor distT="2160270" distB="6480810" distL="114300" distR="114300" simplePos="0" relativeHeight="251658752" behindDoc="1" locked="1" layoutInCell="1" allowOverlap="1" wp14:anchorId="26BE10C1" wp14:editId="649585D7">
                <wp:simplePos x="0" y="0"/>
                <wp:positionH relativeFrom="page">
                  <wp:posOffset>945515</wp:posOffset>
                </wp:positionH>
                <wp:positionV relativeFrom="page">
                  <wp:posOffset>1797050</wp:posOffset>
                </wp:positionV>
                <wp:extent cx="5505450" cy="7195820"/>
                <wp:effectExtent l="0" t="0" r="0" b="5080"/>
                <wp:wrapTopAndBottom/>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7195820"/>
                        </a:xfrm>
                        <a:prstGeom prst="rect">
                          <a:avLst/>
                        </a:prstGeom>
                        <a:noFill/>
                        <a:ln>
                          <a:noFill/>
                        </a:ln>
                        <a:extLst/>
                      </wps:spPr>
                      <wps:txbx>
                        <w:txbxContent>
                          <w:p w14:paraId="4062AE62" w14:textId="77777777" w:rsidR="00B867F4" w:rsidRDefault="0014621B" w:rsidP="0093473B">
                            <w:pPr>
                              <w:pStyle w:val="DachzeileTitelseiteTH"/>
                            </w:pPr>
                            <w:r>
                              <w:t>Sprechstundenzettel</w:t>
                            </w:r>
                          </w:p>
                          <w:p w14:paraId="24C8BD32" w14:textId="77777777" w:rsidR="00B867F4" w:rsidRDefault="008C3441" w:rsidP="0093473B">
                            <w:pPr>
                              <w:pStyle w:val="TitelTitelseite20ptTH"/>
                              <w:spacing w:after="480"/>
                            </w:pPr>
                            <w:r>
                              <w:rPr>
                                <w:rStyle w:val="fettTH"/>
                              </w:rPr>
                              <w:t>Erfolgreiche Sprechstundenbesuche</w:t>
                            </w:r>
                            <w:r w:rsidR="00B867F4">
                              <w:br/>
                            </w:r>
                            <w:r w:rsidR="0014621B">
                              <w:t>Vorbereitung, Notizen und weitere Schritte</w:t>
                            </w:r>
                          </w:p>
                          <w:p w14:paraId="440EE79A" w14:textId="16BF38E0" w:rsidR="00B867F4" w:rsidRPr="00A72E47" w:rsidRDefault="00B867F4" w:rsidP="0093473B">
                            <w:pPr>
                              <w:pStyle w:val="FlietextTH"/>
                              <w:rPr>
                                <w:rStyle w:val="fettTH"/>
                                <w:b w:val="0"/>
                                <w:lang w:val="en-US"/>
                              </w:rPr>
                            </w:pPr>
                            <w:proofErr w:type="spellStart"/>
                            <w:r w:rsidRPr="00A72E47">
                              <w:rPr>
                                <w:lang w:val="en-US"/>
                              </w:rPr>
                              <w:t>Autor</w:t>
                            </w:r>
                            <w:proofErr w:type="spellEnd"/>
                            <w:r w:rsidR="00EA2B61" w:rsidRPr="00A72E47">
                              <w:rPr>
                                <w:vertAlign w:val="superscript"/>
                                <w:lang w:val="en-US"/>
                              </w:rPr>
                              <w:t>*</w:t>
                            </w:r>
                            <w:r w:rsidR="0014621B" w:rsidRPr="00A72E47">
                              <w:rPr>
                                <w:lang w:val="en-US"/>
                              </w:rPr>
                              <w:t>in</w:t>
                            </w:r>
                            <w:r w:rsidRPr="00A72E47">
                              <w:rPr>
                                <w:lang w:val="en-US"/>
                              </w:rPr>
                              <w:t xml:space="preserve">: </w:t>
                            </w:r>
                            <w:r w:rsidR="008C3441" w:rsidRPr="00A72E47">
                              <w:rPr>
                                <w:rStyle w:val="fettTH"/>
                                <w:lang w:val="en-US"/>
                              </w:rPr>
                              <w:t xml:space="preserve">Isabel Zorn, </w:t>
                            </w:r>
                            <w:proofErr w:type="spellStart"/>
                            <w:r w:rsidR="008C3441" w:rsidRPr="00A72E47">
                              <w:rPr>
                                <w:rStyle w:val="fettTH"/>
                                <w:lang w:val="en-US"/>
                              </w:rPr>
                              <w:t>Timo</w:t>
                            </w:r>
                            <w:proofErr w:type="spellEnd"/>
                            <w:r w:rsidR="008C3441" w:rsidRPr="00A72E47">
                              <w:rPr>
                                <w:rStyle w:val="fettTH"/>
                                <w:lang w:val="en-US"/>
                              </w:rPr>
                              <w:t xml:space="preserve"> van </w:t>
                            </w:r>
                            <w:proofErr w:type="spellStart"/>
                            <w:r w:rsidR="008C3441" w:rsidRPr="00A72E47">
                              <w:rPr>
                                <w:rStyle w:val="fettTH"/>
                                <w:lang w:val="en-US"/>
                              </w:rPr>
                              <w:t>Treeck</w:t>
                            </w:r>
                            <w:proofErr w:type="spellEnd"/>
                            <w:r w:rsidR="008C3441" w:rsidRPr="00A72E47">
                              <w:rPr>
                                <w:rStyle w:val="fettTH"/>
                                <w:lang w:val="en-US"/>
                              </w:rPr>
                              <w:t xml:space="preserve"> (TH Köln)</w:t>
                            </w:r>
                          </w:p>
                          <w:p w14:paraId="16DADABA" w14:textId="77777777" w:rsidR="008C3441" w:rsidRDefault="008C3441" w:rsidP="0093473B">
                            <w:pPr>
                              <w:pStyle w:val="FlietextTH"/>
                            </w:pPr>
                            <w:bookmarkStart w:id="2" w:name="_GoBack"/>
                            <w:bookmarkEnd w:id="2"/>
                          </w:p>
                          <w:p w14:paraId="4B55BBE2" w14:textId="77777777" w:rsidR="00FC41B1" w:rsidRPr="008C3441" w:rsidRDefault="00FC41B1" w:rsidP="00FC41B1">
                            <w:r w:rsidRPr="008C3441">
                              <w:t>Sprechstunden sind eine gute Gelegenheit, gemeinsam mit Lehrenden Ziele abzustimmen, offene Fragen zu besprechen, sich Begleitung, Unterstützung sowie Feedback bei der Vorbereitung auf Prüfungen, von Referaten, Lernprodukten</w:t>
                            </w:r>
                            <w:r>
                              <w:t xml:space="preserve"> oder</w:t>
                            </w:r>
                            <w:r w:rsidRPr="008C3441">
                              <w:t xml:space="preserve"> der BA-/Masters-Thesis zu holen. </w:t>
                            </w:r>
                            <w:r>
                              <w:t>Sprechstunden</w:t>
                            </w:r>
                            <w:r w:rsidRPr="008C3441">
                              <w:t xml:space="preserve"> sind da, damit Sie als Studierende </w:t>
                            </w:r>
                            <w:r>
                              <w:t>I</w:t>
                            </w:r>
                            <w:r w:rsidRPr="008C3441">
                              <w:t xml:space="preserve">hren Lernprozess durch eine professionelle Rückmeldung, anregende Fragestellungen und Unterstützung der Lehrenden erfolgreicher gestalten können. Wichtig: Dass </w:t>
                            </w:r>
                            <w:r>
                              <w:t>S</w:t>
                            </w:r>
                            <w:r w:rsidRPr="008C3441">
                              <w:t>ie Sprechstunden aufsuchen, kann sich nicht (!) negativ auf die Beurteilung Ihrer Prüfungsleistung auswirken.</w:t>
                            </w:r>
                          </w:p>
                          <w:p w14:paraId="3315B51A" w14:textId="77777777" w:rsidR="00FC41B1" w:rsidRPr="008C3441" w:rsidRDefault="00FC41B1" w:rsidP="00FC41B1">
                            <w:r w:rsidRPr="008C3441">
                              <w:t xml:space="preserve">Um die Sprechstunde gut nutzen zu können, ist eine gute Vorbereitung hilfreich, z.B. indem Sie vor dem Besuch der Sprechstunde </w:t>
                            </w:r>
                            <w:r>
                              <w:t>den Zettel</w:t>
                            </w:r>
                            <w:r w:rsidRPr="008C3441">
                              <w:t xml:space="preserve"> </w:t>
                            </w:r>
                            <w:r>
                              <w:t xml:space="preserve">auf der nächsten Seite </w:t>
                            </w:r>
                            <w:r w:rsidRPr="008C3441">
                              <w:t>ausfüllen und zur Sprechstunde mitbringen (oder wenn es die Zeit erlaubt vorher zusätzlich per Mail an den/die Lehrenden/n schicken). Es gibt beim Ausfüllen keine falschen Antworten, Sie können die Sprechstunde einfach besser nutzen, wenn Sie und Ihr Gegenüber wissen, was genau Ihnen hilft.</w:t>
                            </w:r>
                          </w:p>
                          <w:p w14:paraId="62D184C7" w14:textId="77777777" w:rsidR="00FC41B1" w:rsidRPr="008C3441" w:rsidRDefault="00FC41B1" w:rsidP="00FC41B1">
                            <w:r w:rsidRPr="008C3441">
                              <w:t>Übrigens wird es immer wieder so sein, dass sich Fragen erst in der Sprechstunde ergeben, oder Probleme in der Sprechstunde erst identifiziert werden müssen. Das funktioniert umso besser, je konkreter Sie den Lehrenden Einblicke in bisherige Überlegungen, Lösungsversuche oder bereits begonnene Tätigkeiten geben (z.B. erste Gliederungsversuche, Rechercheübersichten, Fragensammlungen, bisherige Ansprechpartner*innen und -themen, etc</w:t>
                            </w:r>
                            <w:r>
                              <w:t>.</w:t>
                            </w:r>
                            <w:r w:rsidRPr="008C3441">
                              <w:t>).</w:t>
                            </w:r>
                          </w:p>
                          <w:p w14:paraId="1ADFBA6F" w14:textId="77777777" w:rsidR="00FC41B1" w:rsidRPr="008C3441" w:rsidRDefault="00FC41B1" w:rsidP="00FC41B1">
                            <w:r w:rsidRPr="008C3441">
                              <w:t>Nutze</w:t>
                            </w:r>
                            <w:r>
                              <w:t>n Sie</w:t>
                            </w:r>
                            <w:r w:rsidRPr="008C3441">
                              <w:t xml:space="preserve"> den Zettel auch, um in der Sprechstunde oder danach Ergebnisse festzuhalten.</w:t>
                            </w:r>
                          </w:p>
                          <w:p w14:paraId="543894B4" w14:textId="77777777" w:rsidR="008C3441" w:rsidRDefault="008C3441" w:rsidP="0093473B">
                            <w:pPr>
                              <w:pStyle w:val="FlietextTH"/>
                            </w:pPr>
                          </w:p>
                          <w:p w14:paraId="19ADB055" w14:textId="77777777" w:rsidR="008C3441" w:rsidRDefault="008C3441" w:rsidP="0093473B">
                            <w:pPr>
                              <w:pStyle w:val="FlietextTH"/>
                            </w:pPr>
                          </w:p>
                          <w:p w14:paraId="375278C8" w14:textId="77777777" w:rsidR="008C3441" w:rsidRDefault="008C3441" w:rsidP="0093473B">
                            <w:pPr>
                              <w:pStyle w:val="FlietextTH"/>
                            </w:pPr>
                          </w:p>
                          <w:p w14:paraId="71F06A91" w14:textId="77777777" w:rsidR="008C3441" w:rsidRDefault="008C3441" w:rsidP="0093473B">
                            <w:pPr>
                              <w:pStyle w:val="FlietextTH"/>
                            </w:pPr>
                          </w:p>
                          <w:p w14:paraId="2F353BAE" w14:textId="057BB27C" w:rsidR="008C3441" w:rsidRDefault="008C3441" w:rsidP="008C3441">
                            <w:pPr>
                              <w:pStyle w:val="FlietextTH"/>
                              <w:rPr>
                                <w:rStyle w:val="Hyperlink"/>
                                <w:sz w:val="16"/>
                                <w:szCs w:val="16"/>
                              </w:rPr>
                            </w:pPr>
                            <w:r w:rsidRPr="008C3441">
                              <w:rPr>
                                <w:sz w:val="16"/>
                                <w:szCs w:val="16"/>
                              </w:rPr>
                              <w:t>*</w:t>
                            </w:r>
                            <w:r>
                              <w:rPr>
                                <w:sz w:val="16"/>
                                <w:szCs w:val="16"/>
                              </w:rPr>
                              <w:t xml:space="preserve"> </w:t>
                            </w:r>
                            <w:r w:rsidRPr="008C3441">
                              <w:rPr>
                                <w:sz w:val="16"/>
                                <w:szCs w:val="16"/>
                              </w:rPr>
                              <w:t>Dieser Zettel für erfolgreiche Sprechstunden</w:t>
                            </w:r>
                            <w:r w:rsidR="00171A16">
                              <w:rPr>
                                <w:sz w:val="16"/>
                                <w:szCs w:val="16"/>
                              </w:rPr>
                              <w:t>besuche</w:t>
                            </w:r>
                            <w:r w:rsidRPr="008C3441">
                              <w:rPr>
                                <w:sz w:val="16"/>
                                <w:szCs w:val="16"/>
                              </w:rPr>
                              <w:t xml:space="preserve"> beruht auf einer Idee von Isabel Zorn, angeregt durch den </w:t>
                            </w:r>
                            <w:hyperlink r:id="rId12" w:history="1">
                              <w:r w:rsidRPr="00FC41B1">
                                <w:rPr>
                                  <w:rStyle w:val="Hyperlink"/>
                                  <w:sz w:val="16"/>
                                  <w:szCs w:val="16"/>
                                  <w:u w:val="single"/>
                                </w:rPr>
                                <w:t>Notizb</w:t>
                              </w:r>
                              <w:r w:rsidR="00FC41B1" w:rsidRPr="00FC41B1">
                                <w:rPr>
                                  <w:rStyle w:val="Hyperlink"/>
                                  <w:sz w:val="16"/>
                                  <w:szCs w:val="16"/>
                                  <w:u w:val="single"/>
                                </w:rPr>
                                <w:t>lock für Sprechstundengespräche</w:t>
                              </w:r>
                            </w:hyperlink>
                            <w:r w:rsidRPr="008C3441">
                              <w:rPr>
                                <w:sz w:val="16"/>
                                <w:szCs w:val="16"/>
                              </w:rPr>
                              <w:t xml:space="preserve"> und wurde gemeinsam von ihr und Timo van </w:t>
                            </w:r>
                            <w:proofErr w:type="spellStart"/>
                            <w:r w:rsidRPr="008C3441">
                              <w:rPr>
                                <w:sz w:val="16"/>
                                <w:szCs w:val="16"/>
                              </w:rPr>
                              <w:t>Treeck</w:t>
                            </w:r>
                            <w:proofErr w:type="spellEnd"/>
                            <w:r w:rsidRPr="008C3441">
                              <w:rPr>
                                <w:sz w:val="16"/>
                                <w:szCs w:val="16"/>
                              </w:rPr>
                              <w:t xml:space="preserve"> (Zentrum für Lehrentwicklung) auf den Weg gebracht. Das Dokument steht unter CC-BY-Lizenz und kann von jedem weiterentwickelt und genutzt werden. Wir freuen uns über Rückmeldungen unter hochschuldidaktik@th-koeln.de</w:t>
                            </w:r>
                            <w:r>
                              <w:rPr>
                                <w:sz w:val="16"/>
                                <w:szCs w:val="16"/>
                              </w:rPr>
                              <w:t>.</w:t>
                            </w:r>
                          </w:p>
                          <w:p w14:paraId="283F578E" w14:textId="77777777" w:rsidR="008C3441" w:rsidRPr="008C3441" w:rsidRDefault="008C3441" w:rsidP="008C3441">
                            <w:pPr>
                              <w:pStyle w:val="FlietextTH"/>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E10C1" id="_x0000_t202" coordsize="21600,21600" o:spt="202" path="m,l,21600r21600,l21600,xe">
                <v:stroke joinstyle="miter"/>
                <v:path gradientshapeok="t" o:connecttype="rect"/>
              </v:shapetype>
              <v:shape id="Textfeld 9" o:spid="_x0000_s1027" type="#_x0000_t202" style="position:absolute;margin-left:74.45pt;margin-top:141.5pt;width:433.5pt;height:566.6pt;z-index:-251657728;visibility:visible;mso-wrap-style:square;mso-width-percent:0;mso-height-percent:0;mso-wrap-distance-left:9pt;mso-wrap-distance-top:170.1pt;mso-wrap-distance-right:9pt;mso-wrap-distance-bottom:510.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" filled="f" stroked="f">
                <v:textbox inset="0,0,0,0">
                  <w:txbxContent>
                    <w:p w14:paraId="4062AE62" w14:textId="77777777" w:rsidR="00B867F4" w:rsidRDefault="0014621B" w:rsidP="0093473B">
                      <w:pPr>
                        <w:pStyle w:val="DachzeileTitelseiteTH"/>
                      </w:pPr>
                      <w:r>
                        <w:t>Sprechstundenzettel</w:t>
                      </w:r>
                    </w:p>
                    <w:p w14:paraId="24C8BD32" w14:textId="77777777" w:rsidR="00B867F4" w:rsidRDefault="008C3441" w:rsidP="0093473B">
                      <w:pPr>
                        <w:pStyle w:val="TitelTitelseite20ptTH"/>
                        <w:spacing w:after="480"/>
                      </w:pPr>
                      <w:r>
                        <w:rPr>
                          <w:rStyle w:val="fettTH"/>
                        </w:rPr>
                        <w:t>Erfolgreiche Sprechstundenbesuche</w:t>
                      </w:r>
                      <w:r w:rsidR="00B867F4">
                        <w:br/>
                      </w:r>
                      <w:r w:rsidR="0014621B">
                        <w:t>Vorbereitung, Notizen und weitere Schritte</w:t>
                      </w:r>
                    </w:p>
                    <w:p w14:paraId="440EE79A" w14:textId="16BF38E0" w:rsidR="00B867F4" w:rsidRPr="00A72E47" w:rsidRDefault="00B867F4" w:rsidP="0093473B">
                      <w:pPr>
                        <w:pStyle w:val="FlietextTH"/>
                        <w:rPr>
                          <w:rStyle w:val="fettTH"/>
                          <w:b w:val="0"/>
                          <w:lang w:val="en-US"/>
                        </w:rPr>
                      </w:pPr>
                      <w:proofErr w:type="spellStart"/>
                      <w:r w:rsidRPr="00A72E47">
                        <w:rPr>
                          <w:lang w:val="en-US"/>
                        </w:rPr>
                        <w:t>Autor</w:t>
                      </w:r>
                      <w:proofErr w:type="spellEnd"/>
                      <w:r w:rsidR="00EA2B61" w:rsidRPr="00A72E47">
                        <w:rPr>
                          <w:vertAlign w:val="superscript"/>
                          <w:lang w:val="en-US"/>
                        </w:rPr>
                        <w:t>*</w:t>
                      </w:r>
                      <w:r w:rsidR="0014621B" w:rsidRPr="00A72E47">
                        <w:rPr>
                          <w:lang w:val="en-US"/>
                        </w:rPr>
                        <w:t>in</w:t>
                      </w:r>
                      <w:r w:rsidRPr="00A72E47">
                        <w:rPr>
                          <w:lang w:val="en-US"/>
                        </w:rPr>
                        <w:t xml:space="preserve">: </w:t>
                      </w:r>
                      <w:r w:rsidR="008C3441" w:rsidRPr="00A72E47">
                        <w:rPr>
                          <w:rStyle w:val="fettTH"/>
                          <w:lang w:val="en-US"/>
                        </w:rPr>
                        <w:t xml:space="preserve">Isabel Zorn, </w:t>
                      </w:r>
                      <w:proofErr w:type="spellStart"/>
                      <w:r w:rsidR="008C3441" w:rsidRPr="00A72E47">
                        <w:rPr>
                          <w:rStyle w:val="fettTH"/>
                          <w:lang w:val="en-US"/>
                        </w:rPr>
                        <w:t>Timo</w:t>
                      </w:r>
                      <w:proofErr w:type="spellEnd"/>
                      <w:r w:rsidR="008C3441" w:rsidRPr="00A72E47">
                        <w:rPr>
                          <w:rStyle w:val="fettTH"/>
                          <w:lang w:val="en-US"/>
                        </w:rPr>
                        <w:t xml:space="preserve"> van </w:t>
                      </w:r>
                      <w:proofErr w:type="spellStart"/>
                      <w:r w:rsidR="008C3441" w:rsidRPr="00A72E47">
                        <w:rPr>
                          <w:rStyle w:val="fettTH"/>
                          <w:lang w:val="en-US"/>
                        </w:rPr>
                        <w:t>Treeck</w:t>
                      </w:r>
                      <w:proofErr w:type="spellEnd"/>
                      <w:r w:rsidR="008C3441" w:rsidRPr="00A72E47">
                        <w:rPr>
                          <w:rStyle w:val="fettTH"/>
                          <w:lang w:val="en-US"/>
                        </w:rPr>
                        <w:t xml:space="preserve"> (TH Köln)</w:t>
                      </w:r>
                    </w:p>
                    <w:p w14:paraId="16DADABA" w14:textId="77777777" w:rsidR="008C3441" w:rsidRDefault="008C3441" w:rsidP="0093473B">
                      <w:pPr>
                        <w:pStyle w:val="FlietextTH"/>
                      </w:pPr>
                      <w:bookmarkStart w:id="3" w:name="_GoBack"/>
                      <w:bookmarkEnd w:id="3"/>
                    </w:p>
                    <w:p w14:paraId="4B55BBE2" w14:textId="77777777" w:rsidR="00FC41B1" w:rsidRPr="008C3441" w:rsidRDefault="00FC41B1" w:rsidP="00FC41B1">
                      <w:r w:rsidRPr="008C3441">
                        <w:t>Sprechstunden sind eine gute Gelegenheit, gemeinsam mit Lehrenden Ziele abzustimmen, offene Fragen zu besprechen, sich Begleitung, Unterstützung sowie Feedback bei der Vorbereitung auf Prüfungen, von Referaten, Lernprodukten</w:t>
                      </w:r>
                      <w:r>
                        <w:t xml:space="preserve"> oder</w:t>
                      </w:r>
                      <w:r w:rsidRPr="008C3441">
                        <w:t xml:space="preserve"> der BA-/Masters-Thesis zu holen. </w:t>
                      </w:r>
                      <w:r>
                        <w:t>Sprechstunden</w:t>
                      </w:r>
                      <w:r w:rsidRPr="008C3441">
                        <w:t xml:space="preserve"> sind da, damit Sie als Studierende </w:t>
                      </w:r>
                      <w:r>
                        <w:t>I</w:t>
                      </w:r>
                      <w:r w:rsidRPr="008C3441">
                        <w:t xml:space="preserve">hren Lernprozess durch eine professionelle Rückmeldung, anregende Fragestellungen und Unterstützung der Lehrenden erfolgreicher gestalten können. Wichtig: Dass </w:t>
                      </w:r>
                      <w:r>
                        <w:t>S</w:t>
                      </w:r>
                      <w:r w:rsidRPr="008C3441">
                        <w:t>ie Sprechstunden aufsuchen, kann sich nicht (!) negativ auf die Beurteilung Ihrer Prüfungsleistung auswirken.</w:t>
                      </w:r>
                    </w:p>
                    <w:p w14:paraId="3315B51A" w14:textId="77777777" w:rsidR="00FC41B1" w:rsidRPr="008C3441" w:rsidRDefault="00FC41B1" w:rsidP="00FC41B1">
                      <w:r w:rsidRPr="008C3441">
                        <w:t xml:space="preserve">Um die Sprechstunde gut nutzen zu können, ist eine gute Vorbereitung hilfreich, z.B. indem Sie vor dem Besuch der Sprechstunde </w:t>
                      </w:r>
                      <w:r>
                        <w:t>den Zettel</w:t>
                      </w:r>
                      <w:r w:rsidRPr="008C3441">
                        <w:t xml:space="preserve"> </w:t>
                      </w:r>
                      <w:r>
                        <w:t xml:space="preserve">auf der nächsten Seite </w:t>
                      </w:r>
                      <w:r w:rsidRPr="008C3441">
                        <w:t>ausfüllen und zur Sprechstunde mitbringen (oder wenn es die Zeit erlaubt vorher zusätzlich per Mail an den/die Lehrenden/n schicken). Es gibt beim Ausfüllen keine falschen Antworten, Sie können die Sprechstunde einfach besser nutzen, wenn Sie und Ihr Gegenüber wissen, was genau Ihnen hilft.</w:t>
                      </w:r>
                    </w:p>
                    <w:p w14:paraId="62D184C7" w14:textId="77777777" w:rsidR="00FC41B1" w:rsidRPr="008C3441" w:rsidRDefault="00FC41B1" w:rsidP="00FC41B1">
                      <w:r w:rsidRPr="008C3441">
                        <w:t>Übrigens wird es immer wieder so sein, dass sich Fragen erst in der Sprechstunde ergeben, oder Probleme in der Sprechstunde erst identifiziert werden müssen. Das funktioniert umso besser, je konkreter Sie den Lehrenden Einblicke in bisherige Überlegungen, Lösungsversuche oder bereits begonnene Tätigkeiten geben (z.B. erste Gliederungsversuche, Rechercheübersichten, Fragensammlungen, bisherige Ansprechpartner*innen und -themen, etc</w:t>
                      </w:r>
                      <w:r>
                        <w:t>.</w:t>
                      </w:r>
                      <w:r w:rsidRPr="008C3441">
                        <w:t>).</w:t>
                      </w:r>
                    </w:p>
                    <w:p w14:paraId="1ADFBA6F" w14:textId="77777777" w:rsidR="00FC41B1" w:rsidRPr="008C3441" w:rsidRDefault="00FC41B1" w:rsidP="00FC41B1">
                      <w:r w:rsidRPr="008C3441">
                        <w:t>Nutze</w:t>
                      </w:r>
                      <w:r>
                        <w:t>n Sie</w:t>
                      </w:r>
                      <w:r w:rsidRPr="008C3441">
                        <w:t xml:space="preserve"> den Zettel auch, um in der Sprechstunde oder danach Ergebnisse festzuhalten.</w:t>
                      </w:r>
                    </w:p>
                    <w:p w14:paraId="543894B4" w14:textId="77777777" w:rsidR="008C3441" w:rsidRDefault="008C3441" w:rsidP="0093473B">
                      <w:pPr>
                        <w:pStyle w:val="FlietextTH"/>
                      </w:pPr>
                    </w:p>
                    <w:p w14:paraId="19ADB055" w14:textId="77777777" w:rsidR="008C3441" w:rsidRDefault="008C3441" w:rsidP="0093473B">
                      <w:pPr>
                        <w:pStyle w:val="FlietextTH"/>
                      </w:pPr>
                    </w:p>
                    <w:p w14:paraId="375278C8" w14:textId="77777777" w:rsidR="008C3441" w:rsidRDefault="008C3441" w:rsidP="0093473B">
                      <w:pPr>
                        <w:pStyle w:val="FlietextTH"/>
                      </w:pPr>
                    </w:p>
                    <w:p w14:paraId="71F06A91" w14:textId="77777777" w:rsidR="008C3441" w:rsidRDefault="008C3441" w:rsidP="0093473B">
                      <w:pPr>
                        <w:pStyle w:val="FlietextTH"/>
                      </w:pPr>
                    </w:p>
                    <w:p w14:paraId="2F353BAE" w14:textId="057BB27C" w:rsidR="008C3441" w:rsidRDefault="008C3441" w:rsidP="008C3441">
                      <w:pPr>
                        <w:pStyle w:val="FlietextTH"/>
                        <w:rPr>
                          <w:rStyle w:val="Hyperlink"/>
                          <w:sz w:val="16"/>
                          <w:szCs w:val="16"/>
                        </w:rPr>
                      </w:pPr>
                      <w:r w:rsidRPr="008C3441">
                        <w:rPr>
                          <w:sz w:val="16"/>
                          <w:szCs w:val="16"/>
                        </w:rPr>
                        <w:t>*</w:t>
                      </w:r>
                      <w:r>
                        <w:rPr>
                          <w:sz w:val="16"/>
                          <w:szCs w:val="16"/>
                        </w:rPr>
                        <w:t xml:space="preserve"> </w:t>
                      </w:r>
                      <w:r w:rsidRPr="008C3441">
                        <w:rPr>
                          <w:sz w:val="16"/>
                          <w:szCs w:val="16"/>
                        </w:rPr>
                        <w:t>Dieser Zettel für erfolgreiche Sprechstunden</w:t>
                      </w:r>
                      <w:r w:rsidR="00171A16">
                        <w:rPr>
                          <w:sz w:val="16"/>
                          <w:szCs w:val="16"/>
                        </w:rPr>
                        <w:t>besuche</w:t>
                      </w:r>
                      <w:r w:rsidRPr="008C3441">
                        <w:rPr>
                          <w:sz w:val="16"/>
                          <w:szCs w:val="16"/>
                        </w:rPr>
                        <w:t xml:space="preserve"> beruht auf einer Idee von Isabel Zorn, angeregt durch den </w:t>
                      </w:r>
                      <w:hyperlink r:id="rId13" w:history="1">
                        <w:r w:rsidRPr="00FC41B1">
                          <w:rPr>
                            <w:rStyle w:val="Hyperlink"/>
                            <w:sz w:val="16"/>
                            <w:szCs w:val="16"/>
                            <w:u w:val="single"/>
                          </w:rPr>
                          <w:t>Notizb</w:t>
                        </w:r>
                        <w:r w:rsidR="00FC41B1" w:rsidRPr="00FC41B1">
                          <w:rPr>
                            <w:rStyle w:val="Hyperlink"/>
                            <w:sz w:val="16"/>
                            <w:szCs w:val="16"/>
                            <w:u w:val="single"/>
                          </w:rPr>
                          <w:t>lock für Sprechstundengespräche</w:t>
                        </w:r>
                      </w:hyperlink>
                      <w:r w:rsidRPr="008C3441">
                        <w:rPr>
                          <w:sz w:val="16"/>
                          <w:szCs w:val="16"/>
                        </w:rPr>
                        <w:t xml:space="preserve"> und wurde gemeinsam von ihr und Timo van </w:t>
                      </w:r>
                      <w:proofErr w:type="spellStart"/>
                      <w:r w:rsidRPr="008C3441">
                        <w:rPr>
                          <w:sz w:val="16"/>
                          <w:szCs w:val="16"/>
                        </w:rPr>
                        <w:t>Treeck</w:t>
                      </w:r>
                      <w:proofErr w:type="spellEnd"/>
                      <w:r w:rsidRPr="008C3441">
                        <w:rPr>
                          <w:sz w:val="16"/>
                          <w:szCs w:val="16"/>
                        </w:rPr>
                        <w:t xml:space="preserve"> (Zentrum für Lehrentwicklung) auf den Weg gebracht. Das Dokument steht unter CC-BY-Lizenz und kann von jedem weiterentwickelt und genutzt werden. Wir freuen uns über Rückmeldungen unter hochschuldidaktik@th-koeln.de</w:t>
                      </w:r>
                      <w:r>
                        <w:rPr>
                          <w:sz w:val="16"/>
                          <w:szCs w:val="16"/>
                        </w:rPr>
                        <w:t>.</w:t>
                      </w:r>
                    </w:p>
                    <w:p w14:paraId="283F578E" w14:textId="77777777" w:rsidR="008C3441" w:rsidRPr="008C3441" w:rsidRDefault="008C3441" w:rsidP="008C3441">
                      <w:pPr>
                        <w:pStyle w:val="FlietextTH"/>
                        <w:rPr>
                          <w:sz w:val="16"/>
                          <w:szCs w:val="16"/>
                        </w:rPr>
                      </w:pPr>
                    </w:p>
                  </w:txbxContent>
                </v:textbox>
                <w10:wrap type="topAndBottom" anchorx="page" anchory="page"/>
                <w10:anchorlock/>
              </v:shape>
            </w:pict>
          </mc:Fallback>
        </mc:AlternateContent>
      </w:r>
    </w:p>
    <w:p w14:paraId="34FA9F67" w14:textId="77777777" w:rsidR="005E1B54" w:rsidRPr="00D034A9" w:rsidRDefault="005E1B54" w:rsidP="005E1B54">
      <w:pPr>
        <w:pStyle w:val="berschrift1unnummeriert"/>
        <w:spacing w:after="240"/>
      </w:pPr>
      <w:r>
        <w:lastRenderedPageBreak/>
        <w:t xml:space="preserve">Vorbereitung </w:t>
      </w:r>
      <w:r w:rsidRPr="00D034A9">
        <w:t>der Sprechstunde</w:t>
      </w:r>
    </w:p>
    <w:p w14:paraId="0DC201B3" w14:textId="77777777" w:rsidR="005E1B54" w:rsidRDefault="00171A16" w:rsidP="005E1B54">
      <w:r>
        <w:t xml:space="preserve">Ihr </w:t>
      </w:r>
      <w:r w:rsidR="005E1B54">
        <w:t xml:space="preserve">Name:       </w:t>
      </w:r>
      <w:r w:rsidR="005E1B54">
        <w:tab/>
      </w:r>
      <w:r w:rsidR="005E1B54">
        <w:tab/>
      </w:r>
      <w:r w:rsidR="005E1B54">
        <w:tab/>
      </w:r>
      <w:r w:rsidR="005E1B54">
        <w:tab/>
        <w:t xml:space="preserve"> </w:t>
      </w:r>
    </w:p>
    <w:p w14:paraId="66C7DAE2" w14:textId="46FBC8D8" w:rsidR="005E1B54" w:rsidRDefault="00FC41B1" w:rsidP="005E1B54">
      <w:r>
        <w:t>Datum und Uhrzeit des</w:t>
      </w:r>
      <w:r w:rsidR="005E1B54">
        <w:t xml:space="preserve"> </w:t>
      </w:r>
      <w:r w:rsidR="00171A16">
        <w:t xml:space="preserve">verabredeten </w:t>
      </w:r>
      <w:r w:rsidR="005E1B54">
        <w:t>Sprechstunde</w:t>
      </w:r>
      <w:r w:rsidR="00171A16">
        <w:t>nbesuchs</w:t>
      </w:r>
      <w:r w:rsidR="005E1B54">
        <w:t>:</w:t>
      </w:r>
    </w:p>
    <w:p w14:paraId="1C250C69" w14:textId="77777777" w:rsidR="005E1B54" w:rsidRDefault="00171A16" w:rsidP="005E1B54">
      <w:r>
        <w:t xml:space="preserve">Ihre </w:t>
      </w:r>
      <w:r w:rsidR="005E1B54">
        <w:t>E-Mail:</w:t>
      </w:r>
    </w:p>
    <w:p w14:paraId="5459D8BB" w14:textId="77777777" w:rsidR="005E1B54" w:rsidRDefault="00171A16" w:rsidP="005E1B54">
      <w:r>
        <w:t xml:space="preserve">Ihr </w:t>
      </w:r>
      <w:r w:rsidR="005E1B54">
        <w:t>Studiengang:</w:t>
      </w:r>
    </w:p>
    <w:p w14:paraId="15DC6DCE" w14:textId="47FA835C" w:rsidR="005E1B54" w:rsidRDefault="00171A16" w:rsidP="005E1B54">
      <w:r>
        <w:t xml:space="preserve">Name des/der </w:t>
      </w:r>
      <w:r w:rsidR="005E1B54">
        <w:t>Lehrende</w:t>
      </w:r>
      <w:r>
        <w:t>n</w:t>
      </w:r>
      <w:r w:rsidR="00B073F6">
        <w:t>:</w:t>
      </w:r>
    </w:p>
    <w:p w14:paraId="446D3294" w14:textId="77777777" w:rsidR="005E1B54" w:rsidRDefault="005E1B54" w:rsidP="005E1B54">
      <w:pPr>
        <w:pStyle w:val="berschrift3unnummeriert"/>
        <w:spacing w:before="240" w:after="60"/>
      </w:pPr>
      <w:r w:rsidRPr="00D412F9">
        <w:t>Worum geht es</w:t>
      </w:r>
      <w:r>
        <w:t xml:space="preserve">? </w:t>
      </w:r>
    </w:p>
    <w:p w14:paraId="52EAE3CA" w14:textId="77777777" w:rsidR="00FC41B1" w:rsidRDefault="00FC41B1" w:rsidP="00FC41B1">
      <w:r>
        <w:t>(Was führt Sie in die Sprechstunde? Formulieren Sie am besten keine Stichpunkte, sondern einen Satz oder eine Frage, wie Sie ihn auch Freunden gegenüber formulieren würden.):</w:t>
      </w:r>
    </w:p>
    <w:p w14:paraId="1D549AC7" w14:textId="77777777" w:rsidR="00207424" w:rsidRDefault="00207424" w:rsidP="005E1B54"/>
    <w:p w14:paraId="176D4860" w14:textId="2B7BF0DF" w:rsidR="00207424" w:rsidRDefault="00207424" w:rsidP="00207424">
      <w:pPr>
        <w:pBdr>
          <w:top w:val="single" w:sz="6" w:space="1" w:color="auto"/>
          <w:bottom w:val="single" w:sz="6" w:space="1" w:color="auto"/>
        </w:pBdr>
        <w:spacing w:after="0"/>
        <w:rPr>
          <w:u w:val="dash"/>
        </w:rPr>
      </w:pPr>
      <w:r>
        <w:rPr>
          <w:u w:val="dash"/>
        </w:rPr>
        <w:br/>
      </w:r>
    </w:p>
    <w:p w14:paraId="0F37EBEC" w14:textId="3A934776" w:rsidR="00207424" w:rsidRDefault="00207424" w:rsidP="00207424">
      <w:pPr>
        <w:pBdr>
          <w:bottom w:val="single" w:sz="6" w:space="1" w:color="auto"/>
          <w:between w:val="single" w:sz="6" w:space="1" w:color="auto"/>
        </w:pBdr>
        <w:spacing w:after="0"/>
        <w:rPr>
          <w:u w:val="dash"/>
        </w:rPr>
      </w:pPr>
      <w:r>
        <w:rPr>
          <w:u w:val="dash"/>
        </w:rPr>
        <w:br/>
      </w:r>
    </w:p>
    <w:p w14:paraId="73F5B5C4" w14:textId="77777777" w:rsidR="00207424" w:rsidRPr="00207424" w:rsidRDefault="00207424" w:rsidP="00207424">
      <w:pPr>
        <w:spacing w:after="0"/>
        <w:rPr>
          <w:u w:val="dash"/>
        </w:rPr>
      </w:pPr>
    </w:p>
    <w:p w14:paraId="1035D062" w14:textId="77777777" w:rsidR="005E1B54" w:rsidRPr="00D412F9" w:rsidRDefault="005E1B54" w:rsidP="005E1B54">
      <w:pPr>
        <w:pStyle w:val="berschrift3unnummeriert"/>
        <w:spacing w:before="240" w:after="60"/>
      </w:pPr>
      <w:r w:rsidRPr="00D412F9">
        <w:t>Was haben Sie schon ausprobiert?</w:t>
      </w:r>
    </w:p>
    <w:p w14:paraId="7B87FE2A" w14:textId="5194B28E" w:rsidR="005E1B54" w:rsidRDefault="005E1B54" w:rsidP="00207424">
      <w:r>
        <w:t xml:space="preserve">(Was ist bereits passiert? Welche Lösungsansätze gab es schon? Was kennen Sie, das in Richtung einer Lösung gehen könnte? Welche Schritte </w:t>
      </w:r>
      <w:r w:rsidR="00171A16">
        <w:t>planen</w:t>
      </w:r>
      <w:r>
        <w:t xml:space="preserve"> Sie selbst bereits? </w:t>
      </w:r>
      <w:r w:rsidR="00FC41B1">
        <w:t>(Antworten hier helfen den Lehrenden keine falschen, ungewollten und unnötigen Ratschläge zu geben.):</w:t>
      </w:r>
    </w:p>
    <w:p w14:paraId="6A1401FD" w14:textId="77777777" w:rsidR="00207424" w:rsidRDefault="00207424" w:rsidP="00207424"/>
    <w:p w14:paraId="1C9D4564" w14:textId="77777777" w:rsidR="00207424" w:rsidRDefault="00207424" w:rsidP="00207424">
      <w:pPr>
        <w:pBdr>
          <w:top w:val="single" w:sz="6" w:space="1" w:color="auto"/>
          <w:bottom w:val="single" w:sz="6" w:space="1" w:color="auto"/>
        </w:pBdr>
        <w:spacing w:after="0"/>
        <w:rPr>
          <w:u w:val="dash"/>
        </w:rPr>
      </w:pPr>
      <w:r>
        <w:rPr>
          <w:u w:val="dash"/>
        </w:rPr>
        <w:br/>
      </w:r>
    </w:p>
    <w:p w14:paraId="587BD82E" w14:textId="77777777" w:rsidR="00207424" w:rsidRDefault="00207424" w:rsidP="00207424">
      <w:pPr>
        <w:pBdr>
          <w:bottom w:val="single" w:sz="6" w:space="1" w:color="auto"/>
          <w:between w:val="single" w:sz="6" w:space="1" w:color="auto"/>
        </w:pBdr>
        <w:spacing w:after="0"/>
        <w:rPr>
          <w:u w:val="dash"/>
        </w:rPr>
      </w:pPr>
      <w:r>
        <w:rPr>
          <w:u w:val="dash"/>
        </w:rPr>
        <w:br/>
      </w:r>
    </w:p>
    <w:p w14:paraId="22214829" w14:textId="77777777" w:rsidR="00207424" w:rsidRPr="00207424" w:rsidRDefault="00207424" w:rsidP="00207424">
      <w:pPr>
        <w:spacing w:after="0"/>
        <w:rPr>
          <w:u w:val="dash"/>
        </w:rPr>
      </w:pPr>
    </w:p>
    <w:p w14:paraId="203ECACC" w14:textId="77777777" w:rsidR="005E1B54" w:rsidRPr="006C645F" w:rsidRDefault="005E1B54" w:rsidP="005E1B54">
      <w:pPr>
        <w:pStyle w:val="berschrift3unnummeriert"/>
        <w:spacing w:before="240" w:after="60"/>
      </w:pPr>
      <w:r w:rsidRPr="006C645F">
        <w:t>Meine Inhalte und Ziele des Gesprächs</w:t>
      </w:r>
      <w:r>
        <w:t xml:space="preserve"> (wann fühle ich mich gut beraten, was trage ich dazu bei)?</w:t>
      </w:r>
    </w:p>
    <w:p w14:paraId="23F6C87B" w14:textId="77777777" w:rsidR="005E1B54" w:rsidRDefault="005E1B54" w:rsidP="005E1B54">
      <w:r>
        <w:t xml:space="preserve">a) Ich fühle mich gut beraten, wenn </w:t>
      </w:r>
      <w:proofErr w:type="spellStart"/>
      <w:r>
        <w:t>ich____________________und</w:t>
      </w:r>
      <w:proofErr w:type="spellEnd"/>
      <w:r>
        <w:t xml:space="preserve"> das durch </w:t>
      </w:r>
      <w:r w:rsidR="00171A16">
        <w:t xml:space="preserve">so etwas </w:t>
      </w:r>
      <w:proofErr w:type="spellStart"/>
      <w:r w:rsidR="00171A16">
        <w:t>wie</w:t>
      </w:r>
      <w:r>
        <w:t>_______________unterstütze</w:t>
      </w:r>
      <w:proofErr w:type="spellEnd"/>
      <w:r>
        <w:t>.</w:t>
      </w:r>
    </w:p>
    <w:p w14:paraId="4D75DE64" w14:textId="77777777" w:rsidR="005E1B54" w:rsidRDefault="005E1B54" w:rsidP="005E1B54">
      <w:r>
        <w:t>b)</w:t>
      </w:r>
    </w:p>
    <w:p w14:paraId="3DE175A6" w14:textId="77777777" w:rsidR="005E1B54" w:rsidRDefault="005E1B54" w:rsidP="005E1B54">
      <w:r>
        <w:t>c)</w:t>
      </w:r>
    </w:p>
    <w:p w14:paraId="0D6B3A8C" w14:textId="3AB48907" w:rsidR="005E1B54" w:rsidRDefault="005E1B54" w:rsidP="005E1B54">
      <w:pPr>
        <w:pStyle w:val="Kommentartext"/>
      </w:pPr>
      <w:r>
        <w:t>Für einen guten Start in die Beratung sollten Sie sich fragen, was sollte der/die Lehrende in der Sprechstunde schon von Ihnen wissen und vorliegen haben? Welches Material bringe ich für d</w:t>
      </w:r>
      <w:r w:rsidR="00171A16">
        <w:t xml:space="preserve">en/die </w:t>
      </w:r>
      <w:r>
        <w:t>Lehre</w:t>
      </w:r>
      <w:r w:rsidR="00FC41B1">
        <w:t>nde</w:t>
      </w:r>
      <w:r w:rsidR="00B073F6">
        <w:t>/</w:t>
      </w:r>
      <w:r w:rsidR="00FC41B1">
        <w:t>n mit? Lasse ich es ihm/ihr zusätzlich</w:t>
      </w:r>
      <w:r>
        <w:t xml:space="preserve"> z.B. per Mail zur Vorbereitung vorher zukommen?</w:t>
      </w:r>
    </w:p>
    <w:p w14:paraId="65B1CD25" w14:textId="77777777" w:rsidR="005E1B54" w:rsidRDefault="005E1B54" w:rsidP="005E1B54">
      <w:pPr>
        <w:pStyle w:val="Kommentartext"/>
      </w:pPr>
    </w:p>
    <w:p w14:paraId="7117FECC" w14:textId="77777777" w:rsidR="005E1B54" w:rsidRDefault="005E1B54" w:rsidP="005E1B54">
      <w:pPr>
        <w:pStyle w:val="Kommentartext"/>
      </w:pPr>
    </w:p>
    <w:p w14:paraId="4096C9B3" w14:textId="77777777" w:rsidR="005E1B54" w:rsidRDefault="005E1B54" w:rsidP="005E1B54">
      <w:pPr>
        <w:pStyle w:val="Kommentartext"/>
      </w:pPr>
    </w:p>
    <w:p w14:paraId="73C4BFF3" w14:textId="77777777" w:rsidR="005E1B54" w:rsidRDefault="005E1B54" w:rsidP="005E1B54">
      <w:pPr>
        <w:pStyle w:val="Kommentartext"/>
      </w:pPr>
    </w:p>
    <w:p w14:paraId="5E04CB01" w14:textId="77777777" w:rsidR="005E1B54" w:rsidRDefault="005E1B54" w:rsidP="005E1B54">
      <w:r>
        <w:lastRenderedPageBreak/>
        <w:t xml:space="preserve"> Kreuzen Sie jeweils an, was Sie mitbringen:</w:t>
      </w:r>
    </w:p>
    <w:p w14:paraId="78ECDDC5" w14:textId="77777777" w:rsidR="00171A16" w:rsidRDefault="00171A16" w:rsidP="005E1B54">
      <w:pPr>
        <w:pStyle w:val="Listenabsatz"/>
        <w:numPr>
          <w:ilvl w:val="0"/>
          <w:numId w:val="48"/>
        </w:numPr>
        <w:rPr>
          <w:sz w:val="20"/>
          <w:szCs w:val="20"/>
        </w:rPr>
      </w:pPr>
      <w:r>
        <w:rPr>
          <w:sz w:val="20"/>
          <w:szCs w:val="20"/>
        </w:rPr>
        <w:t>eine Liste mit Fragen</w:t>
      </w:r>
    </w:p>
    <w:p w14:paraId="3204CACC" w14:textId="77777777" w:rsidR="005E1B54" w:rsidRPr="005E1B54" w:rsidRDefault="005E1B54" w:rsidP="005E1B54">
      <w:pPr>
        <w:pStyle w:val="Listenabsatz"/>
        <w:numPr>
          <w:ilvl w:val="0"/>
          <w:numId w:val="48"/>
        </w:numPr>
        <w:rPr>
          <w:sz w:val="20"/>
          <w:szCs w:val="20"/>
        </w:rPr>
      </w:pPr>
      <w:r w:rsidRPr="005E1B54">
        <w:rPr>
          <w:sz w:val="20"/>
          <w:szCs w:val="20"/>
        </w:rPr>
        <w:t>erste Ideen zur Arbeit / zum Referat</w:t>
      </w:r>
    </w:p>
    <w:p w14:paraId="7CE4D43D" w14:textId="77777777" w:rsidR="005E1B54" w:rsidRPr="005E1B54" w:rsidRDefault="005E1B54" w:rsidP="005E1B54">
      <w:pPr>
        <w:pStyle w:val="Listenabsatz"/>
        <w:numPr>
          <w:ilvl w:val="0"/>
          <w:numId w:val="48"/>
        </w:numPr>
        <w:rPr>
          <w:sz w:val="20"/>
          <w:szCs w:val="20"/>
        </w:rPr>
      </w:pPr>
      <w:r w:rsidRPr="005E1B54">
        <w:rPr>
          <w:sz w:val="20"/>
          <w:szCs w:val="20"/>
        </w:rPr>
        <w:t>Forschungsfrage der Arbeit</w:t>
      </w:r>
    </w:p>
    <w:p w14:paraId="71AF2A15" w14:textId="77777777" w:rsidR="005E1B54" w:rsidRPr="005E1B54" w:rsidRDefault="005E1B54" w:rsidP="005E1B54">
      <w:pPr>
        <w:pStyle w:val="Listenabsatz"/>
        <w:numPr>
          <w:ilvl w:val="0"/>
          <w:numId w:val="48"/>
        </w:numPr>
        <w:rPr>
          <w:sz w:val="20"/>
          <w:szCs w:val="20"/>
        </w:rPr>
      </w:pPr>
      <w:r w:rsidRPr="005E1B54">
        <w:rPr>
          <w:sz w:val="20"/>
          <w:szCs w:val="20"/>
        </w:rPr>
        <w:t>Gliederungsentwurf der Arbeit / des Referats</w:t>
      </w:r>
    </w:p>
    <w:p w14:paraId="67EE66A1" w14:textId="77777777" w:rsidR="005E1B54" w:rsidRPr="005E1B54" w:rsidRDefault="005E1B54" w:rsidP="005E1B54">
      <w:pPr>
        <w:pStyle w:val="Listenabsatz"/>
        <w:numPr>
          <w:ilvl w:val="0"/>
          <w:numId w:val="48"/>
        </w:numPr>
        <w:rPr>
          <w:sz w:val="20"/>
          <w:szCs w:val="20"/>
        </w:rPr>
      </w:pPr>
      <w:r w:rsidRPr="005E1B54">
        <w:rPr>
          <w:sz w:val="20"/>
          <w:szCs w:val="20"/>
        </w:rPr>
        <w:t>Ergebnisse der Literaturrecherche zur Arbeit / zum Referat</w:t>
      </w:r>
    </w:p>
    <w:p w14:paraId="3FE42A32" w14:textId="77777777" w:rsidR="005E1B54" w:rsidRPr="005E1B54" w:rsidRDefault="005E1B54" w:rsidP="005E1B54">
      <w:pPr>
        <w:pStyle w:val="Listenabsatz"/>
        <w:numPr>
          <w:ilvl w:val="0"/>
          <w:numId w:val="48"/>
        </w:numPr>
        <w:rPr>
          <w:sz w:val="20"/>
          <w:szCs w:val="20"/>
        </w:rPr>
      </w:pPr>
      <w:r w:rsidRPr="005E1B54">
        <w:rPr>
          <w:sz w:val="20"/>
          <w:szCs w:val="20"/>
        </w:rPr>
        <w:t>Prüfungsergebnisse zur Nachbesprechung</w:t>
      </w:r>
    </w:p>
    <w:p w14:paraId="2F3395BC" w14:textId="77777777" w:rsidR="005E1B54" w:rsidRPr="005E1B54" w:rsidRDefault="005E1B54" w:rsidP="005E1B54">
      <w:pPr>
        <w:pStyle w:val="Listenabsatz"/>
        <w:numPr>
          <w:ilvl w:val="0"/>
          <w:numId w:val="48"/>
        </w:numPr>
        <w:rPr>
          <w:sz w:val="20"/>
          <w:szCs w:val="20"/>
        </w:rPr>
      </w:pPr>
      <w:r w:rsidRPr="005E1B54">
        <w:rPr>
          <w:sz w:val="20"/>
          <w:szCs w:val="20"/>
        </w:rPr>
        <w:t>_____________________________________</w:t>
      </w:r>
    </w:p>
    <w:p w14:paraId="69041168" w14:textId="77777777" w:rsidR="005E1B54" w:rsidRDefault="005E1B54"/>
    <w:p w14:paraId="5C1CA0E4" w14:textId="77777777" w:rsidR="005E1B54" w:rsidRPr="00D034A9" w:rsidRDefault="005E1B54" w:rsidP="005E1B54">
      <w:pPr>
        <w:pStyle w:val="berschrift2unnummeriert"/>
        <w:spacing w:before="360" w:after="120"/>
      </w:pPr>
      <w:r w:rsidRPr="00D034A9">
        <w:t>Während der Sprechstunde (Notizen)</w:t>
      </w:r>
    </w:p>
    <w:p w14:paraId="51552A10" w14:textId="77777777" w:rsidR="005E1B54" w:rsidRDefault="005E1B54" w:rsidP="005E1B54"/>
    <w:p w14:paraId="4B3B7C7B" w14:textId="77777777" w:rsidR="005E1B54" w:rsidRDefault="005E1B54" w:rsidP="005E1B54">
      <w:r>
        <w:t>Diese Ideen sind für mich neu:</w:t>
      </w:r>
    </w:p>
    <w:p w14:paraId="3B9F31DA" w14:textId="77777777" w:rsidR="00207424" w:rsidRDefault="00207424" w:rsidP="00207424"/>
    <w:p w14:paraId="65484705" w14:textId="77777777" w:rsidR="00207424" w:rsidRDefault="00207424" w:rsidP="00207424">
      <w:pPr>
        <w:pBdr>
          <w:top w:val="single" w:sz="6" w:space="1" w:color="auto"/>
          <w:bottom w:val="single" w:sz="6" w:space="1" w:color="auto"/>
        </w:pBdr>
        <w:spacing w:after="0"/>
        <w:rPr>
          <w:u w:val="dash"/>
        </w:rPr>
      </w:pPr>
      <w:r>
        <w:rPr>
          <w:u w:val="dash"/>
        </w:rPr>
        <w:br/>
      </w:r>
    </w:p>
    <w:p w14:paraId="20D967F4" w14:textId="77777777" w:rsidR="00207424" w:rsidRDefault="00207424" w:rsidP="00207424">
      <w:pPr>
        <w:pBdr>
          <w:bottom w:val="single" w:sz="6" w:space="1" w:color="auto"/>
          <w:between w:val="single" w:sz="6" w:space="1" w:color="auto"/>
        </w:pBdr>
        <w:spacing w:after="0"/>
        <w:rPr>
          <w:u w:val="dash"/>
        </w:rPr>
      </w:pPr>
      <w:r>
        <w:rPr>
          <w:u w:val="dash"/>
        </w:rPr>
        <w:br/>
      </w:r>
    </w:p>
    <w:p w14:paraId="4F75CD03" w14:textId="77777777" w:rsidR="00207424" w:rsidRPr="00207424" w:rsidRDefault="00207424" w:rsidP="00207424">
      <w:pPr>
        <w:spacing w:after="0"/>
        <w:rPr>
          <w:u w:val="dash"/>
        </w:rPr>
      </w:pPr>
    </w:p>
    <w:p w14:paraId="212596E6" w14:textId="77777777" w:rsidR="005E1B54" w:rsidRDefault="005E1B54" w:rsidP="005E1B54">
      <w:r w:rsidRPr="00114558">
        <w:t>Diese (neuen) Fragen ergeben sich für mich, diese möchte ich gleich noch ansprechen:</w:t>
      </w:r>
    </w:p>
    <w:p w14:paraId="6A7E8ECB" w14:textId="77777777" w:rsidR="00207424" w:rsidRDefault="00207424" w:rsidP="00207424"/>
    <w:p w14:paraId="1438F13F" w14:textId="77777777" w:rsidR="00207424" w:rsidRDefault="00207424" w:rsidP="00207424">
      <w:pPr>
        <w:pBdr>
          <w:top w:val="single" w:sz="6" w:space="1" w:color="auto"/>
          <w:bottom w:val="single" w:sz="6" w:space="1" w:color="auto"/>
        </w:pBdr>
        <w:spacing w:after="0"/>
        <w:rPr>
          <w:u w:val="dash"/>
        </w:rPr>
      </w:pPr>
      <w:r>
        <w:rPr>
          <w:u w:val="dash"/>
        </w:rPr>
        <w:br/>
      </w:r>
    </w:p>
    <w:p w14:paraId="678BACCA" w14:textId="77777777" w:rsidR="00207424" w:rsidRDefault="00207424" w:rsidP="00207424">
      <w:pPr>
        <w:pBdr>
          <w:bottom w:val="single" w:sz="6" w:space="1" w:color="auto"/>
          <w:between w:val="single" w:sz="6" w:space="1" w:color="auto"/>
        </w:pBdr>
        <w:spacing w:after="0"/>
        <w:rPr>
          <w:u w:val="dash"/>
        </w:rPr>
      </w:pPr>
      <w:r>
        <w:rPr>
          <w:u w:val="dash"/>
        </w:rPr>
        <w:br/>
      </w:r>
    </w:p>
    <w:p w14:paraId="7470B658" w14:textId="77777777" w:rsidR="00207424" w:rsidRPr="00207424" w:rsidRDefault="00207424" w:rsidP="00207424">
      <w:pPr>
        <w:spacing w:after="0"/>
        <w:rPr>
          <w:u w:val="dash"/>
        </w:rPr>
      </w:pPr>
    </w:p>
    <w:p w14:paraId="1443680A" w14:textId="77777777" w:rsidR="005E1B54" w:rsidRDefault="005E1B54" w:rsidP="005E1B54">
      <w:r>
        <w:t>Das hatte ich mir schon gedacht / kenne ich schon:</w:t>
      </w:r>
    </w:p>
    <w:p w14:paraId="4AFAE713" w14:textId="77777777" w:rsidR="00207424" w:rsidRDefault="00207424" w:rsidP="00207424"/>
    <w:p w14:paraId="167FA384" w14:textId="77777777" w:rsidR="00207424" w:rsidRDefault="00207424" w:rsidP="00207424">
      <w:pPr>
        <w:pBdr>
          <w:top w:val="single" w:sz="6" w:space="1" w:color="auto"/>
          <w:bottom w:val="single" w:sz="6" w:space="1" w:color="auto"/>
        </w:pBdr>
        <w:spacing w:after="0"/>
        <w:rPr>
          <w:u w:val="dash"/>
        </w:rPr>
      </w:pPr>
      <w:r>
        <w:rPr>
          <w:u w:val="dash"/>
        </w:rPr>
        <w:br/>
      </w:r>
    </w:p>
    <w:p w14:paraId="39B0C0BE" w14:textId="77777777" w:rsidR="00207424" w:rsidRDefault="00207424" w:rsidP="00207424">
      <w:pPr>
        <w:pBdr>
          <w:bottom w:val="single" w:sz="6" w:space="1" w:color="auto"/>
          <w:between w:val="single" w:sz="6" w:space="1" w:color="auto"/>
        </w:pBdr>
        <w:spacing w:after="0"/>
        <w:rPr>
          <w:u w:val="dash"/>
        </w:rPr>
      </w:pPr>
      <w:r>
        <w:rPr>
          <w:u w:val="dash"/>
        </w:rPr>
        <w:br/>
      </w:r>
    </w:p>
    <w:p w14:paraId="72007595" w14:textId="77777777" w:rsidR="005E1B54" w:rsidRPr="00D034A9" w:rsidRDefault="005E1B54" w:rsidP="005E1B54">
      <w:pPr>
        <w:pStyle w:val="berschrift2unnummeriert"/>
        <w:spacing w:before="360" w:after="120"/>
      </w:pPr>
      <w:r w:rsidRPr="00D034A9">
        <w:t>Nach der Sprechstunde (Notizen und Vereinbarungen)</w:t>
      </w:r>
    </w:p>
    <w:p w14:paraId="16ABD02A" w14:textId="77777777" w:rsidR="005E1B54" w:rsidRDefault="005E1B54" w:rsidP="005E1B54">
      <w:pPr>
        <w:tabs>
          <w:tab w:val="left" w:pos="476"/>
        </w:tabs>
        <w:rPr>
          <w:rFonts w:ascii="Myriad Pro" w:hAnsi="Myriad Pro" w:cs="Arial"/>
          <w:sz w:val="24"/>
        </w:rPr>
      </w:pPr>
    </w:p>
    <w:p w14:paraId="585D989F" w14:textId="77777777" w:rsidR="005E1B54" w:rsidRPr="005E1B54" w:rsidRDefault="005E1B54" w:rsidP="005E1B54">
      <w:pPr>
        <w:tabs>
          <w:tab w:val="left" w:pos="476"/>
        </w:tabs>
        <w:rPr>
          <w:rFonts w:cs="Arial"/>
        </w:rPr>
      </w:pPr>
      <w:r w:rsidRPr="005E1B54">
        <w:rPr>
          <w:rFonts w:cs="Arial"/>
        </w:rPr>
        <w:t>Weiteres Vorgehen: Vereinbarungen / Erwartungen / nächste Schritte:</w:t>
      </w:r>
    </w:p>
    <w:p w14:paraId="19B502E6" w14:textId="77777777" w:rsidR="005E1B54" w:rsidRPr="005E1B54" w:rsidRDefault="005E1B54" w:rsidP="005E1B54">
      <w:pPr>
        <w:tabs>
          <w:tab w:val="left" w:pos="476"/>
        </w:tabs>
        <w:rPr>
          <w:rFonts w:cs="Arial"/>
        </w:rPr>
      </w:pPr>
      <w:r w:rsidRPr="005E1B54">
        <w:rPr>
          <w:rFonts w:cs="Arial"/>
        </w:rPr>
        <w:t xml:space="preserve">Bis zum __________________ plane ich  _________________ zu  erledigen. </w:t>
      </w:r>
    </w:p>
    <w:p w14:paraId="503D040D" w14:textId="77777777" w:rsidR="005E1B54" w:rsidRPr="005E1B54" w:rsidRDefault="005E1B54" w:rsidP="005E1B54">
      <w:pPr>
        <w:tabs>
          <w:tab w:val="left" w:pos="476"/>
        </w:tabs>
        <w:rPr>
          <w:rFonts w:cs="Arial"/>
        </w:rPr>
      </w:pPr>
    </w:p>
    <w:p w14:paraId="5B126F50" w14:textId="7B2E2915" w:rsidR="00207424" w:rsidRPr="00207424" w:rsidRDefault="005E1B54" w:rsidP="00207424">
      <w:pPr>
        <w:rPr>
          <w:rFonts w:cs="Arial"/>
        </w:rPr>
      </w:pPr>
      <w:r w:rsidRPr="005E1B54">
        <w:rPr>
          <w:rFonts w:cs="Arial"/>
        </w:rPr>
        <w:t xml:space="preserve">Weiteres Gesprächsangebot / Termin: </w:t>
      </w:r>
      <w:r w:rsidR="00207424">
        <w:rPr>
          <w:rFonts w:cs="Arial"/>
        </w:rPr>
        <w:t>_________________________________________________</w:t>
      </w:r>
      <w:bookmarkEnd w:id="0"/>
      <w:bookmarkEnd w:id="1"/>
    </w:p>
    <w:sectPr w:rsidR="00207424" w:rsidRPr="00207424" w:rsidSect="00B5219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576" w:right="1117" w:bottom="1293" w:left="1860"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0D0FD" w14:textId="77777777" w:rsidR="004E65F5" w:rsidRPr="00002548" w:rsidRDefault="004E65F5" w:rsidP="00002548">
      <w:r>
        <w:separator/>
      </w:r>
    </w:p>
  </w:endnote>
  <w:endnote w:type="continuationSeparator" w:id="0">
    <w:p w14:paraId="6EC3ADC1" w14:textId="77777777" w:rsidR="004E65F5" w:rsidRPr="00002548" w:rsidRDefault="004E65F5" w:rsidP="0000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2D137" w14:textId="77777777" w:rsidR="00171A16" w:rsidRDefault="00171A1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FEEA6" w14:textId="77777777" w:rsidR="00B867F4" w:rsidRPr="00E96915" w:rsidRDefault="008C3441" w:rsidP="00910F74">
    <w:pPr>
      <w:pStyle w:val="Kopf-FuzeileTH"/>
      <w:tabs>
        <w:tab w:val="left" w:pos="6747"/>
      </w:tabs>
    </w:pPr>
    <w:r>
      <w:t>ZLE – Zentrum für Lehrentwichlung      T: +49 221 – 8275 3820       E: hochschuldidaktik@th-koeln.de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BEC7D" w14:textId="77777777" w:rsidR="00B867F4" w:rsidRDefault="00B867F4">
    <w:r>
      <w:rPr>
        <w:noProof/>
      </w:rPr>
      <w:drawing>
        <wp:anchor distT="0" distB="0" distL="114300" distR="114300" simplePos="0" relativeHeight="251659264" behindDoc="1" locked="1" layoutInCell="1" allowOverlap="1" wp14:anchorId="41E1C12D" wp14:editId="0CBCC1C7">
          <wp:simplePos x="0" y="0"/>
          <wp:positionH relativeFrom="page">
            <wp:posOffset>4723765</wp:posOffset>
          </wp:positionH>
          <wp:positionV relativeFrom="page">
            <wp:posOffset>9184640</wp:posOffset>
          </wp:positionV>
          <wp:extent cx="1472040" cy="799560"/>
          <wp:effectExtent l="0" t="0" r="0" b="635"/>
          <wp:wrapTight wrapText="bothSides">
            <wp:wrapPolygon edited="0">
              <wp:start x="0" y="0"/>
              <wp:lineTo x="0" y="21102"/>
              <wp:lineTo x="8107" y="21102"/>
              <wp:lineTo x="9505" y="21102"/>
              <wp:lineTo x="13139" y="21102"/>
              <wp:lineTo x="13418" y="16985"/>
              <wp:lineTo x="11182" y="16470"/>
              <wp:lineTo x="21246" y="12867"/>
              <wp:lineTo x="21246" y="8235"/>
              <wp:lineTo x="19009" y="6691"/>
              <wp:lineTo x="19009" y="1029"/>
              <wp:lineTo x="12859" y="0"/>
              <wp:lineTo x="0" y="0"/>
            </wp:wrapPolygon>
          </wp:wrapTight>
          <wp:docPr id="12" name="Grafik 12" descr="Logo TH Kö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K_22pt.emf"/>
                  <pic:cNvPicPr/>
                </pic:nvPicPr>
                <pic:blipFill>
                  <a:blip r:embed="rId1">
                    <a:extLst>
                      <a:ext uri="{28A0092B-C50C-407E-A947-70E740481C1C}">
                        <a14:useLocalDpi xmlns:a14="http://schemas.microsoft.com/office/drawing/2010/main" val="0"/>
                      </a:ext>
                    </a:extLst>
                  </a:blip>
                  <a:stretch>
                    <a:fillRect/>
                  </a:stretch>
                </pic:blipFill>
                <pic:spPr>
                  <a:xfrm>
                    <a:off x="0" y="0"/>
                    <a:ext cx="1472040" cy="7995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02C4E" w14:textId="77777777" w:rsidR="004E65F5" w:rsidRPr="00F86A26" w:rsidRDefault="004E65F5" w:rsidP="00F86A26"/>
  </w:footnote>
  <w:footnote w:type="continuationSeparator" w:id="0">
    <w:p w14:paraId="5A57C7CA" w14:textId="77777777" w:rsidR="004E65F5" w:rsidRPr="00002548" w:rsidRDefault="004E65F5" w:rsidP="00002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D13A6" w14:textId="77777777" w:rsidR="00171A16" w:rsidRDefault="00171A1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CFD42" w14:textId="2685E148" w:rsidR="00B867F4" w:rsidRDefault="008C3441" w:rsidP="00910F74">
    <w:pPr>
      <w:pStyle w:val="Kopf-FuzeileTH"/>
      <w:tabs>
        <w:tab w:val="right" w:pos="8789"/>
      </w:tabs>
    </w:pPr>
    <w:r>
      <w:rPr>
        <w:rStyle w:val="fettTH"/>
      </w:rPr>
      <w:t>Spechstunden</w:t>
    </w:r>
    <w:r w:rsidR="00171A16">
      <w:rPr>
        <w:rStyle w:val="fettTH"/>
      </w:rPr>
      <w:t>zettel</w:t>
    </w:r>
    <w:r w:rsidR="00B867F4">
      <w:rPr>
        <w:rStyle w:val="fettTH"/>
      </w:rPr>
      <w:tab/>
    </w:r>
    <w:r w:rsidR="00B867F4" w:rsidRPr="004243FE">
      <w:fldChar w:fldCharType="begin"/>
    </w:r>
    <w:r w:rsidR="00B867F4" w:rsidRPr="004243FE">
      <w:instrText xml:space="preserve"> PAGE  \* Arabic  \* MERGEFORMAT </w:instrText>
    </w:r>
    <w:r w:rsidR="00B867F4" w:rsidRPr="004243FE">
      <w:fldChar w:fldCharType="separate"/>
    </w:r>
    <w:r w:rsidR="00A72E47">
      <w:t>3</w:t>
    </w:r>
    <w:r w:rsidR="00B867F4" w:rsidRPr="004243F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 w:name="OLE_LINK3"/>
  <w:p w14:paraId="0B47F98C" w14:textId="77777777" w:rsidR="00B867F4" w:rsidRDefault="00B867F4" w:rsidP="007A0559">
    <w:pPr>
      <w:pStyle w:val="Kopf-FuzeileTH"/>
    </w:pPr>
    <w:r w:rsidRPr="0093473B">
      <mc:AlternateContent>
        <mc:Choice Requires="wpg">
          <w:drawing>
            <wp:anchor distT="0" distB="0" distL="114300" distR="114300" simplePos="0" relativeHeight="251656192" behindDoc="0" locked="0" layoutInCell="1" allowOverlap="1" wp14:anchorId="2EE23093" wp14:editId="366E55E3">
              <wp:simplePos x="0" y="0"/>
              <wp:positionH relativeFrom="page">
                <wp:posOffset>954405</wp:posOffset>
              </wp:positionH>
              <wp:positionV relativeFrom="page">
                <wp:posOffset>666115</wp:posOffset>
              </wp:positionV>
              <wp:extent cx="5638320" cy="49680"/>
              <wp:effectExtent l="0" t="0" r="635" b="7620"/>
              <wp:wrapNone/>
              <wp:docPr id="2" name="Gruppieren 2"/>
              <wp:cNvGraphicFramePr/>
              <a:graphic xmlns:a="http://schemas.openxmlformats.org/drawingml/2006/main">
                <a:graphicData uri="http://schemas.microsoft.com/office/word/2010/wordprocessingGroup">
                  <wpg:wgp>
                    <wpg:cNvGrpSpPr/>
                    <wpg:grpSpPr>
                      <a:xfrm>
                        <a:off x="0" y="0"/>
                        <a:ext cx="5638320" cy="49680"/>
                        <a:chOff x="0" y="0"/>
                        <a:chExt cx="6633210" cy="36000"/>
                      </a:xfrm>
                    </wpg:grpSpPr>
                    <wps:wsp>
                      <wps:cNvPr id="1" name="Rechteck 5"/>
                      <wps:cNvSpPr/>
                      <wps:spPr>
                        <a:xfrm>
                          <a:off x="0" y="0"/>
                          <a:ext cx="2214000" cy="36000"/>
                        </a:xfrm>
                        <a:prstGeom prst="rect">
                          <a:avLst/>
                        </a:prstGeom>
                        <a:solidFill>
                          <a:srgbClr val="C60C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7"/>
                      <wps:cNvSpPr/>
                      <wps:spPr>
                        <a:xfrm>
                          <a:off x="2209800" y="0"/>
                          <a:ext cx="2213610" cy="35560"/>
                        </a:xfrm>
                        <a:prstGeom prst="rect">
                          <a:avLst/>
                        </a:prstGeom>
                        <a:solidFill>
                          <a:srgbClr val="EA5B0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4419600" y="0"/>
                          <a:ext cx="2213610" cy="35560"/>
                        </a:xfrm>
                        <a:prstGeom prst="rect">
                          <a:avLst/>
                        </a:prstGeom>
                        <a:solidFill>
                          <a:srgbClr val="B625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group w14:anchorId="6CBD6D17" id="Gruppieren 2" o:spid="_x0000_s1026" style="position:absolute;margin-left:75.15pt;margin-top:52.45pt;width:443.95pt;height:3.9pt;z-index:251656192;mso-position-horizontal-relative:page;mso-position-vertical-relative:page;mso-width-relative:margin;mso-height-relative:margin" coordsize="663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">
              <v:rect id="Rechteck 5" o:spid="_x0000_s1027" style="position:absolute;width:2214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" fillcolor="#c60c0f" stroked="f" strokeweight="2pt"/>
              <v:rect id="Rechteck 7" o:spid="_x0000_s1028" style="position:absolute;left:22098;width:2213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" fillcolor="#ea5b0c" stroked="f" strokeweight="2pt"/>
              <v:rect id="Rechteck 8" o:spid="_x0000_s1029" style="position:absolute;left:44196;width:2213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" fillcolor="#b62584" stroked="f" strokeweight="2pt"/>
              <w10:wrap anchorx="page" anchory="page"/>
            </v:group>
          </w:pict>
        </mc:Fallback>
      </mc:AlternateContent>
    </w:r>
    <w:bookmarkStart w:id="5" w:name="OLE_LINK9"/>
    <w:bookmarkStart w:id="6" w:name="OLE_LINK10"/>
    <w:bookmarkStart w:id="7" w:name="OLE_LINK11"/>
    <w:bookmarkEnd w:id="4"/>
    <w:bookmarkEnd w:id="5"/>
    <w:bookmarkEnd w:id="6"/>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70E23"/>
    <w:multiLevelType w:val="multilevel"/>
    <w:tmpl w:val="EDC40594"/>
    <w:styleLink w:val="ListeTHKlnArial"/>
    <w:lvl w:ilvl="0">
      <w:start w:val="1"/>
      <w:numFmt w:val="upperRoman"/>
      <w:lvlText w:val="%1"/>
      <w:lvlJc w:val="left"/>
      <w:pPr>
        <w:tabs>
          <w:tab w:val="num" w:pos="454"/>
        </w:tabs>
        <w:ind w:left="454" w:hanging="454"/>
      </w:pPr>
      <w:rPr>
        <w:rFonts w:hint="default"/>
      </w:rPr>
    </w:lvl>
    <w:lvl w:ilvl="1">
      <w:start w:val="1"/>
      <w:numFmt w:val="decimal"/>
      <w:lvlText w:val="%2"/>
      <w:lvlJc w:val="left"/>
      <w:pPr>
        <w:tabs>
          <w:tab w:val="num" w:pos="454"/>
        </w:tabs>
        <w:ind w:left="454" w:hanging="454"/>
      </w:pPr>
      <w:rPr>
        <w:rFonts w:hint="default"/>
      </w:rPr>
    </w:lvl>
    <w:lvl w:ilvl="2">
      <w:start w:val="1"/>
      <w:numFmt w:val="decimal"/>
      <w:lvlText w:val="%2.%3"/>
      <w:lvlJc w:val="left"/>
      <w:pPr>
        <w:tabs>
          <w:tab w:val="num" w:pos="454"/>
        </w:tabs>
        <w:ind w:left="454" w:hanging="454"/>
      </w:pPr>
      <w:rPr>
        <w:rFonts w:hint="default"/>
      </w:rPr>
    </w:lvl>
    <w:lvl w:ilvl="3">
      <w:start w:val="1"/>
      <w:numFmt w:val="lowerLetter"/>
      <w:lvlText w:val="%4)"/>
      <w:lvlJc w:val="left"/>
      <w:pPr>
        <w:tabs>
          <w:tab w:val="num" w:pos="454"/>
        </w:tabs>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1E5D7A9A"/>
    <w:multiLevelType w:val="hybridMultilevel"/>
    <w:tmpl w:val="B7025AB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A272AB"/>
    <w:multiLevelType w:val="multilevel"/>
    <w:tmpl w:val="FFA29970"/>
    <w:styleLink w:val="ListeTHKlnArialAbschlussarbeiten"/>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454"/>
        </w:tabs>
        <w:ind w:left="454" w:hanging="454"/>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2A5119B4"/>
    <w:multiLevelType w:val="multilevel"/>
    <w:tmpl w:val="77440A1A"/>
    <w:styleLink w:val="ListeAufzhlung1-2-3"/>
    <w:lvl w:ilvl="0">
      <w:start w:val="1"/>
      <w:numFmt w:val="decimal"/>
      <w:pStyle w:val="Aufzhlung1-2-3TH"/>
      <w:lvlText w:val="%1."/>
      <w:lvlJc w:val="left"/>
      <w:pPr>
        <w:tabs>
          <w:tab w:val="num" w:pos="454"/>
        </w:tabs>
        <w:ind w:left="454" w:hanging="454"/>
      </w:pPr>
      <w:rPr>
        <w:rFonts w:hint="default"/>
      </w:rPr>
    </w:lvl>
    <w:lvl w:ilvl="1">
      <w:start w:val="1"/>
      <w:numFmt w:val="decimal"/>
      <w:pStyle w:val="Aufzhlung1-2-3THeingerckt"/>
      <w:lvlText w:val="%2."/>
      <w:lvlJc w:val="left"/>
      <w:pPr>
        <w:tabs>
          <w:tab w:val="num" w:pos="794"/>
        </w:tabs>
        <w:ind w:left="794" w:hanging="340"/>
      </w:pPr>
      <w:rPr>
        <w:rFonts w:hint="default"/>
      </w:rPr>
    </w:lvl>
    <w:lvl w:ilvl="2">
      <w:start w:val="1"/>
      <w:numFmt w:val="lowerRoman"/>
      <w:lvlText w:val="%3."/>
      <w:lvlJc w:val="left"/>
      <w:pPr>
        <w:ind w:left="794" w:hanging="340"/>
      </w:pPr>
      <w:rPr>
        <w:rFonts w:hint="default"/>
      </w:rPr>
    </w:lvl>
    <w:lvl w:ilvl="3">
      <w:start w:val="1"/>
      <w:numFmt w:val="decimal"/>
      <w:lvlText w:val="%4."/>
      <w:lvlJc w:val="left"/>
      <w:pPr>
        <w:ind w:left="794" w:hanging="340"/>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4" w15:restartNumberingAfterBreak="0">
    <w:nsid w:val="32D01F74"/>
    <w:multiLevelType w:val="multilevel"/>
    <w:tmpl w:val="F9189386"/>
    <w:styleLink w:val="ListeTHKlnArial2"/>
    <w:lvl w:ilvl="0">
      <w:start w:val="1"/>
      <w:numFmt w:val="decimal"/>
      <w:pStyle w:val="berschrift1"/>
      <w:lvlText w:val="%1"/>
      <w:lvlJc w:val="left"/>
      <w:pPr>
        <w:tabs>
          <w:tab w:val="num" w:pos="454"/>
        </w:tabs>
        <w:ind w:left="454" w:hanging="45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596"/>
        </w:tabs>
        <w:ind w:left="596" w:hanging="596"/>
      </w:pPr>
      <w:rPr>
        <w:rFonts w:hint="default"/>
      </w:rPr>
    </w:lvl>
    <w:lvl w:ilvl="3">
      <w:start w:val="1"/>
      <w:numFmt w:val="lowerLetter"/>
      <w:pStyle w:val="berschrift4"/>
      <w:lvlText w:val="%4)"/>
      <w:lvlJc w:val="left"/>
      <w:pPr>
        <w:tabs>
          <w:tab w:val="num" w:pos="454"/>
        </w:tabs>
        <w:ind w:left="454" w:hanging="454"/>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5" w15:restartNumberingAfterBreak="0">
    <w:nsid w:val="37D0571F"/>
    <w:multiLevelType w:val="multilevel"/>
    <w:tmpl w:val="ACDC0D50"/>
    <w:styleLink w:val="ListeAufzhlunga-b-c"/>
    <w:lvl w:ilvl="0">
      <w:start w:val="1"/>
      <w:numFmt w:val="lowerLetter"/>
      <w:pStyle w:val="Aufzhlunga-b-cTH"/>
      <w:lvlText w:val="%1."/>
      <w:lvlJc w:val="left"/>
      <w:pPr>
        <w:tabs>
          <w:tab w:val="num" w:pos="454"/>
        </w:tabs>
        <w:ind w:left="454" w:hanging="454"/>
      </w:pPr>
      <w:rPr>
        <w:rFonts w:hint="default"/>
      </w:rPr>
    </w:lvl>
    <w:lvl w:ilvl="1">
      <w:start w:val="1"/>
      <w:numFmt w:val="lowerLetter"/>
      <w:pStyle w:val="Aufzhlunga-b-cTHeingerckt"/>
      <w:lvlText w:val="%2."/>
      <w:lvlJc w:val="left"/>
      <w:pPr>
        <w:tabs>
          <w:tab w:val="num" w:pos="794"/>
        </w:tabs>
        <w:ind w:left="794" w:hanging="340"/>
      </w:pPr>
      <w:rPr>
        <w:rFonts w:hint="default"/>
      </w:rPr>
    </w:lvl>
    <w:lvl w:ilvl="2">
      <w:start w:val="1"/>
      <w:numFmt w:val="bullet"/>
      <w:lvlText w:val=""/>
      <w:lvlJc w:val="left"/>
      <w:pPr>
        <w:ind w:left="1134" w:hanging="340"/>
      </w:pPr>
      <w:rPr>
        <w:rFonts w:ascii="Wingdings" w:hAnsi="Wingdings" w:hint="default"/>
      </w:rPr>
    </w:lvl>
    <w:lvl w:ilvl="3">
      <w:start w:val="1"/>
      <w:numFmt w:val="bullet"/>
      <w:lvlText w:val=""/>
      <w:lvlJc w:val="left"/>
      <w:pPr>
        <w:tabs>
          <w:tab w:val="num" w:pos="1616"/>
        </w:tabs>
        <w:ind w:left="1474" w:hanging="454"/>
      </w:pPr>
      <w:rPr>
        <w:rFonts w:ascii="Symbol" w:hAnsi="Symbol" w:hint="default"/>
      </w:rPr>
    </w:lvl>
    <w:lvl w:ilvl="4">
      <w:start w:val="1"/>
      <w:numFmt w:val="bullet"/>
      <w:lvlText w:val="o"/>
      <w:lvlJc w:val="left"/>
      <w:pPr>
        <w:tabs>
          <w:tab w:val="num" w:pos="1956"/>
        </w:tabs>
        <w:ind w:left="1814" w:hanging="454"/>
      </w:pPr>
      <w:rPr>
        <w:rFonts w:ascii="Courier New" w:hAnsi="Courier New" w:cs="Courier New" w:hint="default"/>
      </w:rPr>
    </w:lvl>
    <w:lvl w:ilvl="5">
      <w:start w:val="1"/>
      <w:numFmt w:val="bullet"/>
      <w:lvlText w:val=""/>
      <w:lvlJc w:val="left"/>
      <w:pPr>
        <w:tabs>
          <w:tab w:val="num" w:pos="2296"/>
        </w:tabs>
        <w:ind w:left="2154" w:hanging="454"/>
      </w:pPr>
      <w:rPr>
        <w:rFonts w:ascii="Wingdings" w:hAnsi="Wingdings" w:hint="default"/>
      </w:rPr>
    </w:lvl>
    <w:lvl w:ilvl="6">
      <w:start w:val="1"/>
      <w:numFmt w:val="bullet"/>
      <w:lvlText w:val=""/>
      <w:lvlJc w:val="left"/>
      <w:pPr>
        <w:tabs>
          <w:tab w:val="num" w:pos="2636"/>
        </w:tabs>
        <w:ind w:left="2494" w:hanging="454"/>
      </w:pPr>
      <w:rPr>
        <w:rFonts w:ascii="Symbol" w:hAnsi="Symbol" w:hint="default"/>
      </w:rPr>
    </w:lvl>
    <w:lvl w:ilvl="7">
      <w:start w:val="1"/>
      <w:numFmt w:val="bullet"/>
      <w:lvlText w:val="o"/>
      <w:lvlJc w:val="left"/>
      <w:pPr>
        <w:tabs>
          <w:tab w:val="num" w:pos="2976"/>
        </w:tabs>
        <w:ind w:left="2834" w:hanging="454"/>
      </w:pPr>
      <w:rPr>
        <w:rFonts w:ascii="Courier New" w:hAnsi="Courier New" w:cs="Courier New" w:hint="default"/>
      </w:rPr>
    </w:lvl>
    <w:lvl w:ilvl="8">
      <w:start w:val="1"/>
      <w:numFmt w:val="bullet"/>
      <w:lvlText w:val=""/>
      <w:lvlJc w:val="left"/>
      <w:pPr>
        <w:tabs>
          <w:tab w:val="num" w:pos="3316"/>
        </w:tabs>
        <w:ind w:left="3174" w:hanging="454"/>
      </w:pPr>
      <w:rPr>
        <w:rFonts w:ascii="Wingdings" w:hAnsi="Wingdings" w:hint="default"/>
      </w:rPr>
    </w:lvl>
  </w:abstractNum>
  <w:abstractNum w:abstractNumId="6" w15:restartNumberingAfterBreak="0">
    <w:nsid w:val="411210AC"/>
    <w:multiLevelType w:val="multilevel"/>
    <w:tmpl w:val="18A825A4"/>
    <w:styleLink w:val="ListeAufzhlungStrich"/>
    <w:lvl w:ilvl="0">
      <w:start w:val="1"/>
      <w:numFmt w:val="bullet"/>
      <w:pStyle w:val="AufzhlungStrichTH"/>
      <w:lvlText w:val=""/>
      <w:lvlJc w:val="left"/>
      <w:pPr>
        <w:tabs>
          <w:tab w:val="num" w:pos="454"/>
        </w:tabs>
        <w:ind w:left="454" w:hanging="454"/>
      </w:pPr>
      <w:rPr>
        <w:rFonts w:ascii="Symbol" w:hAnsi="Symbol" w:hint="default"/>
      </w:rPr>
    </w:lvl>
    <w:lvl w:ilvl="1">
      <w:start w:val="1"/>
      <w:numFmt w:val="bullet"/>
      <w:pStyle w:val="AufzhlungStrichTHeingerckt"/>
      <w:lvlText w:val=""/>
      <w:lvlJc w:val="left"/>
      <w:pPr>
        <w:tabs>
          <w:tab w:val="num" w:pos="794"/>
        </w:tabs>
        <w:ind w:left="794" w:hanging="340"/>
      </w:pPr>
      <w:rPr>
        <w:rFonts w:ascii="Symbol" w:hAnsi="Symbol" w:hint="default"/>
      </w:rPr>
    </w:lvl>
    <w:lvl w:ilvl="2">
      <w:start w:val="1"/>
      <w:numFmt w:val="bullet"/>
      <w:pStyle w:val="AufzhlungStrichTH2xeingerckt"/>
      <w:lvlText w:val=""/>
      <w:lvlJc w:val="left"/>
      <w:pPr>
        <w:tabs>
          <w:tab w:val="num" w:pos="1134"/>
        </w:tabs>
        <w:ind w:left="1134" w:hanging="34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67D744D"/>
    <w:multiLevelType w:val="multilevel"/>
    <w:tmpl w:val="69F8B140"/>
    <w:lvl w:ilvl="0">
      <w:start w:val="1"/>
      <w:numFmt w:val="decimal"/>
      <w:lvlText w:val="Top %1"/>
      <w:lvlJc w:val="left"/>
      <w:pPr>
        <w:ind w:left="794" w:hanging="79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734A6F"/>
    <w:multiLevelType w:val="hybridMultilevel"/>
    <w:tmpl w:val="D5D0241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E402DC"/>
    <w:multiLevelType w:val="multilevel"/>
    <w:tmpl w:val="F9189386"/>
    <w:numStyleLink w:val="ListeTHKlnArial2"/>
  </w:abstractNum>
  <w:abstractNum w:abstractNumId="10" w15:restartNumberingAfterBreak="0">
    <w:nsid w:val="68FA027F"/>
    <w:multiLevelType w:val="hybridMultilevel"/>
    <w:tmpl w:val="EDA8EDE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B750FF4"/>
    <w:multiLevelType w:val="multilevel"/>
    <w:tmpl w:val="FFA88EC8"/>
    <w:lvl w:ilvl="0">
      <w:start w:val="1"/>
      <w:numFmt w:val="decimal"/>
      <w:pStyle w:val="FlietextTHnummeriert"/>
      <w:lvlText w:val="(%1)"/>
      <w:lvlJc w:val="left"/>
      <w:pPr>
        <w:tabs>
          <w:tab w:val="num" w:pos="454"/>
        </w:tabs>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5"/>
  </w:num>
  <w:num w:numId="3">
    <w:abstractNumId w:val="0"/>
  </w:num>
  <w:num w:numId="4">
    <w:abstractNumId w:val="6"/>
  </w:num>
  <w:num w:numId="5">
    <w:abstractNumId w:val="0"/>
  </w:num>
  <w:num w:numId="6">
    <w:abstractNumId w:val="11"/>
  </w:num>
  <w:num w:numId="7">
    <w:abstractNumId w:val="3"/>
  </w:num>
  <w:num w:numId="8">
    <w:abstractNumId w:val="5"/>
  </w:num>
  <w:num w:numId="9">
    <w:abstractNumId w:val="6"/>
  </w:num>
  <w:num w:numId="10">
    <w:abstractNumId w:val="7"/>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1">
      <w:lvl w:ilvl="1">
        <w:start w:val="1"/>
        <w:numFmt w:val="lowerLetter"/>
        <w:pStyle w:val="Aufzhlunga-b-cTHeingerckt"/>
        <w:lvlText w:val="%2."/>
        <w:lvlJc w:val="left"/>
        <w:pPr>
          <w:tabs>
            <w:tab w:val="num" w:pos="794"/>
          </w:tabs>
          <w:ind w:left="794" w:hanging="34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3"/>
  </w:num>
  <w:num w:numId="19">
    <w:abstractNumId w:val="3"/>
  </w:num>
  <w:num w:numId="20">
    <w:abstractNumId w:val="5"/>
    <w:lvlOverride w:ilvl="1">
      <w:lvl w:ilvl="1">
        <w:start w:val="1"/>
        <w:numFmt w:val="lowerLetter"/>
        <w:pStyle w:val="Aufzhlunga-b-cTHeingerckt"/>
        <w:lvlText w:val="%2."/>
        <w:lvlJc w:val="left"/>
        <w:pPr>
          <w:tabs>
            <w:tab w:val="num" w:pos="794"/>
          </w:tabs>
          <w:ind w:left="794" w:hanging="34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
    <w:abstractNumId w:val="6"/>
  </w:num>
  <w:num w:numId="22">
    <w:abstractNumId w:val="6"/>
  </w:num>
  <w:num w:numId="23">
    <w:abstractNumId w:val="6"/>
  </w:num>
  <w:num w:numId="24">
    <w:abstractNumId w:val="11"/>
  </w:num>
  <w:num w:numId="25">
    <w:abstractNumId w:val="3"/>
  </w:num>
  <w:num w:numId="26">
    <w:abstractNumId w:val="5"/>
  </w:num>
  <w:num w:numId="27">
    <w:abstractNumId w:val="6"/>
  </w:num>
  <w:num w:numId="28">
    <w:abstractNumId w:val="4"/>
  </w:num>
  <w:num w:numId="29">
    <w:abstractNumId w:val="4"/>
  </w:num>
  <w:num w:numId="30">
    <w:abstractNumId w:val="4"/>
  </w:num>
  <w:num w:numId="31">
    <w:abstractNumId w:val="4"/>
  </w:num>
  <w:num w:numId="32">
    <w:abstractNumId w:val="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num>
  <w:num w:numId="37">
    <w:abstractNumId w:val="9"/>
  </w:num>
  <w:num w:numId="38">
    <w:abstractNumId w:val="9"/>
  </w:num>
  <w:num w:numId="39">
    <w:abstractNumId w:val="4"/>
  </w:num>
  <w:num w:numId="40">
    <w:abstractNumId w:val="2"/>
  </w:num>
  <w:num w:numId="41">
    <w:abstractNumId w:val="9"/>
  </w:num>
  <w:num w:numId="42">
    <w:abstractNumId w:val="9"/>
  </w:num>
  <w:num w:numId="43">
    <w:abstractNumId w:val="9"/>
  </w:num>
  <w:num w:numId="44">
    <w:abstractNumId w:val="9"/>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8"/>
  </w:num>
  <w:num w:numId="4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9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1"/>
  <w:documentProtection w:enforcement="0"/>
  <w:autoFormatOverride/>
  <w:styleLockTheme/>
  <w:styleLockQFSet/>
  <w:defaultTabStop w:val="709"/>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4D"/>
    <w:rsid w:val="00002548"/>
    <w:rsid w:val="00004A6B"/>
    <w:rsid w:val="00005882"/>
    <w:rsid w:val="00011012"/>
    <w:rsid w:val="00015DCC"/>
    <w:rsid w:val="00020538"/>
    <w:rsid w:val="00021E77"/>
    <w:rsid w:val="000266B9"/>
    <w:rsid w:val="00026E0B"/>
    <w:rsid w:val="0002753F"/>
    <w:rsid w:val="000277A7"/>
    <w:rsid w:val="000319D9"/>
    <w:rsid w:val="00035FF7"/>
    <w:rsid w:val="00040532"/>
    <w:rsid w:val="00044592"/>
    <w:rsid w:val="00052F6B"/>
    <w:rsid w:val="00054CBA"/>
    <w:rsid w:val="00071075"/>
    <w:rsid w:val="00074821"/>
    <w:rsid w:val="000800AC"/>
    <w:rsid w:val="00085F7C"/>
    <w:rsid w:val="000917A4"/>
    <w:rsid w:val="000941CE"/>
    <w:rsid w:val="00094DDF"/>
    <w:rsid w:val="000959AB"/>
    <w:rsid w:val="0009719E"/>
    <w:rsid w:val="000A3D9F"/>
    <w:rsid w:val="000A4FA3"/>
    <w:rsid w:val="000A7DD5"/>
    <w:rsid w:val="000B2D8C"/>
    <w:rsid w:val="000C0D6A"/>
    <w:rsid w:val="000C169B"/>
    <w:rsid w:val="000C40E4"/>
    <w:rsid w:val="000C423E"/>
    <w:rsid w:val="000C51AA"/>
    <w:rsid w:val="000C5FA3"/>
    <w:rsid w:val="000C64E7"/>
    <w:rsid w:val="000C65AA"/>
    <w:rsid w:val="000C79EF"/>
    <w:rsid w:val="000D0CBF"/>
    <w:rsid w:val="000D3256"/>
    <w:rsid w:val="000E289C"/>
    <w:rsid w:val="000F2C3C"/>
    <w:rsid w:val="000F53DE"/>
    <w:rsid w:val="00100A84"/>
    <w:rsid w:val="00101D1D"/>
    <w:rsid w:val="001073C3"/>
    <w:rsid w:val="001116EB"/>
    <w:rsid w:val="0011398E"/>
    <w:rsid w:val="00122875"/>
    <w:rsid w:val="00125837"/>
    <w:rsid w:val="0012621D"/>
    <w:rsid w:val="00132E74"/>
    <w:rsid w:val="00134027"/>
    <w:rsid w:val="00140762"/>
    <w:rsid w:val="00142F6F"/>
    <w:rsid w:val="001436B5"/>
    <w:rsid w:val="00145FAA"/>
    <w:rsid w:val="0014621B"/>
    <w:rsid w:val="00160A84"/>
    <w:rsid w:val="00162B41"/>
    <w:rsid w:val="00162F31"/>
    <w:rsid w:val="00171A16"/>
    <w:rsid w:val="00176DD9"/>
    <w:rsid w:val="00181693"/>
    <w:rsid w:val="00182214"/>
    <w:rsid w:val="00182F1F"/>
    <w:rsid w:val="001870DD"/>
    <w:rsid w:val="00195D51"/>
    <w:rsid w:val="001B646B"/>
    <w:rsid w:val="001B7790"/>
    <w:rsid w:val="001C11AD"/>
    <w:rsid w:val="001C4EEA"/>
    <w:rsid w:val="001D30B3"/>
    <w:rsid w:val="001D5D97"/>
    <w:rsid w:val="001E1E5D"/>
    <w:rsid w:val="001F1CE7"/>
    <w:rsid w:val="001F387D"/>
    <w:rsid w:val="001F3FF2"/>
    <w:rsid w:val="0020599D"/>
    <w:rsid w:val="00207424"/>
    <w:rsid w:val="00217B24"/>
    <w:rsid w:val="002201D7"/>
    <w:rsid w:val="002265D2"/>
    <w:rsid w:val="00233086"/>
    <w:rsid w:val="0023448D"/>
    <w:rsid w:val="0023510F"/>
    <w:rsid w:val="00235159"/>
    <w:rsid w:val="00256427"/>
    <w:rsid w:val="00257F61"/>
    <w:rsid w:val="0026024A"/>
    <w:rsid w:val="00262976"/>
    <w:rsid w:val="00263820"/>
    <w:rsid w:val="0026491A"/>
    <w:rsid w:val="00266F34"/>
    <w:rsid w:val="0028051B"/>
    <w:rsid w:val="00280952"/>
    <w:rsid w:val="00297408"/>
    <w:rsid w:val="00297CD5"/>
    <w:rsid w:val="002A1345"/>
    <w:rsid w:val="002B0A5C"/>
    <w:rsid w:val="002B29C8"/>
    <w:rsid w:val="002B2FDA"/>
    <w:rsid w:val="002B3F68"/>
    <w:rsid w:val="002B49AA"/>
    <w:rsid w:val="002B5435"/>
    <w:rsid w:val="002E6DA2"/>
    <w:rsid w:val="002F3087"/>
    <w:rsid w:val="002F5C7A"/>
    <w:rsid w:val="002F6A2F"/>
    <w:rsid w:val="00303C12"/>
    <w:rsid w:val="00305443"/>
    <w:rsid w:val="003077FB"/>
    <w:rsid w:val="00313E30"/>
    <w:rsid w:val="00314F90"/>
    <w:rsid w:val="00315589"/>
    <w:rsid w:val="00335EDE"/>
    <w:rsid w:val="00342EB6"/>
    <w:rsid w:val="00344853"/>
    <w:rsid w:val="00345E8E"/>
    <w:rsid w:val="003476C8"/>
    <w:rsid w:val="0035388F"/>
    <w:rsid w:val="00354AB9"/>
    <w:rsid w:val="00365003"/>
    <w:rsid w:val="0037108D"/>
    <w:rsid w:val="00373BB5"/>
    <w:rsid w:val="0038134A"/>
    <w:rsid w:val="00386386"/>
    <w:rsid w:val="003A0568"/>
    <w:rsid w:val="003A15F6"/>
    <w:rsid w:val="003A168E"/>
    <w:rsid w:val="003A6CCF"/>
    <w:rsid w:val="003B2B92"/>
    <w:rsid w:val="003B7E70"/>
    <w:rsid w:val="003C354D"/>
    <w:rsid w:val="003C436E"/>
    <w:rsid w:val="003C71A2"/>
    <w:rsid w:val="003D12B1"/>
    <w:rsid w:val="003D4FDA"/>
    <w:rsid w:val="003E7954"/>
    <w:rsid w:val="003E7ECA"/>
    <w:rsid w:val="003F0958"/>
    <w:rsid w:val="003F09E8"/>
    <w:rsid w:val="003F0C2A"/>
    <w:rsid w:val="003F5A7A"/>
    <w:rsid w:val="00401CE4"/>
    <w:rsid w:val="00402842"/>
    <w:rsid w:val="004052D8"/>
    <w:rsid w:val="00413287"/>
    <w:rsid w:val="00414A33"/>
    <w:rsid w:val="00425D1F"/>
    <w:rsid w:val="00431BEF"/>
    <w:rsid w:val="00435B54"/>
    <w:rsid w:val="0044151E"/>
    <w:rsid w:val="004429DE"/>
    <w:rsid w:val="00447B82"/>
    <w:rsid w:val="004506DC"/>
    <w:rsid w:val="00457370"/>
    <w:rsid w:val="0045753F"/>
    <w:rsid w:val="004606AE"/>
    <w:rsid w:val="00462F7E"/>
    <w:rsid w:val="004645B6"/>
    <w:rsid w:val="00487122"/>
    <w:rsid w:val="0049263F"/>
    <w:rsid w:val="00495706"/>
    <w:rsid w:val="00497A20"/>
    <w:rsid w:val="004A0A91"/>
    <w:rsid w:val="004A579A"/>
    <w:rsid w:val="004A70B0"/>
    <w:rsid w:val="004A76F6"/>
    <w:rsid w:val="004B0403"/>
    <w:rsid w:val="004B1181"/>
    <w:rsid w:val="004C1C32"/>
    <w:rsid w:val="004C1CF4"/>
    <w:rsid w:val="004D28CB"/>
    <w:rsid w:val="004E16F7"/>
    <w:rsid w:val="004E65F5"/>
    <w:rsid w:val="004E745E"/>
    <w:rsid w:val="004F268E"/>
    <w:rsid w:val="004F4CDB"/>
    <w:rsid w:val="00501D8E"/>
    <w:rsid w:val="005027B9"/>
    <w:rsid w:val="00507BAC"/>
    <w:rsid w:val="00512F05"/>
    <w:rsid w:val="00516957"/>
    <w:rsid w:val="005214CA"/>
    <w:rsid w:val="005303A7"/>
    <w:rsid w:val="005324F5"/>
    <w:rsid w:val="0053274C"/>
    <w:rsid w:val="005327A9"/>
    <w:rsid w:val="00537023"/>
    <w:rsid w:val="0054766A"/>
    <w:rsid w:val="00552AAD"/>
    <w:rsid w:val="00553A30"/>
    <w:rsid w:val="0055693B"/>
    <w:rsid w:val="00563F1F"/>
    <w:rsid w:val="00573DC6"/>
    <w:rsid w:val="00575A82"/>
    <w:rsid w:val="005768C3"/>
    <w:rsid w:val="005774DB"/>
    <w:rsid w:val="005803C4"/>
    <w:rsid w:val="005810BE"/>
    <w:rsid w:val="0058299E"/>
    <w:rsid w:val="00584861"/>
    <w:rsid w:val="00585902"/>
    <w:rsid w:val="00590A39"/>
    <w:rsid w:val="005B4E22"/>
    <w:rsid w:val="005C416A"/>
    <w:rsid w:val="005C5A3B"/>
    <w:rsid w:val="005C7274"/>
    <w:rsid w:val="005D04ED"/>
    <w:rsid w:val="005D217F"/>
    <w:rsid w:val="005D49C2"/>
    <w:rsid w:val="005E0A5B"/>
    <w:rsid w:val="005E160C"/>
    <w:rsid w:val="005E1B54"/>
    <w:rsid w:val="005E6A14"/>
    <w:rsid w:val="005E73C9"/>
    <w:rsid w:val="005F2CC9"/>
    <w:rsid w:val="005F3CA2"/>
    <w:rsid w:val="00606F5B"/>
    <w:rsid w:val="00607CB8"/>
    <w:rsid w:val="00615655"/>
    <w:rsid w:val="00621DE3"/>
    <w:rsid w:val="00623083"/>
    <w:rsid w:val="00624F1E"/>
    <w:rsid w:val="0063051F"/>
    <w:rsid w:val="0063101B"/>
    <w:rsid w:val="00631283"/>
    <w:rsid w:val="0063751E"/>
    <w:rsid w:val="00641221"/>
    <w:rsid w:val="006431C4"/>
    <w:rsid w:val="00653C0D"/>
    <w:rsid w:val="00654FC2"/>
    <w:rsid w:val="00657091"/>
    <w:rsid w:val="00661E48"/>
    <w:rsid w:val="00663FDC"/>
    <w:rsid w:val="006670D0"/>
    <w:rsid w:val="00672B7E"/>
    <w:rsid w:val="006813E5"/>
    <w:rsid w:val="006828F9"/>
    <w:rsid w:val="00682BC7"/>
    <w:rsid w:val="006830FF"/>
    <w:rsid w:val="006857BF"/>
    <w:rsid w:val="0069346C"/>
    <w:rsid w:val="00694DAA"/>
    <w:rsid w:val="006A5F7A"/>
    <w:rsid w:val="006A7F8F"/>
    <w:rsid w:val="006C32D5"/>
    <w:rsid w:val="006D40C6"/>
    <w:rsid w:val="006E4D00"/>
    <w:rsid w:val="006F4A87"/>
    <w:rsid w:val="006F6CFF"/>
    <w:rsid w:val="00701B54"/>
    <w:rsid w:val="00707B7A"/>
    <w:rsid w:val="0072012E"/>
    <w:rsid w:val="00721DEE"/>
    <w:rsid w:val="00722974"/>
    <w:rsid w:val="0072736A"/>
    <w:rsid w:val="00731493"/>
    <w:rsid w:val="00734C65"/>
    <w:rsid w:val="007416EE"/>
    <w:rsid w:val="0074413F"/>
    <w:rsid w:val="00761CB5"/>
    <w:rsid w:val="00762A0F"/>
    <w:rsid w:val="00762CD7"/>
    <w:rsid w:val="007642D8"/>
    <w:rsid w:val="00764462"/>
    <w:rsid w:val="00765CC6"/>
    <w:rsid w:val="007710CF"/>
    <w:rsid w:val="00782060"/>
    <w:rsid w:val="007906EA"/>
    <w:rsid w:val="007910FC"/>
    <w:rsid w:val="0079584E"/>
    <w:rsid w:val="00797A5D"/>
    <w:rsid w:val="007A0559"/>
    <w:rsid w:val="007B09D5"/>
    <w:rsid w:val="007C0C2C"/>
    <w:rsid w:val="007C7A04"/>
    <w:rsid w:val="007D0E85"/>
    <w:rsid w:val="007D5464"/>
    <w:rsid w:val="007E12D5"/>
    <w:rsid w:val="007E26AD"/>
    <w:rsid w:val="007E2925"/>
    <w:rsid w:val="007E2BA1"/>
    <w:rsid w:val="007E3DE2"/>
    <w:rsid w:val="007E6522"/>
    <w:rsid w:val="007F0399"/>
    <w:rsid w:val="007F0D1F"/>
    <w:rsid w:val="007F1426"/>
    <w:rsid w:val="007F19A7"/>
    <w:rsid w:val="007F31DC"/>
    <w:rsid w:val="007F4157"/>
    <w:rsid w:val="007F4ABA"/>
    <w:rsid w:val="007F7377"/>
    <w:rsid w:val="00803FC7"/>
    <w:rsid w:val="00816437"/>
    <w:rsid w:val="00821611"/>
    <w:rsid w:val="008230A0"/>
    <w:rsid w:val="00824DBD"/>
    <w:rsid w:val="00827823"/>
    <w:rsid w:val="008313A2"/>
    <w:rsid w:val="008363D0"/>
    <w:rsid w:val="008404C6"/>
    <w:rsid w:val="0084141F"/>
    <w:rsid w:val="008420B7"/>
    <w:rsid w:val="00850743"/>
    <w:rsid w:val="00853B9F"/>
    <w:rsid w:val="0085568B"/>
    <w:rsid w:val="0085594F"/>
    <w:rsid w:val="00856228"/>
    <w:rsid w:val="0085666E"/>
    <w:rsid w:val="00861E32"/>
    <w:rsid w:val="008755C7"/>
    <w:rsid w:val="00883BF4"/>
    <w:rsid w:val="00884541"/>
    <w:rsid w:val="00884B77"/>
    <w:rsid w:val="0089474D"/>
    <w:rsid w:val="00894B52"/>
    <w:rsid w:val="008977A5"/>
    <w:rsid w:val="00897D99"/>
    <w:rsid w:val="008A233C"/>
    <w:rsid w:val="008A337F"/>
    <w:rsid w:val="008A65EC"/>
    <w:rsid w:val="008B0911"/>
    <w:rsid w:val="008B4A84"/>
    <w:rsid w:val="008B5340"/>
    <w:rsid w:val="008B6C2E"/>
    <w:rsid w:val="008B777C"/>
    <w:rsid w:val="008C3441"/>
    <w:rsid w:val="008C4768"/>
    <w:rsid w:val="008C4D15"/>
    <w:rsid w:val="008C6BB8"/>
    <w:rsid w:val="008D50D6"/>
    <w:rsid w:val="008D64EB"/>
    <w:rsid w:val="008F0DB1"/>
    <w:rsid w:val="008F22BA"/>
    <w:rsid w:val="008F7D43"/>
    <w:rsid w:val="0090715D"/>
    <w:rsid w:val="00910F74"/>
    <w:rsid w:val="00913E85"/>
    <w:rsid w:val="00914D77"/>
    <w:rsid w:val="009152F4"/>
    <w:rsid w:val="00931F26"/>
    <w:rsid w:val="0093473B"/>
    <w:rsid w:val="0094258A"/>
    <w:rsid w:val="0094342D"/>
    <w:rsid w:val="00944358"/>
    <w:rsid w:val="00952808"/>
    <w:rsid w:val="009608E1"/>
    <w:rsid w:val="00961752"/>
    <w:rsid w:val="00970F54"/>
    <w:rsid w:val="00973326"/>
    <w:rsid w:val="00982840"/>
    <w:rsid w:val="00984CF4"/>
    <w:rsid w:val="009936CF"/>
    <w:rsid w:val="00995F49"/>
    <w:rsid w:val="009A4648"/>
    <w:rsid w:val="009A514C"/>
    <w:rsid w:val="009A7F90"/>
    <w:rsid w:val="009D6C0D"/>
    <w:rsid w:val="009E1DEB"/>
    <w:rsid w:val="009F0D0B"/>
    <w:rsid w:val="009F1BE7"/>
    <w:rsid w:val="009F39A0"/>
    <w:rsid w:val="00A113D6"/>
    <w:rsid w:val="00A216B4"/>
    <w:rsid w:val="00A254C2"/>
    <w:rsid w:val="00A34AE0"/>
    <w:rsid w:val="00A37EE5"/>
    <w:rsid w:val="00A42F6B"/>
    <w:rsid w:val="00A43FEF"/>
    <w:rsid w:val="00A467DF"/>
    <w:rsid w:val="00A518C3"/>
    <w:rsid w:val="00A52EE4"/>
    <w:rsid w:val="00A56DC6"/>
    <w:rsid w:val="00A57660"/>
    <w:rsid w:val="00A60CDE"/>
    <w:rsid w:val="00A63975"/>
    <w:rsid w:val="00A670C9"/>
    <w:rsid w:val="00A6714E"/>
    <w:rsid w:val="00A7274F"/>
    <w:rsid w:val="00A72E47"/>
    <w:rsid w:val="00A76B87"/>
    <w:rsid w:val="00A80CBA"/>
    <w:rsid w:val="00A87807"/>
    <w:rsid w:val="00AA6561"/>
    <w:rsid w:val="00AA6E4A"/>
    <w:rsid w:val="00AA7733"/>
    <w:rsid w:val="00AB1488"/>
    <w:rsid w:val="00AB40E2"/>
    <w:rsid w:val="00AB4589"/>
    <w:rsid w:val="00AB546F"/>
    <w:rsid w:val="00AB5DC6"/>
    <w:rsid w:val="00AB70A7"/>
    <w:rsid w:val="00AB75A8"/>
    <w:rsid w:val="00AC0F0E"/>
    <w:rsid w:val="00AC35DB"/>
    <w:rsid w:val="00AC6030"/>
    <w:rsid w:val="00AD6131"/>
    <w:rsid w:val="00AD6F41"/>
    <w:rsid w:val="00AE72D6"/>
    <w:rsid w:val="00AE74D1"/>
    <w:rsid w:val="00AF368B"/>
    <w:rsid w:val="00AF64C9"/>
    <w:rsid w:val="00B073F6"/>
    <w:rsid w:val="00B11867"/>
    <w:rsid w:val="00B12CEA"/>
    <w:rsid w:val="00B156D0"/>
    <w:rsid w:val="00B16F52"/>
    <w:rsid w:val="00B2774D"/>
    <w:rsid w:val="00B31ABB"/>
    <w:rsid w:val="00B33EEA"/>
    <w:rsid w:val="00B4062E"/>
    <w:rsid w:val="00B41C5A"/>
    <w:rsid w:val="00B43D22"/>
    <w:rsid w:val="00B52195"/>
    <w:rsid w:val="00B53775"/>
    <w:rsid w:val="00B56BE3"/>
    <w:rsid w:val="00B607E1"/>
    <w:rsid w:val="00B67579"/>
    <w:rsid w:val="00B70977"/>
    <w:rsid w:val="00B867F4"/>
    <w:rsid w:val="00B92656"/>
    <w:rsid w:val="00B9511F"/>
    <w:rsid w:val="00B95D75"/>
    <w:rsid w:val="00BA2B37"/>
    <w:rsid w:val="00BB0CA3"/>
    <w:rsid w:val="00BB362D"/>
    <w:rsid w:val="00BB3F75"/>
    <w:rsid w:val="00BB4A4A"/>
    <w:rsid w:val="00BB6F0E"/>
    <w:rsid w:val="00BC3297"/>
    <w:rsid w:val="00BC740C"/>
    <w:rsid w:val="00BD41AB"/>
    <w:rsid w:val="00BE3C8F"/>
    <w:rsid w:val="00BE4A7B"/>
    <w:rsid w:val="00BE6AB6"/>
    <w:rsid w:val="00BF4986"/>
    <w:rsid w:val="00BF5590"/>
    <w:rsid w:val="00BF6771"/>
    <w:rsid w:val="00BF6A8E"/>
    <w:rsid w:val="00C20B71"/>
    <w:rsid w:val="00C25C61"/>
    <w:rsid w:val="00C2723A"/>
    <w:rsid w:val="00C32550"/>
    <w:rsid w:val="00C36D23"/>
    <w:rsid w:val="00C440AB"/>
    <w:rsid w:val="00C47903"/>
    <w:rsid w:val="00C500AD"/>
    <w:rsid w:val="00C529D5"/>
    <w:rsid w:val="00C52C9E"/>
    <w:rsid w:val="00C57D25"/>
    <w:rsid w:val="00C61166"/>
    <w:rsid w:val="00C709D0"/>
    <w:rsid w:val="00C75CB6"/>
    <w:rsid w:val="00C76171"/>
    <w:rsid w:val="00C802BD"/>
    <w:rsid w:val="00C83E6B"/>
    <w:rsid w:val="00C90348"/>
    <w:rsid w:val="00C9371C"/>
    <w:rsid w:val="00C954DA"/>
    <w:rsid w:val="00CA02AE"/>
    <w:rsid w:val="00CA1566"/>
    <w:rsid w:val="00CA183F"/>
    <w:rsid w:val="00CA3FCD"/>
    <w:rsid w:val="00CA4640"/>
    <w:rsid w:val="00CA4C8A"/>
    <w:rsid w:val="00CB2B8B"/>
    <w:rsid w:val="00CB5E77"/>
    <w:rsid w:val="00CB62DA"/>
    <w:rsid w:val="00CC4A6C"/>
    <w:rsid w:val="00CC5E83"/>
    <w:rsid w:val="00CD1842"/>
    <w:rsid w:val="00CD2580"/>
    <w:rsid w:val="00CD2753"/>
    <w:rsid w:val="00CD64C1"/>
    <w:rsid w:val="00CD7723"/>
    <w:rsid w:val="00CE6338"/>
    <w:rsid w:val="00CE6814"/>
    <w:rsid w:val="00CE75A5"/>
    <w:rsid w:val="00CE7678"/>
    <w:rsid w:val="00CF0F5E"/>
    <w:rsid w:val="00CF4418"/>
    <w:rsid w:val="00CF5212"/>
    <w:rsid w:val="00CF6241"/>
    <w:rsid w:val="00CF6260"/>
    <w:rsid w:val="00CF6E08"/>
    <w:rsid w:val="00CF776F"/>
    <w:rsid w:val="00CF780E"/>
    <w:rsid w:val="00D05D89"/>
    <w:rsid w:val="00D2315A"/>
    <w:rsid w:val="00D33416"/>
    <w:rsid w:val="00D33D87"/>
    <w:rsid w:val="00D34394"/>
    <w:rsid w:val="00D35014"/>
    <w:rsid w:val="00D369FA"/>
    <w:rsid w:val="00D37974"/>
    <w:rsid w:val="00D43332"/>
    <w:rsid w:val="00D4721F"/>
    <w:rsid w:val="00D539FD"/>
    <w:rsid w:val="00D609DF"/>
    <w:rsid w:val="00D62410"/>
    <w:rsid w:val="00D62EA6"/>
    <w:rsid w:val="00D63EDE"/>
    <w:rsid w:val="00D64D1B"/>
    <w:rsid w:val="00D654F8"/>
    <w:rsid w:val="00D67A15"/>
    <w:rsid w:val="00D833BE"/>
    <w:rsid w:val="00D9344A"/>
    <w:rsid w:val="00D950CD"/>
    <w:rsid w:val="00DA06D6"/>
    <w:rsid w:val="00DA2B85"/>
    <w:rsid w:val="00DA2E12"/>
    <w:rsid w:val="00DA328C"/>
    <w:rsid w:val="00DB3F54"/>
    <w:rsid w:val="00DB4EF9"/>
    <w:rsid w:val="00DC5485"/>
    <w:rsid w:val="00DD6289"/>
    <w:rsid w:val="00DD75CC"/>
    <w:rsid w:val="00DE2798"/>
    <w:rsid w:val="00DF487B"/>
    <w:rsid w:val="00DF4BC2"/>
    <w:rsid w:val="00DF68BB"/>
    <w:rsid w:val="00E0179B"/>
    <w:rsid w:val="00E04F84"/>
    <w:rsid w:val="00E06553"/>
    <w:rsid w:val="00E110FA"/>
    <w:rsid w:val="00E11E05"/>
    <w:rsid w:val="00E15DE0"/>
    <w:rsid w:val="00E161F9"/>
    <w:rsid w:val="00E1665F"/>
    <w:rsid w:val="00E17F8E"/>
    <w:rsid w:val="00E2139C"/>
    <w:rsid w:val="00E24B09"/>
    <w:rsid w:val="00E31963"/>
    <w:rsid w:val="00E37037"/>
    <w:rsid w:val="00E37146"/>
    <w:rsid w:val="00E41FC6"/>
    <w:rsid w:val="00E427E3"/>
    <w:rsid w:val="00E453C8"/>
    <w:rsid w:val="00E45DD4"/>
    <w:rsid w:val="00E57925"/>
    <w:rsid w:val="00E57E5E"/>
    <w:rsid w:val="00E64565"/>
    <w:rsid w:val="00E66653"/>
    <w:rsid w:val="00E66FE3"/>
    <w:rsid w:val="00E72227"/>
    <w:rsid w:val="00E74D8A"/>
    <w:rsid w:val="00E768BC"/>
    <w:rsid w:val="00E77995"/>
    <w:rsid w:val="00E830C0"/>
    <w:rsid w:val="00E955E1"/>
    <w:rsid w:val="00E96915"/>
    <w:rsid w:val="00EA0C0E"/>
    <w:rsid w:val="00EA2B61"/>
    <w:rsid w:val="00EA6F11"/>
    <w:rsid w:val="00EB0DDA"/>
    <w:rsid w:val="00EB1801"/>
    <w:rsid w:val="00EB35AE"/>
    <w:rsid w:val="00EB45C4"/>
    <w:rsid w:val="00EE2FD0"/>
    <w:rsid w:val="00EE7C19"/>
    <w:rsid w:val="00EF13C8"/>
    <w:rsid w:val="00EF7597"/>
    <w:rsid w:val="00F000E0"/>
    <w:rsid w:val="00F01B69"/>
    <w:rsid w:val="00F02954"/>
    <w:rsid w:val="00F04368"/>
    <w:rsid w:val="00F105ED"/>
    <w:rsid w:val="00F141BA"/>
    <w:rsid w:val="00F226AB"/>
    <w:rsid w:val="00F306DC"/>
    <w:rsid w:val="00F3177F"/>
    <w:rsid w:val="00F35057"/>
    <w:rsid w:val="00F351BA"/>
    <w:rsid w:val="00F3536F"/>
    <w:rsid w:val="00F43919"/>
    <w:rsid w:val="00F66D62"/>
    <w:rsid w:val="00F729B4"/>
    <w:rsid w:val="00F76699"/>
    <w:rsid w:val="00F836DF"/>
    <w:rsid w:val="00F844FE"/>
    <w:rsid w:val="00F856F3"/>
    <w:rsid w:val="00F85C34"/>
    <w:rsid w:val="00F86A26"/>
    <w:rsid w:val="00F910AD"/>
    <w:rsid w:val="00FA4891"/>
    <w:rsid w:val="00FA5CA7"/>
    <w:rsid w:val="00FB0076"/>
    <w:rsid w:val="00FB1EEB"/>
    <w:rsid w:val="00FB2080"/>
    <w:rsid w:val="00FB2A93"/>
    <w:rsid w:val="00FC41B1"/>
    <w:rsid w:val="00FC536C"/>
    <w:rsid w:val="00FC6FF3"/>
    <w:rsid w:val="00FD3148"/>
    <w:rsid w:val="00FE3792"/>
    <w:rsid w:val="00FE3D9D"/>
    <w:rsid w:val="00FE60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DC4BC"/>
  <w15:docId w15:val="{2B0A0FE3-CC86-47AF-88A5-F1F57A0A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de-DE" w:eastAsia="de-DE" w:bidi="ar-SA"/>
      </w:rPr>
    </w:rPrDefault>
    <w:pPrDefault>
      <w:pPr>
        <w:spacing w:after="120" w:line="295" w:lineRule="auto"/>
      </w:pPr>
    </w:pPrDefault>
  </w:docDefaults>
  <w:latentStyles w:defLockedState="1" w:defUIPriority="99" w:defSemiHidden="0" w:defUnhideWhenUsed="0" w:defQFormat="0" w:count="371">
    <w:lsdException w:name="Normal" w:locked="0"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29"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0" w:qFormat="1"/>
    <w:lsdException w:name="Salutation" w:semiHidden="1"/>
    <w:lsdException w:name="Date" w:semiHidden="1" w:uiPriority="32"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semiHidden/>
    <w:rsid w:val="00B52195"/>
  </w:style>
  <w:style w:type="paragraph" w:styleId="berschrift1">
    <w:name w:val="heading 1"/>
    <w:basedOn w:val="Standard"/>
    <w:next w:val="FlietextTH"/>
    <w:link w:val="berschrift1Zchn"/>
    <w:uiPriority w:val="1"/>
    <w:qFormat/>
    <w:locked/>
    <w:rsid w:val="007642D8"/>
    <w:pPr>
      <w:keepNext/>
      <w:keepLines/>
      <w:pageBreakBefore/>
      <w:numPr>
        <w:numId w:val="39"/>
      </w:numPr>
      <w:tabs>
        <w:tab w:val="left" w:pos="794"/>
      </w:tabs>
      <w:spacing w:afterLines="100" w:after="100" w:line="240" w:lineRule="auto"/>
      <w:contextualSpacing/>
      <w:outlineLvl w:val="0"/>
    </w:pPr>
    <w:rPr>
      <w:rFonts w:cs="Arial"/>
      <w:color w:val="000000" w:themeColor="text1"/>
      <w:sz w:val="31"/>
    </w:rPr>
  </w:style>
  <w:style w:type="paragraph" w:styleId="berschrift2">
    <w:name w:val="heading 2"/>
    <w:basedOn w:val="Standard"/>
    <w:next w:val="FlietextTH"/>
    <w:link w:val="berschrift2Zchn"/>
    <w:uiPriority w:val="1"/>
    <w:qFormat/>
    <w:locked/>
    <w:rsid w:val="007642D8"/>
    <w:pPr>
      <w:keepNext/>
      <w:numPr>
        <w:ilvl w:val="1"/>
        <w:numId w:val="39"/>
      </w:numPr>
      <w:tabs>
        <w:tab w:val="left" w:pos="794"/>
      </w:tabs>
      <w:suppressAutoHyphens/>
      <w:spacing w:beforeLines="150" w:before="150" w:afterLines="50" w:after="50" w:line="264" w:lineRule="auto"/>
      <w:contextualSpacing/>
      <w:outlineLvl w:val="1"/>
    </w:pPr>
    <w:rPr>
      <w:bCs/>
      <w:iCs/>
      <w:color w:val="000000" w:themeColor="text1"/>
      <w:sz w:val="24"/>
      <w:szCs w:val="28"/>
    </w:rPr>
  </w:style>
  <w:style w:type="paragraph" w:styleId="berschrift3">
    <w:name w:val="heading 3"/>
    <w:basedOn w:val="berschrift2"/>
    <w:next w:val="FlietextTH"/>
    <w:link w:val="berschrift3Zchn"/>
    <w:uiPriority w:val="1"/>
    <w:qFormat/>
    <w:locked/>
    <w:rsid w:val="007642D8"/>
    <w:pPr>
      <w:keepLines/>
      <w:numPr>
        <w:ilvl w:val="2"/>
      </w:numPr>
      <w:suppressAutoHyphens w:val="0"/>
      <w:spacing w:beforeLines="100" w:before="100" w:afterLines="25" w:after="25" w:line="295" w:lineRule="auto"/>
      <w:ind w:left="595" w:hanging="595"/>
      <w:outlineLvl w:val="2"/>
    </w:pPr>
    <w:rPr>
      <w:b/>
      <w:sz w:val="20"/>
      <w:szCs w:val="24"/>
      <w:lang w:eastAsia="x-none"/>
    </w:rPr>
  </w:style>
  <w:style w:type="paragraph" w:styleId="berschrift4">
    <w:name w:val="heading 4"/>
    <w:next w:val="FlietextTH"/>
    <w:link w:val="berschrift4Zchn"/>
    <w:uiPriority w:val="1"/>
    <w:qFormat/>
    <w:locked/>
    <w:rsid w:val="007642D8"/>
    <w:pPr>
      <w:keepNext/>
      <w:numPr>
        <w:ilvl w:val="3"/>
        <w:numId w:val="39"/>
      </w:numPr>
      <w:spacing w:beforeLines="100" w:before="100" w:afterLines="25" w:after="25"/>
      <w:outlineLvl w:val="3"/>
    </w:pPr>
    <w:rPr>
      <w:bCs/>
      <w:i/>
      <w:color w:val="000000"/>
      <w:szCs w:val="23"/>
    </w:rPr>
  </w:style>
  <w:style w:type="paragraph" w:styleId="berschrift5">
    <w:name w:val="heading 5"/>
    <w:basedOn w:val="Standard"/>
    <w:next w:val="Standard"/>
    <w:link w:val="berschrift5Zchn"/>
    <w:uiPriority w:val="1"/>
    <w:semiHidden/>
    <w:qFormat/>
    <w:locked/>
    <w:rsid w:val="00E24B09"/>
    <w:pPr>
      <w:keepNext/>
      <w:jc w:val="both"/>
      <w:outlineLvl w:val="4"/>
    </w:pPr>
    <w:rPr>
      <w:b/>
    </w:rPr>
  </w:style>
  <w:style w:type="paragraph" w:styleId="berschrift6">
    <w:name w:val="heading 6"/>
    <w:basedOn w:val="Standard"/>
    <w:next w:val="Standard"/>
    <w:link w:val="berschrift6Zchn"/>
    <w:uiPriority w:val="1"/>
    <w:semiHidden/>
    <w:qFormat/>
    <w:locked/>
    <w:rsid w:val="00E24B09"/>
    <w:pPr>
      <w:keepNext/>
      <w:autoSpaceDE w:val="0"/>
      <w:autoSpaceDN w:val="0"/>
      <w:jc w:val="center"/>
      <w:outlineLvl w:val="5"/>
    </w:pPr>
    <w:rPr>
      <w:rFonts w:ascii="Times New Roman" w:hAnsi="Times New Roman"/>
      <w:b/>
      <w:i/>
      <w:sz w:val="16"/>
    </w:rPr>
  </w:style>
  <w:style w:type="paragraph" w:styleId="berschrift7">
    <w:name w:val="heading 7"/>
    <w:basedOn w:val="Standard"/>
    <w:next w:val="Standard"/>
    <w:link w:val="berschrift7Zchn"/>
    <w:uiPriority w:val="1"/>
    <w:semiHidden/>
    <w:qFormat/>
    <w:locked/>
    <w:rsid w:val="00E24B09"/>
    <w:pPr>
      <w:keepNext/>
      <w:outlineLvl w:val="6"/>
    </w:pPr>
    <w:rPr>
      <w:b/>
      <w:bCs/>
      <w:color w:val="000000"/>
    </w:rPr>
  </w:style>
  <w:style w:type="paragraph" w:styleId="berschrift8">
    <w:name w:val="heading 8"/>
    <w:basedOn w:val="Standard"/>
    <w:next w:val="Standard"/>
    <w:link w:val="berschrift8Zchn"/>
    <w:uiPriority w:val="1"/>
    <w:semiHidden/>
    <w:qFormat/>
    <w:locked/>
    <w:rsid w:val="00E24B09"/>
    <w:pPr>
      <w:spacing w:before="240" w:after="60"/>
      <w:outlineLvl w:val="7"/>
    </w:pPr>
    <w:rPr>
      <w:rFonts w:ascii="Times New Roman" w:hAnsi="Times New Roman"/>
      <w:i/>
      <w:iCs/>
      <w:szCs w:val="24"/>
    </w:rPr>
  </w:style>
  <w:style w:type="paragraph" w:styleId="berschrift9">
    <w:name w:val="heading 9"/>
    <w:basedOn w:val="Standard"/>
    <w:next w:val="Standard"/>
    <w:link w:val="berschrift9Zchn"/>
    <w:uiPriority w:val="1"/>
    <w:semiHidden/>
    <w:qFormat/>
    <w:locked/>
    <w:rsid w:val="00E24B09"/>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ettTH">
    <w:name w:val="fett TH"/>
    <w:uiPriority w:val="6"/>
    <w:qFormat/>
    <w:rsid w:val="00297408"/>
    <w:rPr>
      <w:rFonts w:ascii="Arial" w:hAnsi="Arial"/>
      <w:b/>
    </w:rPr>
  </w:style>
  <w:style w:type="numbering" w:customStyle="1" w:styleId="ListeTHKlnArial">
    <w:name w:val="Liste TH Köln Arial"/>
    <w:uiPriority w:val="99"/>
    <w:rsid w:val="001C11AD"/>
    <w:pPr>
      <w:numPr>
        <w:numId w:val="3"/>
      </w:numPr>
    </w:pPr>
  </w:style>
  <w:style w:type="numbering" w:customStyle="1" w:styleId="ListeAufzhlungStrich">
    <w:name w:val="Liste Aufzählung Strich"/>
    <w:uiPriority w:val="99"/>
    <w:rsid w:val="00297408"/>
    <w:pPr>
      <w:numPr>
        <w:numId w:val="4"/>
      </w:numPr>
    </w:pPr>
  </w:style>
  <w:style w:type="paragraph" w:styleId="Inhaltsverzeichnisberschrift">
    <w:name w:val="TOC Heading"/>
    <w:basedOn w:val="berschrift1unnummeriert"/>
    <w:next w:val="Standard"/>
    <w:uiPriority w:val="39"/>
    <w:semiHidden/>
    <w:rsid w:val="00004A6B"/>
    <w:rPr>
      <w:rFonts w:eastAsiaTheme="majorEastAsia" w:cstheme="majorBidi"/>
      <w:bCs w:val="0"/>
      <w:szCs w:val="28"/>
    </w:rPr>
  </w:style>
  <w:style w:type="character" w:styleId="Hyperlink">
    <w:name w:val="Hyperlink"/>
    <w:uiPriority w:val="99"/>
    <w:locked/>
    <w:rsid w:val="007E12D5"/>
    <w:rPr>
      <w:b w:val="0"/>
      <w:u w:val="none"/>
    </w:rPr>
  </w:style>
  <w:style w:type="table" w:customStyle="1" w:styleId="TabelleTHKln">
    <w:name w:val="Tabelle TH Köln"/>
    <w:basedOn w:val="NormaleTabelle"/>
    <w:uiPriority w:val="99"/>
    <w:rsid w:val="00FD3148"/>
    <w:rPr>
      <w:sz w:val="17"/>
    </w:rPr>
    <w:tblPr>
      <w:tblBorders>
        <w:bottom w:val="single" w:sz="2" w:space="0" w:color="auto"/>
        <w:insideH w:val="single" w:sz="2" w:space="0" w:color="auto"/>
      </w:tblBorders>
      <w:tblCellMar>
        <w:top w:w="28" w:type="dxa"/>
        <w:left w:w="85" w:type="dxa"/>
        <w:bottom w:w="28" w:type="dxa"/>
        <w:right w:w="85" w:type="dxa"/>
      </w:tblCellMar>
    </w:tblPr>
    <w:trPr>
      <w:tblHeader/>
    </w:trPr>
  </w:style>
  <w:style w:type="character" w:customStyle="1" w:styleId="berschrift2Zchn">
    <w:name w:val="Überschrift 2 Zchn"/>
    <w:link w:val="berschrift2"/>
    <w:uiPriority w:val="1"/>
    <w:rsid w:val="007642D8"/>
    <w:rPr>
      <w:bCs/>
      <w:iCs/>
      <w:color w:val="000000" w:themeColor="text1"/>
      <w:sz w:val="24"/>
      <w:szCs w:val="28"/>
    </w:rPr>
  </w:style>
  <w:style w:type="paragraph" w:styleId="Verzeichnis3">
    <w:name w:val="toc 3"/>
    <w:aliases w:val="Inhalt_Ü3_TH"/>
    <w:basedOn w:val="Verzeichnis1"/>
    <w:next w:val="Standard"/>
    <w:uiPriority w:val="39"/>
    <w:rsid w:val="007E12D5"/>
    <w:pPr>
      <w:tabs>
        <w:tab w:val="clear" w:pos="454"/>
        <w:tab w:val="left" w:pos="1247"/>
      </w:tabs>
      <w:ind w:left="908"/>
    </w:pPr>
    <w:rPr>
      <w:b w:val="0"/>
    </w:rPr>
  </w:style>
  <w:style w:type="paragraph" w:customStyle="1" w:styleId="1">
    <w:name w:val="1"/>
    <w:uiPriority w:val="59"/>
    <w:semiHidden/>
    <w:locked/>
    <w:rsid w:val="00F66D62"/>
  </w:style>
  <w:style w:type="character" w:customStyle="1" w:styleId="berschrift1Zchn">
    <w:name w:val="Überschrift 1 Zchn"/>
    <w:link w:val="berschrift1"/>
    <w:uiPriority w:val="1"/>
    <w:rsid w:val="007642D8"/>
    <w:rPr>
      <w:rFonts w:cs="Arial"/>
      <w:color w:val="000000" w:themeColor="text1"/>
      <w:sz w:val="31"/>
    </w:rPr>
  </w:style>
  <w:style w:type="paragraph" w:customStyle="1" w:styleId="berschrift2unnummeriert">
    <w:name w:val="Überschrift 2 unnummeriert"/>
    <w:basedOn w:val="berschrift2"/>
    <w:next w:val="FlietextTH"/>
    <w:uiPriority w:val="1"/>
    <w:qFormat/>
    <w:rsid w:val="007642D8"/>
    <w:pPr>
      <w:keepLines/>
      <w:numPr>
        <w:ilvl w:val="0"/>
        <w:numId w:val="0"/>
      </w:numPr>
      <w:tabs>
        <w:tab w:val="left" w:pos="454"/>
      </w:tabs>
    </w:pPr>
    <w:rPr>
      <w:rFonts w:cs="Arial"/>
      <w:bCs w:val="0"/>
      <w:kern w:val="28"/>
      <w:szCs w:val="36"/>
    </w:rPr>
  </w:style>
  <w:style w:type="paragraph" w:customStyle="1" w:styleId="FlietextTH">
    <w:name w:val="Fließtext TH"/>
    <w:basedOn w:val="Standard"/>
    <w:qFormat/>
    <w:rsid w:val="00297408"/>
    <w:rPr>
      <w:color w:val="000000" w:themeColor="text1"/>
    </w:rPr>
  </w:style>
  <w:style w:type="character" w:customStyle="1" w:styleId="kursivTH">
    <w:name w:val="kursiv TH"/>
    <w:uiPriority w:val="6"/>
    <w:qFormat/>
    <w:rsid w:val="00297408"/>
    <w:rPr>
      <w:rFonts w:ascii="Arial" w:hAnsi="Arial"/>
      <w:i/>
    </w:rPr>
  </w:style>
  <w:style w:type="paragraph" w:customStyle="1" w:styleId="berschrift1unnummeriert">
    <w:name w:val="Überschrift 1 unnummeriert"/>
    <w:next w:val="FlietextTH"/>
    <w:uiPriority w:val="1"/>
    <w:qFormat/>
    <w:rsid w:val="007642D8"/>
    <w:pPr>
      <w:keepNext/>
      <w:keepLines/>
      <w:pageBreakBefore/>
      <w:tabs>
        <w:tab w:val="left" w:pos="454"/>
        <w:tab w:val="left" w:pos="794"/>
      </w:tabs>
      <w:spacing w:afterLines="100" w:after="100" w:line="240" w:lineRule="auto"/>
      <w:outlineLvl w:val="0"/>
    </w:pPr>
    <w:rPr>
      <w:rFonts w:cs="Arial"/>
      <w:bCs/>
      <w:color w:val="000000" w:themeColor="text1"/>
      <w:kern w:val="28"/>
      <w:sz w:val="31"/>
      <w:szCs w:val="36"/>
    </w:rPr>
  </w:style>
  <w:style w:type="paragraph" w:customStyle="1" w:styleId="Tabellentext85ptTHlinksbndig">
    <w:name w:val="Tabellentext 8.5 pt TH linksbündig"/>
    <w:uiPriority w:val="6"/>
    <w:qFormat/>
    <w:rsid w:val="00297408"/>
    <w:pPr>
      <w:keepLines/>
      <w:spacing w:after="0" w:line="264" w:lineRule="auto"/>
      <w:textboxTightWrap w:val="allLines"/>
    </w:pPr>
    <w:rPr>
      <w:rFonts w:eastAsia="Calibri"/>
      <w:color w:val="000000" w:themeColor="text1"/>
      <w:sz w:val="17"/>
      <w:szCs w:val="17"/>
    </w:rPr>
  </w:style>
  <w:style w:type="character" w:customStyle="1" w:styleId="berschrift3Zchn">
    <w:name w:val="Überschrift 3 Zchn"/>
    <w:link w:val="berschrift3"/>
    <w:uiPriority w:val="1"/>
    <w:rsid w:val="007642D8"/>
    <w:rPr>
      <w:b/>
      <w:bCs/>
      <w:iCs/>
      <w:color w:val="000000" w:themeColor="text1"/>
      <w:szCs w:val="24"/>
      <w:lang w:eastAsia="x-none"/>
    </w:rPr>
  </w:style>
  <w:style w:type="character" w:customStyle="1" w:styleId="berschrift4Zchn">
    <w:name w:val="Überschrift 4 Zchn"/>
    <w:link w:val="berschrift4"/>
    <w:uiPriority w:val="1"/>
    <w:rsid w:val="007642D8"/>
    <w:rPr>
      <w:bCs/>
      <w:i/>
      <w:color w:val="000000"/>
      <w:szCs w:val="23"/>
    </w:rPr>
  </w:style>
  <w:style w:type="character" w:customStyle="1" w:styleId="berschrift5Zchn">
    <w:name w:val="Überschrift 5 Zchn"/>
    <w:link w:val="berschrift5"/>
    <w:uiPriority w:val="1"/>
    <w:semiHidden/>
    <w:rsid w:val="00B52195"/>
    <w:rPr>
      <w:b/>
    </w:rPr>
  </w:style>
  <w:style w:type="character" w:customStyle="1" w:styleId="berschrift6Zchn">
    <w:name w:val="Überschrift 6 Zchn"/>
    <w:link w:val="berschrift6"/>
    <w:uiPriority w:val="1"/>
    <w:semiHidden/>
    <w:rsid w:val="00B52195"/>
    <w:rPr>
      <w:rFonts w:ascii="Times New Roman" w:hAnsi="Times New Roman"/>
      <w:b/>
      <w:i/>
      <w:sz w:val="16"/>
    </w:rPr>
  </w:style>
  <w:style w:type="character" w:customStyle="1" w:styleId="berschrift7Zchn">
    <w:name w:val="Überschrift 7 Zchn"/>
    <w:link w:val="berschrift7"/>
    <w:uiPriority w:val="1"/>
    <w:semiHidden/>
    <w:rsid w:val="00B52195"/>
    <w:rPr>
      <w:b/>
      <w:bCs/>
      <w:color w:val="000000"/>
    </w:rPr>
  </w:style>
  <w:style w:type="character" w:customStyle="1" w:styleId="berschrift8Zchn">
    <w:name w:val="Überschrift 8 Zchn"/>
    <w:link w:val="berschrift8"/>
    <w:uiPriority w:val="1"/>
    <w:semiHidden/>
    <w:rsid w:val="00B52195"/>
    <w:rPr>
      <w:rFonts w:ascii="Times New Roman" w:hAnsi="Times New Roman"/>
      <w:i/>
      <w:iCs/>
      <w:szCs w:val="24"/>
    </w:rPr>
  </w:style>
  <w:style w:type="character" w:customStyle="1" w:styleId="berschrift9Zchn">
    <w:name w:val="Überschrift 9 Zchn"/>
    <w:link w:val="berschrift9"/>
    <w:uiPriority w:val="1"/>
    <w:semiHidden/>
    <w:rsid w:val="00B52195"/>
    <w:rPr>
      <w:rFonts w:cs="Arial"/>
      <w:szCs w:val="22"/>
    </w:rPr>
  </w:style>
  <w:style w:type="paragraph" w:customStyle="1" w:styleId="AufzhlungStrichTHeingerckt">
    <w:name w:val="Aufzählung Strich TH eingerückt"/>
    <w:basedOn w:val="Standard"/>
    <w:uiPriority w:val="2"/>
    <w:qFormat/>
    <w:rsid w:val="00297408"/>
    <w:pPr>
      <w:numPr>
        <w:ilvl w:val="1"/>
        <w:numId w:val="27"/>
      </w:numPr>
      <w:spacing w:before="120" w:afterLines="50" w:after="50"/>
      <w:contextualSpacing/>
    </w:pPr>
    <w:rPr>
      <w:color w:val="000000" w:themeColor="text1"/>
    </w:rPr>
  </w:style>
  <w:style w:type="paragraph" w:customStyle="1" w:styleId="AufzhlungStrichTH">
    <w:name w:val="Aufzählung Strich TH"/>
    <w:basedOn w:val="Standard"/>
    <w:uiPriority w:val="2"/>
    <w:qFormat/>
    <w:rsid w:val="00297408"/>
    <w:pPr>
      <w:numPr>
        <w:numId w:val="27"/>
      </w:numPr>
      <w:spacing w:beforeLines="50" w:before="50" w:afterLines="50" w:after="50"/>
      <w:contextualSpacing/>
    </w:pPr>
    <w:rPr>
      <w:rFonts w:eastAsia="Myriad Pro" w:cs="Myriad Pro"/>
      <w:color w:val="000000" w:themeColor="text1"/>
      <w:szCs w:val="40"/>
    </w:rPr>
  </w:style>
  <w:style w:type="paragraph" w:customStyle="1" w:styleId="Aufzhlunga-b-cTH">
    <w:name w:val="Aufzählung a-b-c TH"/>
    <w:basedOn w:val="Standard"/>
    <w:uiPriority w:val="2"/>
    <w:qFormat/>
    <w:rsid w:val="00297408"/>
    <w:pPr>
      <w:numPr>
        <w:numId w:val="26"/>
      </w:numPr>
      <w:spacing w:before="120" w:afterLines="50" w:after="50"/>
      <w:contextualSpacing/>
    </w:pPr>
    <w:rPr>
      <w:color w:val="000000" w:themeColor="text1"/>
    </w:rPr>
  </w:style>
  <w:style w:type="paragraph" w:customStyle="1" w:styleId="Aufzhlung1-2-3TH">
    <w:name w:val="Aufzählung 1-2-3 TH"/>
    <w:basedOn w:val="Aufzhlunga-b-cTH"/>
    <w:uiPriority w:val="2"/>
    <w:qFormat/>
    <w:rsid w:val="00297408"/>
    <w:pPr>
      <w:numPr>
        <w:numId w:val="25"/>
      </w:numPr>
    </w:pPr>
  </w:style>
  <w:style w:type="paragraph" w:customStyle="1" w:styleId="Aufzhlung1-2-3THeingerckt">
    <w:name w:val="Aufzählung 1-2-3 TH eingerückt"/>
    <w:basedOn w:val="Aufzhlung1-2-3TH"/>
    <w:uiPriority w:val="2"/>
    <w:qFormat/>
    <w:rsid w:val="00297408"/>
    <w:pPr>
      <w:numPr>
        <w:ilvl w:val="1"/>
      </w:numPr>
      <w:spacing w:beforeLines="50" w:after="120"/>
    </w:pPr>
  </w:style>
  <w:style w:type="character" w:styleId="Platzhaltertext">
    <w:name w:val="Placeholder Text"/>
    <w:basedOn w:val="Absatz-Standardschriftart"/>
    <w:uiPriority w:val="99"/>
    <w:semiHidden/>
    <w:locked/>
    <w:rsid w:val="00CD64C1"/>
    <w:rPr>
      <w:color w:val="808080"/>
    </w:rPr>
  </w:style>
  <w:style w:type="numbering" w:customStyle="1" w:styleId="ListeAufzhlung1-2-3">
    <w:name w:val="Liste Aufzählung 1-2-3"/>
    <w:uiPriority w:val="99"/>
    <w:rsid w:val="00297408"/>
    <w:pPr>
      <w:numPr>
        <w:numId w:val="1"/>
      </w:numPr>
    </w:pPr>
  </w:style>
  <w:style w:type="numbering" w:customStyle="1" w:styleId="ListeAufzhlunga-b-c">
    <w:name w:val="Liste Aufzählung a-b-c"/>
    <w:uiPriority w:val="99"/>
    <w:rsid w:val="00297408"/>
    <w:pPr>
      <w:numPr>
        <w:numId w:val="2"/>
      </w:numPr>
    </w:pPr>
  </w:style>
  <w:style w:type="paragraph" w:styleId="Beschriftung">
    <w:name w:val="caption"/>
    <w:basedOn w:val="Tabellentext85ptTHlinksbndig"/>
    <w:next w:val="Tabellentext85ptTHlinksbndig"/>
    <w:uiPriority w:val="35"/>
    <w:semiHidden/>
    <w:qFormat/>
    <w:rsid w:val="00297408"/>
    <w:pPr>
      <w:spacing w:before="120" w:after="260" w:line="295" w:lineRule="auto"/>
    </w:pPr>
    <w:rPr>
      <w:bCs/>
      <w:sz w:val="15"/>
      <w:szCs w:val="18"/>
    </w:rPr>
  </w:style>
  <w:style w:type="paragraph" w:customStyle="1" w:styleId="berschrift3unnummeriert">
    <w:name w:val="Überschrift 3 unnummeriert"/>
    <w:basedOn w:val="berschrift2unnummeriert"/>
    <w:next w:val="FlietextTH"/>
    <w:uiPriority w:val="1"/>
    <w:qFormat/>
    <w:rsid w:val="007642D8"/>
    <w:pPr>
      <w:spacing w:beforeLines="100" w:before="100" w:afterLines="25" w:after="25" w:line="295" w:lineRule="auto"/>
      <w:outlineLvl w:val="2"/>
    </w:pPr>
    <w:rPr>
      <w:b/>
      <w:sz w:val="20"/>
    </w:rPr>
  </w:style>
  <w:style w:type="character" w:customStyle="1" w:styleId="THOrange">
    <w:name w:val="TH Orange"/>
    <w:uiPriority w:val="11"/>
    <w:rsid w:val="001073C3"/>
    <w:rPr>
      <w:color w:val="EA5B0C"/>
    </w:rPr>
  </w:style>
  <w:style w:type="character" w:customStyle="1" w:styleId="THRot">
    <w:name w:val="TH Rot"/>
    <w:uiPriority w:val="11"/>
    <w:rsid w:val="001073C3"/>
    <w:rPr>
      <w:b w:val="0"/>
      <w:color w:val="C90C0F"/>
    </w:rPr>
  </w:style>
  <w:style w:type="character" w:customStyle="1" w:styleId="THViolett">
    <w:name w:val="TH Violett"/>
    <w:uiPriority w:val="11"/>
    <w:rsid w:val="001073C3"/>
    <w:rPr>
      <w:color w:val="B82585"/>
    </w:rPr>
  </w:style>
  <w:style w:type="paragraph" w:styleId="Funotentext">
    <w:name w:val="footnote text"/>
    <w:basedOn w:val="FlietextTH"/>
    <w:link w:val="FunotentextZchn"/>
    <w:uiPriority w:val="99"/>
    <w:semiHidden/>
    <w:locked/>
    <w:rsid w:val="00297408"/>
    <w:pPr>
      <w:tabs>
        <w:tab w:val="left" w:pos="227"/>
      </w:tabs>
      <w:spacing w:after="60"/>
      <w:ind w:left="227" w:hanging="227"/>
    </w:pPr>
    <w:rPr>
      <w:rFonts w:eastAsia="Calibri"/>
      <w:sz w:val="15"/>
    </w:rPr>
  </w:style>
  <w:style w:type="character" w:styleId="BesuchterHyperlink">
    <w:name w:val="FollowedHyperlink"/>
    <w:basedOn w:val="Absatz-Standardschriftart"/>
    <w:uiPriority w:val="99"/>
    <w:unhideWhenUsed/>
    <w:locked/>
    <w:rsid w:val="007642D8"/>
    <w:rPr>
      <w:color w:val="auto"/>
      <w:u w:val="single"/>
    </w:rPr>
  </w:style>
  <w:style w:type="character" w:customStyle="1" w:styleId="FunotentextZchn">
    <w:name w:val="Fußnotentext Zchn"/>
    <w:basedOn w:val="Absatz-Standardschriftart"/>
    <w:link w:val="Funotentext"/>
    <w:uiPriority w:val="99"/>
    <w:semiHidden/>
    <w:rsid w:val="007F7377"/>
    <w:rPr>
      <w:rFonts w:eastAsia="Calibri"/>
      <w:color w:val="000000" w:themeColor="text1"/>
      <w:sz w:val="15"/>
    </w:rPr>
  </w:style>
  <w:style w:type="paragraph" w:customStyle="1" w:styleId="Tabellentext85ptTHrechtsbndig">
    <w:name w:val="Tabellentext 8.5 pt TH rechtsbündig"/>
    <w:basedOn w:val="Tabellentext85ptTHzentriert"/>
    <w:uiPriority w:val="6"/>
    <w:qFormat/>
    <w:rsid w:val="00297408"/>
    <w:pPr>
      <w:framePr w:wrap="around" w:hAnchor="text"/>
      <w:jc w:val="right"/>
    </w:pPr>
  </w:style>
  <w:style w:type="paragraph" w:customStyle="1" w:styleId="Tabellentext85ptTHzentriert">
    <w:name w:val="Tabellentext 8.5 pt TH zentriert"/>
    <w:basedOn w:val="Tabellentext85ptTHlinksbndig"/>
    <w:uiPriority w:val="6"/>
    <w:qFormat/>
    <w:rsid w:val="00D34394"/>
    <w:pPr>
      <w:jc w:val="center"/>
    </w:pPr>
  </w:style>
  <w:style w:type="character" w:styleId="Funotenzeichen">
    <w:name w:val="footnote reference"/>
    <w:uiPriority w:val="99"/>
    <w:semiHidden/>
    <w:locked/>
    <w:rsid w:val="00297408"/>
    <w:rPr>
      <w:vertAlign w:val="superscript"/>
    </w:rPr>
  </w:style>
  <w:style w:type="paragraph" w:customStyle="1" w:styleId="berschrift4unnummeriert">
    <w:name w:val="Überschrift 4 unnummeriert"/>
    <w:next w:val="FlietextTH"/>
    <w:uiPriority w:val="1"/>
    <w:qFormat/>
    <w:rsid w:val="007642D8"/>
    <w:pPr>
      <w:keepNext/>
      <w:keepLines/>
      <w:tabs>
        <w:tab w:val="left" w:pos="454"/>
      </w:tabs>
      <w:spacing w:beforeLines="100" w:before="100" w:afterLines="25" w:after="25"/>
      <w:outlineLvl w:val="3"/>
    </w:pPr>
    <w:rPr>
      <w:rFonts w:cs="Arial"/>
      <w:i/>
      <w:iCs/>
      <w:color w:val="000000" w:themeColor="text1"/>
      <w:kern w:val="28"/>
      <w:szCs w:val="24"/>
      <w:lang w:eastAsia="x-none"/>
    </w:rPr>
  </w:style>
  <w:style w:type="paragraph" w:styleId="Verzeichnis1">
    <w:name w:val="toc 1"/>
    <w:aliases w:val="Inhalt_Ü1_TH"/>
    <w:basedOn w:val="Standard"/>
    <w:next w:val="Standard"/>
    <w:uiPriority w:val="39"/>
    <w:rsid w:val="000319D9"/>
    <w:pPr>
      <w:keepNext/>
      <w:keepLines/>
      <w:tabs>
        <w:tab w:val="left" w:pos="454"/>
        <w:tab w:val="right" w:leader="dot" w:pos="8789"/>
      </w:tabs>
      <w:spacing w:after="0"/>
      <w:ind w:left="454" w:hanging="454"/>
    </w:pPr>
    <w:rPr>
      <w:b/>
      <w:noProof/>
      <w:color w:val="000000" w:themeColor="text1"/>
      <w:szCs w:val="18"/>
    </w:rPr>
  </w:style>
  <w:style w:type="paragraph" w:styleId="Verzeichnis2">
    <w:name w:val="toc 2"/>
    <w:aliases w:val="Inhalt_Ü2_TH"/>
    <w:basedOn w:val="Standard"/>
    <w:next w:val="Standard"/>
    <w:uiPriority w:val="39"/>
    <w:rsid w:val="000319D9"/>
    <w:pPr>
      <w:keepLines/>
      <w:tabs>
        <w:tab w:val="left" w:pos="454"/>
        <w:tab w:val="right" w:leader="dot" w:pos="8789"/>
      </w:tabs>
      <w:spacing w:after="0"/>
      <w:ind w:left="454" w:hanging="454"/>
    </w:pPr>
    <w:rPr>
      <w:noProof/>
      <w:color w:val="000000" w:themeColor="text1"/>
      <w:szCs w:val="18"/>
    </w:rPr>
  </w:style>
  <w:style w:type="paragraph" w:customStyle="1" w:styleId="Kopf-FuzeileTH">
    <w:name w:val="Kopf-/Fußzeile TH"/>
    <w:uiPriority w:val="5"/>
    <w:qFormat/>
    <w:rsid w:val="00297408"/>
    <w:pPr>
      <w:spacing w:after="0"/>
    </w:pPr>
    <w:rPr>
      <w:noProof/>
      <w:color w:val="000000" w:themeColor="text1"/>
      <w:sz w:val="15"/>
      <w:szCs w:val="17"/>
    </w:rPr>
  </w:style>
  <w:style w:type="paragraph" w:customStyle="1" w:styleId="FlietextTHnummeriert">
    <w:name w:val="Fließtext TH (nummeriert)"/>
    <w:basedOn w:val="FlietextTH"/>
    <w:qFormat/>
    <w:rsid w:val="00297408"/>
    <w:pPr>
      <w:numPr>
        <w:numId w:val="24"/>
      </w:numPr>
    </w:pPr>
  </w:style>
  <w:style w:type="paragraph" w:styleId="StandardWeb">
    <w:name w:val="Normal (Web)"/>
    <w:basedOn w:val="Standard"/>
    <w:uiPriority w:val="99"/>
    <w:semiHidden/>
    <w:locked/>
    <w:rsid w:val="001D5D97"/>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semiHidden/>
    <w:qFormat/>
    <w:locked/>
    <w:rsid w:val="001D5D97"/>
    <w:rPr>
      <w:b/>
      <w:bCs/>
    </w:rPr>
  </w:style>
  <w:style w:type="paragraph" w:customStyle="1" w:styleId="DachzeileTitelseiteTH">
    <w:name w:val="Dachzeile (Titelseite) TH"/>
    <w:basedOn w:val="FlietextTH"/>
    <w:uiPriority w:val="5"/>
    <w:qFormat/>
    <w:rsid w:val="007642D8"/>
    <w:rPr>
      <w:sz w:val="24"/>
      <w:szCs w:val="21"/>
    </w:rPr>
  </w:style>
  <w:style w:type="paragraph" w:styleId="Verzeichnis4">
    <w:name w:val="toc 4"/>
    <w:aliases w:val="Inhalt_Ü4_TH"/>
    <w:basedOn w:val="Standard"/>
    <w:next w:val="Standard"/>
    <w:uiPriority w:val="39"/>
    <w:rsid w:val="00DF4BC2"/>
    <w:pPr>
      <w:tabs>
        <w:tab w:val="left" w:pos="454"/>
        <w:tab w:val="left" w:pos="908"/>
        <w:tab w:val="left" w:pos="1247"/>
        <w:tab w:val="right" w:leader="dot" w:pos="8789"/>
      </w:tabs>
      <w:spacing w:after="0"/>
      <w:ind w:left="1361" w:hanging="454"/>
    </w:pPr>
    <w:rPr>
      <w:noProof/>
      <w:color w:val="000000" w:themeColor="text1"/>
    </w:rPr>
  </w:style>
  <w:style w:type="paragraph" w:customStyle="1" w:styleId="Aufzhlunga-b-cTHeingerckt">
    <w:name w:val="Aufzählung a-b-c TH eingerückt"/>
    <w:basedOn w:val="Aufzhlunga-b-cTH"/>
    <w:uiPriority w:val="2"/>
    <w:qFormat/>
    <w:rsid w:val="00297408"/>
    <w:pPr>
      <w:numPr>
        <w:ilvl w:val="1"/>
      </w:numPr>
      <w:spacing w:beforeLines="50" w:after="120"/>
    </w:pPr>
  </w:style>
  <w:style w:type="paragraph" w:customStyle="1" w:styleId="AufzhlungStrichTH2xeingerckt">
    <w:name w:val="Aufzählung Strich TH 2xeingerückt"/>
    <w:basedOn w:val="AufzhlungStrichTHeingerckt"/>
    <w:uiPriority w:val="2"/>
    <w:qFormat/>
    <w:rsid w:val="00297408"/>
    <w:pPr>
      <w:numPr>
        <w:ilvl w:val="2"/>
      </w:numPr>
      <w:spacing w:beforeLines="50" w:before="50"/>
    </w:pPr>
  </w:style>
  <w:style w:type="paragraph" w:customStyle="1" w:styleId="Programmcode">
    <w:name w:val="Programmcode"/>
    <w:basedOn w:val="FlietextTH"/>
    <w:uiPriority w:val="8"/>
    <w:rsid w:val="00425D1F"/>
    <w:pPr>
      <w:spacing w:after="0" w:line="276" w:lineRule="auto"/>
    </w:pPr>
    <w:rPr>
      <w:rFonts w:ascii="Courier New" w:hAnsi="Courier New" w:cs="Courier New"/>
      <w:noProof/>
      <w:szCs w:val="21"/>
    </w:rPr>
  </w:style>
  <w:style w:type="paragraph" w:styleId="Sprechblasentext">
    <w:name w:val="Balloon Text"/>
    <w:basedOn w:val="Standard"/>
    <w:link w:val="SprechblasentextZchn"/>
    <w:uiPriority w:val="99"/>
    <w:semiHidden/>
    <w:locked/>
    <w:rsid w:val="00314F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7377"/>
    <w:rPr>
      <w:rFonts w:ascii="Tahoma" w:hAnsi="Tahoma" w:cs="Tahoma"/>
      <w:sz w:val="16"/>
      <w:szCs w:val="16"/>
    </w:rPr>
  </w:style>
  <w:style w:type="paragraph" w:styleId="Kopfzeile">
    <w:name w:val="header"/>
    <w:basedOn w:val="Standard"/>
    <w:link w:val="KopfzeileZchn"/>
    <w:semiHidden/>
    <w:rsid w:val="00824DBD"/>
    <w:pPr>
      <w:tabs>
        <w:tab w:val="center" w:pos="4536"/>
        <w:tab w:val="right" w:pos="9072"/>
      </w:tabs>
      <w:spacing w:after="0" w:line="240" w:lineRule="auto"/>
    </w:pPr>
  </w:style>
  <w:style w:type="character" w:customStyle="1" w:styleId="KopfzeileZchn">
    <w:name w:val="Kopfzeile Zchn"/>
    <w:basedOn w:val="Absatz-Standardschriftart"/>
    <w:link w:val="Kopfzeile"/>
    <w:semiHidden/>
    <w:rsid w:val="007F7377"/>
  </w:style>
  <w:style w:type="paragraph" w:customStyle="1" w:styleId="TitelTitelseite20ptTH">
    <w:name w:val="Titel (Titelseite) 20 pt TH"/>
    <w:basedOn w:val="Standard"/>
    <w:uiPriority w:val="5"/>
    <w:qFormat/>
    <w:rsid w:val="00762CD7"/>
    <w:pPr>
      <w:framePr w:hSpace="142" w:wrap="notBeside" w:vAnchor="page" w:hAnchor="page" w:x="1135" w:y="2836"/>
      <w:spacing w:afterLines="200" w:after="200" w:line="240" w:lineRule="auto"/>
      <w:outlineLvl w:val="0"/>
    </w:pPr>
    <w:rPr>
      <w:rFonts w:cs="Arial"/>
      <w:sz w:val="40"/>
      <w:szCs w:val="34"/>
    </w:rPr>
  </w:style>
  <w:style w:type="paragraph" w:customStyle="1" w:styleId="FlietextTHeingerckt">
    <w:name w:val="Fließtext TH eingerückt"/>
    <w:basedOn w:val="FlietextTH"/>
    <w:qFormat/>
    <w:rsid w:val="00297408"/>
    <w:pPr>
      <w:ind w:left="454"/>
    </w:pPr>
  </w:style>
  <w:style w:type="numbering" w:customStyle="1" w:styleId="ListeTHKlnArial2">
    <w:name w:val="Liste TH Köln Arial 2"/>
    <w:uiPriority w:val="99"/>
    <w:rsid w:val="007642D8"/>
    <w:pPr>
      <w:numPr>
        <w:numId w:val="28"/>
      </w:numPr>
    </w:pPr>
  </w:style>
  <w:style w:type="table" w:customStyle="1" w:styleId="TabelleTHKlnmitErgebniszeile">
    <w:name w:val="Tabelle TH Köln mit Ergebniszeile"/>
    <w:basedOn w:val="NormaleTabelle"/>
    <w:uiPriority w:val="99"/>
    <w:rsid w:val="00297408"/>
    <w:pPr>
      <w:spacing w:after="0" w:line="278" w:lineRule="auto"/>
    </w:pPr>
    <w:rPr>
      <w:color w:val="000000" w:themeColor="text1"/>
    </w:rPr>
    <w:tblPr>
      <w:tblBorders>
        <w:bottom w:val="single" w:sz="4" w:space="0" w:color="auto"/>
        <w:insideH w:val="single" w:sz="4" w:space="0" w:color="auto"/>
      </w:tblBorders>
      <w:tblCellMar>
        <w:top w:w="85" w:type="dxa"/>
        <w:left w:w="85" w:type="dxa"/>
        <w:bottom w:w="85" w:type="dxa"/>
        <w:right w:w="57" w:type="dxa"/>
      </w:tblCellMar>
    </w:tblPr>
    <w:tblStylePr w:type="firstRow">
      <w:rPr>
        <w:b/>
      </w:rPr>
      <w:tblPr/>
      <w:trPr>
        <w:tblHeader/>
      </w:tr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ext75ptTH">
    <w:name w:val="Text 7.5 pt TH"/>
    <w:basedOn w:val="Standard"/>
    <w:uiPriority w:val="5"/>
    <w:qFormat/>
    <w:rsid w:val="00297408"/>
    <w:pPr>
      <w:tabs>
        <w:tab w:val="left" w:pos="1928"/>
      </w:tabs>
      <w:spacing w:beforeLines="50" w:before="50"/>
    </w:pPr>
    <w:rPr>
      <w:color w:val="000000" w:themeColor="text1"/>
      <w:sz w:val="15"/>
      <w:szCs w:val="15"/>
    </w:rPr>
  </w:style>
  <w:style w:type="paragraph" w:styleId="Fuzeile">
    <w:name w:val="footer"/>
    <w:basedOn w:val="Standard"/>
    <w:link w:val="FuzeileZchn"/>
    <w:uiPriority w:val="99"/>
    <w:semiHidden/>
    <w:locked/>
    <w:rsid w:val="00E2139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2139C"/>
  </w:style>
  <w:style w:type="paragraph" w:styleId="Abbildungsverzeichnis">
    <w:name w:val="table of figures"/>
    <w:basedOn w:val="Standard"/>
    <w:next w:val="Standard"/>
    <w:uiPriority w:val="99"/>
    <w:locked/>
    <w:rsid w:val="007642D8"/>
    <w:pPr>
      <w:tabs>
        <w:tab w:val="right" w:leader="dot" w:pos="8550"/>
      </w:tabs>
      <w:spacing w:line="317" w:lineRule="auto"/>
      <w:ind w:left="454" w:right="170" w:hanging="454"/>
    </w:pPr>
    <w:rPr>
      <w:noProof/>
      <w:sz w:val="22"/>
      <w:szCs w:val="22"/>
    </w:rPr>
  </w:style>
  <w:style w:type="numbering" w:customStyle="1" w:styleId="ListeTHKlnArialAbschlussarbeiten">
    <w:name w:val="Liste TH Köln Arial Abschlussarbeiten"/>
    <w:uiPriority w:val="99"/>
    <w:rsid w:val="007642D8"/>
    <w:pPr>
      <w:numPr>
        <w:numId w:val="40"/>
      </w:numPr>
    </w:pPr>
  </w:style>
  <w:style w:type="paragraph" w:customStyle="1" w:styleId="TabellenkopfzeileTH">
    <w:name w:val="Tabellenkopfzeile TH"/>
    <w:basedOn w:val="Tabellentext85ptTHlinksbndig"/>
    <w:uiPriority w:val="6"/>
    <w:rsid w:val="007642D8"/>
  </w:style>
  <w:style w:type="table" w:styleId="Tabellenraster">
    <w:name w:val="Table Grid"/>
    <w:basedOn w:val="NormaleTabelle"/>
    <w:uiPriority w:val="59"/>
    <w:rsid w:val="00004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E1B54"/>
    <w:pPr>
      <w:spacing w:after="200" w:line="276" w:lineRule="auto"/>
      <w:ind w:left="720"/>
      <w:contextualSpacing/>
    </w:pPr>
    <w:rPr>
      <w:rFonts w:asciiTheme="minorHAnsi" w:eastAsiaTheme="minorHAnsi" w:hAnsiTheme="minorHAnsi" w:cstheme="minorBidi"/>
      <w:sz w:val="22"/>
      <w:szCs w:val="22"/>
      <w:lang w:eastAsia="en-US"/>
    </w:rPr>
  </w:style>
  <w:style w:type="paragraph" w:styleId="Kommentartext">
    <w:name w:val="annotation text"/>
    <w:basedOn w:val="Standard"/>
    <w:link w:val="KommentartextZchn"/>
    <w:uiPriority w:val="99"/>
    <w:semiHidden/>
    <w:unhideWhenUsed/>
    <w:locked/>
    <w:rsid w:val="005E1B54"/>
    <w:pPr>
      <w:spacing w:after="200" w:line="240" w:lineRule="auto"/>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5E1B54"/>
    <w:rPr>
      <w:rFonts w:asciiTheme="minorHAnsi" w:eastAsiaTheme="minorHAnsi" w:hAnsiTheme="minorHAnsi" w:cstheme="minorBidi"/>
      <w:lang w:eastAsia="en-US"/>
    </w:rPr>
  </w:style>
  <w:style w:type="character" w:styleId="Kommentarzeichen">
    <w:name w:val="annotation reference"/>
    <w:basedOn w:val="Absatz-Standardschriftart"/>
    <w:uiPriority w:val="99"/>
    <w:semiHidden/>
    <w:unhideWhenUsed/>
    <w:locked/>
    <w:rsid w:val="00171A16"/>
    <w:rPr>
      <w:sz w:val="16"/>
      <w:szCs w:val="16"/>
    </w:rPr>
  </w:style>
  <w:style w:type="paragraph" w:styleId="Kommentarthema">
    <w:name w:val="annotation subject"/>
    <w:basedOn w:val="Kommentartext"/>
    <w:next w:val="Kommentartext"/>
    <w:link w:val="KommentarthemaZchn"/>
    <w:uiPriority w:val="99"/>
    <w:semiHidden/>
    <w:unhideWhenUsed/>
    <w:locked/>
    <w:rsid w:val="00171A16"/>
    <w:pPr>
      <w:spacing w:after="120"/>
    </w:pPr>
    <w:rPr>
      <w:rFonts w:ascii="Arial" w:eastAsia="Times New Roman" w:hAnsi="Arial" w:cs="Times New Roman"/>
      <w:b/>
      <w:bCs/>
      <w:lang w:eastAsia="de-DE"/>
    </w:rPr>
  </w:style>
  <w:style w:type="character" w:customStyle="1" w:styleId="KommentarthemaZchn">
    <w:name w:val="Kommentarthema Zchn"/>
    <w:basedOn w:val="KommentartextZchn"/>
    <w:link w:val="Kommentarthema"/>
    <w:uiPriority w:val="99"/>
    <w:semiHidden/>
    <w:rsid w:val="00171A16"/>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9686">
      <w:bodyDiv w:val="1"/>
      <w:marLeft w:val="0"/>
      <w:marRight w:val="0"/>
      <w:marTop w:val="0"/>
      <w:marBottom w:val="0"/>
      <w:divBdr>
        <w:top w:val="none" w:sz="0" w:space="0" w:color="auto"/>
        <w:left w:val="none" w:sz="0" w:space="0" w:color="auto"/>
        <w:bottom w:val="none" w:sz="0" w:space="0" w:color="auto"/>
        <w:right w:val="none" w:sz="0" w:space="0" w:color="auto"/>
      </w:divBdr>
    </w:div>
    <w:div w:id="936064328">
      <w:bodyDiv w:val="1"/>
      <w:marLeft w:val="0"/>
      <w:marRight w:val="0"/>
      <w:marTop w:val="0"/>
      <w:marBottom w:val="0"/>
      <w:divBdr>
        <w:top w:val="none" w:sz="0" w:space="0" w:color="auto"/>
        <w:left w:val="none" w:sz="0" w:space="0" w:color="auto"/>
        <w:bottom w:val="none" w:sz="0" w:space="0" w:color="auto"/>
        <w:right w:val="none" w:sz="0" w:space="0" w:color="auto"/>
      </w:divBdr>
      <w:divsChild>
        <w:div w:id="1174026769">
          <w:marLeft w:val="0"/>
          <w:marRight w:val="0"/>
          <w:marTop w:val="0"/>
          <w:marBottom w:val="0"/>
          <w:divBdr>
            <w:top w:val="none" w:sz="0" w:space="0" w:color="auto"/>
            <w:left w:val="none" w:sz="0" w:space="0" w:color="auto"/>
            <w:bottom w:val="none" w:sz="0" w:space="0" w:color="auto"/>
            <w:right w:val="none" w:sz="0" w:space="0" w:color="auto"/>
          </w:divBdr>
          <w:divsChild>
            <w:div w:id="6714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2588">
      <w:bodyDiv w:val="1"/>
      <w:marLeft w:val="0"/>
      <w:marRight w:val="0"/>
      <w:marTop w:val="0"/>
      <w:marBottom w:val="0"/>
      <w:divBdr>
        <w:top w:val="none" w:sz="0" w:space="0" w:color="auto"/>
        <w:left w:val="none" w:sz="0" w:space="0" w:color="auto"/>
        <w:bottom w:val="none" w:sz="0" w:space="0" w:color="auto"/>
        <w:right w:val="none" w:sz="0" w:space="0" w:color="auto"/>
      </w:divBdr>
    </w:div>
    <w:div w:id="1681352933">
      <w:bodyDiv w:val="1"/>
      <w:marLeft w:val="0"/>
      <w:marRight w:val="0"/>
      <w:marTop w:val="0"/>
      <w:marBottom w:val="0"/>
      <w:divBdr>
        <w:top w:val="none" w:sz="0" w:space="0" w:color="auto"/>
        <w:left w:val="none" w:sz="0" w:space="0" w:color="auto"/>
        <w:bottom w:val="none" w:sz="0" w:space="0" w:color="auto"/>
        <w:right w:val="none" w:sz="0" w:space="0" w:color="auto"/>
      </w:divBdr>
      <w:divsChild>
        <w:div w:id="148034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koeln.de/hochschule/sprechstunden_47721.php"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th-koeln.de/hochschule/sprechstunden_47721.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creativecommons.org/licenses/by/4.0/deed.de"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creativecommons.org/licenses/by/4.0/deed.de"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KA~1\AppData\Local\Temp\skript_vorlage.dotx" TargetMode="External"/></Relationships>
</file>

<file path=word/theme/theme1.xml><?xml version="1.0" encoding="utf-8"?>
<a:theme xmlns:a="http://schemas.openxmlformats.org/drawingml/2006/main" name="TH Köln_PP">
  <a:themeElements>
    <a:clrScheme name="TH-Köln-Einfaches Farbklima">
      <a:dk1>
        <a:srgbClr val="000000"/>
      </a:dk1>
      <a:lt1>
        <a:srgbClr val="FFFFFF"/>
      </a:lt1>
      <a:dk2>
        <a:srgbClr val="808080"/>
      </a:dk2>
      <a:lt2>
        <a:srgbClr val="BFBFBF"/>
      </a:lt2>
      <a:accent1>
        <a:srgbClr val="C00009"/>
      </a:accent1>
      <a:accent2>
        <a:srgbClr val="E24300"/>
      </a:accent2>
      <a:accent3>
        <a:srgbClr val="9D167A"/>
      </a:accent3>
      <a:accent4>
        <a:srgbClr val="A00008"/>
      </a:accent4>
      <a:accent5>
        <a:srgbClr val="BB3800"/>
      </a:accent5>
      <a:accent6>
        <a:srgbClr val="740B5C"/>
      </a:accent6>
      <a:hlink>
        <a:srgbClr val="005294"/>
      </a:hlink>
      <a:folHlink>
        <a:srgbClr val="6783B4"/>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abellenkopfzeile TH">
      <c:property id="RoleID" type="string">ParagraphHeaderCell</c:property>
      <c:property id="Scope" type="integer">2</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3B263-A11E-4976-A49E-751E429792ED}">
  <ds:schemaRefs>
    <ds:schemaRef ds:uri="http://ns.axespdf.com/word/configuration"/>
  </ds:schemaRefs>
</ds:datastoreItem>
</file>

<file path=customXml/itemProps2.xml><?xml version="1.0" encoding="utf-8"?>
<ds:datastoreItem xmlns:ds="http://schemas.openxmlformats.org/officeDocument/2006/customXml" ds:itemID="{E15EBB89-F424-4F0A-BDEE-977B6EFB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skript_vorlage.dotx</Template>
  <TotalTime>0</TotalTime>
  <Pages>3</Pages>
  <Words>273</Words>
  <Characters>1720</Characters>
  <Application>Microsoft Office Word</Application>
  <DocSecurity>0</DocSecurity>
  <Lines>14</Lines>
  <Paragraphs>3</Paragraphs>
  <ScaleCrop>false</ScaleCrop>
  <HeadingPairs>
    <vt:vector size="4" baseType="variant">
      <vt:variant>
        <vt:lpstr>Titel</vt:lpstr>
      </vt:variant>
      <vt:variant>
        <vt:i4>1</vt:i4>
      </vt:variant>
      <vt:variant>
        <vt:lpstr>Headings</vt:lpstr>
      </vt:variant>
      <vt:variant>
        <vt:i4>9</vt:i4>
      </vt:variant>
    </vt:vector>
  </HeadingPairs>
  <TitlesOfParts>
    <vt:vector size="10" baseType="lpstr">
      <vt:lpstr>Vorlage Skript, Bericht, Dokumentation</vt:lpstr>
      <vt:lpstr>Zeiterfassung in drittmittelfinanzierten Projekten </vt:lpstr>
      <vt:lpstr>        Anlass und Ziel</vt:lpstr>
      <vt:lpstr>        Förderrecherche</vt:lpstr>
      <vt:lpstr>        Grundsatz</vt:lpstr>
      <vt:lpstr>        Professorinnen und Professoren</vt:lpstr>
      <vt:lpstr>        Wissenschaftliche und nicht-wissenschaftliche Mitarbeiterinnen und Mitarbeiter, </vt:lpstr>
      <vt:lpstr>        Zeitpunkt</vt:lpstr>
      <vt:lpstr>        Regelungen bei Nichtbeachtung</vt:lpstr>
      <vt:lpstr>        Gültigkeit</vt:lpstr>
    </vt:vector>
  </TitlesOfParts>
  <Company>TH Köln</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Skript, Bericht, Dokumentation</dc:title>
  <dc:subject/>
  <dc:creator>Ann-Kathrin</dc:creator>
  <cp:keywords>Wordvorlage, Office-Dokumentvorlage</cp:keywords>
  <dc:description/>
  <cp:lastModifiedBy>Ann-Kathrin Kaiser</cp:lastModifiedBy>
  <cp:revision>3</cp:revision>
  <cp:lastPrinted>2017-10-18T10:34:00Z</cp:lastPrinted>
  <dcterms:created xsi:type="dcterms:W3CDTF">2018-01-30T08:20:00Z</dcterms:created>
  <dcterms:modified xsi:type="dcterms:W3CDTF">2018-02-09T11:51:00Z</dcterms:modified>
</cp:coreProperties>
</file>