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36"/>
        <w:tblW w:w="10173" w:type="dxa"/>
        <w:tblLayout w:type="fixed"/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10173"/>
      </w:tblGrid>
      <w:tr w:rsidR="00642FF0" w:rsidRPr="003A15F6" w:rsidTr="00874CAC">
        <w:trPr>
          <w:cantSplit/>
          <w:trHeight w:val="280"/>
        </w:trPr>
        <w:tc>
          <w:tcPr>
            <w:tcW w:w="4789" w:type="dxa"/>
          </w:tcPr>
          <w:p w:rsidR="00642FF0" w:rsidRPr="003A15F6" w:rsidRDefault="00642FF0" w:rsidP="00874CAC">
            <w:pPr>
              <w:pStyle w:val="InfoModul"/>
            </w:pPr>
            <w:r w:rsidRPr="003A15F6">
              <w:t xml:space="preserve">TH Köln · Gustav-Heinemann-Ufer 54 · 50968 Köln </w:t>
            </w:r>
          </w:p>
        </w:tc>
      </w:tr>
      <w:tr w:rsidR="00642FF0" w:rsidRPr="00642FF0" w:rsidTr="00874CAC">
        <w:trPr>
          <w:cantSplit/>
          <w:trHeight w:hRule="exact" w:val="1990"/>
        </w:trPr>
        <w:tc>
          <w:tcPr>
            <w:tcW w:w="4789" w:type="dxa"/>
          </w:tcPr>
          <w:p w:rsidR="00642FF0" w:rsidRPr="00642FF0" w:rsidRDefault="00642FF0" w:rsidP="00874CAC">
            <w:pPr>
              <w:pStyle w:val="Text"/>
              <w:rPr>
                <w:lang w:val="en-US"/>
              </w:rPr>
            </w:pPr>
            <w:r w:rsidRPr="00642FF0">
              <w:rPr>
                <w:lang w:val="en-US"/>
              </w:rPr>
              <w:t>International Board of Advisors</w:t>
            </w:r>
          </w:p>
          <w:p w:rsidR="00642FF0" w:rsidRDefault="00642FF0" w:rsidP="00874CAC">
            <w:pPr>
              <w:pStyle w:val="Text"/>
              <w:rPr>
                <w:lang w:val="en-US"/>
              </w:rPr>
            </w:pPr>
            <w:r w:rsidRPr="00642FF0">
              <w:rPr>
                <w:lang w:val="en-US"/>
              </w:rPr>
              <w:t>Prof. Dr. Christian Rennert</w:t>
            </w:r>
          </w:p>
          <w:p w:rsidR="00047AA1" w:rsidRDefault="00047AA1" w:rsidP="00047AA1">
            <w:pPr>
              <w:pStyle w:val="Betreff"/>
            </w:pPr>
          </w:p>
          <w:p w:rsidR="00047AA1" w:rsidRDefault="00047AA1" w:rsidP="00047AA1">
            <w:pPr>
              <w:pStyle w:val="Betreff"/>
            </w:pPr>
          </w:p>
          <w:p w:rsidR="00047AA1" w:rsidRDefault="00047AA1" w:rsidP="00047AA1">
            <w:pPr>
              <w:pStyle w:val="Betreff"/>
            </w:pPr>
          </w:p>
          <w:p w:rsidR="00047AA1" w:rsidRDefault="00047AA1" w:rsidP="00047AA1">
            <w:pPr>
              <w:pStyle w:val="Betreff"/>
            </w:pPr>
          </w:p>
          <w:p w:rsidR="00047AA1" w:rsidRPr="00672B7E" w:rsidRDefault="00047AA1" w:rsidP="00047AA1">
            <w:pPr>
              <w:pStyle w:val="Betreff"/>
            </w:pPr>
            <w:r>
              <w:t>Anfrage von</w:t>
            </w:r>
          </w:p>
          <w:p w:rsidR="00047AA1" w:rsidRPr="00642FF0" w:rsidRDefault="00047AA1" w:rsidP="00874CAC">
            <w:pPr>
              <w:pStyle w:val="Text"/>
              <w:rPr>
                <w:lang w:val="en-US"/>
              </w:rPr>
            </w:pPr>
          </w:p>
        </w:tc>
      </w:tr>
    </w:tbl>
    <w:p w:rsidR="00A901A6" w:rsidRPr="00642FF0" w:rsidRDefault="00A901A6">
      <w:pPr>
        <w:spacing w:after="600"/>
        <w:rPr>
          <w:lang w:val="en-US"/>
        </w:rPr>
      </w:pPr>
    </w:p>
    <w:tbl>
      <w:tblPr>
        <w:tblStyle w:val="Projekttabelle"/>
        <w:tblW w:w="377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006"/>
        <w:gridCol w:w="2524"/>
        <w:gridCol w:w="852"/>
        <w:gridCol w:w="1420"/>
      </w:tblGrid>
      <w:tr w:rsidR="00642FF0" w:rsidRPr="00BB543D" w:rsidTr="00047AA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pct"/>
            <w:shd w:val="clear" w:color="auto" w:fill="auto"/>
          </w:tcPr>
          <w:p w:rsidR="00642FF0" w:rsidRPr="00BB543D" w:rsidRDefault="00642FF0">
            <w:r>
              <w:t>Name</w:t>
            </w:r>
          </w:p>
        </w:tc>
        <w:tc>
          <w:tcPr>
            <w:tcW w:w="3525" w:type="pct"/>
            <w:gridSpan w:val="3"/>
            <w:shd w:val="clear" w:color="auto" w:fill="auto"/>
          </w:tcPr>
          <w:p w:rsidR="00642FF0" w:rsidRPr="00BB543D" w:rsidRDefault="00642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or- und Nachname"/>
                <w:tag w:val=""/>
                <w:id w:val="1306431684"/>
                <w:placeholder>
                  <w:docPart w:val="EC92040544F64161BC4B584CF8B030ED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&lt;Vor- &amp;Nachname&gt;</w:t>
                </w:r>
              </w:sdtContent>
            </w:sdt>
          </w:p>
        </w:tc>
      </w:tr>
      <w:tr w:rsidR="00642FF0" w:rsidRPr="00BB543D" w:rsidTr="00047AA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pct"/>
            <w:shd w:val="clear" w:color="auto" w:fill="auto"/>
          </w:tcPr>
          <w:p w:rsidR="00642FF0" w:rsidRPr="00BB543D" w:rsidRDefault="00642FF0">
            <w:r>
              <w:t>Organisation</w:t>
            </w:r>
          </w:p>
        </w:tc>
        <w:tc>
          <w:tcPr>
            <w:tcW w:w="3525" w:type="pct"/>
            <w:gridSpan w:val="3"/>
            <w:shd w:val="clear" w:color="auto" w:fill="auto"/>
          </w:tcPr>
          <w:p w:rsidR="00642FF0" w:rsidRPr="00BB543D" w:rsidRDefault="00642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Organisation"/>
                <w:tag w:val=""/>
                <w:id w:val="-713044907"/>
                <w:placeholder>
                  <w:docPart w:val="B625E84079E7476683984DA5C310D74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t>&lt;Organnisation&gt;</w:t>
                </w:r>
              </w:sdtContent>
            </w:sdt>
          </w:p>
        </w:tc>
      </w:tr>
      <w:tr w:rsidR="00642FF0" w:rsidRPr="00BB543D" w:rsidTr="00047AA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pct"/>
            <w:shd w:val="clear" w:color="auto" w:fill="auto"/>
          </w:tcPr>
          <w:p w:rsidR="00642FF0" w:rsidRPr="00BB543D" w:rsidRDefault="00642FF0">
            <w:r>
              <w:t>E-Mail Adresse</w:t>
            </w:r>
          </w:p>
        </w:tc>
        <w:tc>
          <w:tcPr>
            <w:tcW w:w="3525" w:type="pct"/>
            <w:gridSpan w:val="3"/>
            <w:shd w:val="clear" w:color="auto" w:fill="auto"/>
          </w:tcPr>
          <w:p w:rsidR="00642FF0" w:rsidRPr="00BB543D" w:rsidRDefault="00C15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47AA1" w:rsidRPr="00BB543D" w:rsidTr="00C158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pct"/>
            <w:shd w:val="clear" w:color="auto" w:fill="auto"/>
          </w:tcPr>
          <w:p w:rsidR="00A901A6" w:rsidRPr="00BB543D" w:rsidRDefault="00642FF0">
            <w:r>
              <w:t>Telefonnummer</w:t>
            </w:r>
          </w:p>
        </w:tc>
        <w:tc>
          <w:tcPr>
            <w:tcW w:w="1855" w:type="pct"/>
            <w:shd w:val="clear" w:color="auto" w:fill="auto"/>
          </w:tcPr>
          <w:p w:rsidR="00A901A6" w:rsidRPr="00BB543D" w:rsidRDefault="00C15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shd w:val="clear" w:color="auto" w:fill="auto"/>
          </w:tcPr>
          <w:p w:rsidR="00A901A6" w:rsidRPr="00BB543D" w:rsidRDefault="00642FF0" w:rsidP="00642FF0">
            <w:r>
              <w:t>Datum</w:t>
            </w:r>
          </w:p>
        </w:tc>
        <w:tc>
          <w:tcPr>
            <w:tcW w:w="1044" w:type="pct"/>
            <w:shd w:val="clear" w:color="auto" w:fill="auto"/>
          </w:tcPr>
          <w:p w:rsidR="00A901A6" w:rsidRPr="00BB543D" w:rsidRDefault="00C15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901A6" w:rsidRDefault="00A901A6"/>
    <w:p w:rsidR="00C158D8" w:rsidRDefault="00C158D8"/>
    <w:p w:rsidR="00C158D8" w:rsidRDefault="00C158D8" w:rsidP="00C158D8">
      <w:pPr>
        <w:pStyle w:val="Text"/>
        <w:rPr>
          <w:rStyle w:val="TextZchn"/>
        </w:rPr>
      </w:pPr>
      <w:r>
        <w:t>Ich bin</w:t>
      </w:r>
      <w:r>
        <w:tab/>
      </w:r>
      <w:r>
        <w:tab/>
      </w:r>
      <w:r>
        <w:tab/>
      </w:r>
      <w:r>
        <w:rPr>
          <w:rStyle w:val="TextZch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Style w:val="TextZchn"/>
        </w:rPr>
        <w:instrText xml:space="preserve"> FORMCHECKBOX </w:instrText>
      </w:r>
      <w:r>
        <w:rPr>
          <w:rStyle w:val="TextZchn"/>
        </w:rPr>
      </w:r>
      <w:r>
        <w:rPr>
          <w:rStyle w:val="TextZchn"/>
        </w:rPr>
        <w:fldChar w:fldCharType="end"/>
      </w:r>
      <w:bookmarkEnd w:id="4"/>
      <w:r>
        <w:rPr>
          <w:rStyle w:val="TextZchn"/>
        </w:rPr>
        <w:t xml:space="preserve"> Mitarbeiter/in eines nationalen Unternehmen </w:t>
      </w:r>
    </w:p>
    <w:p w:rsidR="00C158D8" w:rsidRDefault="00C158D8" w:rsidP="00C158D8">
      <w:pPr>
        <w:pStyle w:val="Text"/>
        <w:rPr>
          <w:rStyle w:val="TextZchn"/>
        </w:rPr>
      </w:pP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Style w:val="TextZchn"/>
        </w:rPr>
        <w:instrText xml:space="preserve"> FORMCHECKBOX </w:instrText>
      </w:r>
      <w:r>
        <w:rPr>
          <w:rStyle w:val="TextZchn"/>
        </w:rPr>
      </w:r>
      <w:r>
        <w:rPr>
          <w:rStyle w:val="TextZchn"/>
        </w:rPr>
        <w:fldChar w:fldCharType="end"/>
      </w:r>
      <w:bookmarkEnd w:id="5"/>
      <w:r>
        <w:rPr>
          <w:rStyle w:val="TextZchn"/>
        </w:rPr>
        <w:t xml:space="preserve"> Mitarbeiter/in eines internationalen Unternehmens</w:t>
      </w:r>
    </w:p>
    <w:p w:rsidR="00C158D8" w:rsidRDefault="00C158D8" w:rsidP="00C158D8">
      <w:pPr>
        <w:pStyle w:val="Text"/>
        <w:rPr>
          <w:rStyle w:val="TextZchn"/>
        </w:rPr>
      </w:pP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Style w:val="TextZchn"/>
        </w:rPr>
        <w:instrText xml:space="preserve"> FORMCHECKBOX </w:instrText>
      </w:r>
      <w:r>
        <w:rPr>
          <w:rStyle w:val="TextZchn"/>
        </w:rPr>
      </w:r>
      <w:r>
        <w:rPr>
          <w:rStyle w:val="TextZchn"/>
        </w:rPr>
        <w:fldChar w:fldCharType="end"/>
      </w:r>
      <w:bookmarkEnd w:id="6"/>
      <w:r>
        <w:rPr>
          <w:rStyle w:val="TextZchn"/>
        </w:rPr>
        <w:t xml:space="preserve"> Mitarbeiter/in eines Vereins oder NGO</w:t>
      </w:r>
    </w:p>
    <w:p w:rsidR="00C158D8" w:rsidRDefault="00C158D8" w:rsidP="00C158D8">
      <w:pPr>
        <w:pStyle w:val="Text"/>
        <w:rPr>
          <w:rStyle w:val="TextZchn"/>
        </w:rPr>
      </w:pP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Style w:val="TextZchn"/>
        </w:rPr>
        <w:instrText xml:space="preserve"> FORMCHECKBOX </w:instrText>
      </w:r>
      <w:r>
        <w:rPr>
          <w:rStyle w:val="TextZchn"/>
        </w:rPr>
      </w:r>
      <w:r>
        <w:rPr>
          <w:rStyle w:val="TextZchn"/>
        </w:rPr>
        <w:fldChar w:fldCharType="end"/>
      </w:r>
      <w:bookmarkEnd w:id="7"/>
      <w:r>
        <w:rPr>
          <w:rStyle w:val="TextZchn"/>
        </w:rPr>
        <w:t xml:space="preserve"> Mitarbeiter/in einer Behörde</w:t>
      </w:r>
    </w:p>
    <w:p w:rsidR="00C158D8" w:rsidRDefault="00C158D8" w:rsidP="00C158D8">
      <w:pPr>
        <w:pStyle w:val="Text"/>
        <w:rPr>
          <w:rStyle w:val="TextZchn"/>
        </w:rPr>
      </w:pP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Style w:val="TextZchn"/>
        </w:rPr>
        <w:instrText xml:space="preserve"> FORMCHECKBOX </w:instrText>
      </w:r>
      <w:r>
        <w:rPr>
          <w:rStyle w:val="TextZchn"/>
        </w:rPr>
      </w:r>
      <w:r>
        <w:rPr>
          <w:rStyle w:val="TextZchn"/>
        </w:rPr>
        <w:fldChar w:fldCharType="end"/>
      </w:r>
      <w:bookmarkEnd w:id="8"/>
      <w:r>
        <w:rPr>
          <w:rStyle w:val="TextZchn"/>
        </w:rPr>
        <w:t xml:space="preserve"> Alumna / Alumni des Schmalenbach Instituts</w:t>
      </w:r>
    </w:p>
    <w:p w:rsidR="00C158D8" w:rsidRDefault="00C158D8" w:rsidP="00C158D8">
      <w:pPr>
        <w:pStyle w:val="Text"/>
        <w:rPr>
          <w:rStyle w:val="TextZchn"/>
        </w:rPr>
      </w:pP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Style w:val="TextZchn"/>
        </w:rPr>
        <w:instrText xml:space="preserve"> FORMCHECKBOX </w:instrText>
      </w:r>
      <w:r>
        <w:rPr>
          <w:rStyle w:val="TextZchn"/>
        </w:rPr>
      </w:r>
      <w:r>
        <w:rPr>
          <w:rStyle w:val="TextZchn"/>
        </w:rPr>
        <w:fldChar w:fldCharType="end"/>
      </w:r>
      <w:bookmarkEnd w:id="9"/>
      <w:r>
        <w:rPr>
          <w:rStyle w:val="TextZchn"/>
        </w:rPr>
        <w:t xml:space="preserve"> Studentin / Student am Schmalenbach Institut</w:t>
      </w:r>
    </w:p>
    <w:p w:rsidR="00C158D8" w:rsidRDefault="00C158D8" w:rsidP="00C158D8">
      <w:pPr>
        <w:pStyle w:val="Text"/>
      </w:pP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tab/>
      </w:r>
      <w:r>
        <w:rPr>
          <w:rStyle w:val="TextZchn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Style w:val="TextZchn"/>
        </w:rPr>
        <w:instrText xml:space="preserve"> FORMCHECKBOX </w:instrText>
      </w:r>
      <w:r>
        <w:rPr>
          <w:rStyle w:val="TextZchn"/>
        </w:rPr>
      </w:r>
      <w:r>
        <w:rPr>
          <w:rStyle w:val="TextZchn"/>
        </w:rPr>
        <w:fldChar w:fldCharType="end"/>
      </w:r>
      <w:bookmarkEnd w:id="10"/>
      <w:r>
        <w:rPr>
          <w:rStyle w:val="TextZchn"/>
        </w:rPr>
        <w:t xml:space="preserve"> Sonstiges</w:t>
      </w:r>
      <w:r>
        <w:rPr>
          <w:rStyle w:val="TextZchn"/>
        </w:rPr>
        <w:tab/>
        <w:t xml:space="preserve"> </w:t>
      </w:r>
    </w:p>
    <w:p w:rsidR="00C158D8" w:rsidRDefault="00C158D8" w:rsidP="00C158D8">
      <w:pPr>
        <w:pStyle w:val="Text"/>
      </w:pPr>
    </w:p>
    <w:p w:rsidR="00C158D8" w:rsidRDefault="00C158D8" w:rsidP="00C158D8">
      <w:pPr>
        <w:pStyle w:val="Text"/>
      </w:pPr>
      <w:r>
        <w:t>Ich wünsche</w:t>
      </w: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8"/>
      <w:r>
        <w:instrText xml:space="preserve"> FORMCHECKBOX </w:instrText>
      </w:r>
      <w:r>
        <w:fldChar w:fldCharType="end"/>
      </w:r>
      <w:bookmarkEnd w:id="11"/>
      <w:r>
        <w:t xml:space="preserve"> Informationen</w:t>
      </w:r>
    </w:p>
    <w:p w:rsidR="00C158D8" w:rsidRDefault="00C158D8" w:rsidP="00C158D8">
      <w:pPr>
        <w:pStyle w:val="Text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instrText xml:space="preserve"> FORMCHECKBOX </w:instrText>
      </w:r>
      <w:r>
        <w:fldChar w:fldCharType="end"/>
      </w:r>
      <w:bookmarkEnd w:id="12"/>
      <w:r>
        <w:t xml:space="preserve"> Kontaktaufnahme</w:t>
      </w:r>
    </w:p>
    <w:p w:rsidR="00C158D8" w:rsidRDefault="00C158D8" w:rsidP="00C158D8">
      <w:pPr>
        <w:pStyle w:val="Text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instrText xml:space="preserve"> FORMCHECKBOX </w:instrText>
      </w:r>
      <w:r>
        <w:fldChar w:fldCharType="end"/>
      </w:r>
      <w:bookmarkEnd w:id="13"/>
      <w:r>
        <w:t xml:space="preserve"> Antwort auf mein Anliegen</w:t>
      </w:r>
      <w:r>
        <w:tab/>
      </w:r>
    </w:p>
    <w:p w:rsidR="00C158D8" w:rsidRDefault="00C158D8" w:rsidP="00C158D8">
      <w:pPr>
        <w:pStyle w:val="Text"/>
      </w:pPr>
    </w:p>
    <w:p w:rsidR="00C158D8" w:rsidRDefault="00C158D8" w:rsidP="00C158D8">
      <w:pPr>
        <w:pStyle w:val="Text"/>
      </w:pPr>
      <w:r>
        <w:t>Ich habe ein konkretes Anliegen</w:t>
      </w:r>
    </w:p>
    <w:p w:rsidR="00C158D8" w:rsidRDefault="00C158D8" w:rsidP="00C158D8">
      <w:pPr>
        <w:pStyle w:val="Tex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C158D8" w:rsidRDefault="00C158D8" w:rsidP="00C158D8">
      <w:pPr>
        <w:pStyle w:val="Text"/>
      </w:pPr>
    </w:p>
    <w:p w:rsidR="00C158D8" w:rsidRDefault="00C158D8" w:rsidP="00C158D8">
      <w:pPr>
        <w:pStyle w:val="Text"/>
      </w:pPr>
      <w:r>
        <w:t xml:space="preserve">Bitte kontaktieren Sie mich </w:t>
      </w:r>
    </w:p>
    <w:p w:rsidR="00C158D8" w:rsidRDefault="00C158D8" w:rsidP="00C158D8">
      <w:pPr>
        <w:pStyle w:val="Text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instrText xml:space="preserve"> FORMCHECKBOX </w:instrText>
      </w:r>
      <w:r>
        <w:fldChar w:fldCharType="end"/>
      </w:r>
      <w:bookmarkEnd w:id="15"/>
      <w:r>
        <w:t xml:space="preserve"> per E-Mail</w:t>
      </w:r>
    </w:p>
    <w:p w:rsidR="00C158D8" w:rsidRDefault="00C158D8" w:rsidP="00C158D8">
      <w:pPr>
        <w:pStyle w:val="Text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2"/>
      <w:r>
        <w:instrText xml:space="preserve"> FORMCHECKBOX </w:instrText>
      </w:r>
      <w:r>
        <w:fldChar w:fldCharType="end"/>
      </w:r>
      <w:bookmarkEnd w:id="16"/>
      <w:r>
        <w:t xml:space="preserve"> telefonisch</w:t>
      </w:r>
    </w:p>
    <w:p w:rsidR="00C158D8" w:rsidRDefault="00C158D8" w:rsidP="00C158D8">
      <w:pPr>
        <w:pStyle w:val="Text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3"/>
      <w:r>
        <w:instrText xml:space="preserve"> FORMCHECKBOX </w:instrText>
      </w:r>
      <w:r>
        <w:fldChar w:fldCharType="end"/>
      </w:r>
      <w:bookmarkEnd w:id="17"/>
      <w:r>
        <w:t xml:space="preserve"> postalisch</w:t>
      </w:r>
    </w:p>
    <w:p w:rsidR="00C158D8" w:rsidRPr="00BB543D" w:rsidRDefault="00C158D8"/>
    <w:sectPr w:rsidR="00C158D8" w:rsidRPr="00BB543D" w:rsidSect="00FA1114">
      <w:headerReference w:type="default" r:id="rId9"/>
      <w:footerReference w:type="default" r:id="rId10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83" w:rsidRDefault="00567383">
      <w:pPr>
        <w:spacing w:after="0" w:line="240" w:lineRule="auto"/>
      </w:pPr>
      <w:r>
        <w:separator/>
      </w:r>
    </w:p>
  </w:endnote>
  <w:endnote w:type="continuationSeparator" w:id="0">
    <w:p w:rsidR="00567383" w:rsidRDefault="0056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D8" w:rsidRDefault="00C158D8" w:rsidP="00C158D8">
    <w:pPr>
      <w:spacing w:after="0" w:line="240" w:lineRule="auto"/>
    </w:pPr>
    <w:r>
      <w:t xml:space="preserve">Bitte schicken Sie diese Anfrage per E-Mail an: </w:t>
    </w:r>
  </w:p>
  <w:p w:rsidR="00C158D8" w:rsidRDefault="00C158D8" w:rsidP="00C158D8">
    <w:pPr>
      <w:spacing w:after="0" w:line="240" w:lineRule="auto"/>
    </w:pPr>
    <w:hyperlink r:id="rId1" w:history="1">
      <w:r w:rsidRPr="00B015BC">
        <w:rPr>
          <w:rStyle w:val="Hyperlink"/>
        </w:rPr>
        <w:t>christian.rennert@th-koeln.de</w:t>
      </w:r>
    </w:hyperlink>
    <w:r>
      <w:t xml:space="preserve"> </w:t>
    </w:r>
  </w:p>
  <w:p w:rsidR="00C158D8" w:rsidRDefault="00C158D8" w:rsidP="00C158D8">
    <w:pPr>
      <w:spacing w:after="0" w:line="240" w:lineRule="auto"/>
    </w:pPr>
  </w:p>
  <w:p w:rsidR="00C158D8" w:rsidRDefault="00C158D8" w:rsidP="00C158D8">
    <w:pPr>
      <w:spacing w:after="0" w:line="240" w:lineRule="auto"/>
    </w:pPr>
    <w:r>
      <w:t>oder per Fax an:</w:t>
    </w:r>
  </w:p>
  <w:p w:rsidR="00C158D8" w:rsidRDefault="00C158D8" w:rsidP="00C158D8">
    <w:pPr>
      <w:spacing w:after="0" w:line="240" w:lineRule="auto"/>
    </w:pPr>
    <w:r>
      <w:t xml:space="preserve">0221 8275 3439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83" w:rsidRDefault="00567383">
      <w:pPr>
        <w:spacing w:after="0" w:line="240" w:lineRule="auto"/>
      </w:pPr>
      <w:r>
        <w:separator/>
      </w:r>
    </w:p>
  </w:footnote>
  <w:footnote w:type="continuationSeparator" w:id="0">
    <w:p w:rsidR="00567383" w:rsidRDefault="0056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A6" w:rsidRDefault="00047AA1">
    <w:pPr>
      <w:pStyle w:val="Kopfzeile"/>
    </w:pPr>
    <w:r>
      <w:rPr>
        <w:noProof/>
      </w:rPr>
      <mc:AlternateContent>
        <mc:Choice Requires="wps">
          <w:drawing>
            <wp:anchor distT="0" distB="0" distL="288290" distR="0" simplePos="0" relativeHeight="251663360" behindDoc="0" locked="0" layoutInCell="0" allowOverlap="0" wp14:anchorId="01186651" wp14:editId="2019D2EC">
              <wp:simplePos x="0" y="0"/>
              <wp:positionH relativeFrom="page">
                <wp:posOffset>5472430</wp:posOffset>
              </wp:positionH>
              <wp:positionV relativeFrom="page">
                <wp:posOffset>3957320</wp:posOffset>
              </wp:positionV>
              <wp:extent cx="1875600" cy="5893200"/>
              <wp:effectExtent l="0" t="0" r="0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600" cy="589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AA1" w:rsidRPr="00B156D0" w:rsidRDefault="00047AA1" w:rsidP="00047AA1">
                          <w:pPr>
                            <w:pStyle w:val="InfoModulAP"/>
                          </w:pPr>
                          <w:r>
                            <w:t>Prof. Dr. Christian Rennert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>
                            <w:t>Prodekan für Unternehmenskontakte</w:t>
                          </w:r>
                          <w:r>
                            <w:br/>
                            <w:t xml:space="preserve">Fax       </w:t>
                          </w:r>
                          <w:r w:rsidRPr="003A15F6">
                            <w:t>+49 221</w:t>
                          </w:r>
                          <w:r>
                            <w:t>-</w:t>
                          </w:r>
                          <w:r w:rsidRPr="003A15F6">
                            <w:t>8275-</w:t>
                          </w:r>
                          <w:r>
                            <w:t>3439</w:t>
                          </w:r>
                        </w:p>
                        <w:p w:rsidR="00047AA1" w:rsidRPr="003B0A78" w:rsidRDefault="00047AA1" w:rsidP="00047AA1">
                          <w:pPr>
                            <w:pStyle w:val="InfoModul"/>
                          </w:pPr>
                          <w:r>
                            <w:t>E-Mail   Christian.rennert</w:t>
                          </w:r>
                          <w:r w:rsidRPr="003B0A78">
                            <w:t>@th-koeln.de</w:t>
                          </w:r>
                        </w:p>
                        <w:p w:rsidR="00047AA1" w:rsidRPr="00B156D0" w:rsidRDefault="00047AA1" w:rsidP="00047AA1">
                          <w:pPr>
                            <w:pStyle w:val="InfoModul"/>
                          </w:pPr>
                          <w:r>
                            <w:t>Claudiusstraße 1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>
                            <w:t>50678 Köln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</w:p>
                        <w:p w:rsidR="00047AA1" w:rsidRPr="003A15F6" w:rsidRDefault="00047AA1" w:rsidP="00047AA1">
                          <w:pPr>
                            <w:pStyle w:val="InfoModulAP"/>
                          </w:pPr>
                          <w:r w:rsidRPr="003A15F6">
                            <w:t>Technische Hochschule Köln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Postanschrift: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Gustav-Heinemann-Ufer 54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50968 Köln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Sitz des Präsidiums: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Claudiusstraße 1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50678 Köln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</w:p>
                        <w:p w:rsidR="00047AA1" w:rsidRPr="003A15F6" w:rsidRDefault="00047AA1" w:rsidP="00047AA1">
                          <w:pPr>
                            <w:pStyle w:val="InfoModulAP"/>
                          </w:pPr>
                          <w:r w:rsidRPr="003A15F6">
                            <w:t>www.th-koeln.de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Steuer-Nr.: 214/5805/0184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USt-IdNr.: DE 122653679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Bankverbindung: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Sparkasse KölnBonn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IBAN DE34 3705 0198 1900 7098 56</w:t>
                          </w:r>
                        </w:p>
                        <w:p w:rsidR="00047AA1" w:rsidRPr="003A15F6" w:rsidRDefault="00047AA1" w:rsidP="00047AA1">
                          <w:pPr>
                            <w:pStyle w:val="InfoModul"/>
                          </w:pPr>
                          <w:r w:rsidRPr="003A15F6">
                            <w:t>BIC COLSDE33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86651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30.9pt;margin-top:311.6pt;width:147.7pt;height:464.05pt;z-index:251663360;visibility:visible;mso-wrap-style:square;mso-width-percent:0;mso-height-percent:0;mso-wrap-distance-left:22.7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NhewIAAAE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" o:allowincell="f" o:allowoverlap="f" stroked="f">
              <v:textbox inset="0,0,0,0">
                <w:txbxContent>
                  <w:p w:rsidR="00047AA1" w:rsidRPr="00B156D0" w:rsidRDefault="00047AA1" w:rsidP="00047AA1">
                    <w:pPr>
                      <w:pStyle w:val="InfoModulAP"/>
                    </w:pPr>
                    <w:r>
                      <w:t>Prof. Dr. Christian Rennert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>
                      <w:t>Prodekan für Unternehmenskontakte</w:t>
                    </w:r>
                    <w:r>
                      <w:br/>
                      <w:t xml:space="preserve">Fax       </w:t>
                    </w:r>
                    <w:r w:rsidRPr="003A15F6">
                      <w:t>+49 221</w:t>
                    </w:r>
                    <w:r>
                      <w:t>-</w:t>
                    </w:r>
                    <w:r w:rsidRPr="003A15F6">
                      <w:t>8275-</w:t>
                    </w:r>
                    <w:r>
                      <w:t>3439</w:t>
                    </w:r>
                  </w:p>
                  <w:p w:rsidR="00047AA1" w:rsidRPr="003B0A78" w:rsidRDefault="00047AA1" w:rsidP="00047AA1">
                    <w:pPr>
                      <w:pStyle w:val="InfoModul"/>
                    </w:pPr>
                    <w:r>
                      <w:t>E-Mail   Christian.rennert</w:t>
                    </w:r>
                    <w:r w:rsidRPr="003B0A78">
                      <w:t>@th-koeln.de</w:t>
                    </w:r>
                  </w:p>
                  <w:p w:rsidR="00047AA1" w:rsidRPr="00B156D0" w:rsidRDefault="00047AA1" w:rsidP="00047AA1">
                    <w:pPr>
                      <w:pStyle w:val="InfoModul"/>
                    </w:pPr>
                    <w:r>
                      <w:t>Claudiusstraße 1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>
                      <w:t>50678 Köln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</w:p>
                  <w:p w:rsidR="00047AA1" w:rsidRPr="003A15F6" w:rsidRDefault="00047AA1" w:rsidP="00047AA1">
                    <w:pPr>
                      <w:pStyle w:val="InfoModulAP"/>
                    </w:pPr>
                    <w:r w:rsidRPr="003A15F6">
                      <w:t>Technische Hochschule Köln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Postanschrift: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Gustav-Heinemann-Ufer 54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50968 Köln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Sitz des Präsidiums: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Claudiusstraße 1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50678 Köln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</w:p>
                  <w:p w:rsidR="00047AA1" w:rsidRPr="003A15F6" w:rsidRDefault="00047AA1" w:rsidP="00047AA1">
                    <w:pPr>
                      <w:pStyle w:val="InfoModulAP"/>
                    </w:pPr>
                    <w:r w:rsidRPr="003A15F6">
                      <w:t>www.th-koeln.de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Steuer-Nr.: 214/5805/0184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USt-IdNr.: DE 122653679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Bankverbindung: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Sparkasse KölnBonn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IBAN DE34 3705 0198 1900 7098 56</w:t>
                    </w:r>
                  </w:p>
                  <w:p w:rsidR="00047AA1" w:rsidRPr="003A15F6" w:rsidRDefault="00047AA1" w:rsidP="00047AA1">
                    <w:pPr>
                      <w:pStyle w:val="InfoModul"/>
                    </w:pPr>
                    <w:r w:rsidRPr="003A15F6">
                      <w:t>BIC COLSDE33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2FF0" w:rsidRPr="0060313C">
      <w:rPr>
        <w:noProof/>
      </w:rPr>
      <w:drawing>
        <wp:anchor distT="0" distB="0" distL="114300" distR="114300" simplePos="0" relativeHeight="251661312" behindDoc="1" locked="0" layoutInCell="1" allowOverlap="1" wp14:anchorId="6A35DFC9" wp14:editId="2FD723DF">
          <wp:simplePos x="0" y="0"/>
          <wp:positionH relativeFrom="margin">
            <wp:posOffset>4599940</wp:posOffset>
          </wp:positionH>
          <wp:positionV relativeFrom="margin">
            <wp:posOffset>-819150</wp:posOffset>
          </wp:positionV>
          <wp:extent cx="1323027" cy="2355850"/>
          <wp:effectExtent l="0" t="0" r="0" b="0"/>
          <wp:wrapSquare wrapText="bothSides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orlage_DINA4_Kurv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027" cy="235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Hbs0yQrOFr6gtRLbqdXKpVtNOzkNLL+SEtFPcMQUiUBeP5VbazpjwD99rL9irnLwRUDTyHnYG5K27dEkcqmKVw==" w:salt="lLLa8L6b3S3L9SHDQ/EA4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F0"/>
    <w:rsid w:val="00047AA1"/>
    <w:rsid w:val="001558A1"/>
    <w:rsid w:val="00296D47"/>
    <w:rsid w:val="002C471B"/>
    <w:rsid w:val="00567383"/>
    <w:rsid w:val="005F657E"/>
    <w:rsid w:val="00642FF0"/>
    <w:rsid w:val="00A901A6"/>
    <w:rsid w:val="00B37954"/>
    <w:rsid w:val="00BB543D"/>
    <w:rsid w:val="00C01A3F"/>
    <w:rsid w:val="00C158D8"/>
    <w:rsid w:val="00F61EE6"/>
    <w:rsid w:val="00F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A8F78"/>
  <w15:chartTrackingRefBased/>
  <w15:docId w15:val="{A17BC25C-020A-49DD-9D12-A475E406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  <w:style w:type="paragraph" w:customStyle="1" w:styleId="Text">
    <w:name w:val="Text"/>
    <w:link w:val="TextZchn"/>
    <w:qFormat/>
    <w:rsid w:val="00642FF0"/>
    <w:pPr>
      <w:tabs>
        <w:tab w:val="left" w:pos="476"/>
      </w:tabs>
      <w:spacing w:after="0" w:line="295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Zchn">
    <w:name w:val="Text Zchn"/>
    <w:link w:val="Text"/>
    <w:rsid w:val="00642FF0"/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nfoModul">
    <w:name w:val="Info_Modul"/>
    <w:basedOn w:val="Standard"/>
    <w:uiPriority w:val="2"/>
    <w:qFormat/>
    <w:rsid w:val="00642FF0"/>
    <w:pPr>
      <w:spacing w:after="0" w:line="295" w:lineRule="auto"/>
    </w:pPr>
    <w:rPr>
      <w:rFonts w:ascii="Arial" w:eastAsia="Times New Roman" w:hAnsi="Arial" w:cs="Arial"/>
      <w:color w:val="auto"/>
      <w:sz w:val="15"/>
      <w:szCs w:val="15"/>
    </w:rPr>
  </w:style>
  <w:style w:type="paragraph" w:customStyle="1" w:styleId="Betreff">
    <w:name w:val="Betreff"/>
    <w:basedOn w:val="Text"/>
    <w:uiPriority w:val="1"/>
    <w:qFormat/>
    <w:rsid w:val="00047AA1"/>
    <w:rPr>
      <w:rFonts w:cs="Arial"/>
      <w:b/>
    </w:rPr>
  </w:style>
  <w:style w:type="paragraph" w:customStyle="1" w:styleId="InfoModulAP">
    <w:name w:val="Info_Modul_AP"/>
    <w:basedOn w:val="InfoModul"/>
    <w:uiPriority w:val="3"/>
    <w:qFormat/>
    <w:rsid w:val="00047AA1"/>
    <w:rPr>
      <w:b/>
    </w:rPr>
  </w:style>
  <w:style w:type="character" w:styleId="Hyperlink">
    <w:name w:val="Hyperlink"/>
    <w:basedOn w:val="Absatz-Standardschriftart"/>
    <w:uiPriority w:val="99"/>
    <w:unhideWhenUsed/>
    <w:rsid w:val="00C158D8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rennert@th-koel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enehmigungsformular%20f&#252;r%20Projekt&#228;nd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92040544F64161BC4B584CF8B03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22694-78C3-4A5A-90B7-7B55C6707A4D}"/>
      </w:docPartPr>
      <w:docPartBody>
        <w:p w:rsidR="00000000" w:rsidRDefault="00574347" w:rsidP="00574347">
          <w:pPr>
            <w:pStyle w:val="EC92040544F64161BC4B584CF8B030ED"/>
          </w:pPr>
          <w:r>
            <w:rPr>
              <w:rStyle w:val="Platzhaltertext"/>
            </w:rPr>
            <w:t>&lt;Firma des Kunden&gt;</w:t>
          </w:r>
        </w:p>
      </w:docPartBody>
    </w:docPart>
    <w:docPart>
      <w:docPartPr>
        <w:name w:val="B625E84079E7476683984DA5C310D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4182F-BDE6-49FE-AB99-1C0D68837B41}"/>
      </w:docPartPr>
      <w:docPartBody>
        <w:p w:rsidR="00000000" w:rsidRDefault="00574347" w:rsidP="00574347">
          <w:pPr>
            <w:pStyle w:val="B625E84079E7476683984DA5C310D74A"/>
          </w:pPr>
          <w:r>
            <w:t>&lt;Projektname&gt;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7"/>
    <w:rsid w:val="00574347"/>
    <w:rsid w:val="008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CD882EC19DD43DBB3BC7741A6F55F01">
    <w:name w:val="3CD882EC19DD43DBB3BC7741A6F55F01"/>
  </w:style>
  <w:style w:type="paragraph" w:customStyle="1" w:styleId="468DA4EB36504C85AEFD9E05855FC14C">
    <w:name w:val="468DA4EB36504C85AEFD9E05855FC14C"/>
  </w:style>
  <w:style w:type="character" w:styleId="Platzhaltertext">
    <w:name w:val="Placeholder Text"/>
    <w:basedOn w:val="Absatz-Standardschriftart"/>
    <w:uiPriority w:val="99"/>
    <w:semiHidden/>
    <w:rsid w:val="00574347"/>
    <w:rPr>
      <w:color w:val="808080"/>
    </w:rPr>
  </w:style>
  <w:style w:type="paragraph" w:customStyle="1" w:styleId="A703F07B48DF47328DE1B9D9C5123E83">
    <w:name w:val="A703F07B48DF47328DE1B9D9C5123E83"/>
  </w:style>
  <w:style w:type="paragraph" w:customStyle="1" w:styleId="9015EC649F5C42969E2B67F53F9F0980">
    <w:name w:val="9015EC649F5C42969E2B67F53F9F0980"/>
  </w:style>
  <w:style w:type="paragraph" w:customStyle="1" w:styleId="75F411FDD83940E7AC54B46A1810E38E">
    <w:name w:val="75F411FDD83940E7AC54B46A1810E38E"/>
  </w:style>
  <w:style w:type="paragraph" w:customStyle="1" w:styleId="BB809336DF1A4544A25ECE7303C7EA91">
    <w:name w:val="BB809336DF1A4544A25ECE7303C7EA91"/>
  </w:style>
  <w:style w:type="paragraph" w:customStyle="1" w:styleId="8CE0D6FA66AA40B0B251B8C3772C5234">
    <w:name w:val="8CE0D6FA66AA40B0B251B8C3772C5234"/>
    <w:rsid w:val="00574347"/>
  </w:style>
  <w:style w:type="paragraph" w:customStyle="1" w:styleId="EC92040544F64161BC4B584CF8B030ED">
    <w:name w:val="EC92040544F64161BC4B584CF8B030ED"/>
    <w:rsid w:val="00574347"/>
  </w:style>
  <w:style w:type="paragraph" w:customStyle="1" w:styleId="B625E84079E7476683984DA5C310D74A">
    <w:name w:val="B625E84079E7476683984DA5C310D74A"/>
    <w:rsid w:val="00574347"/>
  </w:style>
  <w:style w:type="paragraph" w:customStyle="1" w:styleId="B67967D0B75443A3A3F342E516853F02">
    <w:name w:val="B67967D0B75443A3A3F342E516853F02"/>
    <w:rsid w:val="00574347"/>
  </w:style>
  <w:style w:type="paragraph" w:customStyle="1" w:styleId="604944CBA75C403A9ACED427281600AA">
    <w:name w:val="604944CBA75C403A9ACED427281600AA"/>
    <w:rsid w:val="00574347"/>
  </w:style>
  <w:style w:type="paragraph" w:customStyle="1" w:styleId="3816B81273234F7792F992201AAA9A81">
    <w:name w:val="3816B81273234F7792F992201AAA9A81"/>
    <w:rsid w:val="00574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FE991-9291-4696-B7D8-3AD4A5B8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&lt;E-Mail&gt;</dc:subject>
  <dc:creator>User</dc:creator>
  <cp:keywords/>
  <cp:lastModifiedBy>Stefanie M. Halwas (UA der TH Köln)</cp:lastModifiedBy>
  <cp:revision>2</cp:revision>
  <dcterms:created xsi:type="dcterms:W3CDTF">2016-02-23T11:36:00Z</dcterms:created>
  <dcterms:modified xsi:type="dcterms:W3CDTF">2016-02-23T11:36:00Z</dcterms:modified>
  <cp:contentStatus>&lt;Vor- &amp;Nachname&gt;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