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31" w:rsidRPr="006338C4" w:rsidRDefault="00BB3A52" w:rsidP="007C6360">
      <w:pPr>
        <w:pStyle w:val="FlietextTH"/>
      </w:pPr>
      <w:r w:rsidRPr="0060313C">
        <w:rPr>
          <w:noProof/>
        </w:rPr>
        <mc:AlternateContent>
          <mc:Choice Requires="wps">
            <w:drawing>
              <wp:anchor distT="215900" distB="2160270" distL="114300" distR="114300" simplePos="0" relativeHeight="251657216" behindDoc="0" locked="1" layoutInCell="1" allowOverlap="1" wp14:anchorId="7D667511" wp14:editId="5EA605A9">
                <wp:simplePos x="0" y="0"/>
                <wp:positionH relativeFrom="page">
                  <wp:posOffset>941070</wp:posOffset>
                </wp:positionH>
                <wp:positionV relativeFrom="page">
                  <wp:posOffset>1801495</wp:posOffset>
                </wp:positionV>
                <wp:extent cx="5657215" cy="4878070"/>
                <wp:effectExtent l="0" t="0" r="635" b="17780"/>
                <wp:wrapTopAndBottom/>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878070"/>
                        </a:xfrm>
                        <a:prstGeom prst="rect">
                          <a:avLst/>
                        </a:prstGeom>
                        <a:noFill/>
                        <a:ln>
                          <a:noFill/>
                        </a:ln>
                        <a:extLst/>
                      </wps:spPr>
                      <wps:txbx>
                        <w:txbxContent>
                          <w:p w:rsidR="00ED01C0" w:rsidRDefault="00ED01C0" w:rsidP="00840458">
                            <w:pPr>
                              <w:pStyle w:val="SubheadTitelseiteTH"/>
                            </w:pPr>
                            <w:bookmarkStart w:id="0" w:name="Titel"/>
                            <w:r>
                              <w:t xml:space="preserve">Bachelorarbeit &lt;Studiengang&gt; </w:t>
                            </w:r>
                          </w:p>
                          <w:bookmarkEnd w:id="0"/>
                          <w:p w:rsidR="00ED01C0" w:rsidRDefault="00ED01C0" w:rsidP="002550B3">
                            <w:pPr>
                              <w:pStyle w:val="TitelTitelseite24pt"/>
                            </w:pPr>
                            <w:r>
                              <w:t>Titel der Arbeit</w:t>
                            </w:r>
                          </w:p>
                          <w:p w:rsidR="00ED01C0" w:rsidRDefault="00ED01C0" w:rsidP="00917EC3">
                            <w:pPr>
                              <w:pStyle w:val="TitelTitelseite24pt"/>
                            </w:pPr>
                          </w:p>
                          <w:p w:rsidR="00ED01C0" w:rsidRPr="00840458" w:rsidRDefault="00ED01C0" w:rsidP="00840458">
                            <w:pPr>
                              <w:pStyle w:val="FlietextTH"/>
                            </w:pPr>
                            <w:r w:rsidRPr="00840458">
                              <w:t>vorgelegt von</w:t>
                            </w:r>
                          </w:p>
                          <w:p w:rsidR="00ED01C0" w:rsidRPr="002550B3" w:rsidRDefault="00ED01C0" w:rsidP="00840458">
                            <w:pPr>
                              <w:pStyle w:val="FlietextTH"/>
                              <w:rPr>
                                <w:rStyle w:val="fettTH"/>
                              </w:rPr>
                            </w:pPr>
                            <w:r w:rsidRPr="002550B3">
                              <w:rPr>
                                <w:rStyle w:val="fettTH"/>
                              </w:rPr>
                              <w:t xml:space="preserve">Vorname Nachname </w:t>
                            </w:r>
                          </w:p>
                          <w:p w:rsidR="00ED01C0" w:rsidRPr="00840458" w:rsidRDefault="00ED01C0" w:rsidP="00840458">
                            <w:pPr>
                              <w:pStyle w:val="FlietextTH"/>
                            </w:pPr>
                          </w:p>
                          <w:p w:rsidR="00ED01C0" w:rsidRPr="00840458" w:rsidRDefault="00ED01C0" w:rsidP="00840458">
                            <w:pPr>
                              <w:pStyle w:val="FlietextTH"/>
                            </w:pPr>
                          </w:p>
                          <w:p w:rsidR="00ED01C0" w:rsidRPr="00840458" w:rsidRDefault="00ED01C0" w:rsidP="00840458">
                            <w:pPr>
                              <w:pStyle w:val="FlietextTH"/>
                            </w:pPr>
                          </w:p>
                          <w:p w:rsidR="00ED01C0" w:rsidRPr="00840458" w:rsidRDefault="00ED01C0" w:rsidP="00840458">
                            <w:pPr>
                              <w:pStyle w:val="FlietextTH"/>
                            </w:pPr>
                            <w:r w:rsidRPr="00840458">
                              <w:t>Erstgutachter: Prof. Dr. rer. nat. Adam Mustermann (</w:t>
                            </w:r>
                            <w:r>
                              <w:t>Technische Hochschule</w:t>
                            </w:r>
                            <w:r w:rsidRPr="00840458">
                              <w:t xml:space="preserve"> Köln)</w:t>
                            </w:r>
                          </w:p>
                          <w:p w:rsidR="00ED01C0" w:rsidRPr="00840458" w:rsidRDefault="00ED01C0" w:rsidP="00840458">
                            <w:pPr>
                              <w:pStyle w:val="FlietextTH"/>
                            </w:pPr>
                            <w:r w:rsidRPr="00840458">
                              <w:t>Zweitgutachterin: Dipl.-Ing. Eva Musterfrau (Media AG, Frankfurt)</w:t>
                            </w:r>
                          </w:p>
                          <w:p w:rsidR="00ED01C0" w:rsidRPr="00840458" w:rsidRDefault="00ED01C0" w:rsidP="00840458">
                            <w:pPr>
                              <w:pStyle w:val="FlietextTH"/>
                            </w:pPr>
                          </w:p>
                          <w:p w:rsidR="00ED01C0" w:rsidRPr="007A45EE" w:rsidRDefault="00ED01C0" w:rsidP="00ED2DAE">
                            <w:pPr>
                              <w:pStyle w:val="FlietextTH"/>
                            </w:pPr>
                            <w:r>
                              <w:t>&lt;Monat&gt;</w:t>
                            </w:r>
                            <w:r w:rsidRPr="00840458">
                              <w:t xml:space="preserve"> </w:t>
                            </w:r>
                            <w:r>
                              <w:t>&lt;Jahr&gt;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74.1pt;margin-top:141.85pt;width:445.45pt;height:384.1pt;z-index:251657216;visibility:visible;mso-wrap-style:square;mso-width-percent:0;mso-height-percent:0;mso-wrap-distance-left:9pt;mso-wrap-distance-top:17pt;mso-wrap-distance-right:9pt;mso-wrap-distance-bottom:170.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" filled="f" stroked="f">
                <v:textbox inset="0,0,0,0">
                  <w:txbxContent>
                    <w:p w:rsidR="00ED01C0" w:rsidRDefault="00ED01C0" w:rsidP="00840458">
                      <w:pPr>
                        <w:pStyle w:val="SubheadTitelseiteTH"/>
                      </w:pPr>
                      <w:bookmarkStart w:id="1" w:name="Titel"/>
                      <w:r>
                        <w:t xml:space="preserve">Bachelorarbeit &lt;Studiengang&gt; </w:t>
                      </w:r>
                    </w:p>
                    <w:bookmarkEnd w:id="1"/>
                    <w:p w:rsidR="00ED01C0" w:rsidRDefault="00ED01C0" w:rsidP="002550B3">
                      <w:pPr>
                        <w:pStyle w:val="TitelTitelseite24pt"/>
                      </w:pPr>
                      <w:r>
                        <w:t>Titel der Arbeit</w:t>
                      </w:r>
                    </w:p>
                    <w:p w:rsidR="00ED01C0" w:rsidRDefault="00ED01C0" w:rsidP="00917EC3">
                      <w:pPr>
                        <w:pStyle w:val="TitelTitelseite24pt"/>
                      </w:pPr>
                    </w:p>
                    <w:p w:rsidR="00ED01C0" w:rsidRPr="00840458" w:rsidRDefault="00ED01C0" w:rsidP="00840458">
                      <w:pPr>
                        <w:pStyle w:val="FlietextTH"/>
                      </w:pPr>
                      <w:r w:rsidRPr="00840458">
                        <w:t>vorgelegt von</w:t>
                      </w:r>
                    </w:p>
                    <w:p w:rsidR="00ED01C0" w:rsidRPr="002550B3" w:rsidRDefault="00ED01C0" w:rsidP="00840458">
                      <w:pPr>
                        <w:pStyle w:val="FlietextTH"/>
                        <w:rPr>
                          <w:rStyle w:val="fettTH"/>
                        </w:rPr>
                      </w:pPr>
                      <w:r w:rsidRPr="002550B3">
                        <w:rPr>
                          <w:rStyle w:val="fettTH"/>
                        </w:rPr>
                        <w:t xml:space="preserve">Vorname Nachname </w:t>
                      </w:r>
                    </w:p>
                    <w:p w:rsidR="00ED01C0" w:rsidRPr="00840458" w:rsidRDefault="00ED01C0" w:rsidP="00840458">
                      <w:pPr>
                        <w:pStyle w:val="FlietextTH"/>
                      </w:pPr>
                    </w:p>
                    <w:p w:rsidR="00ED01C0" w:rsidRPr="00840458" w:rsidRDefault="00ED01C0" w:rsidP="00840458">
                      <w:pPr>
                        <w:pStyle w:val="FlietextTH"/>
                      </w:pPr>
                    </w:p>
                    <w:p w:rsidR="00ED01C0" w:rsidRPr="00840458" w:rsidRDefault="00ED01C0" w:rsidP="00840458">
                      <w:pPr>
                        <w:pStyle w:val="FlietextTH"/>
                      </w:pPr>
                    </w:p>
                    <w:p w:rsidR="00ED01C0" w:rsidRPr="00840458" w:rsidRDefault="00ED01C0" w:rsidP="00840458">
                      <w:pPr>
                        <w:pStyle w:val="FlietextTH"/>
                      </w:pPr>
                      <w:r w:rsidRPr="00840458">
                        <w:t>Erstgutachter: Prof. Dr. rer. nat. Adam Mustermann (</w:t>
                      </w:r>
                      <w:r>
                        <w:t>Technische Hochschule</w:t>
                      </w:r>
                      <w:r w:rsidRPr="00840458">
                        <w:t xml:space="preserve"> Köln)</w:t>
                      </w:r>
                    </w:p>
                    <w:p w:rsidR="00ED01C0" w:rsidRPr="00840458" w:rsidRDefault="00ED01C0" w:rsidP="00840458">
                      <w:pPr>
                        <w:pStyle w:val="FlietextTH"/>
                      </w:pPr>
                      <w:r w:rsidRPr="00840458">
                        <w:t>Zweitgutachterin: Dipl.-Ing. Eva Musterfrau (Media AG, Frankfurt)</w:t>
                      </w:r>
                    </w:p>
                    <w:p w:rsidR="00ED01C0" w:rsidRPr="00840458" w:rsidRDefault="00ED01C0" w:rsidP="00840458">
                      <w:pPr>
                        <w:pStyle w:val="FlietextTH"/>
                      </w:pPr>
                    </w:p>
                    <w:p w:rsidR="00ED01C0" w:rsidRPr="007A45EE" w:rsidRDefault="00ED01C0" w:rsidP="00ED2DAE">
                      <w:pPr>
                        <w:pStyle w:val="FlietextTH"/>
                      </w:pPr>
                      <w:r>
                        <w:t>&lt;Monat&gt;</w:t>
                      </w:r>
                      <w:r w:rsidRPr="00840458">
                        <w:t xml:space="preserve"> </w:t>
                      </w:r>
                      <w:r>
                        <w:t>&lt;Jahr&gt;</w:t>
                      </w:r>
                    </w:p>
                  </w:txbxContent>
                </v:textbox>
                <w10:wrap type="topAndBottom" anchorx="page" anchory="page"/>
                <w10:anchorlock/>
              </v:shape>
            </w:pict>
          </mc:Fallback>
        </mc:AlternateContent>
      </w:r>
      <w:r w:rsidR="00A34731" w:rsidRPr="006338C4">
        <w:br w:type="page"/>
      </w:r>
    </w:p>
    <w:p w:rsidR="00315F49" w:rsidRPr="00ED01C0" w:rsidRDefault="00315F49" w:rsidP="00ED01C0">
      <w:pPr>
        <w:pStyle w:val="berschrift1unnummeriert"/>
        <w:spacing w:before="720" w:after="360"/>
      </w:pPr>
      <w:r w:rsidRPr="00ED01C0">
        <w:lastRenderedPageBreak/>
        <w:t>Bachelorarbeit</w:t>
      </w:r>
    </w:p>
    <w:p w:rsidR="00315F49" w:rsidRPr="00315F49" w:rsidRDefault="00315F49" w:rsidP="00315F49">
      <w:pPr>
        <w:rPr>
          <w:rFonts w:asciiTheme="minorHAnsi" w:hAnsiTheme="minorHAnsi"/>
        </w:rPr>
      </w:pPr>
      <w:r w:rsidRPr="00315F49">
        <w:rPr>
          <w:b/>
        </w:rPr>
        <w:t>Titel:</w:t>
      </w:r>
      <w:r w:rsidRPr="00315F49">
        <w:rPr>
          <w:rFonts w:asciiTheme="minorHAnsi" w:hAnsiTheme="minorHAnsi"/>
        </w:rPr>
        <w:t xml:space="preserve"> &lt;Titel der Arbeit&gt;</w:t>
      </w:r>
    </w:p>
    <w:p w:rsidR="00315F49" w:rsidRPr="00315F49" w:rsidRDefault="00315F49" w:rsidP="00315F49">
      <w:pPr>
        <w:rPr>
          <w:b/>
        </w:rPr>
      </w:pPr>
      <w:r w:rsidRPr="00315F49">
        <w:rPr>
          <w:b/>
        </w:rPr>
        <w:t>Gutachter:</w:t>
      </w:r>
    </w:p>
    <w:p w:rsidR="00315F49" w:rsidRPr="00315F49" w:rsidRDefault="00315F49" w:rsidP="009F06E4">
      <w:pPr>
        <w:numPr>
          <w:ilvl w:val="0"/>
          <w:numId w:val="4"/>
        </w:numPr>
        <w:spacing w:afterLines="50"/>
        <w:contextualSpacing/>
        <w:rPr>
          <w:rFonts w:asciiTheme="minorHAnsi" w:eastAsia="Myriad Pro" w:hAnsiTheme="minorHAnsi" w:cs="Myriad Pro"/>
          <w:szCs w:val="40"/>
        </w:rPr>
      </w:pPr>
      <w:r w:rsidRPr="00315F49">
        <w:rPr>
          <w:rFonts w:asciiTheme="minorHAnsi" w:eastAsia="Myriad Pro" w:hAnsiTheme="minorHAnsi" w:cs="Myriad Pro"/>
          <w:szCs w:val="40"/>
        </w:rPr>
        <w:t>Prof. Dr. rer. nat. Adam Mustermann (TH Köln)</w:t>
      </w:r>
    </w:p>
    <w:p w:rsidR="00315F49" w:rsidRDefault="00315F49" w:rsidP="009F06E4">
      <w:pPr>
        <w:numPr>
          <w:ilvl w:val="0"/>
          <w:numId w:val="4"/>
        </w:numPr>
        <w:spacing w:beforeLines="50" w:before="120" w:afterLines="50"/>
        <w:contextualSpacing/>
        <w:rPr>
          <w:rFonts w:asciiTheme="minorHAnsi" w:eastAsia="Myriad Pro" w:hAnsiTheme="minorHAnsi" w:cs="Myriad Pro"/>
          <w:szCs w:val="40"/>
        </w:rPr>
      </w:pPr>
      <w:r w:rsidRPr="00315F49">
        <w:rPr>
          <w:rFonts w:asciiTheme="minorHAnsi" w:eastAsia="Myriad Pro" w:hAnsiTheme="minorHAnsi" w:cs="Myriad Pro"/>
          <w:szCs w:val="40"/>
        </w:rPr>
        <w:t>Dipl.-Ing. Eva Musterfrau (Media AG, Frankfurt)</w:t>
      </w:r>
    </w:p>
    <w:p w:rsidR="00315F49" w:rsidRPr="00315F49" w:rsidRDefault="00315F49" w:rsidP="00315F49">
      <w:pPr>
        <w:pStyle w:val="FlietextTH"/>
        <w:rPr>
          <w:rFonts w:eastAsia="Myriad Pro" w:cs="Myriad Pro"/>
          <w:szCs w:val="40"/>
        </w:rPr>
      </w:pPr>
      <w:r w:rsidRPr="00315F49">
        <w:rPr>
          <w:b/>
        </w:rPr>
        <w:t>Zusammenfassung:</w:t>
      </w:r>
      <w:r w:rsidRPr="00315F49">
        <w:t xml:space="preserve"> Was ein Abstract ist wird in der DIN Norm 1426 festgelegt: es ist ein Kurzreferat zur Inhaltsangabe. Die Definition des American National Standards Institute (ANSI) lautet: </w:t>
      </w:r>
      <w:r w:rsidR="00604FE4">
        <w:t>„</w:t>
      </w:r>
      <w:r w:rsidRPr="00315F49">
        <w:t>An abstract is defined as an abbreviated accurate representation of the con-tents of a document". Es sollten maximal 10 Zeilen Text folgen.</w:t>
      </w:r>
    </w:p>
    <w:p w:rsidR="00315F49" w:rsidRPr="00315F49" w:rsidRDefault="00315F49" w:rsidP="00315F49">
      <w:pPr>
        <w:rPr>
          <w:rFonts w:asciiTheme="minorHAnsi" w:hAnsiTheme="minorHAnsi"/>
        </w:rPr>
      </w:pPr>
      <w:r w:rsidRPr="00315F49">
        <w:rPr>
          <w:b/>
        </w:rPr>
        <w:t>Stichwörter:</w:t>
      </w:r>
      <w:r w:rsidRPr="00315F49">
        <w:rPr>
          <w:rFonts w:asciiTheme="minorHAnsi" w:hAnsiTheme="minorHAnsi"/>
        </w:rPr>
        <w:t xml:space="preserve"> Stichwort, Stichwort (hier sollten maximal 5 Stichwörter folgen)</w:t>
      </w:r>
    </w:p>
    <w:p w:rsidR="00315F49" w:rsidRPr="00315F49" w:rsidRDefault="00315F49" w:rsidP="00315F49">
      <w:pPr>
        <w:rPr>
          <w:rFonts w:asciiTheme="minorHAnsi" w:hAnsiTheme="minorHAnsi"/>
        </w:rPr>
      </w:pPr>
      <w:r w:rsidRPr="00315F49">
        <w:rPr>
          <w:b/>
        </w:rPr>
        <w:t>Sperrvermerk:</w:t>
      </w:r>
      <w:r w:rsidRPr="00315F49">
        <w:rPr>
          <w:rFonts w:asciiTheme="minorHAnsi" w:hAnsiTheme="minorHAnsi"/>
        </w:rPr>
        <w:t xml:space="preserve"> (optional) Die Einsicht in diese Arbeit ist bis zum TT. Monat JJJJ gesperrt.</w:t>
      </w:r>
    </w:p>
    <w:p w:rsidR="00315F49" w:rsidRPr="00315F49" w:rsidRDefault="00315F49" w:rsidP="00315F49">
      <w:pPr>
        <w:rPr>
          <w:rFonts w:asciiTheme="minorHAnsi" w:hAnsiTheme="minorHAnsi"/>
        </w:rPr>
      </w:pPr>
      <w:r w:rsidRPr="00315F49">
        <w:rPr>
          <w:b/>
        </w:rPr>
        <w:t>Datum:</w:t>
      </w:r>
      <w:r w:rsidRPr="00315F49">
        <w:rPr>
          <w:rFonts w:asciiTheme="minorHAnsi" w:hAnsiTheme="minorHAnsi"/>
        </w:rPr>
        <w:t xml:space="preserve"> TT. Monat JJJJ</w:t>
      </w:r>
    </w:p>
    <w:p w:rsidR="00315F49" w:rsidRPr="00315F49" w:rsidRDefault="00315F49" w:rsidP="00315F49">
      <w:pPr>
        <w:rPr>
          <w:rFonts w:asciiTheme="minorHAnsi" w:hAnsiTheme="minorHAnsi"/>
        </w:rPr>
      </w:pPr>
    </w:p>
    <w:p w:rsidR="00315F49" w:rsidRPr="00315F49" w:rsidRDefault="00315F49" w:rsidP="00ED01C0">
      <w:pPr>
        <w:pStyle w:val="berschrift1unnummeriert"/>
        <w:spacing w:before="720" w:after="360"/>
      </w:pPr>
      <w:r w:rsidRPr="00315F49">
        <w:t>Bachelors Thesis</w:t>
      </w:r>
    </w:p>
    <w:p w:rsidR="00315F49" w:rsidRPr="00315F49" w:rsidRDefault="00315F49" w:rsidP="00315F49">
      <w:pPr>
        <w:rPr>
          <w:rFonts w:asciiTheme="minorHAnsi" w:hAnsiTheme="minorHAnsi"/>
        </w:rPr>
      </w:pPr>
      <w:r w:rsidRPr="00315F49">
        <w:rPr>
          <w:b/>
        </w:rPr>
        <w:t>Title:</w:t>
      </w:r>
      <w:r w:rsidRPr="00315F49">
        <w:rPr>
          <w:rFonts w:asciiTheme="minorHAnsi" w:hAnsiTheme="minorHAnsi"/>
        </w:rPr>
        <w:t xml:space="preserve"> &lt;Title of the work&gt;</w:t>
      </w:r>
    </w:p>
    <w:p w:rsidR="00315F49" w:rsidRPr="00315F49" w:rsidRDefault="00315F49" w:rsidP="00315F49">
      <w:pPr>
        <w:rPr>
          <w:b/>
        </w:rPr>
      </w:pPr>
      <w:r w:rsidRPr="00315F49">
        <w:rPr>
          <w:b/>
        </w:rPr>
        <w:t>Reviewers:</w:t>
      </w:r>
    </w:p>
    <w:p w:rsidR="00315F49" w:rsidRPr="00315F49" w:rsidRDefault="00315F49" w:rsidP="009F06E4">
      <w:pPr>
        <w:numPr>
          <w:ilvl w:val="0"/>
          <w:numId w:val="4"/>
        </w:numPr>
        <w:spacing w:afterLines="50"/>
        <w:contextualSpacing/>
        <w:rPr>
          <w:rFonts w:asciiTheme="minorHAnsi" w:eastAsia="Myriad Pro" w:hAnsiTheme="minorHAnsi" w:cs="Myriad Pro"/>
          <w:szCs w:val="40"/>
        </w:rPr>
      </w:pPr>
      <w:r w:rsidRPr="00315F49">
        <w:rPr>
          <w:rFonts w:asciiTheme="minorHAnsi" w:eastAsia="Myriad Pro" w:hAnsiTheme="minorHAnsi" w:cs="Myriad Pro"/>
          <w:szCs w:val="40"/>
        </w:rPr>
        <w:t>Prof. Dr. rer. nat. Adam Mustermann (TH Köln)</w:t>
      </w:r>
    </w:p>
    <w:p w:rsidR="00315F49" w:rsidRPr="00315F49" w:rsidRDefault="00315F49" w:rsidP="009F06E4">
      <w:pPr>
        <w:numPr>
          <w:ilvl w:val="0"/>
          <w:numId w:val="4"/>
        </w:numPr>
        <w:spacing w:beforeLines="50" w:before="120" w:afterLines="50"/>
        <w:contextualSpacing/>
        <w:rPr>
          <w:rFonts w:asciiTheme="minorHAnsi" w:eastAsia="Myriad Pro" w:hAnsiTheme="minorHAnsi" w:cs="Myriad Pro"/>
          <w:szCs w:val="40"/>
        </w:rPr>
      </w:pPr>
      <w:r w:rsidRPr="00315F49">
        <w:rPr>
          <w:rFonts w:asciiTheme="minorHAnsi" w:eastAsia="Myriad Pro" w:hAnsiTheme="minorHAnsi" w:cs="Myriad Pro"/>
          <w:szCs w:val="40"/>
        </w:rPr>
        <w:t>Dipl.-Ing. Eva Musterfrau (Media AG, Frankfurt)</w:t>
      </w:r>
    </w:p>
    <w:p w:rsidR="00315F49" w:rsidRPr="00315F49" w:rsidRDefault="00315F49" w:rsidP="00315F49">
      <w:pPr>
        <w:pStyle w:val="FlietextTH"/>
      </w:pPr>
      <w:r w:rsidRPr="00315F49">
        <w:rPr>
          <w:b/>
        </w:rPr>
        <w:t>Abstract:</w:t>
      </w:r>
      <w:r w:rsidRPr="00315F49">
        <w:t xml:space="preserve"> Hier sollte eine Übersetzung des obigen Abstracts auf Englisch erfolgen (und kein komplett neuer Text). Auch hier bitte die Begrenzung auf maximal 10 Zeilen Text ei</w:t>
      </w:r>
      <w:r w:rsidRPr="00315F49">
        <w:t>n</w:t>
      </w:r>
      <w:r w:rsidRPr="00315F49">
        <w:t>halten.</w:t>
      </w:r>
    </w:p>
    <w:p w:rsidR="00315F49" w:rsidRPr="00315F49" w:rsidRDefault="00315F49" w:rsidP="00315F49">
      <w:pPr>
        <w:rPr>
          <w:rFonts w:asciiTheme="minorHAnsi" w:hAnsiTheme="minorHAnsi"/>
        </w:rPr>
      </w:pPr>
      <w:r w:rsidRPr="00315F49">
        <w:rPr>
          <w:b/>
        </w:rPr>
        <w:t>Keywords</w:t>
      </w:r>
      <w:r w:rsidRPr="00315F49">
        <w:rPr>
          <w:rFonts w:asciiTheme="minorHAnsi" w:hAnsiTheme="minorHAnsi"/>
        </w:rPr>
        <w:t>: (hier die Übersetzung der obigen Stichworte)</w:t>
      </w:r>
    </w:p>
    <w:p w:rsidR="00315F49" w:rsidRPr="00315F49" w:rsidRDefault="00315F49" w:rsidP="00315F49">
      <w:pPr>
        <w:rPr>
          <w:rFonts w:asciiTheme="minorHAnsi" w:hAnsiTheme="minorHAnsi"/>
        </w:rPr>
      </w:pPr>
      <w:r w:rsidRPr="00315F49">
        <w:rPr>
          <w:b/>
        </w:rPr>
        <w:t>Restriction notice:</w:t>
      </w:r>
      <w:r w:rsidRPr="00315F49">
        <w:rPr>
          <w:rFonts w:asciiTheme="minorHAnsi" w:hAnsiTheme="minorHAnsi"/>
        </w:rPr>
        <w:t xml:space="preserve"> (optional, falls Sperrvermerk oben ebenfalls existiert) The access to this thesis is restricted until </w:t>
      </w:r>
      <w:r>
        <w:rPr>
          <w:rFonts w:asciiTheme="minorHAnsi" w:hAnsiTheme="minorHAnsi"/>
        </w:rPr>
        <w:t>&lt;</w:t>
      </w:r>
      <w:r w:rsidRPr="00315F49">
        <w:rPr>
          <w:rFonts w:asciiTheme="minorHAnsi" w:hAnsiTheme="minorHAnsi"/>
        </w:rPr>
        <w:t>dd month YYYY</w:t>
      </w:r>
      <w:r>
        <w:rPr>
          <w:rFonts w:asciiTheme="minorHAnsi" w:hAnsiTheme="minorHAnsi"/>
        </w:rPr>
        <w:t>&gt;</w:t>
      </w:r>
      <w:r w:rsidRPr="00315F49">
        <w:rPr>
          <w:rFonts w:asciiTheme="minorHAnsi" w:hAnsiTheme="minorHAnsi"/>
        </w:rPr>
        <w:t>.</w:t>
      </w:r>
    </w:p>
    <w:p w:rsidR="00917EC3" w:rsidRPr="00606A17" w:rsidRDefault="00315F49" w:rsidP="00315F49">
      <w:pPr>
        <w:pStyle w:val="FlietextTH"/>
      </w:pPr>
      <w:r w:rsidRPr="00315F49">
        <w:rPr>
          <w:b/>
        </w:rPr>
        <w:t>Date:</w:t>
      </w:r>
      <w:r w:rsidRPr="00315F49">
        <w:rPr>
          <w:rFonts w:asciiTheme="minorHAnsi" w:hAnsiTheme="minorHAnsi"/>
        </w:rPr>
        <w:t xml:space="preserve"> </w:t>
      </w:r>
      <w:r>
        <w:rPr>
          <w:rFonts w:asciiTheme="minorHAnsi" w:hAnsiTheme="minorHAnsi"/>
        </w:rPr>
        <w:t>&lt;</w:t>
      </w:r>
      <w:r w:rsidRPr="00315F49">
        <w:rPr>
          <w:rFonts w:asciiTheme="minorHAnsi" w:hAnsiTheme="minorHAnsi"/>
        </w:rPr>
        <w:t>dd month YYYY</w:t>
      </w:r>
      <w:r>
        <w:rPr>
          <w:rFonts w:asciiTheme="minorHAnsi" w:hAnsiTheme="minorHAnsi"/>
        </w:rPr>
        <w:t>&gt;</w:t>
      </w:r>
    </w:p>
    <w:p w:rsidR="005F3A30" w:rsidRPr="00606A17" w:rsidRDefault="005F3A30">
      <w:pPr>
        <w:rPr>
          <w:sz w:val="15"/>
          <w:szCs w:val="15"/>
        </w:rPr>
      </w:pPr>
      <w:r w:rsidRPr="00606A17">
        <w:br w:type="page"/>
      </w:r>
      <w:r w:rsidR="004809F2">
        <w:rPr>
          <w:noProof/>
        </w:rPr>
        <mc:AlternateContent>
          <mc:Choice Requires="wps">
            <w:drawing>
              <wp:anchor distT="0" distB="0" distL="114300" distR="114300" simplePos="0" relativeHeight="251673600" behindDoc="0" locked="0" layoutInCell="1" allowOverlap="1" wp14:anchorId="03680BF8" wp14:editId="499FCF3B">
                <wp:simplePos x="0" y="0"/>
                <wp:positionH relativeFrom="page">
                  <wp:posOffset>935990</wp:posOffset>
                </wp:positionH>
                <wp:positionV relativeFrom="page">
                  <wp:posOffset>8569325</wp:posOffset>
                </wp:positionV>
                <wp:extent cx="2835977" cy="2672080"/>
                <wp:effectExtent l="0" t="0" r="21590" b="25400"/>
                <wp:wrapNone/>
                <wp:docPr id="17" name="Textfeld 17"/>
                <wp:cNvGraphicFramePr/>
                <a:graphic xmlns:a="http://schemas.openxmlformats.org/drawingml/2006/main">
                  <a:graphicData uri="http://schemas.microsoft.com/office/word/2010/wordprocessingShape">
                    <wps:wsp>
                      <wps:cNvSpPr txBox="1"/>
                      <wps:spPr>
                        <a:xfrm>
                          <a:off x="0" y="0"/>
                          <a:ext cx="2835977" cy="2672080"/>
                        </a:xfrm>
                        <a:prstGeom prst="rect">
                          <a:avLst/>
                        </a:prstGeom>
                        <a:noFill/>
                        <a:ln w="6350">
                          <a:solidFill>
                            <a:prstClr val="black">
                              <a:alpha val="10000"/>
                            </a:prstClr>
                          </a:solidFill>
                        </a:ln>
                        <a:effectLst/>
                      </wps:spPr>
                      <wps:style>
                        <a:lnRef idx="0">
                          <a:schemeClr val="accent1"/>
                        </a:lnRef>
                        <a:fillRef idx="0">
                          <a:schemeClr val="accent1"/>
                        </a:fillRef>
                        <a:effectRef idx="0">
                          <a:schemeClr val="accent1"/>
                        </a:effectRef>
                        <a:fontRef idx="minor">
                          <a:schemeClr val="dk1"/>
                        </a:fontRef>
                      </wps:style>
                      <wps:txbx>
                        <w:txbxContent>
                          <w:p w:rsidR="00ED01C0" w:rsidRDefault="00ED01C0" w:rsidP="004809F2">
                            <w:pPr>
                              <w:pStyle w:val="Text75ImpressumoTH"/>
                              <w:spacing w:before="120"/>
                            </w:pPr>
                            <w:r>
                              <w:t>Diese Dokumentvorlage wurde freundlicherweise zur Verfügung gestellt von</w:t>
                            </w:r>
                          </w:p>
                          <w:p w:rsidR="00ED01C0" w:rsidRPr="004809F2" w:rsidRDefault="00ED01C0" w:rsidP="004809F2">
                            <w:pPr>
                              <w:pStyle w:val="Text75ImpressumoTH"/>
                              <w:spacing w:before="120"/>
                              <w:rPr>
                                <w:color w:val="000000"/>
                              </w:rPr>
                            </w:pPr>
                            <w:r w:rsidRPr="00C034B1">
                              <w:rPr>
                                <w:rStyle w:val="fettTH"/>
                              </w:rPr>
                              <w:t xml:space="preserve">Prof. </w:t>
                            </w:r>
                            <w:r>
                              <w:rPr>
                                <w:rStyle w:val="fettTH"/>
                              </w:rPr>
                              <w:t>Nicole Russi</w:t>
                            </w:r>
                            <w:r>
                              <w:rPr>
                                <w:color w:val="000000"/>
                              </w:rPr>
                              <w:br/>
                            </w:r>
                            <w:r w:rsidRPr="004809F2">
                              <w:rPr>
                                <w:color w:val="000000"/>
                              </w:rPr>
                              <w:t>Fakultät für Informations-, Medien- und Elektrotechnik</w:t>
                            </w:r>
                          </w:p>
                          <w:p w:rsidR="00ED01C0" w:rsidRDefault="00ED01C0" w:rsidP="004809F2">
                            <w:pPr>
                              <w:pStyle w:val="Text75ImpressumoTH"/>
                              <w:spacing w:before="120"/>
                            </w:pPr>
                            <w:r w:rsidRPr="004809F2">
                              <w:rPr>
                                <w:color w:val="000000"/>
                              </w:rPr>
                              <w:t>Institut für Medien- und Phototechnik (IMP)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17" o:spid="_x0000_s1027" type="#_x0000_t202" style="position:absolute;margin-left:73.7pt;margin-top:674.75pt;width:223.3pt;height:210.4pt;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" filled="f" strokeweight=".5pt">
                <v:stroke opacity="6682f"/>
                <v:textbox style="mso-fit-shape-to-text:t" inset="0,0,0,0">
                  <w:txbxContent>
                    <w:p w:rsidR="00ED01C0" w:rsidRDefault="00ED01C0" w:rsidP="004809F2">
                      <w:pPr>
                        <w:pStyle w:val="Text75ImpressumoTH"/>
                        <w:spacing w:before="120"/>
                      </w:pPr>
                      <w:r>
                        <w:t>Diese Dokumentvorlage wurde freundlicherweise zur Verfügung gestellt von</w:t>
                      </w:r>
                    </w:p>
                    <w:p w:rsidR="00ED01C0" w:rsidRPr="004809F2" w:rsidRDefault="00ED01C0" w:rsidP="004809F2">
                      <w:pPr>
                        <w:pStyle w:val="Text75ImpressumoTH"/>
                        <w:spacing w:before="120"/>
                        <w:rPr>
                          <w:color w:val="000000"/>
                        </w:rPr>
                      </w:pPr>
                      <w:r w:rsidRPr="00C034B1">
                        <w:rPr>
                          <w:rStyle w:val="fettTH"/>
                        </w:rPr>
                        <w:t xml:space="preserve">Prof. </w:t>
                      </w:r>
                      <w:r>
                        <w:rPr>
                          <w:rStyle w:val="fettTH"/>
                        </w:rPr>
                        <w:t>Nicole Russi</w:t>
                      </w:r>
                      <w:r>
                        <w:rPr>
                          <w:color w:val="000000"/>
                        </w:rPr>
                        <w:br/>
                      </w:r>
                      <w:r w:rsidRPr="004809F2">
                        <w:rPr>
                          <w:color w:val="000000"/>
                        </w:rPr>
                        <w:t>Fakultät für Informations-, Medien- und Elektrotechnik</w:t>
                      </w:r>
                    </w:p>
                    <w:p w:rsidR="00ED01C0" w:rsidRDefault="00ED01C0" w:rsidP="004809F2">
                      <w:pPr>
                        <w:pStyle w:val="Text75ImpressumoTH"/>
                        <w:spacing w:before="120"/>
                      </w:pPr>
                      <w:r w:rsidRPr="004809F2">
                        <w:rPr>
                          <w:color w:val="000000"/>
                        </w:rPr>
                        <w:t>Institut für Medien- und Phototechnik (IMP)</w:t>
                      </w:r>
                    </w:p>
                  </w:txbxContent>
                </v:textbox>
                <w10:wrap anchorx="page" anchory="page"/>
              </v:shape>
            </w:pict>
          </mc:Fallback>
        </mc:AlternateContent>
      </w:r>
    </w:p>
    <w:p w:rsidR="00AA4469" w:rsidRDefault="00AA4469" w:rsidP="00AA4469">
      <w:pPr>
        <w:pStyle w:val="berschrift1unnummeriert"/>
        <w:spacing w:before="720" w:after="360"/>
      </w:pPr>
      <w:bookmarkStart w:id="1" w:name="_Toc445718468"/>
      <w:r>
        <w:t>Inhalt</w:t>
      </w:r>
      <w:bookmarkEnd w:id="1"/>
    </w:p>
    <w:p w:rsidR="00ED01C0" w:rsidRPr="00382184" w:rsidRDefault="00530C52">
      <w:pPr>
        <w:pStyle w:val="Verzeichnis1"/>
        <w:rPr>
          <w:rFonts w:asciiTheme="minorHAnsi" w:eastAsiaTheme="minorEastAsia" w:hAnsiTheme="minorHAnsi" w:cstheme="minorBidi"/>
          <w:b w:val="0"/>
          <w:szCs w:val="22"/>
        </w:rPr>
      </w:pPr>
      <w:r>
        <w:fldChar w:fldCharType="begin"/>
      </w:r>
      <w:r>
        <w:instrText xml:space="preserve"> TOC \o "1-3" </w:instrText>
      </w:r>
      <w:r>
        <w:fldChar w:fldCharType="separate"/>
      </w:r>
      <w:r w:rsidR="00ED01C0">
        <w:t>Einleitung</w:t>
      </w:r>
      <w:r w:rsidR="00ED01C0">
        <w:tab/>
      </w:r>
      <w:r w:rsidR="00ED01C0">
        <w:fldChar w:fldCharType="begin"/>
      </w:r>
      <w:r w:rsidR="00ED01C0">
        <w:instrText xml:space="preserve"> PAGEREF _Toc445718469 \h </w:instrText>
      </w:r>
      <w:r w:rsidR="00ED01C0">
        <w:fldChar w:fldCharType="separate"/>
      </w:r>
      <w:r w:rsidR="00ED01C0">
        <w:t>IV</w:t>
      </w:r>
      <w:r w:rsidR="00ED01C0">
        <w:fldChar w:fldCharType="end"/>
      </w:r>
    </w:p>
    <w:p w:rsidR="00ED01C0" w:rsidRPr="00382184" w:rsidRDefault="00ED01C0">
      <w:pPr>
        <w:pStyle w:val="Verzeichnis1"/>
        <w:rPr>
          <w:rFonts w:asciiTheme="minorHAnsi" w:eastAsiaTheme="minorEastAsia" w:hAnsiTheme="minorHAnsi" w:cstheme="minorBidi"/>
          <w:b w:val="0"/>
          <w:szCs w:val="22"/>
        </w:rPr>
      </w:pPr>
      <w:r>
        <w:t>1</w:t>
      </w:r>
      <w:r w:rsidRPr="00382184">
        <w:rPr>
          <w:rFonts w:asciiTheme="minorHAnsi" w:eastAsiaTheme="minorEastAsia" w:hAnsiTheme="minorHAnsi" w:cstheme="minorBidi"/>
          <w:b w:val="0"/>
          <w:szCs w:val="22"/>
        </w:rPr>
        <w:tab/>
      </w:r>
      <w:r>
        <w:t>Formale Hinweise</w:t>
      </w:r>
      <w:r>
        <w:tab/>
      </w:r>
      <w:r>
        <w:fldChar w:fldCharType="begin"/>
      </w:r>
      <w:r>
        <w:instrText xml:space="preserve"> PAGEREF _Toc445718470 \h </w:instrText>
      </w:r>
      <w:r>
        <w:fldChar w:fldCharType="separate"/>
      </w:r>
      <w:r>
        <w:t>1</w:t>
      </w:r>
      <w:r>
        <w:fldChar w:fldCharType="end"/>
      </w:r>
    </w:p>
    <w:p w:rsidR="00ED01C0" w:rsidRPr="00382184" w:rsidRDefault="00ED01C0">
      <w:pPr>
        <w:pStyle w:val="Verzeichnis2"/>
        <w:rPr>
          <w:rFonts w:asciiTheme="minorHAnsi" w:eastAsiaTheme="minorEastAsia" w:hAnsiTheme="minorHAnsi" w:cstheme="minorBidi"/>
          <w:szCs w:val="22"/>
        </w:rPr>
      </w:pPr>
      <w:r>
        <w:t>1.1</w:t>
      </w:r>
      <w:r w:rsidRPr="00382184">
        <w:rPr>
          <w:rFonts w:asciiTheme="minorHAnsi" w:eastAsiaTheme="minorEastAsia" w:hAnsiTheme="minorHAnsi" w:cstheme="minorBidi"/>
          <w:szCs w:val="22"/>
        </w:rPr>
        <w:tab/>
      </w:r>
      <w:r>
        <w:t>Hardware</w:t>
      </w:r>
      <w:r>
        <w:tab/>
      </w:r>
      <w:r>
        <w:fldChar w:fldCharType="begin"/>
      </w:r>
      <w:r>
        <w:instrText xml:space="preserve"> PAGEREF _Toc445718471 \h </w:instrText>
      </w:r>
      <w:r>
        <w:fldChar w:fldCharType="separate"/>
      </w:r>
      <w:r>
        <w:t>1</w:t>
      </w:r>
      <w:r>
        <w:fldChar w:fldCharType="end"/>
      </w:r>
    </w:p>
    <w:p w:rsidR="00ED01C0" w:rsidRPr="00382184" w:rsidRDefault="00ED01C0">
      <w:pPr>
        <w:pStyle w:val="Verzeichnis2"/>
        <w:rPr>
          <w:rFonts w:asciiTheme="minorHAnsi" w:eastAsiaTheme="minorEastAsia" w:hAnsiTheme="minorHAnsi" w:cstheme="minorBidi"/>
          <w:szCs w:val="22"/>
        </w:rPr>
      </w:pPr>
      <w:r>
        <w:t>1.2</w:t>
      </w:r>
      <w:r w:rsidRPr="00382184">
        <w:rPr>
          <w:rFonts w:asciiTheme="minorHAnsi" w:eastAsiaTheme="minorEastAsia" w:hAnsiTheme="minorHAnsi" w:cstheme="minorBidi"/>
          <w:szCs w:val="22"/>
        </w:rPr>
        <w:tab/>
      </w:r>
      <w:r>
        <w:t>Formatierung</w:t>
      </w:r>
      <w:r>
        <w:tab/>
      </w:r>
      <w:r>
        <w:fldChar w:fldCharType="begin"/>
      </w:r>
      <w:r>
        <w:instrText xml:space="preserve"> PAGEREF _Toc445718472 \h </w:instrText>
      </w:r>
      <w:r>
        <w:fldChar w:fldCharType="separate"/>
      </w:r>
      <w:r>
        <w:t>1</w:t>
      </w:r>
      <w:r>
        <w:fldChar w:fldCharType="end"/>
      </w:r>
    </w:p>
    <w:p w:rsidR="00ED01C0" w:rsidRPr="00382184" w:rsidRDefault="00ED01C0">
      <w:pPr>
        <w:pStyle w:val="Verzeichnis3"/>
        <w:rPr>
          <w:rFonts w:asciiTheme="minorHAnsi" w:eastAsiaTheme="minorEastAsia" w:hAnsiTheme="minorHAnsi" w:cstheme="minorBidi"/>
          <w:szCs w:val="22"/>
        </w:rPr>
      </w:pPr>
      <w:r>
        <w:t>1.2.1</w:t>
      </w:r>
      <w:r w:rsidRPr="00382184">
        <w:rPr>
          <w:rFonts w:asciiTheme="minorHAnsi" w:eastAsiaTheme="minorEastAsia" w:hAnsiTheme="minorHAnsi" w:cstheme="minorBidi"/>
          <w:szCs w:val="22"/>
        </w:rPr>
        <w:tab/>
      </w:r>
      <w:r>
        <w:t>Layout</w:t>
      </w:r>
      <w:r>
        <w:tab/>
      </w:r>
      <w:r>
        <w:fldChar w:fldCharType="begin"/>
      </w:r>
      <w:r>
        <w:instrText xml:space="preserve"> PAGEREF _Toc445718473 \h </w:instrText>
      </w:r>
      <w:r>
        <w:fldChar w:fldCharType="separate"/>
      </w:r>
      <w:r>
        <w:t>1</w:t>
      </w:r>
      <w:r>
        <w:fldChar w:fldCharType="end"/>
      </w:r>
    </w:p>
    <w:p w:rsidR="00ED01C0" w:rsidRPr="00382184" w:rsidRDefault="00ED01C0">
      <w:pPr>
        <w:pStyle w:val="Verzeichnis3"/>
        <w:rPr>
          <w:rFonts w:asciiTheme="minorHAnsi" w:eastAsiaTheme="minorEastAsia" w:hAnsiTheme="minorHAnsi" w:cstheme="minorBidi"/>
          <w:szCs w:val="22"/>
        </w:rPr>
      </w:pPr>
      <w:r>
        <w:t>1.2.2</w:t>
      </w:r>
      <w:r w:rsidRPr="00382184">
        <w:rPr>
          <w:rFonts w:asciiTheme="minorHAnsi" w:eastAsiaTheme="minorEastAsia" w:hAnsiTheme="minorHAnsi" w:cstheme="minorBidi"/>
          <w:szCs w:val="22"/>
        </w:rPr>
        <w:tab/>
      </w:r>
      <w:r>
        <w:t>Schriftart</w:t>
      </w:r>
      <w:r>
        <w:tab/>
      </w:r>
      <w:r>
        <w:fldChar w:fldCharType="begin"/>
      </w:r>
      <w:r>
        <w:instrText xml:space="preserve"> PAGEREF _Toc445718474 \h </w:instrText>
      </w:r>
      <w:r>
        <w:fldChar w:fldCharType="separate"/>
      </w:r>
      <w:r>
        <w:t>1</w:t>
      </w:r>
      <w:r>
        <w:fldChar w:fldCharType="end"/>
      </w:r>
    </w:p>
    <w:p w:rsidR="00ED01C0" w:rsidRPr="00382184" w:rsidRDefault="00ED01C0">
      <w:pPr>
        <w:pStyle w:val="Verzeichnis3"/>
        <w:rPr>
          <w:rFonts w:asciiTheme="minorHAnsi" w:eastAsiaTheme="minorEastAsia" w:hAnsiTheme="minorHAnsi" w:cstheme="minorBidi"/>
          <w:szCs w:val="22"/>
        </w:rPr>
      </w:pPr>
      <w:r>
        <w:t>1.2.3</w:t>
      </w:r>
      <w:r w:rsidRPr="00382184">
        <w:rPr>
          <w:rFonts w:asciiTheme="minorHAnsi" w:eastAsiaTheme="minorEastAsia" w:hAnsiTheme="minorHAnsi" w:cstheme="minorBidi"/>
          <w:szCs w:val="22"/>
        </w:rPr>
        <w:tab/>
      </w:r>
      <w:r>
        <w:t>Haupttext</w:t>
      </w:r>
      <w:r>
        <w:tab/>
      </w:r>
      <w:r>
        <w:fldChar w:fldCharType="begin"/>
      </w:r>
      <w:r>
        <w:instrText xml:space="preserve"> PAGEREF _Toc445718475 \h </w:instrText>
      </w:r>
      <w:r>
        <w:fldChar w:fldCharType="separate"/>
      </w:r>
      <w:r>
        <w:t>1</w:t>
      </w:r>
      <w:r>
        <w:fldChar w:fldCharType="end"/>
      </w:r>
    </w:p>
    <w:p w:rsidR="00ED01C0" w:rsidRPr="00382184" w:rsidRDefault="00ED01C0">
      <w:pPr>
        <w:pStyle w:val="Verzeichnis3"/>
        <w:rPr>
          <w:rFonts w:asciiTheme="minorHAnsi" w:eastAsiaTheme="minorEastAsia" w:hAnsiTheme="minorHAnsi" w:cstheme="minorBidi"/>
          <w:szCs w:val="22"/>
        </w:rPr>
      </w:pPr>
      <w:r>
        <w:t>1.2.4</w:t>
      </w:r>
      <w:r w:rsidRPr="00382184">
        <w:rPr>
          <w:rFonts w:asciiTheme="minorHAnsi" w:eastAsiaTheme="minorEastAsia" w:hAnsiTheme="minorHAnsi" w:cstheme="minorBidi"/>
          <w:szCs w:val="22"/>
        </w:rPr>
        <w:tab/>
      </w:r>
      <w:r>
        <w:t>Kapitel- und Abschnittsüberschriften</w:t>
      </w:r>
      <w:r>
        <w:tab/>
      </w:r>
      <w:r>
        <w:fldChar w:fldCharType="begin"/>
      </w:r>
      <w:r>
        <w:instrText xml:space="preserve"> PAGEREF _Toc445718476 \h </w:instrText>
      </w:r>
      <w:r>
        <w:fldChar w:fldCharType="separate"/>
      </w:r>
      <w:r>
        <w:t>1</w:t>
      </w:r>
      <w:r>
        <w:fldChar w:fldCharType="end"/>
      </w:r>
    </w:p>
    <w:p w:rsidR="00ED01C0" w:rsidRPr="00382184" w:rsidRDefault="00ED01C0">
      <w:pPr>
        <w:pStyle w:val="Verzeichnis3"/>
        <w:rPr>
          <w:rFonts w:asciiTheme="minorHAnsi" w:eastAsiaTheme="minorEastAsia" w:hAnsiTheme="minorHAnsi" w:cstheme="minorBidi"/>
          <w:szCs w:val="22"/>
        </w:rPr>
      </w:pPr>
      <w:r>
        <w:t>1.2.5</w:t>
      </w:r>
      <w:r w:rsidRPr="00382184">
        <w:rPr>
          <w:rFonts w:asciiTheme="minorHAnsi" w:eastAsiaTheme="minorEastAsia" w:hAnsiTheme="minorHAnsi" w:cstheme="minorBidi"/>
          <w:szCs w:val="22"/>
        </w:rPr>
        <w:tab/>
      </w:r>
      <w:r>
        <w:t>Definitionen, Sätze, Theoreme, Beweise usw.</w:t>
      </w:r>
      <w:r>
        <w:tab/>
      </w:r>
      <w:r>
        <w:fldChar w:fldCharType="begin"/>
      </w:r>
      <w:r>
        <w:instrText xml:space="preserve"> PAGEREF _Toc445718477 \h </w:instrText>
      </w:r>
      <w:r>
        <w:fldChar w:fldCharType="separate"/>
      </w:r>
      <w:r>
        <w:t>1</w:t>
      </w:r>
      <w:r>
        <w:fldChar w:fldCharType="end"/>
      </w:r>
    </w:p>
    <w:p w:rsidR="00ED01C0" w:rsidRPr="00382184" w:rsidRDefault="00ED01C0">
      <w:pPr>
        <w:pStyle w:val="Verzeichnis2"/>
        <w:rPr>
          <w:rFonts w:asciiTheme="minorHAnsi" w:eastAsiaTheme="minorEastAsia" w:hAnsiTheme="minorHAnsi" w:cstheme="minorBidi"/>
          <w:szCs w:val="22"/>
        </w:rPr>
      </w:pPr>
      <w:r>
        <w:t>1.3</w:t>
      </w:r>
      <w:r w:rsidRPr="00382184">
        <w:rPr>
          <w:rFonts w:asciiTheme="minorHAnsi" w:eastAsiaTheme="minorEastAsia" w:hAnsiTheme="minorHAnsi" w:cstheme="minorBidi"/>
          <w:szCs w:val="22"/>
        </w:rPr>
        <w:tab/>
      </w:r>
      <w:r>
        <w:t>Abbildungen</w:t>
      </w:r>
      <w:r>
        <w:tab/>
      </w:r>
      <w:r>
        <w:fldChar w:fldCharType="begin"/>
      </w:r>
      <w:r>
        <w:instrText xml:space="preserve"> PAGEREF _Toc445718478 \h </w:instrText>
      </w:r>
      <w:r>
        <w:fldChar w:fldCharType="separate"/>
      </w:r>
      <w:r>
        <w:t>2</w:t>
      </w:r>
      <w:r>
        <w:fldChar w:fldCharType="end"/>
      </w:r>
    </w:p>
    <w:p w:rsidR="00ED01C0" w:rsidRPr="00382184" w:rsidRDefault="00ED01C0">
      <w:pPr>
        <w:pStyle w:val="Verzeichnis2"/>
        <w:rPr>
          <w:rFonts w:asciiTheme="minorHAnsi" w:eastAsiaTheme="minorEastAsia" w:hAnsiTheme="minorHAnsi" w:cstheme="minorBidi"/>
          <w:szCs w:val="22"/>
        </w:rPr>
      </w:pPr>
      <w:r>
        <w:t>1.4</w:t>
      </w:r>
      <w:r w:rsidRPr="00382184">
        <w:rPr>
          <w:rFonts w:asciiTheme="minorHAnsi" w:eastAsiaTheme="minorEastAsia" w:hAnsiTheme="minorHAnsi" w:cstheme="minorBidi"/>
          <w:szCs w:val="22"/>
        </w:rPr>
        <w:tab/>
      </w:r>
      <w:r>
        <w:t>Tabellen</w:t>
      </w:r>
      <w:r>
        <w:tab/>
      </w:r>
      <w:r>
        <w:fldChar w:fldCharType="begin"/>
      </w:r>
      <w:r>
        <w:instrText xml:space="preserve"> PAGEREF _Toc445718479 \h </w:instrText>
      </w:r>
      <w:r>
        <w:fldChar w:fldCharType="separate"/>
      </w:r>
      <w:r>
        <w:t>3</w:t>
      </w:r>
      <w:r>
        <w:fldChar w:fldCharType="end"/>
      </w:r>
    </w:p>
    <w:p w:rsidR="00ED01C0" w:rsidRPr="00382184" w:rsidRDefault="00ED01C0">
      <w:pPr>
        <w:pStyle w:val="Verzeichnis2"/>
        <w:rPr>
          <w:rFonts w:asciiTheme="minorHAnsi" w:eastAsiaTheme="minorEastAsia" w:hAnsiTheme="minorHAnsi" w:cstheme="minorBidi"/>
          <w:szCs w:val="22"/>
        </w:rPr>
      </w:pPr>
      <w:r>
        <w:t>1.5</w:t>
      </w:r>
      <w:r w:rsidRPr="00382184">
        <w:rPr>
          <w:rFonts w:asciiTheme="minorHAnsi" w:eastAsiaTheme="minorEastAsia" w:hAnsiTheme="minorHAnsi" w:cstheme="minorBidi"/>
          <w:szCs w:val="22"/>
        </w:rPr>
        <w:tab/>
      </w:r>
      <w:r>
        <w:t>Formeln</w:t>
      </w:r>
      <w:r>
        <w:tab/>
      </w:r>
      <w:r>
        <w:fldChar w:fldCharType="begin"/>
      </w:r>
      <w:r>
        <w:instrText xml:space="preserve"> PAGEREF _Toc445718480 \h </w:instrText>
      </w:r>
      <w:r>
        <w:fldChar w:fldCharType="separate"/>
      </w:r>
      <w:r>
        <w:t>3</w:t>
      </w:r>
      <w:r>
        <w:fldChar w:fldCharType="end"/>
      </w:r>
    </w:p>
    <w:p w:rsidR="00ED01C0" w:rsidRPr="00382184" w:rsidRDefault="00ED01C0">
      <w:pPr>
        <w:pStyle w:val="Verzeichnis2"/>
        <w:rPr>
          <w:rFonts w:asciiTheme="minorHAnsi" w:eastAsiaTheme="minorEastAsia" w:hAnsiTheme="minorHAnsi" w:cstheme="minorBidi"/>
          <w:szCs w:val="22"/>
        </w:rPr>
      </w:pPr>
      <w:r>
        <w:t>1.6</w:t>
      </w:r>
      <w:r w:rsidRPr="00382184">
        <w:rPr>
          <w:rFonts w:asciiTheme="minorHAnsi" w:eastAsiaTheme="minorEastAsia" w:hAnsiTheme="minorHAnsi" w:cstheme="minorBidi"/>
          <w:szCs w:val="22"/>
        </w:rPr>
        <w:tab/>
      </w:r>
      <w:r>
        <w:t>Programmcode</w:t>
      </w:r>
      <w:r>
        <w:tab/>
      </w:r>
      <w:r>
        <w:fldChar w:fldCharType="begin"/>
      </w:r>
      <w:r>
        <w:instrText xml:space="preserve"> PAGEREF _Toc445718481 \h </w:instrText>
      </w:r>
      <w:r>
        <w:fldChar w:fldCharType="separate"/>
      </w:r>
      <w:r>
        <w:t>3</w:t>
      </w:r>
      <w:r>
        <w:fldChar w:fldCharType="end"/>
      </w:r>
    </w:p>
    <w:p w:rsidR="00ED01C0" w:rsidRPr="00382184" w:rsidRDefault="00ED01C0">
      <w:pPr>
        <w:pStyle w:val="Verzeichnis1"/>
        <w:rPr>
          <w:rFonts w:asciiTheme="minorHAnsi" w:eastAsiaTheme="minorEastAsia" w:hAnsiTheme="minorHAnsi" w:cstheme="minorBidi"/>
          <w:b w:val="0"/>
          <w:szCs w:val="22"/>
        </w:rPr>
      </w:pPr>
      <w:r>
        <w:t>2</w:t>
      </w:r>
      <w:r w:rsidRPr="00382184">
        <w:rPr>
          <w:rFonts w:asciiTheme="minorHAnsi" w:eastAsiaTheme="minorEastAsia" w:hAnsiTheme="minorHAnsi" w:cstheme="minorBidi"/>
          <w:b w:val="0"/>
          <w:szCs w:val="22"/>
        </w:rPr>
        <w:tab/>
      </w:r>
      <w:r>
        <w:t>Inhalt</w:t>
      </w:r>
      <w:r>
        <w:tab/>
      </w:r>
      <w:r>
        <w:fldChar w:fldCharType="begin"/>
      </w:r>
      <w:r>
        <w:instrText xml:space="preserve"> PAGEREF _Toc445718482 \h </w:instrText>
      </w:r>
      <w:r>
        <w:fldChar w:fldCharType="separate"/>
      </w:r>
      <w:r>
        <w:t>4</w:t>
      </w:r>
      <w:r>
        <w:fldChar w:fldCharType="end"/>
      </w:r>
    </w:p>
    <w:p w:rsidR="00ED01C0" w:rsidRPr="00382184" w:rsidRDefault="00ED01C0">
      <w:pPr>
        <w:pStyle w:val="Verzeichnis2"/>
        <w:rPr>
          <w:rFonts w:asciiTheme="minorHAnsi" w:eastAsiaTheme="minorEastAsia" w:hAnsiTheme="minorHAnsi" w:cstheme="minorBidi"/>
          <w:szCs w:val="22"/>
        </w:rPr>
      </w:pPr>
      <w:r>
        <w:t>2.1</w:t>
      </w:r>
      <w:r w:rsidRPr="00382184">
        <w:rPr>
          <w:rFonts w:asciiTheme="minorHAnsi" w:eastAsiaTheme="minorEastAsia" w:hAnsiTheme="minorHAnsi" w:cstheme="minorBidi"/>
          <w:szCs w:val="22"/>
        </w:rPr>
        <w:tab/>
      </w:r>
      <w:r>
        <w:t>Wissenschaftliches Arbeiten</w:t>
      </w:r>
      <w:r>
        <w:tab/>
      </w:r>
      <w:r>
        <w:fldChar w:fldCharType="begin"/>
      </w:r>
      <w:r>
        <w:instrText xml:space="preserve"> PAGEREF _Toc445718483 \h </w:instrText>
      </w:r>
      <w:r>
        <w:fldChar w:fldCharType="separate"/>
      </w:r>
      <w:r>
        <w:t>4</w:t>
      </w:r>
      <w:r>
        <w:fldChar w:fldCharType="end"/>
      </w:r>
    </w:p>
    <w:p w:rsidR="00ED01C0" w:rsidRPr="00382184" w:rsidRDefault="00ED01C0">
      <w:pPr>
        <w:pStyle w:val="Verzeichnis2"/>
        <w:rPr>
          <w:rFonts w:asciiTheme="minorHAnsi" w:eastAsiaTheme="minorEastAsia" w:hAnsiTheme="minorHAnsi" w:cstheme="minorBidi"/>
          <w:szCs w:val="22"/>
        </w:rPr>
      </w:pPr>
      <w:r>
        <w:t>2.2</w:t>
      </w:r>
      <w:r w:rsidRPr="00382184">
        <w:rPr>
          <w:rFonts w:asciiTheme="minorHAnsi" w:eastAsiaTheme="minorEastAsia" w:hAnsiTheme="minorHAnsi" w:cstheme="minorBidi"/>
          <w:szCs w:val="22"/>
        </w:rPr>
        <w:tab/>
      </w:r>
      <w:r>
        <w:t>Richtiges Zitieren</w:t>
      </w:r>
      <w:r>
        <w:tab/>
      </w:r>
      <w:r>
        <w:fldChar w:fldCharType="begin"/>
      </w:r>
      <w:r>
        <w:instrText xml:space="preserve"> PAGEREF _Toc445718484 \h </w:instrText>
      </w:r>
      <w:r>
        <w:fldChar w:fldCharType="separate"/>
      </w:r>
      <w:r>
        <w:t>4</w:t>
      </w:r>
      <w:r>
        <w:fldChar w:fldCharType="end"/>
      </w:r>
    </w:p>
    <w:p w:rsidR="00ED01C0" w:rsidRPr="00382184" w:rsidRDefault="00ED01C0">
      <w:pPr>
        <w:pStyle w:val="Verzeichnis2"/>
        <w:rPr>
          <w:rFonts w:asciiTheme="minorHAnsi" w:eastAsiaTheme="minorEastAsia" w:hAnsiTheme="minorHAnsi" w:cstheme="minorBidi"/>
          <w:szCs w:val="22"/>
        </w:rPr>
      </w:pPr>
      <w:r>
        <w:t>2.3</w:t>
      </w:r>
      <w:r w:rsidRPr="00382184">
        <w:rPr>
          <w:rFonts w:asciiTheme="minorHAnsi" w:eastAsiaTheme="minorEastAsia" w:hAnsiTheme="minorHAnsi" w:cstheme="minorBidi"/>
          <w:szCs w:val="22"/>
        </w:rPr>
        <w:tab/>
      </w:r>
      <w:r>
        <w:t>Gliederung der Arbeit</w:t>
      </w:r>
      <w:r>
        <w:tab/>
      </w:r>
      <w:r>
        <w:fldChar w:fldCharType="begin"/>
      </w:r>
      <w:r>
        <w:instrText xml:space="preserve"> PAGEREF _Toc445718485 \h </w:instrText>
      </w:r>
      <w:r>
        <w:fldChar w:fldCharType="separate"/>
      </w:r>
      <w:r>
        <w:t>4</w:t>
      </w:r>
      <w:r>
        <w:fldChar w:fldCharType="end"/>
      </w:r>
    </w:p>
    <w:p w:rsidR="00ED01C0" w:rsidRPr="00382184" w:rsidRDefault="00ED01C0">
      <w:pPr>
        <w:pStyle w:val="Verzeichnis2"/>
        <w:rPr>
          <w:rFonts w:asciiTheme="minorHAnsi" w:eastAsiaTheme="minorEastAsia" w:hAnsiTheme="minorHAnsi" w:cstheme="minorBidi"/>
          <w:szCs w:val="22"/>
        </w:rPr>
      </w:pPr>
      <w:r>
        <w:t>2.4</w:t>
      </w:r>
      <w:r w:rsidRPr="00382184">
        <w:rPr>
          <w:rFonts w:asciiTheme="minorHAnsi" w:eastAsiaTheme="minorEastAsia" w:hAnsiTheme="minorHAnsi" w:cstheme="minorBidi"/>
          <w:szCs w:val="22"/>
        </w:rPr>
        <w:tab/>
      </w:r>
      <w:r>
        <w:t>Sperrvermerk</w:t>
      </w:r>
      <w:r>
        <w:tab/>
      </w:r>
      <w:r>
        <w:fldChar w:fldCharType="begin"/>
      </w:r>
      <w:r>
        <w:instrText xml:space="preserve"> PAGEREF _Toc445718486 \h </w:instrText>
      </w:r>
      <w:r>
        <w:fldChar w:fldCharType="separate"/>
      </w:r>
      <w:r>
        <w:t>5</w:t>
      </w:r>
      <w:r>
        <w:fldChar w:fldCharType="end"/>
      </w:r>
    </w:p>
    <w:p w:rsidR="00ED01C0" w:rsidRPr="00382184" w:rsidRDefault="00ED01C0">
      <w:pPr>
        <w:pStyle w:val="Verzeichnis2"/>
        <w:rPr>
          <w:rFonts w:asciiTheme="minorHAnsi" w:eastAsiaTheme="minorEastAsia" w:hAnsiTheme="minorHAnsi" w:cstheme="minorBidi"/>
          <w:szCs w:val="22"/>
        </w:rPr>
      </w:pPr>
      <w:r>
        <w:t>2.5</w:t>
      </w:r>
      <w:r w:rsidRPr="00382184">
        <w:rPr>
          <w:rFonts w:asciiTheme="minorHAnsi" w:eastAsiaTheme="minorEastAsia" w:hAnsiTheme="minorHAnsi" w:cstheme="minorBidi"/>
          <w:szCs w:val="22"/>
        </w:rPr>
        <w:tab/>
      </w:r>
      <w:r>
        <w:t>Umfang der Arbeit</w:t>
      </w:r>
      <w:r>
        <w:tab/>
      </w:r>
      <w:r>
        <w:fldChar w:fldCharType="begin"/>
      </w:r>
      <w:r>
        <w:instrText xml:space="preserve"> PAGEREF _Toc445718487 \h </w:instrText>
      </w:r>
      <w:r>
        <w:fldChar w:fldCharType="separate"/>
      </w:r>
      <w:r>
        <w:t>6</w:t>
      </w:r>
      <w:r>
        <w:fldChar w:fldCharType="end"/>
      </w:r>
    </w:p>
    <w:p w:rsidR="00ED01C0" w:rsidRPr="00382184" w:rsidRDefault="00ED01C0">
      <w:pPr>
        <w:pStyle w:val="Verzeichnis1"/>
        <w:rPr>
          <w:rFonts w:asciiTheme="minorHAnsi" w:eastAsiaTheme="minorEastAsia" w:hAnsiTheme="minorHAnsi" w:cstheme="minorBidi"/>
          <w:b w:val="0"/>
          <w:szCs w:val="22"/>
        </w:rPr>
      </w:pPr>
      <w:r>
        <w:rPr>
          <w:lang w:eastAsia="en-US"/>
        </w:rPr>
        <w:t>Zusammenfassung</w:t>
      </w:r>
      <w:r>
        <w:tab/>
      </w:r>
      <w:r>
        <w:fldChar w:fldCharType="begin"/>
      </w:r>
      <w:r>
        <w:instrText xml:space="preserve"> PAGEREF _Toc445718488 \h </w:instrText>
      </w:r>
      <w:r>
        <w:fldChar w:fldCharType="separate"/>
      </w:r>
      <w:r>
        <w:t>7</w:t>
      </w:r>
      <w:r>
        <w:fldChar w:fldCharType="end"/>
      </w:r>
    </w:p>
    <w:p w:rsidR="00ED01C0" w:rsidRPr="00382184" w:rsidRDefault="00ED01C0">
      <w:pPr>
        <w:pStyle w:val="Verzeichnis1"/>
        <w:rPr>
          <w:rFonts w:asciiTheme="minorHAnsi" w:eastAsiaTheme="minorEastAsia" w:hAnsiTheme="minorHAnsi" w:cstheme="minorBidi"/>
          <w:b w:val="0"/>
          <w:szCs w:val="22"/>
        </w:rPr>
      </w:pPr>
      <w:r>
        <w:rPr>
          <w:lang w:eastAsia="en-US"/>
        </w:rPr>
        <w:t>Anhang</w:t>
      </w:r>
      <w:r>
        <w:tab/>
      </w:r>
      <w:r>
        <w:fldChar w:fldCharType="begin"/>
      </w:r>
      <w:r>
        <w:instrText xml:space="preserve"> PAGEREF _Toc445718489 \h </w:instrText>
      </w:r>
      <w:r>
        <w:fldChar w:fldCharType="separate"/>
      </w:r>
      <w:r>
        <w:t>8</w:t>
      </w:r>
      <w:r>
        <w:fldChar w:fldCharType="end"/>
      </w:r>
    </w:p>
    <w:p w:rsidR="00ED01C0" w:rsidRPr="00382184" w:rsidRDefault="00ED01C0">
      <w:pPr>
        <w:pStyle w:val="Verzeichnis1"/>
        <w:rPr>
          <w:rFonts w:asciiTheme="minorHAnsi" w:eastAsiaTheme="minorEastAsia" w:hAnsiTheme="minorHAnsi" w:cstheme="minorBidi"/>
          <w:b w:val="0"/>
          <w:szCs w:val="22"/>
        </w:rPr>
      </w:pPr>
      <w:r>
        <w:t>Abbildungsverzeichnis</w:t>
      </w:r>
      <w:r>
        <w:tab/>
      </w:r>
      <w:r>
        <w:fldChar w:fldCharType="begin"/>
      </w:r>
      <w:r>
        <w:instrText xml:space="preserve"> PAGEREF _Toc445718490 \h </w:instrText>
      </w:r>
      <w:r>
        <w:fldChar w:fldCharType="separate"/>
      </w:r>
      <w:r>
        <w:t>9</w:t>
      </w:r>
      <w:r>
        <w:fldChar w:fldCharType="end"/>
      </w:r>
    </w:p>
    <w:p w:rsidR="00ED01C0" w:rsidRPr="00382184" w:rsidRDefault="00ED01C0">
      <w:pPr>
        <w:pStyle w:val="Verzeichnis1"/>
        <w:rPr>
          <w:rFonts w:asciiTheme="minorHAnsi" w:eastAsiaTheme="minorEastAsia" w:hAnsiTheme="minorHAnsi" w:cstheme="minorBidi"/>
          <w:b w:val="0"/>
          <w:szCs w:val="22"/>
        </w:rPr>
      </w:pPr>
      <w:r>
        <w:t>Tabellenverzeichnis</w:t>
      </w:r>
      <w:r>
        <w:tab/>
      </w:r>
      <w:r>
        <w:fldChar w:fldCharType="begin"/>
      </w:r>
      <w:r>
        <w:instrText xml:space="preserve"> PAGEREF _Toc445718491 \h </w:instrText>
      </w:r>
      <w:r>
        <w:fldChar w:fldCharType="separate"/>
      </w:r>
      <w:r>
        <w:t>9</w:t>
      </w:r>
      <w:r>
        <w:fldChar w:fldCharType="end"/>
      </w:r>
    </w:p>
    <w:p w:rsidR="00ED01C0" w:rsidRPr="00382184" w:rsidRDefault="00ED01C0">
      <w:pPr>
        <w:pStyle w:val="Verzeichnis1"/>
        <w:rPr>
          <w:rFonts w:asciiTheme="minorHAnsi" w:eastAsiaTheme="minorEastAsia" w:hAnsiTheme="minorHAnsi" w:cstheme="minorBidi"/>
          <w:b w:val="0"/>
          <w:szCs w:val="22"/>
        </w:rPr>
      </w:pPr>
      <w:r>
        <w:rPr>
          <w:lang w:eastAsia="en-US"/>
        </w:rPr>
        <w:t>Quellenverzeichnis</w:t>
      </w:r>
      <w:r>
        <w:tab/>
      </w:r>
      <w:r>
        <w:fldChar w:fldCharType="begin"/>
      </w:r>
      <w:r>
        <w:instrText xml:space="preserve"> PAGEREF _Toc445718492 \h </w:instrText>
      </w:r>
      <w:r>
        <w:fldChar w:fldCharType="separate"/>
      </w:r>
      <w:r>
        <w:t>10</w:t>
      </w:r>
      <w:r>
        <w:fldChar w:fldCharType="end"/>
      </w:r>
    </w:p>
    <w:p w:rsidR="00ED01C0" w:rsidRPr="00382184" w:rsidRDefault="00ED01C0">
      <w:pPr>
        <w:pStyle w:val="Verzeichnis1"/>
        <w:rPr>
          <w:rFonts w:asciiTheme="minorHAnsi" w:eastAsiaTheme="minorEastAsia" w:hAnsiTheme="minorHAnsi" w:cstheme="minorBidi"/>
          <w:b w:val="0"/>
          <w:szCs w:val="22"/>
        </w:rPr>
      </w:pPr>
      <w:r w:rsidRPr="00E110D4">
        <w:rPr>
          <w:rFonts w:eastAsia="Garamond"/>
          <w:lang w:val="en-GB" w:eastAsia="en-US"/>
        </w:rPr>
        <w:t>Eidesstattliche Erklärung</w:t>
      </w:r>
      <w:r>
        <w:tab/>
      </w:r>
      <w:r>
        <w:fldChar w:fldCharType="begin"/>
      </w:r>
      <w:r>
        <w:instrText xml:space="preserve"> PAGEREF _Toc445718493 \h </w:instrText>
      </w:r>
      <w:r>
        <w:fldChar w:fldCharType="separate"/>
      </w:r>
      <w:r>
        <w:t>11</w:t>
      </w:r>
      <w:r>
        <w:fldChar w:fldCharType="end"/>
      </w:r>
    </w:p>
    <w:p w:rsidR="00ED01C0" w:rsidRPr="00382184" w:rsidRDefault="00ED01C0">
      <w:pPr>
        <w:pStyle w:val="Verzeichnis1"/>
        <w:rPr>
          <w:rFonts w:asciiTheme="minorHAnsi" w:eastAsiaTheme="minorEastAsia" w:hAnsiTheme="minorHAnsi" w:cstheme="minorBidi"/>
          <w:b w:val="0"/>
          <w:szCs w:val="22"/>
        </w:rPr>
      </w:pPr>
      <w:r w:rsidRPr="00E110D4">
        <w:rPr>
          <w:rFonts w:eastAsia="Garamond"/>
          <w:lang w:eastAsia="en-US"/>
        </w:rPr>
        <w:t>Sperrvermerk</w:t>
      </w:r>
      <w:r>
        <w:tab/>
      </w:r>
      <w:r>
        <w:fldChar w:fldCharType="begin"/>
      </w:r>
      <w:r>
        <w:instrText xml:space="preserve"> PAGEREF _Toc445718494 \h </w:instrText>
      </w:r>
      <w:r>
        <w:fldChar w:fldCharType="separate"/>
      </w:r>
      <w:r>
        <w:t>12</w:t>
      </w:r>
      <w:r>
        <w:fldChar w:fldCharType="end"/>
      </w:r>
    </w:p>
    <w:p w:rsidR="00530C52" w:rsidRDefault="00530C52" w:rsidP="00530C52">
      <w:pPr>
        <w:pStyle w:val="Verzeichnis1"/>
        <w:rPr>
          <w:b w:val="0"/>
        </w:rPr>
      </w:pPr>
      <w:r>
        <w:fldChar w:fldCharType="end"/>
      </w:r>
    </w:p>
    <w:p w:rsidR="00530C52" w:rsidRDefault="00530C52">
      <w:pPr>
        <w:rPr>
          <w:noProof/>
          <w:szCs w:val="18"/>
        </w:rPr>
      </w:pPr>
      <w:r>
        <w:rPr>
          <w:b/>
        </w:rPr>
        <w:br w:type="page"/>
      </w:r>
    </w:p>
    <w:p w:rsidR="000B64D5" w:rsidRPr="002C0917" w:rsidRDefault="00483D64" w:rsidP="00530C52">
      <w:pPr>
        <w:pStyle w:val="berschrift1unnummeriert"/>
        <w:spacing w:before="720" w:after="360"/>
      </w:pPr>
      <w:bookmarkStart w:id="2" w:name="_Toc445718469"/>
      <w:bookmarkStart w:id="3" w:name="OLE_LINK8"/>
      <w:bookmarkStart w:id="4" w:name="OLE_LINK9"/>
      <w:r w:rsidRPr="002C0917">
        <w:t>E</w:t>
      </w:r>
      <w:r w:rsidR="000B64D5" w:rsidRPr="002C0917">
        <w:t>inleitung</w:t>
      </w:r>
      <w:bookmarkEnd w:id="2"/>
    </w:p>
    <w:p w:rsidR="000B64D5" w:rsidRDefault="000B64D5" w:rsidP="000B64D5">
      <w:r>
        <w:t>In diesem Dokument werden die wichtigsten formellen Punkte zur Erstellung einer A</w:t>
      </w:r>
      <w:r>
        <w:t>b</w:t>
      </w:r>
      <w:r>
        <w:t>schluss</w:t>
      </w:r>
      <w:r w:rsidR="0078312D">
        <w:softHyphen/>
      </w:r>
      <w:r>
        <w:t xml:space="preserve">arbeit am Institut für Medien- und Phototechnik an der </w:t>
      </w:r>
      <w:r w:rsidR="0078312D">
        <w:t>TH</w:t>
      </w:r>
      <w:r>
        <w:t xml:space="preserve"> Köln zusammengefasst. Dieses Dokument </w:t>
      </w:r>
      <w:bookmarkEnd w:id="3"/>
      <w:bookmarkEnd w:id="4"/>
      <w:r>
        <w:t>kann als Leitfaden für die eigene Abschlussarbeit verwendet werden.</w:t>
      </w:r>
    </w:p>
    <w:p w:rsidR="000B64D5" w:rsidRDefault="000B64D5" w:rsidP="000B64D5">
      <w:r>
        <w:t>Dieses Dokument ersetzt nicht die Vorgaben der Prüfungsordnung sowie Regelungen des Prüfungsausschusses.</w:t>
      </w:r>
      <w:r w:rsidR="0078312D">
        <w:t xml:space="preserve"> </w:t>
      </w:r>
      <w:r>
        <w:t>Insbesondere zur Klärung von Fristen und Anmeldemodi sind ggf. hier die amtlichen Dokumente heranzuziehen.</w:t>
      </w:r>
    </w:p>
    <w:p w:rsidR="000B64D5" w:rsidRDefault="000B64D5" w:rsidP="000B64D5"/>
    <w:p w:rsidR="00315F49" w:rsidRDefault="000B64D5" w:rsidP="0078312D">
      <w:pPr>
        <w:pStyle w:val="FlietextTH"/>
      </w:pPr>
      <w:r>
        <w:t>Köln, 16.03.2015</w:t>
      </w:r>
    </w:p>
    <w:p w:rsidR="00EA54AE" w:rsidRDefault="00EA54AE" w:rsidP="00EA54AE">
      <w:pPr>
        <w:pStyle w:val="Text75ImpressumoTH"/>
        <w:spacing w:before="120"/>
      </w:pPr>
    </w:p>
    <w:p w:rsidR="00315F49" w:rsidRDefault="00315F49" w:rsidP="00EA54AE">
      <w:pPr>
        <w:pStyle w:val="FlietextTH"/>
        <w:sectPr w:rsidR="00315F49" w:rsidSect="00DA46C6">
          <w:headerReference w:type="even" r:id="rId9"/>
          <w:headerReference w:type="default" r:id="rId10"/>
          <w:headerReference w:type="first" r:id="rId11"/>
          <w:footerReference w:type="first" r:id="rId12"/>
          <w:type w:val="continuous"/>
          <w:pgSz w:w="11906" w:h="16838" w:code="9"/>
          <w:pgMar w:top="1134" w:right="1860" w:bottom="1361" w:left="1486" w:header="454" w:footer="567" w:gutter="0"/>
          <w:pgNumType w:fmt="upperRoman"/>
          <w:cols w:space="708"/>
          <w:titlePg/>
          <w:docGrid w:linePitch="360"/>
        </w:sectPr>
      </w:pPr>
    </w:p>
    <w:p w:rsidR="00553C2F" w:rsidRDefault="000B64D5" w:rsidP="00530C52">
      <w:pPr>
        <w:pStyle w:val="berschrift1"/>
        <w:spacing w:beforeLines="0" w:before="0" w:after="360"/>
      </w:pPr>
      <w:bookmarkStart w:id="5" w:name="_Toc445718470"/>
      <w:r w:rsidRPr="000B64D5">
        <w:t xml:space="preserve">Formale </w:t>
      </w:r>
      <w:r w:rsidRPr="00530C52">
        <w:t>Hinweise</w:t>
      </w:r>
      <w:bookmarkEnd w:id="5"/>
    </w:p>
    <w:p w:rsidR="000B64D5" w:rsidRDefault="000B64D5" w:rsidP="001711ED">
      <w:pPr>
        <w:pStyle w:val="berschrift2"/>
        <w:spacing w:before="480" w:after="240"/>
      </w:pPr>
      <w:bookmarkStart w:id="6" w:name="_Toc445718471"/>
      <w:r>
        <w:t>Hardware</w:t>
      </w:r>
      <w:bookmarkEnd w:id="6"/>
    </w:p>
    <w:p w:rsidR="000B64D5" w:rsidRDefault="000B64D5" w:rsidP="008C1F0D">
      <w:pPr>
        <w:pStyle w:val="FlietextTH"/>
      </w:pPr>
      <w:r>
        <w:t xml:space="preserve">Die schriftliche Ausarbeitung der Abschlussarbeit und auch möglichst der Anlagen ist im Format DIN A4 zu erstellen. Der Ausdruck sollte </w:t>
      </w:r>
      <w:r w:rsidRPr="00DA46C6">
        <w:rPr>
          <w:rStyle w:val="kursivTH"/>
        </w:rPr>
        <w:t>einseitig</w:t>
      </w:r>
      <w:r>
        <w:t xml:space="preserve"> erfolgen, damit die Gutachter auf den Rückseiten der Blätter genug Platz für ihre Notizen finden. Die gesamte Arbeit ist in ge-bundener Form mit Heftung in 3-facher Ausfertigung (für Erstgutachter, Zweitgutachter und Institut) abzugeben. In jedem Exemplar muss die Arbeit nochmals in digitaler Form im PDF-Format auf einer CD oder DVD mit abgegeben werden.</w:t>
      </w:r>
    </w:p>
    <w:p w:rsidR="000B64D5" w:rsidRDefault="000B64D5" w:rsidP="001711ED">
      <w:pPr>
        <w:pStyle w:val="berschrift2"/>
        <w:spacing w:before="480" w:after="240"/>
      </w:pPr>
      <w:bookmarkStart w:id="7" w:name="_Toc445718472"/>
      <w:r>
        <w:t>Formatierung</w:t>
      </w:r>
      <w:bookmarkEnd w:id="7"/>
    </w:p>
    <w:p w:rsidR="000B64D5" w:rsidRDefault="000B64D5" w:rsidP="001711ED">
      <w:pPr>
        <w:pStyle w:val="berschrift3"/>
        <w:spacing w:before="360" w:after="120"/>
      </w:pPr>
      <w:bookmarkStart w:id="8" w:name="_Toc445718473"/>
      <w:r>
        <w:t>Layout</w:t>
      </w:r>
      <w:bookmarkEnd w:id="8"/>
    </w:p>
    <w:p w:rsidR="000B64D5" w:rsidRDefault="004C745E" w:rsidP="008C1F0D">
      <w:pPr>
        <w:pStyle w:val="FlietextTH"/>
      </w:pPr>
      <w:bookmarkStart w:id="9" w:name="OLE_LINK17"/>
      <w:bookmarkStart w:id="10" w:name="OLE_LINK18"/>
      <w:bookmarkStart w:id="11" w:name="OLE_LINK19"/>
      <w:r w:rsidRPr="004C745E">
        <w:t xml:space="preserve">Diese Dokumentvorlage können Sie zur Erstellung Ihrer Arbeit verwenden. </w:t>
      </w:r>
      <w:r>
        <w:t>Seitengestaltung und Text</w:t>
      </w:r>
      <w:r w:rsidRPr="004C745E">
        <w:t>formatierung</w:t>
      </w:r>
      <w:r w:rsidRPr="004C745E">
        <w:t xml:space="preserve"> </w:t>
      </w:r>
      <w:r>
        <w:t>sind an das Corporate Design der TH Köln angepasst</w:t>
      </w:r>
      <w:r w:rsidRPr="004C745E">
        <w:t>. Verwenden Sie bitte die definierten Formatvorlagen.</w:t>
      </w:r>
      <w:bookmarkEnd w:id="9"/>
      <w:bookmarkEnd w:id="10"/>
      <w:bookmarkEnd w:id="11"/>
      <w:r w:rsidRPr="004C745E">
        <w:t xml:space="preserve"> Die Palette mit allen Formatvorl</w:t>
      </w:r>
      <w:r w:rsidRPr="004C745E">
        <w:t>a</w:t>
      </w:r>
      <w:r w:rsidRPr="004C745E">
        <w:t>gen blenden Sie ein über den Kurzbefehl „Alt Strg Shift S“. Der linke Rand der Arbeit ist im Hinblick auf die sp</w:t>
      </w:r>
      <w:r w:rsidRPr="004C745E">
        <w:t>ä</w:t>
      </w:r>
      <w:r>
        <w:t>tere Bin</w:t>
      </w:r>
      <w:r w:rsidRPr="004C745E">
        <w:t>dung auf 26,2 mm,</w:t>
      </w:r>
      <w:r>
        <w:t xml:space="preserve"> </w:t>
      </w:r>
      <w:r w:rsidRPr="004C745E">
        <w:t>der rechte Rand für Korrekturen auf 32,8 mm gesetzt. Alle Teile (ohne Titelblatt) vor dem Textteil sind seitenweise mit römischen Ziffern, die einzelnen Seiten ab dem Textteil mit arabischen Ziffern fortlaufend zu numm</w:t>
      </w:r>
      <w:r w:rsidRPr="004C745E">
        <w:t>e</w:t>
      </w:r>
      <w:r w:rsidRPr="004C745E">
        <w:t>rieren.</w:t>
      </w:r>
    </w:p>
    <w:p w:rsidR="000B64D5" w:rsidRDefault="000B64D5" w:rsidP="001711ED">
      <w:pPr>
        <w:pStyle w:val="berschrift3"/>
        <w:spacing w:before="360" w:after="120"/>
      </w:pPr>
      <w:bookmarkStart w:id="12" w:name="_Toc445718474"/>
      <w:r>
        <w:t>Schriftart</w:t>
      </w:r>
      <w:bookmarkEnd w:id="12"/>
    </w:p>
    <w:p w:rsidR="000B64D5" w:rsidRDefault="000B64D5" w:rsidP="008C1F0D">
      <w:pPr>
        <w:pStyle w:val="FlietextTH"/>
      </w:pPr>
      <w:bookmarkStart w:id="13" w:name="OLE_LINK20"/>
      <w:bookmarkStart w:id="14" w:name="OLE_LINK21"/>
      <w:r>
        <w:t>Verwenden Sie bitte eine Schrift ohne Serifen, wie z.B. Arial. Mit kursiver Schrift können einzelne Worte im Text hervorgehoben werden. Vermeiden Sie Unterstreichungen und möglichst (außer bei Überschriften) auch Fettschrift.</w:t>
      </w:r>
      <w:r w:rsidR="00604FE4">
        <w:t>Verwenden Sie für Hervorhebungen grundsätzlich</w:t>
      </w:r>
      <w:r w:rsidR="00831810">
        <w:t xml:space="preserve"> die voreingestelltetn</w:t>
      </w:r>
      <w:r w:rsidR="00604FE4">
        <w:t xml:space="preserve"> Zeichenformate</w:t>
      </w:r>
      <w:r w:rsidR="00831810">
        <w:t xml:space="preserve"> „kursiv TH“ und „fett TH“</w:t>
      </w:r>
      <w:r w:rsidR="00604FE4">
        <w:t>.</w:t>
      </w:r>
      <w:bookmarkEnd w:id="13"/>
      <w:bookmarkEnd w:id="14"/>
    </w:p>
    <w:p w:rsidR="000B64D5" w:rsidRPr="0078312D" w:rsidRDefault="000B64D5" w:rsidP="001711ED">
      <w:pPr>
        <w:pStyle w:val="berschrift3"/>
        <w:spacing w:before="360" w:after="120"/>
      </w:pPr>
      <w:bookmarkStart w:id="15" w:name="_Toc445718475"/>
      <w:r>
        <w:t>Haupttext</w:t>
      </w:r>
      <w:bookmarkEnd w:id="15"/>
    </w:p>
    <w:p w:rsidR="000B64D5" w:rsidRDefault="000B64D5" w:rsidP="008C1F0D">
      <w:pPr>
        <w:pStyle w:val="FlietextTH"/>
      </w:pPr>
      <w:r w:rsidRPr="0078312D">
        <w:t xml:space="preserve">Verwenden Sie für den Haupttext </w:t>
      </w:r>
      <w:r w:rsidR="0078312D" w:rsidRPr="0078312D">
        <w:t xml:space="preserve">mindestens </w:t>
      </w:r>
      <w:r w:rsidRPr="0078312D">
        <w:t>eine 1</w:t>
      </w:r>
      <w:r w:rsidR="001F133E" w:rsidRPr="0078312D">
        <w:t>0</w:t>
      </w:r>
      <w:r w:rsidR="0078312D" w:rsidRPr="0078312D">
        <w:t xml:space="preserve"> Punkt</w:t>
      </w:r>
      <w:r w:rsidRPr="0078312D">
        <w:t xml:space="preserve">-Schrift, mit </w:t>
      </w:r>
      <w:r>
        <w:t>Zeilenabstand 1 bis maximal 1,5. Dieser Text hier hat beispielsw</w:t>
      </w:r>
      <w:r w:rsidR="001F133E">
        <w:t xml:space="preserve">iese </w:t>
      </w:r>
      <w:r w:rsidR="0078312D">
        <w:t>10</w:t>
      </w:r>
      <w:r w:rsidR="00604FE4">
        <w:t>,5</w:t>
      </w:r>
      <w:r w:rsidR="0078312D">
        <w:t xml:space="preserve"> Punkt bei </w:t>
      </w:r>
      <w:r w:rsidR="001F133E">
        <w:t>eine</w:t>
      </w:r>
      <w:r w:rsidR="0078312D">
        <w:t>m</w:t>
      </w:r>
      <w:r w:rsidR="001F133E">
        <w:t xml:space="preserve"> Zeilenabstand von 1,32</w:t>
      </w:r>
      <w:r>
        <w:t xml:space="preserve">. Der Zeilenabstand sollte </w:t>
      </w:r>
      <w:r w:rsidR="001F133E">
        <w:t>nicht</w:t>
      </w:r>
      <w:r>
        <w:t xml:space="preserve"> größer als 1,5 sein. </w:t>
      </w:r>
    </w:p>
    <w:p w:rsidR="000B64D5" w:rsidRDefault="000B64D5" w:rsidP="008C1F0D">
      <w:pPr>
        <w:pStyle w:val="FlietextTH"/>
      </w:pPr>
      <w:r w:rsidRPr="0078312D">
        <w:t>Absätze sollten</w:t>
      </w:r>
      <w:r w:rsidR="001F133E" w:rsidRPr="0078312D">
        <w:t xml:space="preserve"> linksbündig</w:t>
      </w:r>
      <w:r w:rsidRPr="0078312D">
        <w:t xml:space="preserve"> gesetzt werden. Verwenden Sie möglichst Silbentrennung um unschöne Artefakte des Umbruchs zu vermeiden. Zwei Absätze sollten durch genügend Raum (</w:t>
      </w:r>
      <w:r w:rsidR="001F133E" w:rsidRPr="0078312D">
        <w:t>hier: über nachfolgenden Absatzabstand</w:t>
      </w:r>
      <w:r w:rsidR="00604FE4">
        <w:t xml:space="preserve"> 6 Punkt</w:t>
      </w:r>
      <w:r w:rsidRPr="0078312D">
        <w:t xml:space="preserve">) unterscheidbar </w:t>
      </w:r>
      <w:r>
        <w:t xml:space="preserve">sein. </w:t>
      </w:r>
    </w:p>
    <w:p w:rsidR="000B64D5" w:rsidRDefault="000B64D5" w:rsidP="00DE1C6E">
      <w:pPr>
        <w:pStyle w:val="berschrift3"/>
        <w:spacing w:before="360" w:after="120"/>
      </w:pPr>
      <w:bookmarkStart w:id="16" w:name="_Toc445718476"/>
      <w:r>
        <w:t>Kapitel- und Abschnittsüberschriften</w:t>
      </w:r>
      <w:bookmarkEnd w:id="16"/>
    </w:p>
    <w:p w:rsidR="000B64D5" w:rsidRPr="0078312D" w:rsidRDefault="000B64D5" w:rsidP="008C1F0D">
      <w:pPr>
        <w:pStyle w:val="FlietextTH"/>
      </w:pPr>
      <w:r>
        <w:t xml:space="preserve">Die </w:t>
      </w:r>
      <w:r w:rsidRPr="0078312D">
        <w:t>Kapitelüberschriften sollten ebenfalls deutlich erkennbar sein etwa durch Schriftgröße (in absteigender Hierarchie) 2</w:t>
      </w:r>
      <w:r w:rsidR="001F133E" w:rsidRPr="0078312D">
        <w:t>0</w:t>
      </w:r>
      <w:r w:rsidRPr="0078312D">
        <w:t>pt, 1</w:t>
      </w:r>
      <w:r w:rsidR="001F133E" w:rsidRPr="0078312D">
        <w:t>5,5</w:t>
      </w:r>
      <w:r w:rsidRPr="0078312D">
        <w:t>pt, und 1</w:t>
      </w:r>
      <w:r w:rsidR="001F133E" w:rsidRPr="0078312D">
        <w:t>2</w:t>
      </w:r>
      <w:r w:rsidRPr="0078312D">
        <w:t xml:space="preserve">pt und </w:t>
      </w:r>
      <w:r w:rsidR="001F133E" w:rsidRPr="0078312D">
        <w:t xml:space="preserve">ggf. </w:t>
      </w:r>
      <w:r w:rsidRPr="0078312D">
        <w:t>Fettdruck. Vermeiden Sie hie</w:t>
      </w:r>
      <w:r w:rsidRPr="0078312D">
        <w:t>r</w:t>
      </w:r>
      <w:r w:rsidRPr="0078312D">
        <w:t>bei verschieden</w:t>
      </w:r>
      <w:r w:rsidR="00604FE4">
        <w:t>e Schriftarten oder auch Kursivsetzung</w:t>
      </w:r>
      <w:r w:rsidRPr="0078312D">
        <w:t xml:space="preserve">. Die Überschriften </w:t>
      </w:r>
      <w:r w:rsidR="00604FE4">
        <w:t>sind</w:t>
      </w:r>
      <w:r w:rsidRPr="0078312D">
        <w:t xml:space="preserve"> linksbündig </w:t>
      </w:r>
      <w:r w:rsidR="00604FE4">
        <w:t>zu setzen</w:t>
      </w:r>
      <w:r w:rsidRPr="0078312D">
        <w:t>.</w:t>
      </w:r>
    </w:p>
    <w:p w:rsidR="000B64D5" w:rsidRDefault="000B64D5" w:rsidP="00DE1C6E">
      <w:pPr>
        <w:pStyle w:val="berschrift3"/>
        <w:spacing w:before="360" w:after="120"/>
      </w:pPr>
      <w:bookmarkStart w:id="17" w:name="_Toc445718477"/>
      <w:r>
        <w:t>Definitionen, Sätze, Theoreme, Beweise usw.</w:t>
      </w:r>
      <w:bookmarkEnd w:id="17"/>
      <w:r>
        <w:t xml:space="preserve"> </w:t>
      </w:r>
    </w:p>
    <w:p w:rsidR="000B64D5" w:rsidRDefault="000B64D5" w:rsidP="008C1F0D">
      <w:pPr>
        <w:pStyle w:val="FlietextTH"/>
      </w:pPr>
      <w:r>
        <w:t>Sollten in Ihrem Text mathematische oder naturwissenschaftliche Sätze, Theoreme oder ähnliches auftauchen, so sind diese entsprechend kenntlich zu machen und zu nummeri</w:t>
      </w:r>
      <w:r>
        <w:t>e</w:t>
      </w:r>
      <w:r>
        <w:t>ren, beginnend mit der Zahl Eins. Beispielsweise so:</w:t>
      </w:r>
    </w:p>
    <w:p w:rsidR="000B64D5" w:rsidRDefault="000B64D5" w:rsidP="008C1F0D">
      <w:pPr>
        <w:pStyle w:val="FlietextTH"/>
      </w:pPr>
      <w:r w:rsidRPr="00DE1C6E">
        <w:rPr>
          <w:rStyle w:val="fettTH"/>
        </w:rPr>
        <w:t>Definition 1.</w:t>
      </w:r>
      <w:r>
        <w:t xml:space="preserve">  Eine Folge a0, a1, a2, … von reellen Zahlen hei</w:t>
      </w:r>
      <w:r w:rsidR="00831810">
        <w:t>ßt beschränkt, wenn es ein be</w:t>
      </w:r>
      <w:r>
        <w:t>schränktes Intervall [A, B] gibt, in dem alle an liegen.</w:t>
      </w:r>
    </w:p>
    <w:p w:rsidR="000B64D5" w:rsidRDefault="000B64D5" w:rsidP="00AD49CA">
      <w:pPr>
        <w:pStyle w:val="FlietextTH"/>
      </w:pPr>
      <w:r w:rsidRPr="00DE1C6E">
        <w:rPr>
          <w:rStyle w:val="fettTH"/>
        </w:rPr>
        <w:t>Satz 2.</w:t>
      </w:r>
      <w:r>
        <w:t xml:space="preserve"> Jede beschränkte reelle Zahlenfolge besitzt eine konvergente Teilfolge.</w:t>
      </w:r>
    </w:p>
    <w:p w:rsidR="000B64D5" w:rsidRDefault="000B64D5" w:rsidP="008C1F0D">
      <w:pPr>
        <w:pStyle w:val="berschrift2"/>
        <w:spacing w:before="480" w:after="240"/>
      </w:pPr>
      <w:bookmarkStart w:id="18" w:name="_Toc445718478"/>
      <w:r>
        <w:t>Abbildungen</w:t>
      </w:r>
      <w:bookmarkEnd w:id="18"/>
    </w:p>
    <w:p w:rsidR="000B64D5" w:rsidRDefault="000B64D5" w:rsidP="00DF7DD1">
      <w:pPr>
        <w:pStyle w:val="FlietextTH"/>
      </w:pPr>
      <w:r>
        <w:t>Abbildungen wie Zeichnungen, Diagramme, Screenshots, Fotographien usw. sollten von hoher Qualität sein – schließlich studieren Sie ja auch im Bereich Medientechnik. Achten Sie bei Strichzeichnungen darauf, dass Linien nicht unterbro</w:t>
      </w:r>
      <w:r w:rsidR="00DF7DD1">
        <w:t>chen sind oder die Rasterung er</w:t>
      </w:r>
      <w:r>
        <w:t>kennbar ist. Bei Diagrammen sollten Gitternetze und Details klar erkennbar sein, Beschri</w:t>
      </w:r>
      <w:r>
        <w:t>f</w:t>
      </w:r>
      <w:r>
        <w:t>tungen sollten gut lesbar sein und dürfen nicht übereinan</w:t>
      </w:r>
      <w:r w:rsidR="00DF7DD1">
        <w:t>der liegen. Buchstaben in Zeic</w:t>
      </w:r>
      <w:r w:rsidR="00DF7DD1">
        <w:t>h</w:t>
      </w:r>
      <w:r>
        <w:t>nungen und Diagramme sollten mindestens 2</w:t>
      </w:r>
      <w:r w:rsidR="00DF7DD1">
        <w:t xml:space="preserve"> </w:t>
      </w:r>
      <w:r w:rsidR="0078312D">
        <w:t>mm hoch sein.</w:t>
      </w:r>
    </w:p>
    <w:p w:rsidR="000B64D5" w:rsidRDefault="000B64D5" w:rsidP="00DF7DD1">
      <w:pPr>
        <w:pStyle w:val="FlietextTH"/>
      </w:pPr>
      <w:r>
        <w:t>Fotogra</w:t>
      </w:r>
      <w:r w:rsidR="0078312D">
        <w:t>f</w:t>
      </w:r>
      <w:r>
        <w:t>ien sollten mindestens in 300dpi vorliegen, Zeichnungen</w:t>
      </w:r>
      <w:r w:rsidR="00DF7DD1">
        <w:t xml:space="preserve"> –</w:t>
      </w:r>
      <w:r>
        <w:t xml:space="preserve"> wenn möglich </w:t>
      </w:r>
      <w:r w:rsidR="00DF7DD1">
        <w:t>–</w:t>
      </w:r>
      <w:r>
        <w:t xml:space="preserve"> in einer höheren Auflösung. </w:t>
      </w:r>
    </w:p>
    <w:p w:rsidR="003D75A3" w:rsidRDefault="000B64D5" w:rsidP="00DF7DD1">
      <w:pPr>
        <w:pStyle w:val="FlietextTH"/>
      </w:pPr>
      <w:r>
        <w:t>Alle Abbildungen müssen durchnummeriert werden (z.B. Abbildung 1, Abbildung 2 oder auch Bild 1, Bild 2) und eine Bildunterschrift besitzen. Wie der Name schon sagt: die Bildu</w:t>
      </w:r>
      <w:r>
        <w:t>n</w:t>
      </w:r>
      <w:r>
        <w:t xml:space="preserve">terschrift </w:t>
      </w:r>
      <w:r w:rsidRPr="0078312D">
        <w:t>befindet sich direkt unter dem Bild. Die Bildunterschrift sollte links</w:t>
      </w:r>
      <w:r w:rsidR="0078312D" w:rsidRPr="0078312D">
        <w:t xml:space="preserve">bündig sein, sie ist hier </w:t>
      </w:r>
      <w:r w:rsidRPr="0078312D">
        <w:t xml:space="preserve">in </w:t>
      </w:r>
      <w:r w:rsidR="0078312D">
        <w:t>der Schriftgröße</w:t>
      </w:r>
      <w:r w:rsidR="0078312D" w:rsidRPr="0078312D">
        <w:t xml:space="preserve"> 7</w:t>
      </w:r>
      <w:r w:rsidR="00DF7DD1" w:rsidRPr="0078312D">
        <w:t xml:space="preserve">,5 </w:t>
      </w:r>
      <w:r w:rsidR="0078312D">
        <w:t xml:space="preserve">Punkt </w:t>
      </w:r>
      <w:r w:rsidR="00DF7DD1">
        <w:t xml:space="preserve">gesetzt </w:t>
      </w:r>
      <w:r>
        <w:t xml:space="preserve">(Abb. 1 zeigt ein Beispiel).  </w:t>
      </w:r>
    </w:p>
    <w:p w:rsidR="003D75A3" w:rsidRPr="003D75A3" w:rsidRDefault="003D75A3" w:rsidP="003D75A3">
      <w:pPr>
        <w:pStyle w:val="FlietextTH"/>
      </w:pPr>
    </w:p>
    <w:p w:rsidR="003D75A3" w:rsidRDefault="003D75A3" w:rsidP="003D75A3">
      <w:pPr>
        <w:keepNext/>
      </w:pPr>
      <w:r>
        <w:rPr>
          <w:noProof/>
        </w:rPr>
        <w:drawing>
          <wp:inline distT="0" distB="0" distL="0" distR="0" wp14:anchorId="18238543" wp14:editId="25BC2080">
            <wp:extent cx="4737735" cy="3548739"/>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221" t="11947" r="29005" b="7357"/>
                    <a:stretch/>
                  </pic:blipFill>
                  <pic:spPr bwMode="auto">
                    <a:xfrm>
                      <a:off x="0" y="0"/>
                      <a:ext cx="4737735" cy="3548739"/>
                    </a:xfrm>
                    <a:prstGeom prst="rect">
                      <a:avLst/>
                    </a:prstGeom>
                    <a:ln>
                      <a:noFill/>
                    </a:ln>
                    <a:extLst>
                      <a:ext uri="{53640926-AAD7-44D8-BBD7-CCE9431645EC}">
                        <a14:shadowObscured xmlns:a14="http://schemas.microsoft.com/office/drawing/2010/main"/>
                      </a:ext>
                    </a:extLst>
                  </pic:spPr>
                </pic:pic>
              </a:graphicData>
            </a:graphic>
          </wp:inline>
        </w:drawing>
      </w:r>
    </w:p>
    <w:p w:rsidR="003D75A3" w:rsidRDefault="003D75A3" w:rsidP="003D75A3">
      <w:pPr>
        <w:pStyle w:val="Beschriftung"/>
      </w:pPr>
      <w:bookmarkStart w:id="19" w:name="_Toc445718910"/>
      <w:r>
        <w:t xml:space="preserve">Abbildung </w:t>
      </w:r>
      <w:fldSimple w:instr=" SEQ Abbildung \* ARABIC ">
        <w:r>
          <w:rPr>
            <w:noProof/>
          </w:rPr>
          <w:t>1</w:t>
        </w:r>
      </w:fldSimple>
      <w:r>
        <w:t xml:space="preserve">: </w:t>
      </w:r>
      <w:r w:rsidRPr="003D75A3">
        <w:t>Hier wird der Graph zweier Funktionen dargestellt. Diese Grafik ist mit dem Programm gnuplot erstellt worden, einem kostenlosen Werkzeug, das sich gut für die Visualisierung von Messdaten und Funktionen eignet. Vergessen Sie auch nicht die Quellenangabe, falls Sie eine Abbildung von anderen Quellen reproduzieren.</w:t>
      </w:r>
      <w:bookmarkEnd w:id="19"/>
    </w:p>
    <w:p w:rsidR="00DE1C6E" w:rsidRDefault="005F3A30" w:rsidP="00D20E3D">
      <w:pPr>
        <w:pStyle w:val="berschrift2"/>
        <w:spacing w:before="480" w:after="240"/>
        <w:rPr>
          <w:noProof/>
        </w:rPr>
      </w:pPr>
      <w:r>
        <w:br w:type="page"/>
      </w:r>
      <w:bookmarkStart w:id="20" w:name="_Toc445718479"/>
      <w:r w:rsidR="00DE1C6E">
        <w:rPr>
          <w:noProof/>
        </w:rPr>
        <w:t>Tabellen</w:t>
      </w:r>
      <w:bookmarkEnd w:id="20"/>
    </w:p>
    <w:p w:rsidR="00DE1C6E" w:rsidRDefault="00DE1C6E" w:rsidP="00477436">
      <w:pPr>
        <w:pStyle w:val="FlietextTH"/>
        <w:rPr>
          <w:noProof/>
        </w:rPr>
      </w:pPr>
      <w:r>
        <w:rPr>
          <w:noProof/>
        </w:rPr>
        <w:t>Auch Tabellen müssen beschriftet und nummeriert werden.</w:t>
      </w:r>
    </w:p>
    <w:tbl>
      <w:tblPr>
        <w:tblStyle w:val="TabelleTHKln"/>
        <w:tblW w:w="8590" w:type="dxa"/>
        <w:tblLook w:val="04A0" w:firstRow="1" w:lastRow="0" w:firstColumn="1" w:lastColumn="0" w:noHBand="0" w:noVBand="1"/>
      </w:tblPr>
      <w:tblGrid>
        <w:gridCol w:w="4307"/>
        <w:gridCol w:w="1943"/>
        <w:gridCol w:w="2340"/>
      </w:tblGrid>
      <w:tr w:rsidR="00DE1C6E" w:rsidRPr="00DE1C6E" w:rsidTr="00FA3ACF">
        <w:trPr>
          <w:cnfStyle w:val="100000000000" w:firstRow="1" w:lastRow="0" w:firstColumn="0" w:lastColumn="0" w:oddVBand="0" w:evenVBand="0" w:oddHBand="0" w:evenHBand="0" w:firstRowFirstColumn="0" w:firstRowLastColumn="0" w:lastRowFirstColumn="0" w:lastRowLastColumn="0"/>
        </w:trPr>
        <w:tc>
          <w:tcPr>
            <w:tcW w:w="4307" w:type="dxa"/>
          </w:tcPr>
          <w:p w:rsidR="00DE1C6E" w:rsidRPr="00D20E3D" w:rsidRDefault="00DE1C6E" w:rsidP="00D20E3D">
            <w:pPr>
              <w:pStyle w:val="Tabellentext85ptTHlinksbndig"/>
            </w:pPr>
            <w:r w:rsidRPr="00D20E3D">
              <w:t>Modul</w:t>
            </w:r>
          </w:p>
        </w:tc>
        <w:tc>
          <w:tcPr>
            <w:tcW w:w="0" w:type="auto"/>
          </w:tcPr>
          <w:p w:rsidR="00DE1C6E" w:rsidRPr="00D20E3D" w:rsidRDefault="00DE1C6E" w:rsidP="00D20E3D">
            <w:pPr>
              <w:pStyle w:val="Tabellentext85ptTHzentriert"/>
              <w:framePr w:wrap="around"/>
            </w:pPr>
            <w:r w:rsidRPr="00D20E3D">
              <w:t>Veranstaltungen</w:t>
            </w:r>
          </w:p>
        </w:tc>
        <w:tc>
          <w:tcPr>
            <w:tcW w:w="2340" w:type="dxa"/>
          </w:tcPr>
          <w:p w:rsidR="00DE1C6E" w:rsidRPr="00D20E3D" w:rsidRDefault="00DE1C6E" w:rsidP="00D20E3D">
            <w:pPr>
              <w:pStyle w:val="Tabellentext85ptTHzentriert"/>
              <w:framePr w:wrap="around"/>
            </w:pPr>
            <w:r w:rsidRPr="00D20E3D">
              <w:t>ECTS</w:t>
            </w:r>
          </w:p>
        </w:tc>
      </w:tr>
      <w:tr w:rsidR="00DE1C6E" w:rsidRPr="00DE1C6E" w:rsidTr="00FA3ACF">
        <w:tc>
          <w:tcPr>
            <w:tcW w:w="4307" w:type="dxa"/>
          </w:tcPr>
          <w:p w:rsidR="00DE1C6E" w:rsidRPr="00D20E3D" w:rsidRDefault="00DE1C6E" w:rsidP="00D20E3D">
            <w:pPr>
              <w:pStyle w:val="Tabellentext85ptTHlinksbndig"/>
            </w:pPr>
            <w:r w:rsidRPr="00D20E3D">
              <w:t>Zaubern</w:t>
            </w:r>
          </w:p>
        </w:tc>
        <w:tc>
          <w:tcPr>
            <w:tcW w:w="0" w:type="auto"/>
          </w:tcPr>
          <w:p w:rsidR="00DE1C6E" w:rsidRPr="00D20E3D" w:rsidRDefault="00DE1C6E" w:rsidP="00D20E3D">
            <w:pPr>
              <w:pStyle w:val="Tabellentext85ptTHzentriert"/>
              <w:framePr w:wrap="around"/>
            </w:pPr>
            <w:r w:rsidRPr="00D20E3D">
              <w:t>2V, 2Ü</w:t>
            </w:r>
          </w:p>
        </w:tc>
        <w:tc>
          <w:tcPr>
            <w:tcW w:w="2340" w:type="dxa"/>
          </w:tcPr>
          <w:p w:rsidR="00DE1C6E" w:rsidRPr="00D20E3D" w:rsidRDefault="00DE1C6E" w:rsidP="00D20E3D">
            <w:pPr>
              <w:pStyle w:val="Tabellentext85ptTHzentriert"/>
              <w:framePr w:wrap="around"/>
            </w:pPr>
            <w:r w:rsidRPr="00D20E3D">
              <w:t>4</w:t>
            </w:r>
          </w:p>
        </w:tc>
      </w:tr>
      <w:tr w:rsidR="00DE1C6E" w:rsidRPr="00DE1C6E" w:rsidTr="00FA3ACF">
        <w:tc>
          <w:tcPr>
            <w:tcW w:w="4307" w:type="dxa"/>
          </w:tcPr>
          <w:p w:rsidR="00DE1C6E" w:rsidRPr="00D20E3D" w:rsidRDefault="00DE1C6E" w:rsidP="00D20E3D">
            <w:pPr>
              <w:pStyle w:val="Tabellentext85ptTHlinksbndig"/>
            </w:pPr>
            <w:r w:rsidRPr="00D20E3D">
              <w:t>Quidditch</w:t>
            </w:r>
          </w:p>
        </w:tc>
        <w:tc>
          <w:tcPr>
            <w:tcW w:w="0" w:type="auto"/>
          </w:tcPr>
          <w:p w:rsidR="00DE1C6E" w:rsidRPr="00D20E3D" w:rsidRDefault="00DE1C6E" w:rsidP="00D20E3D">
            <w:pPr>
              <w:pStyle w:val="Tabellentext85ptTHzentriert"/>
              <w:framePr w:wrap="around"/>
            </w:pPr>
            <w:r w:rsidRPr="00D20E3D">
              <w:t>2V, 1P</w:t>
            </w:r>
          </w:p>
        </w:tc>
        <w:tc>
          <w:tcPr>
            <w:tcW w:w="2340" w:type="dxa"/>
          </w:tcPr>
          <w:p w:rsidR="00DE1C6E" w:rsidRPr="00D20E3D" w:rsidRDefault="00DE1C6E" w:rsidP="00D20E3D">
            <w:pPr>
              <w:pStyle w:val="Tabellentext85ptTHzentriert"/>
              <w:framePr w:wrap="around"/>
            </w:pPr>
            <w:r w:rsidRPr="00D20E3D">
              <w:t>5</w:t>
            </w:r>
          </w:p>
        </w:tc>
      </w:tr>
      <w:tr w:rsidR="00DE1C6E" w:rsidRPr="00DE1C6E" w:rsidTr="00FA3ACF">
        <w:tc>
          <w:tcPr>
            <w:tcW w:w="4307" w:type="dxa"/>
          </w:tcPr>
          <w:p w:rsidR="00DE1C6E" w:rsidRPr="00D20E3D" w:rsidRDefault="00DE1C6E" w:rsidP="00D20E3D">
            <w:pPr>
              <w:pStyle w:val="Tabellentext85ptTHlinksbndig"/>
            </w:pPr>
            <w:r w:rsidRPr="00D20E3D">
              <w:t>Magische Tiere</w:t>
            </w:r>
          </w:p>
        </w:tc>
        <w:tc>
          <w:tcPr>
            <w:tcW w:w="0" w:type="auto"/>
          </w:tcPr>
          <w:p w:rsidR="00DE1C6E" w:rsidRPr="00D20E3D" w:rsidRDefault="00DE1C6E" w:rsidP="00D20E3D">
            <w:pPr>
              <w:pStyle w:val="Tabellentext85ptTHzentriert"/>
              <w:framePr w:wrap="around"/>
            </w:pPr>
            <w:r w:rsidRPr="00D20E3D">
              <w:t>1V, 2U</w:t>
            </w:r>
          </w:p>
        </w:tc>
        <w:tc>
          <w:tcPr>
            <w:tcW w:w="2340" w:type="dxa"/>
          </w:tcPr>
          <w:p w:rsidR="00DE1C6E" w:rsidRPr="00D20E3D" w:rsidRDefault="00DE1C6E" w:rsidP="00D20E3D">
            <w:pPr>
              <w:pStyle w:val="Tabellentext85ptTHzentriert"/>
              <w:framePr w:wrap="around"/>
            </w:pPr>
            <w:r w:rsidRPr="00D20E3D">
              <w:t>4</w:t>
            </w:r>
          </w:p>
        </w:tc>
      </w:tr>
    </w:tbl>
    <w:p w:rsidR="00DE1C6E" w:rsidRPr="00152BEB" w:rsidRDefault="00DE1C6E" w:rsidP="00152BEB">
      <w:pPr>
        <w:pStyle w:val="Beschriftung"/>
        <w:rPr>
          <w:rFonts w:eastAsia="Garamond"/>
          <w:b/>
          <w:color w:val="000000"/>
          <w:lang w:val="en-GB" w:eastAsia="en-US"/>
        </w:rPr>
      </w:pPr>
      <w:bookmarkStart w:id="21" w:name="_Toc445718917"/>
      <w:r>
        <w:t xml:space="preserve">Tabelle </w:t>
      </w:r>
      <w:fldSimple w:instr=" SEQ Tabelle \* ARABIC ">
        <w:r w:rsidR="000A4453">
          <w:rPr>
            <w:noProof/>
          </w:rPr>
          <w:t>1</w:t>
        </w:r>
      </w:fldSimple>
      <w:r>
        <w:t>:</w:t>
      </w:r>
      <w:r w:rsidRPr="00DE1C6E">
        <w:t xml:space="preserve"> Dies ist eine Modultabelle wie sie vielleicht in Hogwarts verwendet wird</w:t>
      </w:r>
      <w:r>
        <w:t>.</w:t>
      </w:r>
      <w:bookmarkEnd w:id="21"/>
      <w:r>
        <w:t xml:space="preserve"> </w:t>
      </w:r>
    </w:p>
    <w:p w:rsidR="00DE1C6E" w:rsidRDefault="00DE1C6E" w:rsidP="00152BEB">
      <w:pPr>
        <w:pStyle w:val="berschrift2"/>
        <w:spacing w:before="480" w:after="240"/>
        <w:rPr>
          <w:noProof/>
        </w:rPr>
      </w:pPr>
      <w:bookmarkStart w:id="22" w:name="_Toc445718480"/>
      <w:r>
        <w:rPr>
          <w:noProof/>
        </w:rPr>
        <w:t>F</w:t>
      </w:r>
      <w:r w:rsidRPr="00152BEB">
        <w:t>o</w:t>
      </w:r>
      <w:r>
        <w:rPr>
          <w:noProof/>
        </w:rPr>
        <w:t>rmeln</w:t>
      </w:r>
      <w:bookmarkEnd w:id="22"/>
    </w:p>
    <w:p w:rsidR="00DE1C6E" w:rsidRDefault="00DE1C6E" w:rsidP="00152BEB">
      <w:pPr>
        <w:pStyle w:val="FlietextTH"/>
        <w:rPr>
          <w:noProof/>
        </w:rPr>
      </w:pPr>
      <w:r>
        <w:rPr>
          <w:noProof/>
        </w:rPr>
        <w:t>Gleichungen und Formeln können entweder im Fließtext stehen wie beispielsweise x2 + y2</w:t>
      </w:r>
    </w:p>
    <w:p w:rsidR="00DE1C6E" w:rsidRDefault="00DE1C6E" w:rsidP="00152BEB">
      <w:pPr>
        <w:pStyle w:val="FlietextTH"/>
        <w:rPr>
          <w:noProof/>
        </w:rPr>
      </w:pPr>
      <w:r>
        <w:rPr>
          <w:noProof/>
        </w:rPr>
        <w:t xml:space="preserve"> = z2, oder auch in einer separaten Zeile wie etwa</w:t>
      </w:r>
    </w:p>
    <w:p w:rsidR="00DE1C6E" w:rsidRDefault="00DE1C6E" w:rsidP="00152BEB">
      <w:pPr>
        <w:pStyle w:val="FlietextTH"/>
        <w:rPr>
          <w:noProof/>
        </w:rPr>
      </w:pPr>
      <w:r>
        <w:rPr>
          <w:noProof/>
        </w:rPr>
        <w:tab/>
        <w:t xml:space="preserve">  </w:t>
      </w:r>
      <w:r>
        <w:rPr>
          <w:noProof/>
        </w:rPr>
        <w:tab/>
      </w:r>
      <w:r w:rsidR="00152BEB" w:rsidRPr="005C47A3">
        <w:rPr>
          <w:position w:val="-32"/>
        </w:rPr>
        <w:object w:dxaOrig="24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pt;height:37.6pt" o:ole="">
            <v:imagedata r:id="rId14" o:title=""/>
          </v:shape>
          <o:OLEObject Type="Embed" ProgID="Equation.DSMT4" ShapeID="_x0000_i1025" DrawAspect="Content" ObjectID="_1519462917" r:id="rId15"/>
        </w:object>
      </w:r>
    </w:p>
    <w:p w:rsidR="00DE1C6E" w:rsidRPr="00152BEB" w:rsidRDefault="00DE1C6E" w:rsidP="00152BEB">
      <w:pPr>
        <w:pStyle w:val="FlietextTH"/>
      </w:pPr>
      <w:r w:rsidRPr="00152BEB">
        <w:t>Formeln in separaten Zeilen sollten mit Zahlen in Klammern durchnummeriert werden, um im Text darauf verweisen zu können. Die Formel (1) ist die Eulersche Betafunktion für zwei komplexe Zahlen x und y. Bitte setzen Sie Punkte und Kommata in Formeln genauso wie Sie es in einem gewöhnlichen Text tun würden.</w:t>
      </w:r>
    </w:p>
    <w:p w:rsidR="00DE1C6E" w:rsidRPr="00152BEB" w:rsidRDefault="00DE1C6E" w:rsidP="00152BEB">
      <w:pPr>
        <w:pStyle w:val="FlietextTH"/>
      </w:pPr>
      <w:r w:rsidRPr="00152BEB">
        <w:t>Variablen, die eindimensionale Zahlenwerte darstellen (wie beispielsweise reelle Zahlen oder natürliche Zahlen), sowie Funktionssymbole sollten kursiv geschrieben werden wie z.B. x, y, f(x, y) = xy. Bekannte Funktionen wie z.B. Sinus und Cosinus werden allerdings nicht kursiv geschrieben: sin(x). Vektoren sollten fett geschrieben werden: x, y. Alternativ kann auch die manchmal in der Literatur anzutreffende Schreibweise mit kleinen Pfeilen oberhalb der Buchstaben verwendet werden: . In letzterem Falle sind die Buchstaben dann kursiv und nicht fett geschrieben werden.</w:t>
      </w:r>
    </w:p>
    <w:p w:rsidR="00DE1C6E" w:rsidRPr="00152BEB" w:rsidRDefault="00DE1C6E" w:rsidP="00152BEB">
      <w:pPr>
        <w:pStyle w:val="berschrift2"/>
        <w:spacing w:before="480" w:after="240"/>
      </w:pPr>
      <w:bookmarkStart w:id="23" w:name="_Toc445718481"/>
      <w:r w:rsidRPr="00152BEB">
        <w:t>Programmcode</w:t>
      </w:r>
      <w:bookmarkEnd w:id="23"/>
    </w:p>
    <w:p w:rsidR="00DE1C6E" w:rsidRPr="00152BEB" w:rsidRDefault="00DE1C6E" w:rsidP="00152BEB">
      <w:pPr>
        <w:pStyle w:val="FlietextTH"/>
      </w:pPr>
      <w:r w:rsidRPr="00152BEB">
        <w:t>Programmcode oder textuelle Kommandos für kommandozeilenbasierte Anwendungen soll-ten in einer Schreibmaschinenschrift (z.B. Courier) geschrieben werden (d.h. alle Buchst</w:t>
      </w:r>
      <w:r w:rsidRPr="00152BEB">
        <w:t>a</w:t>
      </w:r>
      <w:r w:rsidRPr="00152BEB">
        <w:t>ben sind gleich breit). Auch hier gilt: der Programmcode sollte gut lesbar sein. Evtl. können Zeilennummern zum späteren Verweis nützlich sein.</w:t>
      </w:r>
    </w:p>
    <w:p w:rsidR="00DE1C6E" w:rsidRPr="00152BEB" w:rsidRDefault="00DE1C6E" w:rsidP="00152BEB">
      <w:pPr>
        <w:pStyle w:val="Programmcode"/>
      </w:pPr>
      <w:r w:rsidRPr="00152BEB">
        <w:t>public class HelloWorld {</w:t>
      </w:r>
    </w:p>
    <w:p w:rsidR="00DE1C6E" w:rsidRPr="00152BEB" w:rsidRDefault="00DE1C6E" w:rsidP="00152BEB">
      <w:pPr>
        <w:pStyle w:val="Programmcode"/>
      </w:pPr>
      <w:r w:rsidRPr="00152BEB">
        <w:t xml:space="preserve">   public static void main(String[] args) {</w:t>
      </w:r>
    </w:p>
    <w:p w:rsidR="00DE1C6E" w:rsidRPr="00152BEB" w:rsidRDefault="00DE1C6E" w:rsidP="00152BEB">
      <w:pPr>
        <w:pStyle w:val="Programmcode"/>
      </w:pPr>
      <w:r w:rsidRPr="00152BEB">
        <w:t xml:space="preserve">      System.out.println("Hello World.");</w:t>
      </w:r>
    </w:p>
    <w:p w:rsidR="00DE1C6E" w:rsidRPr="00152BEB" w:rsidRDefault="00DE1C6E" w:rsidP="00152BEB">
      <w:pPr>
        <w:pStyle w:val="Programmcode"/>
      </w:pPr>
      <w:r w:rsidRPr="00152BEB">
        <w:t xml:space="preserve">   }</w:t>
      </w:r>
    </w:p>
    <w:p w:rsidR="00DE1C6E" w:rsidRPr="00152BEB" w:rsidRDefault="00DE1C6E" w:rsidP="00152BEB">
      <w:pPr>
        <w:pStyle w:val="Programmcode"/>
      </w:pPr>
      <w:r w:rsidRPr="00152BEB">
        <w:t>}</w:t>
      </w:r>
    </w:p>
    <w:p w:rsidR="00DE1C6E" w:rsidRDefault="00DE1C6E" w:rsidP="00DE1C6E">
      <w:pPr>
        <w:pStyle w:val="Beschriftung"/>
        <w:rPr>
          <w:noProof/>
        </w:rPr>
      </w:pPr>
    </w:p>
    <w:p w:rsidR="00DE1C6E" w:rsidRDefault="00477436" w:rsidP="00ED01C0">
      <w:pPr>
        <w:pStyle w:val="berschrift1"/>
        <w:spacing w:before="720" w:after="360"/>
        <w:rPr>
          <w:noProof/>
        </w:rPr>
      </w:pPr>
      <w:bookmarkStart w:id="24" w:name="_Toc445718482"/>
      <w:r>
        <w:t xml:space="preserve">Zum </w:t>
      </w:r>
      <w:r w:rsidR="00DE1C6E" w:rsidRPr="00ED01C0">
        <w:t>Inhalt</w:t>
      </w:r>
      <w:bookmarkEnd w:id="24"/>
    </w:p>
    <w:p w:rsidR="00DE1C6E" w:rsidRDefault="00DE1C6E" w:rsidP="000A4453">
      <w:pPr>
        <w:pStyle w:val="berschrift2"/>
        <w:spacing w:before="480" w:after="240"/>
        <w:rPr>
          <w:noProof/>
        </w:rPr>
      </w:pPr>
      <w:bookmarkStart w:id="25" w:name="_Toc445718483"/>
      <w:r>
        <w:rPr>
          <w:noProof/>
        </w:rPr>
        <w:t>Wissenschaftliches Arbeiten</w:t>
      </w:r>
      <w:bookmarkEnd w:id="25"/>
    </w:p>
    <w:p w:rsidR="00DE1C6E" w:rsidRDefault="00DE1C6E" w:rsidP="000A4453">
      <w:pPr>
        <w:pStyle w:val="FlietextTH"/>
        <w:rPr>
          <w:noProof/>
        </w:rPr>
      </w:pPr>
      <w:r>
        <w:rPr>
          <w:noProof/>
        </w:rPr>
        <w:t xml:space="preserve">Es gibt eine Vielzahl von Büchern und Onlinequellen, die Anleitungen, Hinweise und Hilfe-stellungen rund um die Erstellung von Abschlussarbeiten liefern. </w:t>
      </w:r>
    </w:p>
    <w:p w:rsidR="000A4453" w:rsidRDefault="00DE1C6E" w:rsidP="000A4453">
      <w:pPr>
        <w:pStyle w:val="FlietextTH"/>
        <w:rPr>
          <w:noProof/>
        </w:rPr>
      </w:pPr>
      <w:r>
        <w:rPr>
          <w:noProof/>
        </w:rPr>
        <w:t xml:space="preserve">Eine große Sammlung von frei zugänglichen und meist kostenlosen Quellen finden Sie auf der Webseite der Universitätsbibliothek Düsseldorf unter </w:t>
      </w:r>
    </w:p>
    <w:p w:rsidR="00DE1C6E" w:rsidRDefault="00736131" w:rsidP="000A4453">
      <w:pPr>
        <w:pStyle w:val="FlietextTH"/>
        <w:rPr>
          <w:noProof/>
        </w:rPr>
      </w:pPr>
      <w:hyperlink r:id="rId16" w:history="1">
        <w:r w:rsidR="00A66169" w:rsidRPr="00A66169">
          <w:rPr>
            <w:rStyle w:val="Hyperlink"/>
          </w:rPr>
          <w:t>http://www.ulb.hhu.de/kompetenzen-erwerben/wissenschaftliches-arbeiten.html</w:t>
        </w:r>
      </w:hyperlink>
    </w:p>
    <w:p w:rsidR="00DE1C6E" w:rsidRDefault="00DE1C6E" w:rsidP="000A4453">
      <w:pPr>
        <w:pStyle w:val="berschrift2"/>
        <w:spacing w:before="480" w:after="240"/>
        <w:rPr>
          <w:noProof/>
        </w:rPr>
      </w:pPr>
      <w:bookmarkStart w:id="26" w:name="_Toc445718484"/>
      <w:r>
        <w:rPr>
          <w:noProof/>
        </w:rPr>
        <w:t>Richtiges Zitieren</w:t>
      </w:r>
      <w:bookmarkEnd w:id="26"/>
    </w:p>
    <w:p w:rsidR="00DE1C6E" w:rsidRPr="000A4453" w:rsidRDefault="00DE1C6E" w:rsidP="000A4453">
      <w:pPr>
        <w:pStyle w:val="FlietextTH"/>
      </w:pPr>
      <w:r>
        <w:rPr>
          <w:noProof/>
        </w:rPr>
        <w:t>Bei je</w:t>
      </w:r>
      <w:r w:rsidRPr="000A4453">
        <w:t>der Abschlussarbeit werden Sie sich auch auf die Ergebnisse anderer Personen oder Quellen stützen. Es muss allerdings in ihrer Arbeit immer klar sein, welche Teile der Arbeit Ihre eigene Leistung sind und welche Teile Sie zitieren oder von anderen Quellen übernom-men haben.</w:t>
      </w:r>
    </w:p>
    <w:p w:rsidR="00DE1C6E" w:rsidRDefault="00DE1C6E" w:rsidP="000A4453">
      <w:pPr>
        <w:pStyle w:val="FlietextTH"/>
        <w:rPr>
          <w:noProof/>
        </w:rPr>
      </w:pPr>
      <w:r w:rsidRPr="000A4453">
        <w:t>Einen guten Überblick und Anleitungen zum richtigen Zitieren u</w:t>
      </w:r>
      <w:r w:rsidR="00D364C2">
        <w:t>nd Verwenden fremder Quel</w:t>
      </w:r>
      <w:r w:rsidRPr="000A4453">
        <w:t xml:space="preserve">len finden Sie wiederum auf der Webseite der Universitätsbibliothek Düsseldorf </w:t>
      </w:r>
      <w:r w:rsidR="00D364C2">
        <w:t>(s.o.).</w:t>
      </w:r>
    </w:p>
    <w:p w:rsidR="00DE1C6E" w:rsidRDefault="00DE1C6E" w:rsidP="000A4453">
      <w:pPr>
        <w:pStyle w:val="FlietextTH"/>
        <w:rPr>
          <w:noProof/>
        </w:rPr>
      </w:pPr>
      <w:r>
        <w:rPr>
          <w:noProof/>
        </w:rPr>
        <w:t xml:space="preserve">Bei der Erstellung </w:t>
      </w:r>
      <w:r w:rsidRPr="000A4453">
        <w:t>des Literaturverzeichnisses sollten Sie sich an einen gängigen Standard halten, der im mathematisch-naturwissenschaftlichen Wissenschaftsbetrieb verwendet wird. Gängige Regeln finden Sie bei den Organisationen IEEE, ACM oder eben auch unter der oben aufgeführten Webseite. Das Quellenverzeichnis am Ende Ihrer Arbeit beinhaltet dann das Literaturverzeichnis sowie die Hinweise auf andere Quellen (wie z.B. Videomaterial).</w:t>
      </w:r>
    </w:p>
    <w:p w:rsidR="00DE1C6E" w:rsidRDefault="00DE1C6E" w:rsidP="000A4453">
      <w:pPr>
        <w:pStyle w:val="berschrift2"/>
        <w:spacing w:before="480" w:after="240"/>
        <w:rPr>
          <w:noProof/>
        </w:rPr>
      </w:pPr>
      <w:bookmarkStart w:id="27" w:name="_Toc445718485"/>
      <w:r>
        <w:rPr>
          <w:noProof/>
        </w:rPr>
        <w:t>Gliederung der Arbeit</w:t>
      </w:r>
      <w:bookmarkEnd w:id="27"/>
    </w:p>
    <w:p w:rsidR="00B55505" w:rsidRDefault="00DE1C6E" w:rsidP="00B55505">
      <w:pPr>
        <w:pStyle w:val="FlietextTH"/>
        <w:rPr>
          <w:noProof/>
        </w:rPr>
      </w:pPr>
      <w:r>
        <w:rPr>
          <w:noProof/>
        </w:rPr>
        <w:t>Dieses Dokument ist schon in einer Form gegliedert, wie sie für eine Abschlussarbeit sinnvoll erachtet wird. In der folgenden Tabelle sind die wichtigsten Abschnitte zusammengefasst.</w:t>
      </w:r>
    </w:p>
    <w:p w:rsidR="00B55505" w:rsidRDefault="00B55505">
      <w:pPr>
        <w:rPr>
          <w:noProof/>
        </w:rPr>
      </w:pPr>
      <w:r>
        <w:rPr>
          <w:noProof/>
        </w:rPr>
        <w:br w:type="page"/>
      </w:r>
    </w:p>
    <w:tbl>
      <w:tblPr>
        <w:tblStyle w:val="TabelleTHKln"/>
        <w:tblW w:w="0" w:type="auto"/>
        <w:tblLayout w:type="fixed"/>
        <w:tblLook w:val="04A0" w:firstRow="1" w:lastRow="0" w:firstColumn="1" w:lastColumn="0" w:noHBand="0" w:noVBand="1"/>
      </w:tblPr>
      <w:tblGrid>
        <w:gridCol w:w="332"/>
        <w:gridCol w:w="2105"/>
        <w:gridCol w:w="909"/>
        <w:gridCol w:w="5356"/>
      </w:tblGrid>
      <w:tr w:rsidR="000A4453" w:rsidRPr="000A4453" w:rsidTr="008039F0">
        <w:trPr>
          <w:cnfStyle w:val="100000000000" w:firstRow="1" w:lastRow="0" w:firstColumn="0" w:lastColumn="0" w:oddVBand="0" w:evenVBand="0" w:oddHBand="0" w:evenHBand="0" w:firstRowFirstColumn="0" w:firstRowLastColumn="0" w:lastRowFirstColumn="0" w:lastRowLastColumn="0"/>
        </w:trPr>
        <w:tc>
          <w:tcPr>
            <w:tcW w:w="332" w:type="dxa"/>
          </w:tcPr>
          <w:p w:rsidR="000A4453" w:rsidRPr="000A4453" w:rsidRDefault="000A4453" w:rsidP="000A4453">
            <w:pPr>
              <w:pStyle w:val="Tabellentext85ptTHrechtsbndig"/>
              <w:framePr w:hSpace="0" w:wrap="auto" w:vAnchor="margin" w:hAnchor="text" w:yAlign="inline"/>
              <w:rPr>
                <w:lang w:eastAsia="en-US"/>
              </w:rPr>
            </w:pPr>
            <w:r w:rsidRPr="000A4453">
              <w:rPr>
                <w:lang w:eastAsia="en-US"/>
              </w:rPr>
              <w:t>Nr</w:t>
            </w:r>
          </w:p>
        </w:tc>
        <w:tc>
          <w:tcPr>
            <w:tcW w:w="2105" w:type="dxa"/>
          </w:tcPr>
          <w:p w:rsidR="000A4453" w:rsidRPr="000A4453" w:rsidRDefault="000A4453" w:rsidP="000A4453">
            <w:pPr>
              <w:pStyle w:val="Tabellentext85ptTHlinksbndig"/>
              <w:rPr>
                <w:lang w:eastAsia="en-US"/>
              </w:rPr>
            </w:pPr>
            <w:r w:rsidRPr="000A4453">
              <w:rPr>
                <w:lang w:eastAsia="en-US"/>
              </w:rPr>
              <w:t>Bezeichnung</w:t>
            </w:r>
          </w:p>
        </w:tc>
        <w:tc>
          <w:tcPr>
            <w:tcW w:w="909" w:type="dxa"/>
          </w:tcPr>
          <w:p w:rsidR="000A4453" w:rsidRPr="000A4453" w:rsidRDefault="000A4453" w:rsidP="000A4453">
            <w:pPr>
              <w:pStyle w:val="Tabellentext85ptTHlinksbndig"/>
              <w:rPr>
                <w:lang w:eastAsia="en-US"/>
              </w:rPr>
            </w:pPr>
            <w:r w:rsidRPr="000A4453">
              <w:rPr>
                <w:lang w:eastAsia="en-US"/>
              </w:rPr>
              <w:t>Optional</w:t>
            </w:r>
          </w:p>
        </w:tc>
        <w:tc>
          <w:tcPr>
            <w:tcW w:w="5356" w:type="dxa"/>
          </w:tcPr>
          <w:p w:rsidR="000A4453" w:rsidRPr="000A4453" w:rsidRDefault="000A4453" w:rsidP="000A4453">
            <w:pPr>
              <w:pStyle w:val="Tabellentext85ptTHlinksbndig"/>
              <w:rPr>
                <w:lang w:eastAsia="en-US"/>
              </w:rPr>
            </w:pPr>
            <w:r w:rsidRPr="000A4453">
              <w:rPr>
                <w:lang w:eastAsia="en-US"/>
              </w:rPr>
              <w:t>Bemerkung</w:t>
            </w: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1</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Titelseite auf Deutsch</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nein</w:t>
            </w:r>
          </w:p>
        </w:tc>
        <w:tc>
          <w:tcPr>
            <w:tcW w:w="5356" w:type="dxa"/>
          </w:tcPr>
          <w:p w:rsidR="000A4453" w:rsidRPr="000A4453" w:rsidRDefault="000A4453" w:rsidP="000A4453">
            <w:pPr>
              <w:pStyle w:val="Tabellentext85ptTHlinksbndig"/>
              <w:rPr>
                <w:color w:val="000000"/>
                <w:lang w:eastAsia="en-US"/>
              </w:rPr>
            </w:pP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2</w:t>
            </w:r>
          </w:p>
        </w:tc>
        <w:tc>
          <w:tcPr>
            <w:tcW w:w="2105" w:type="dxa"/>
          </w:tcPr>
          <w:p w:rsidR="000A4453" w:rsidRPr="000A4453" w:rsidRDefault="007A4302" w:rsidP="000A4453">
            <w:pPr>
              <w:pStyle w:val="Tabellentext85ptTHlinksbndig"/>
              <w:rPr>
                <w:color w:val="000000"/>
                <w:lang w:eastAsia="en-US"/>
              </w:rPr>
            </w:pPr>
            <w:r>
              <w:rPr>
                <w:color w:val="000000"/>
                <w:lang w:eastAsia="en-US"/>
              </w:rPr>
              <w:t>Titela</w:t>
            </w:r>
            <w:r w:rsidR="00ED01C0">
              <w:rPr>
                <w:color w:val="000000"/>
                <w:lang w:eastAsia="en-US"/>
              </w:rPr>
              <w:t xml:space="preserve">ngaben zur Arbeit auf Deutsch und </w:t>
            </w:r>
            <w:r w:rsidR="000A4453" w:rsidRPr="000A4453">
              <w:rPr>
                <w:color w:val="000000"/>
                <w:lang w:eastAsia="en-US"/>
              </w:rPr>
              <w:t>Englisch</w:t>
            </w:r>
            <w:r>
              <w:rPr>
                <w:color w:val="000000"/>
                <w:lang w:eastAsia="en-US"/>
              </w:rPr>
              <w:t xml:space="preserve"> (Umschlagseite 2)</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nein</w:t>
            </w:r>
          </w:p>
        </w:tc>
        <w:tc>
          <w:tcPr>
            <w:tcW w:w="5356" w:type="dxa"/>
          </w:tcPr>
          <w:p w:rsidR="000A4453" w:rsidRPr="000A4453" w:rsidRDefault="000A4453" w:rsidP="000A4453">
            <w:pPr>
              <w:pStyle w:val="Tabellentext85ptTHlinksbndig"/>
              <w:rPr>
                <w:color w:val="000000"/>
                <w:lang w:eastAsia="en-US"/>
              </w:rPr>
            </w:pP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3</w:t>
            </w:r>
          </w:p>
        </w:tc>
        <w:tc>
          <w:tcPr>
            <w:tcW w:w="2105" w:type="dxa"/>
          </w:tcPr>
          <w:p w:rsidR="00F3542A" w:rsidRPr="000A4453" w:rsidRDefault="000A4453" w:rsidP="000A4453">
            <w:pPr>
              <w:pStyle w:val="Tabellentext85ptTHlinksbndig"/>
              <w:rPr>
                <w:color w:val="000000"/>
                <w:lang w:eastAsia="en-US"/>
              </w:rPr>
            </w:pPr>
            <w:r w:rsidRPr="000A4453">
              <w:rPr>
                <w:color w:val="000000"/>
                <w:lang w:eastAsia="en-US"/>
              </w:rPr>
              <w:t>Kurzbeschreibung</w:t>
            </w:r>
            <w:r w:rsidR="00F3542A">
              <w:rPr>
                <w:color w:val="000000"/>
                <w:lang w:eastAsia="en-US"/>
              </w:rPr>
              <w:br/>
              <w:t>(als Teil von Punkt 2)</w:t>
            </w:r>
            <w:r w:rsidR="00F3542A">
              <w:rPr>
                <w:color w:val="000000"/>
                <w:lang w:eastAsia="en-US"/>
              </w:rPr>
              <w:br/>
              <w:t>(Umschlagseite 2)</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nein</w:t>
            </w:r>
          </w:p>
        </w:tc>
        <w:tc>
          <w:tcPr>
            <w:tcW w:w="5356" w:type="dxa"/>
          </w:tcPr>
          <w:p w:rsidR="000A4453" w:rsidRPr="000A4453" w:rsidRDefault="000A4453" w:rsidP="000A4453">
            <w:pPr>
              <w:pStyle w:val="Tabellentext85ptTHlinksbndig"/>
              <w:rPr>
                <w:color w:val="000000"/>
                <w:lang w:eastAsia="en-US"/>
              </w:rPr>
            </w:pPr>
            <w:r w:rsidRPr="000A4453">
              <w:rPr>
                <w:color w:val="000000"/>
                <w:lang w:eastAsia="en-US"/>
              </w:rPr>
              <w:t xml:space="preserve">Hier sollte ggf. ein Sperrvermerk eingefügt werden. In diesem Fall muss auch der Sperrvermerk am Ende der Arbeit (siehe Punkt) in der Arbeit vorhanden sein  </w:t>
            </w: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4</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Inhaltsverzeichnis</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nein</w:t>
            </w:r>
          </w:p>
        </w:tc>
        <w:tc>
          <w:tcPr>
            <w:tcW w:w="5356" w:type="dxa"/>
          </w:tcPr>
          <w:p w:rsidR="000A4453" w:rsidRPr="000A4453" w:rsidRDefault="000A4453" w:rsidP="000A4453">
            <w:pPr>
              <w:pStyle w:val="Tabellentext85ptTHlinksbndig"/>
              <w:rPr>
                <w:color w:val="000000"/>
                <w:lang w:eastAsia="en-US"/>
              </w:rPr>
            </w:pP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5</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Einleitung</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nein</w:t>
            </w:r>
          </w:p>
        </w:tc>
        <w:tc>
          <w:tcPr>
            <w:tcW w:w="5356" w:type="dxa"/>
          </w:tcPr>
          <w:p w:rsidR="000A4453" w:rsidRPr="000A4453" w:rsidRDefault="000A4453" w:rsidP="000A4453">
            <w:pPr>
              <w:pStyle w:val="Tabellentext85ptTHlinksbndig"/>
              <w:rPr>
                <w:color w:val="000000"/>
                <w:lang w:eastAsia="en-US"/>
              </w:rPr>
            </w:pP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6</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Hauptteil der Arbeit</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nein</w:t>
            </w:r>
          </w:p>
        </w:tc>
        <w:tc>
          <w:tcPr>
            <w:tcW w:w="5356" w:type="dxa"/>
          </w:tcPr>
          <w:p w:rsidR="000A4453" w:rsidRPr="000A4453" w:rsidRDefault="000A4453" w:rsidP="000A4453">
            <w:pPr>
              <w:pStyle w:val="Tabellentext85ptTHlinksbndig"/>
              <w:rPr>
                <w:color w:val="000000"/>
                <w:lang w:eastAsia="en-US"/>
              </w:rPr>
            </w:pPr>
            <w:r w:rsidRPr="000A4453">
              <w:rPr>
                <w:color w:val="000000"/>
                <w:lang w:eastAsia="en-US"/>
              </w:rPr>
              <w:t>Dieser Teil muss natürlich weiter untergliedert werden!</w:t>
            </w: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7</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Zusammenfassung und Ausblick</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nein</w:t>
            </w:r>
          </w:p>
        </w:tc>
        <w:tc>
          <w:tcPr>
            <w:tcW w:w="5356" w:type="dxa"/>
          </w:tcPr>
          <w:p w:rsidR="000A4453" w:rsidRPr="000A4453" w:rsidRDefault="000A4453" w:rsidP="000A4453">
            <w:pPr>
              <w:pStyle w:val="Tabellentext85ptTHlinksbndig"/>
              <w:rPr>
                <w:color w:val="000000"/>
                <w:lang w:eastAsia="en-US"/>
              </w:rPr>
            </w:pP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8</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Anhang</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ja</w:t>
            </w:r>
          </w:p>
        </w:tc>
        <w:tc>
          <w:tcPr>
            <w:tcW w:w="5356" w:type="dxa"/>
          </w:tcPr>
          <w:p w:rsidR="000A4453" w:rsidRPr="000A4453" w:rsidRDefault="000A4453" w:rsidP="000A4453">
            <w:pPr>
              <w:pStyle w:val="Tabellentext85ptTHlinksbndig"/>
              <w:rPr>
                <w:color w:val="000000"/>
                <w:lang w:eastAsia="en-US"/>
              </w:rPr>
            </w:pPr>
            <w:r w:rsidRPr="000A4453">
              <w:rPr>
                <w:color w:val="000000"/>
                <w:lang w:eastAsia="en-US"/>
              </w:rPr>
              <w:t>Auch der Anhang kann weiter untergliedert sein</w:t>
            </w: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9</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Quellenverzeichnis</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nein</w:t>
            </w:r>
          </w:p>
        </w:tc>
        <w:tc>
          <w:tcPr>
            <w:tcW w:w="5356" w:type="dxa"/>
          </w:tcPr>
          <w:p w:rsidR="000A4453" w:rsidRPr="000A4453" w:rsidRDefault="000A4453" w:rsidP="000A4453">
            <w:pPr>
              <w:pStyle w:val="Tabellentext85ptTHlinksbndig"/>
              <w:rPr>
                <w:color w:val="000000"/>
                <w:lang w:eastAsia="en-US"/>
              </w:rPr>
            </w:pP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10</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Glossar</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ja</w:t>
            </w:r>
          </w:p>
        </w:tc>
        <w:tc>
          <w:tcPr>
            <w:tcW w:w="5356" w:type="dxa"/>
          </w:tcPr>
          <w:p w:rsidR="000A4453" w:rsidRPr="000A4453" w:rsidRDefault="000A4453" w:rsidP="000A4453">
            <w:pPr>
              <w:pStyle w:val="Tabellentext85ptTHlinksbndig"/>
              <w:rPr>
                <w:color w:val="000000"/>
                <w:lang w:eastAsia="en-US"/>
              </w:rPr>
            </w:pPr>
            <w:r w:rsidRPr="000A4453">
              <w:rPr>
                <w:color w:val="000000"/>
                <w:lang w:eastAsia="en-US"/>
              </w:rPr>
              <w:t>Hier können Abkürzungen erläutert werden</w:t>
            </w: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11</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Index</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ja</w:t>
            </w:r>
          </w:p>
        </w:tc>
        <w:tc>
          <w:tcPr>
            <w:tcW w:w="5356" w:type="dxa"/>
          </w:tcPr>
          <w:p w:rsidR="000A4453" w:rsidRPr="000A4453" w:rsidRDefault="000A4453" w:rsidP="000A4453">
            <w:pPr>
              <w:pStyle w:val="Tabellentext85ptTHlinksbndig"/>
              <w:rPr>
                <w:color w:val="000000"/>
                <w:lang w:eastAsia="en-US"/>
              </w:rPr>
            </w:pPr>
            <w:r w:rsidRPr="000A4453">
              <w:rPr>
                <w:color w:val="000000"/>
                <w:lang w:eastAsia="en-US"/>
              </w:rPr>
              <w:t>Begriffe der Arbeit und auf welcher Seite diese auftreten</w:t>
            </w: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12</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Eidesstattliche Erklärung</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nein</w:t>
            </w:r>
          </w:p>
        </w:tc>
        <w:tc>
          <w:tcPr>
            <w:tcW w:w="5356" w:type="dxa"/>
          </w:tcPr>
          <w:p w:rsidR="000A4453" w:rsidRPr="000A4453" w:rsidRDefault="000A4453" w:rsidP="000A4453">
            <w:pPr>
              <w:pStyle w:val="Tabellentext85ptTHlinksbndig"/>
              <w:rPr>
                <w:color w:val="000000"/>
                <w:lang w:eastAsia="en-US"/>
              </w:rPr>
            </w:pPr>
            <w:r w:rsidRPr="000A4453">
              <w:rPr>
                <w:color w:val="000000"/>
                <w:lang w:eastAsia="en-US"/>
              </w:rPr>
              <w:t>Unterschrift nicht vergessen!</w:t>
            </w:r>
          </w:p>
        </w:tc>
      </w:tr>
      <w:tr w:rsidR="000A4453" w:rsidRPr="000A4453" w:rsidTr="008039F0">
        <w:tc>
          <w:tcPr>
            <w:tcW w:w="332" w:type="dxa"/>
          </w:tcPr>
          <w:p w:rsidR="000A4453" w:rsidRPr="000A4453" w:rsidRDefault="000A4453" w:rsidP="000A4453">
            <w:pPr>
              <w:pStyle w:val="Tabellentext85ptTHrechtsbndig"/>
              <w:framePr w:hSpace="0" w:wrap="auto" w:vAnchor="margin" w:hAnchor="text" w:yAlign="inline"/>
              <w:rPr>
                <w:color w:val="000000"/>
                <w:lang w:eastAsia="en-US"/>
              </w:rPr>
            </w:pPr>
            <w:r w:rsidRPr="000A4453">
              <w:rPr>
                <w:color w:val="000000"/>
                <w:lang w:eastAsia="en-US"/>
              </w:rPr>
              <w:t>13</w:t>
            </w:r>
          </w:p>
        </w:tc>
        <w:tc>
          <w:tcPr>
            <w:tcW w:w="2105" w:type="dxa"/>
          </w:tcPr>
          <w:p w:rsidR="000A4453" w:rsidRPr="000A4453" w:rsidRDefault="000A4453" w:rsidP="000A4453">
            <w:pPr>
              <w:pStyle w:val="Tabellentext85ptTHlinksbndig"/>
              <w:rPr>
                <w:color w:val="000000"/>
                <w:lang w:eastAsia="en-US"/>
              </w:rPr>
            </w:pPr>
            <w:r w:rsidRPr="000A4453">
              <w:rPr>
                <w:color w:val="000000"/>
                <w:lang w:eastAsia="en-US"/>
              </w:rPr>
              <w:t>Sperrvermerk</w:t>
            </w:r>
          </w:p>
        </w:tc>
        <w:tc>
          <w:tcPr>
            <w:tcW w:w="909" w:type="dxa"/>
          </w:tcPr>
          <w:p w:rsidR="000A4453" w:rsidRPr="000A4453" w:rsidRDefault="000A4453" w:rsidP="000A4453">
            <w:pPr>
              <w:pStyle w:val="Tabellentext85ptTHlinksbndig"/>
              <w:rPr>
                <w:color w:val="000000"/>
                <w:lang w:eastAsia="en-US"/>
              </w:rPr>
            </w:pPr>
            <w:r w:rsidRPr="000A4453">
              <w:rPr>
                <w:color w:val="000000"/>
                <w:lang w:eastAsia="en-US"/>
              </w:rPr>
              <w:t>ja</w:t>
            </w:r>
          </w:p>
        </w:tc>
        <w:tc>
          <w:tcPr>
            <w:tcW w:w="5356" w:type="dxa"/>
          </w:tcPr>
          <w:p w:rsidR="000A4453" w:rsidRPr="000A4453" w:rsidRDefault="000A4453" w:rsidP="000A4453">
            <w:pPr>
              <w:pStyle w:val="Tabellentext85ptTHlinksbndig"/>
              <w:keepNext/>
              <w:rPr>
                <w:color w:val="000000"/>
                <w:lang w:eastAsia="en-US"/>
              </w:rPr>
            </w:pPr>
            <w:r w:rsidRPr="000A4453">
              <w:rPr>
                <w:color w:val="000000"/>
                <w:lang w:eastAsia="en-US"/>
              </w:rPr>
              <w:t>Falls ein Sperrvermerk gewünscht ist dies hier zu vermerken. Unte</w:t>
            </w:r>
            <w:r w:rsidRPr="000A4453">
              <w:rPr>
                <w:color w:val="000000"/>
                <w:lang w:eastAsia="en-US"/>
              </w:rPr>
              <w:t>r</w:t>
            </w:r>
            <w:r w:rsidRPr="000A4453">
              <w:rPr>
                <w:color w:val="000000"/>
                <w:lang w:eastAsia="en-US"/>
              </w:rPr>
              <w:t>schrift nicht vergessen.</w:t>
            </w:r>
          </w:p>
        </w:tc>
      </w:tr>
    </w:tbl>
    <w:p w:rsidR="000A4453" w:rsidRDefault="000A4453">
      <w:pPr>
        <w:pStyle w:val="Beschriftung"/>
      </w:pPr>
      <w:bookmarkStart w:id="28" w:name="_Toc445718918"/>
      <w:r>
        <w:t xml:space="preserve">Tabelle </w:t>
      </w:r>
      <w:fldSimple w:instr=" SEQ Tabelle \* ARABIC ">
        <w:r>
          <w:rPr>
            <w:noProof/>
          </w:rPr>
          <w:t>2</w:t>
        </w:r>
      </w:fldSimple>
      <w:r>
        <w:t xml:space="preserve">: </w:t>
      </w:r>
      <w:r w:rsidRPr="005B2724">
        <w:t>Gliederung einer Abschlussarbeit. Die Seiten der Punkte 1, 2, 3, 12, 13 sind ohne Seitennummern und gehen nicht in das Inhaltsverzeichnis ein</w:t>
      </w:r>
      <w:r>
        <w:t>.</w:t>
      </w:r>
      <w:bookmarkEnd w:id="28"/>
    </w:p>
    <w:p w:rsidR="000A4453" w:rsidRPr="00B64CDD" w:rsidRDefault="000A4453" w:rsidP="000A4453">
      <w:pPr>
        <w:pStyle w:val="FlietextTH"/>
      </w:pPr>
      <w:r>
        <w:t>Verzeichnisse für Tabelle und Abbildungen sind ebenfalls optional, und sollten  ggf. nach dem Quellenverzeichnis und vor der Eidesstattlichen Erklärung eingefügt werden.</w:t>
      </w:r>
    </w:p>
    <w:p w:rsidR="000A4453" w:rsidRDefault="000A4453" w:rsidP="000A4453">
      <w:pPr>
        <w:pStyle w:val="berschrift2"/>
        <w:keepLines/>
        <w:tabs>
          <w:tab w:val="num" w:pos="737"/>
        </w:tabs>
        <w:suppressAutoHyphens w:val="0"/>
        <w:spacing w:beforeLines="0" w:before="480" w:afterLines="0" w:after="240" w:line="276" w:lineRule="auto"/>
        <w:ind w:left="792" w:hanging="792"/>
        <w:jc w:val="both"/>
      </w:pPr>
      <w:bookmarkStart w:id="29" w:name="_Toc437422027"/>
      <w:bookmarkStart w:id="30" w:name="_Toc445718486"/>
      <w:r>
        <w:t>Sperrvermerk</w:t>
      </w:r>
      <w:bookmarkEnd w:id="29"/>
      <w:bookmarkEnd w:id="30"/>
    </w:p>
    <w:p w:rsidR="000A4453" w:rsidRDefault="000A4453" w:rsidP="000A4453">
      <w:pPr>
        <w:pStyle w:val="FlietextTH"/>
      </w:pPr>
      <w:r>
        <w:t xml:space="preserve">Manchmal kann es sein, dass in einer Arbeit „sensible“ Informationen zu finden sind, die nicht für die Öffentlichkeit bestimmt sind. Dies können beispielsweise Betriebsgeheimnisse sein, die im Rahmen einer Zusammenarbeit mit einer Firma mit in die Arbeit eingeflossen sind. </w:t>
      </w:r>
    </w:p>
    <w:p w:rsidR="000A4453" w:rsidRDefault="000A4453" w:rsidP="000A4453">
      <w:pPr>
        <w:pStyle w:val="FlietextTH"/>
      </w:pPr>
      <w:r>
        <w:t>Um deshalb den Zugriff der Arbeit für andere Personen (außer den Professoren des Inst</w:t>
      </w:r>
      <w:r>
        <w:t>i</w:t>
      </w:r>
      <w:r>
        <w:t>tuts für Medien- und Phototechnik und dem Ersteller der Arbeit) bis zu einem bestimmten Zeitpunkt zu verhindern, kann ein Sperrvermerk in die</w:t>
      </w:r>
      <w:bookmarkStart w:id="31" w:name="_GoBack"/>
      <w:bookmarkEnd w:id="31"/>
      <w:r>
        <w:t xml:space="preserve"> Arbeit eingefügt werden. Der Zei</w:t>
      </w:r>
      <w:r>
        <w:t>t</w:t>
      </w:r>
      <w:r>
        <w:t>punkt, zu dem diese Sperre wieder aufgehoben werden kann, ist in der Arbeit kenntlich zu machen, und zwar in der Kurzbeschreibung (Punkt 3 in obiger Tabelle) und in dem Sper</w:t>
      </w:r>
      <w:r>
        <w:t>r</w:t>
      </w:r>
      <w:r>
        <w:t>vermerk (Punkt 13 in obiger Tabelle). In der Regel werden die Arbeiten 2 bis 5 Jahre g</w:t>
      </w:r>
      <w:r>
        <w:t>e</w:t>
      </w:r>
      <w:r>
        <w:t xml:space="preserve">sperrt. </w:t>
      </w:r>
    </w:p>
    <w:p w:rsidR="000A4453" w:rsidRDefault="000A4453" w:rsidP="000A4453">
      <w:pPr>
        <w:pStyle w:val="berschrift2"/>
        <w:keepLines/>
        <w:tabs>
          <w:tab w:val="num" w:pos="737"/>
        </w:tabs>
        <w:suppressAutoHyphens w:val="0"/>
        <w:spacing w:beforeLines="0" w:before="480" w:afterLines="0" w:after="240" w:line="276" w:lineRule="auto"/>
        <w:ind w:left="792" w:hanging="792"/>
        <w:jc w:val="both"/>
      </w:pPr>
      <w:bookmarkStart w:id="32" w:name="_Toc437422028"/>
      <w:bookmarkStart w:id="33" w:name="_Toc445718487"/>
      <w:r>
        <w:t>Umfang der Arbeit</w:t>
      </w:r>
      <w:bookmarkEnd w:id="32"/>
      <w:bookmarkEnd w:id="33"/>
    </w:p>
    <w:p w:rsidR="000A4453" w:rsidRDefault="000A4453" w:rsidP="000A4453">
      <w:pPr>
        <w:pStyle w:val="FlietextTH"/>
      </w:pPr>
      <w:r>
        <w:t>In den Prüfungsordnungen der Studiengänge werden Richtwerte für die Seitenzahl der A</w:t>
      </w:r>
      <w:r>
        <w:t>r</w:t>
      </w:r>
      <w:r>
        <w:t xml:space="preserve">beit angegeben. Beachten Sie, dass dies lediglich </w:t>
      </w:r>
      <w:r w:rsidRPr="000A4453">
        <w:rPr>
          <w:rStyle w:val="kursivTH"/>
        </w:rPr>
        <w:t>Richtwerte</w:t>
      </w:r>
      <w:r>
        <w:t xml:space="preserve"> sind. Es gibt aber keine Ober- bzw. Untergrenze für die Seitenzahl der Arbeit. Wenn Sie Tabelle 2 betrachten, sehen Sie, dass </w:t>
      </w:r>
      <w:r w:rsidR="00625608">
        <w:t>sich eine praktische Untergrenze von 9 Seiten ergibt.</w:t>
      </w:r>
    </w:p>
    <w:p w:rsidR="007B26B6" w:rsidRDefault="000A4453" w:rsidP="007B26B6">
      <w:pPr>
        <w:pStyle w:val="FlietextTH"/>
      </w:pPr>
      <w:r>
        <w:t xml:space="preserve">Generell </w:t>
      </w:r>
      <w:r w:rsidR="00625608">
        <w:t>gilt</w:t>
      </w:r>
      <w:r>
        <w:t>, dass Ihr Dokument die wesentlichen Ergebnisse ihrer Arbeit widerspiegeln sollte. Ein unnötiges Aufblähen der Arbeit mit unwichtigen Details führt nicht zu einer bess</w:t>
      </w:r>
      <w:r>
        <w:t>e</w:t>
      </w:r>
      <w:r>
        <w:t xml:space="preserve">ren Benotung, </w:t>
      </w:r>
      <w:r w:rsidR="00B55505">
        <w:t>es gilt Qualität</w:t>
      </w:r>
      <w:r w:rsidR="00625608">
        <w:t xml:space="preserve"> </w:t>
      </w:r>
      <w:r w:rsidR="00B55505">
        <w:t>vor Quantität.</w:t>
      </w:r>
      <w:bookmarkStart w:id="34" w:name="_Toc437422029"/>
    </w:p>
    <w:p w:rsidR="007B26B6" w:rsidRDefault="007B26B6">
      <w:r>
        <w:br w:type="page"/>
      </w:r>
    </w:p>
    <w:p w:rsidR="000A4453" w:rsidRPr="000A4453" w:rsidRDefault="000A4453" w:rsidP="007B26B6">
      <w:pPr>
        <w:pStyle w:val="berschrift1unnummeriert"/>
        <w:spacing w:before="720" w:after="360"/>
        <w:rPr>
          <w:lang w:eastAsia="en-US"/>
        </w:rPr>
      </w:pPr>
      <w:bookmarkStart w:id="35" w:name="_Toc445718488"/>
      <w:r w:rsidRPr="000A4453">
        <w:rPr>
          <w:lang w:eastAsia="en-US"/>
        </w:rPr>
        <w:t>Zusammenfassung</w:t>
      </w:r>
      <w:bookmarkEnd w:id="34"/>
      <w:bookmarkEnd w:id="35"/>
    </w:p>
    <w:p w:rsidR="000A4453" w:rsidRPr="000A4453" w:rsidRDefault="000A4453" w:rsidP="000A4453">
      <w:pPr>
        <w:pStyle w:val="FlietextTH"/>
        <w:rPr>
          <w:rFonts w:eastAsia="Garamond"/>
          <w:lang w:eastAsia="en-US"/>
        </w:rPr>
      </w:pPr>
      <w:r w:rsidRPr="000A4453">
        <w:rPr>
          <w:rFonts w:eastAsia="Garamond"/>
          <w:lang w:eastAsia="en-US"/>
        </w:rPr>
        <w:t>In der Zusammenfassung sollten die wesentlichen Ergebnisse der Arbeit nochmals darg</w:t>
      </w:r>
      <w:r w:rsidRPr="000A4453">
        <w:rPr>
          <w:rFonts w:eastAsia="Garamond"/>
          <w:lang w:eastAsia="en-US"/>
        </w:rPr>
        <w:t>e</w:t>
      </w:r>
      <w:r w:rsidRPr="000A4453">
        <w:rPr>
          <w:rFonts w:eastAsia="Garamond"/>
          <w:lang w:eastAsia="en-US"/>
        </w:rPr>
        <w:t xml:space="preserve">stellt werden. </w:t>
      </w:r>
    </w:p>
    <w:p w:rsidR="000A4453" w:rsidRPr="000A4453" w:rsidRDefault="000A4453" w:rsidP="000A4453">
      <w:pPr>
        <w:pStyle w:val="FlietextTH"/>
        <w:rPr>
          <w:rFonts w:eastAsia="Garamond"/>
          <w:color w:val="000000"/>
          <w:lang w:eastAsia="en-US"/>
        </w:rPr>
      </w:pPr>
      <w:r w:rsidRPr="000A4453">
        <w:rPr>
          <w:rFonts w:eastAsia="Garamond"/>
          <w:color w:val="000000"/>
          <w:lang w:eastAsia="en-US"/>
        </w:rPr>
        <w:t>Es kann hier auch zusätzlich auch ein Ausblick auf weitere Anschlussmöglichkeiten und Verwendungszwecke der Arbeit gegeben werden. Dieser Teil sollte allerdings nicht au</w:t>
      </w:r>
      <w:r w:rsidRPr="000A4453">
        <w:rPr>
          <w:rFonts w:eastAsia="Garamond"/>
          <w:color w:val="000000"/>
          <w:lang w:eastAsia="en-US"/>
        </w:rPr>
        <w:t>s</w:t>
      </w:r>
      <w:r w:rsidRPr="000A4453">
        <w:rPr>
          <w:rFonts w:eastAsia="Garamond"/>
          <w:color w:val="000000"/>
          <w:lang w:eastAsia="en-US"/>
        </w:rPr>
        <w:t>ufern.</w:t>
      </w:r>
    </w:p>
    <w:p w:rsidR="007B26B6" w:rsidRDefault="007B26B6">
      <w:pPr>
        <w:rPr>
          <w:rFonts w:cs="Arial"/>
          <w:bCs/>
          <w:kern w:val="28"/>
          <w:sz w:val="40"/>
          <w:szCs w:val="36"/>
          <w:lang w:eastAsia="en-US"/>
        </w:rPr>
      </w:pPr>
      <w:bookmarkStart w:id="36" w:name="_Toc437422030"/>
      <w:r>
        <w:rPr>
          <w:lang w:eastAsia="en-US"/>
        </w:rPr>
        <w:br w:type="page"/>
      </w:r>
    </w:p>
    <w:p w:rsidR="000A4453" w:rsidRPr="000A4453" w:rsidRDefault="0074365A" w:rsidP="007B26B6">
      <w:pPr>
        <w:pStyle w:val="berschrift1unnummeriert"/>
        <w:spacing w:before="720" w:after="360"/>
        <w:rPr>
          <w:lang w:eastAsia="en-US"/>
        </w:rPr>
      </w:pPr>
      <w:bookmarkStart w:id="37" w:name="_Toc445718489"/>
      <w:bookmarkEnd w:id="36"/>
      <w:r>
        <w:rPr>
          <w:lang w:eastAsia="en-US"/>
        </w:rPr>
        <w:t>Anhang</w:t>
      </w:r>
      <w:bookmarkEnd w:id="37"/>
    </w:p>
    <w:p w:rsidR="0074365A" w:rsidRDefault="000A4453" w:rsidP="006074D3">
      <w:pPr>
        <w:pStyle w:val="FlietextTH"/>
        <w:rPr>
          <w:rFonts w:eastAsia="Garamond"/>
          <w:lang w:eastAsia="en-US"/>
        </w:rPr>
      </w:pPr>
      <w:r w:rsidRPr="000A4453">
        <w:rPr>
          <w:rFonts w:eastAsia="Garamond"/>
          <w:lang w:eastAsia="en-US"/>
        </w:rPr>
        <w:t>So könnte ein Anhang aussehen. Verwenden Sie für den Anhang eine andere Nummeri</w:t>
      </w:r>
      <w:r w:rsidRPr="000A4453">
        <w:rPr>
          <w:rFonts w:eastAsia="Garamond"/>
          <w:lang w:eastAsia="en-US"/>
        </w:rPr>
        <w:t>e</w:t>
      </w:r>
      <w:r w:rsidRPr="000A4453">
        <w:rPr>
          <w:rFonts w:eastAsia="Garamond"/>
          <w:lang w:eastAsia="en-US"/>
        </w:rPr>
        <w:t>rung für die Überschriften als für den Hauptteil der Arbeit.</w:t>
      </w:r>
    </w:p>
    <w:p w:rsidR="0074365A" w:rsidRDefault="0074365A">
      <w:pPr>
        <w:rPr>
          <w:rFonts w:eastAsia="Garamond"/>
          <w:lang w:eastAsia="en-US"/>
        </w:rPr>
      </w:pPr>
      <w:r>
        <w:rPr>
          <w:rFonts w:eastAsia="Garamond"/>
          <w:lang w:eastAsia="en-US"/>
        </w:rPr>
        <w:br w:type="page"/>
      </w:r>
    </w:p>
    <w:p w:rsidR="0074365A" w:rsidRPr="0074365A" w:rsidRDefault="0074365A" w:rsidP="0074365A">
      <w:pPr>
        <w:pStyle w:val="berschrift1unnummeriert"/>
        <w:spacing w:before="720" w:after="360"/>
      </w:pPr>
      <w:bookmarkStart w:id="38" w:name="_Toc441487762"/>
      <w:bookmarkStart w:id="39" w:name="_Toc445718490"/>
      <w:bookmarkStart w:id="40" w:name="OLE_LINK6"/>
      <w:bookmarkStart w:id="41" w:name="OLE_LINK7"/>
      <w:r w:rsidRPr="0074365A">
        <w:t>Abbildungsverzeichnis</w:t>
      </w:r>
      <w:bookmarkEnd w:id="38"/>
      <w:bookmarkEnd w:id="39"/>
    </w:p>
    <w:bookmarkEnd w:id="40"/>
    <w:bookmarkEnd w:id="41"/>
    <w:p w:rsidR="00E5631E" w:rsidRPr="00382184" w:rsidRDefault="00AB61B6">
      <w:pPr>
        <w:pStyle w:val="Abbildungsverzeichnis"/>
        <w:rPr>
          <w:rFonts w:asciiTheme="minorHAnsi" w:eastAsiaTheme="minorEastAsia" w:hAnsiTheme="minorHAnsi" w:cstheme="minorBidi"/>
          <w:szCs w:val="22"/>
        </w:rPr>
      </w:pPr>
      <w:r>
        <w:rPr>
          <w:sz w:val="20"/>
          <w:szCs w:val="20"/>
        </w:rPr>
        <w:fldChar w:fldCharType="begin"/>
      </w:r>
      <w:r>
        <w:instrText xml:space="preserve"> TOC \c "Abbildung" </w:instrText>
      </w:r>
      <w:r>
        <w:rPr>
          <w:sz w:val="20"/>
          <w:szCs w:val="20"/>
        </w:rPr>
        <w:fldChar w:fldCharType="separate"/>
      </w:r>
      <w:r w:rsidR="00E5631E">
        <w:t>Abbildung 1: Hier wird der Graph zweier Funktionen dargestellt. Diese Grafik ist mit dem Programm gnuplot erstellt worden, einem kostenlosen Werkzeug, das sich gut für die Visualisierung von Messdaten und Funktionen eignet. Vergessen Sie auch nicht die Quellenangabe, falls Sie eine Abbildung von anderen Quellen reproduzieren.</w:t>
      </w:r>
      <w:r w:rsidR="00E5631E">
        <w:tab/>
      </w:r>
      <w:r w:rsidR="00E5631E">
        <w:fldChar w:fldCharType="begin"/>
      </w:r>
      <w:r w:rsidR="00E5631E">
        <w:instrText xml:space="preserve"> PAGEREF _Toc445718910 \h </w:instrText>
      </w:r>
      <w:r w:rsidR="00E5631E">
        <w:fldChar w:fldCharType="separate"/>
      </w:r>
      <w:r w:rsidR="00E5631E">
        <w:t>2</w:t>
      </w:r>
      <w:r w:rsidR="00E5631E">
        <w:fldChar w:fldCharType="end"/>
      </w:r>
    </w:p>
    <w:p w:rsidR="0074365A" w:rsidRPr="0074365A" w:rsidRDefault="00AB61B6" w:rsidP="00AB61B6">
      <w:pPr>
        <w:pStyle w:val="berschrift1unnummeriert"/>
        <w:spacing w:before="720" w:after="360"/>
      </w:pPr>
      <w:r>
        <w:rPr>
          <w:noProof/>
        </w:rPr>
        <w:fldChar w:fldCharType="end"/>
      </w:r>
      <w:bookmarkStart w:id="42" w:name="_Toc441487763"/>
      <w:bookmarkStart w:id="43" w:name="_Toc445718491"/>
      <w:r w:rsidR="0074365A" w:rsidRPr="0074365A">
        <w:t>Tabellenverzeichnis</w:t>
      </w:r>
      <w:bookmarkEnd w:id="42"/>
      <w:bookmarkEnd w:id="43"/>
    </w:p>
    <w:p w:rsidR="00E5631E" w:rsidRPr="00382184" w:rsidRDefault="0074365A">
      <w:pPr>
        <w:pStyle w:val="Abbildungsverzeichnis"/>
        <w:rPr>
          <w:rFonts w:asciiTheme="minorHAnsi" w:eastAsiaTheme="minorEastAsia" w:hAnsiTheme="minorHAnsi" w:cstheme="minorBidi"/>
          <w:szCs w:val="22"/>
        </w:rPr>
      </w:pPr>
      <w:r w:rsidRPr="0074365A">
        <w:fldChar w:fldCharType="begin"/>
      </w:r>
      <w:r w:rsidRPr="0074365A">
        <w:instrText xml:space="preserve"> TOC \h \z \c "Tabelle" </w:instrText>
      </w:r>
      <w:r w:rsidRPr="0074365A">
        <w:fldChar w:fldCharType="separate"/>
      </w:r>
      <w:hyperlink w:anchor="_Toc445718917" w:history="1">
        <w:r w:rsidR="00E5631E" w:rsidRPr="005B326F">
          <w:rPr>
            <w:rStyle w:val="Hyperlink"/>
          </w:rPr>
          <w:t>Tabelle 1: Dies ist eine Modultabelle wie sie vielleicht in Hogwarts verwendet wird.</w:t>
        </w:r>
        <w:r w:rsidR="00E5631E">
          <w:rPr>
            <w:webHidden/>
          </w:rPr>
          <w:tab/>
        </w:r>
        <w:r w:rsidR="00E5631E">
          <w:rPr>
            <w:webHidden/>
          </w:rPr>
          <w:fldChar w:fldCharType="begin"/>
        </w:r>
        <w:r w:rsidR="00E5631E">
          <w:rPr>
            <w:webHidden/>
          </w:rPr>
          <w:instrText xml:space="preserve"> PAGEREF _Toc445718917 \h </w:instrText>
        </w:r>
        <w:r w:rsidR="00E5631E">
          <w:rPr>
            <w:webHidden/>
          </w:rPr>
        </w:r>
        <w:r w:rsidR="00E5631E">
          <w:rPr>
            <w:webHidden/>
          </w:rPr>
          <w:fldChar w:fldCharType="separate"/>
        </w:r>
        <w:r w:rsidR="00E5631E">
          <w:rPr>
            <w:webHidden/>
          </w:rPr>
          <w:t>3</w:t>
        </w:r>
        <w:r w:rsidR="00E5631E">
          <w:rPr>
            <w:webHidden/>
          </w:rPr>
          <w:fldChar w:fldCharType="end"/>
        </w:r>
      </w:hyperlink>
    </w:p>
    <w:p w:rsidR="00E5631E" w:rsidRPr="00382184" w:rsidRDefault="00736131">
      <w:pPr>
        <w:pStyle w:val="Abbildungsverzeichnis"/>
        <w:rPr>
          <w:rFonts w:asciiTheme="minorHAnsi" w:eastAsiaTheme="minorEastAsia" w:hAnsiTheme="minorHAnsi" w:cstheme="minorBidi"/>
          <w:szCs w:val="22"/>
        </w:rPr>
      </w:pPr>
      <w:hyperlink w:anchor="_Toc445718918" w:history="1">
        <w:r w:rsidR="00E5631E" w:rsidRPr="005B326F">
          <w:rPr>
            <w:rStyle w:val="Hyperlink"/>
          </w:rPr>
          <w:t>Tabelle 2: Gliederung einer Abschlussarbeit. Die Seiten der Punkte 1, 2, 3, 12, 13 sind ohne Seitennummern und gehen nicht in das Inhaltsverzeichnis ein.</w:t>
        </w:r>
        <w:r w:rsidR="00E5631E">
          <w:rPr>
            <w:webHidden/>
          </w:rPr>
          <w:tab/>
        </w:r>
        <w:r w:rsidR="00E5631E">
          <w:rPr>
            <w:webHidden/>
          </w:rPr>
          <w:fldChar w:fldCharType="begin"/>
        </w:r>
        <w:r w:rsidR="00E5631E">
          <w:rPr>
            <w:webHidden/>
          </w:rPr>
          <w:instrText xml:space="preserve"> PAGEREF _Toc445718918 \h </w:instrText>
        </w:r>
        <w:r w:rsidR="00E5631E">
          <w:rPr>
            <w:webHidden/>
          </w:rPr>
        </w:r>
        <w:r w:rsidR="00E5631E">
          <w:rPr>
            <w:webHidden/>
          </w:rPr>
          <w:fldChar w:fldCharType="separate"/>
        </w:r>
        <w:r w:rsidR="00E5631E">
          <w:rPr>
            <w:webHidden/>
          </w:rPr>
          <w:t>5</w:t>
        </w:r>
        <w:r w:rsidR="00E5631E">
          <w:rPr>
            <w:webHidden/>
          </w:rPr>
          <w:fldChar w:fldCharType="end"/>
        </w:r>
      </w:hyperlink>
    </w:p>
    <w:p w:rsidR="000A4453" w:rsidRPr="000A4453" w:rsidRDefault="0074365A" w:rsidP="0074365A">
      <w:pPr>
        <w:pStyle w:val="FlietextTH"/>
        <w:rPr>
          <w:rFonts w:eastAsia="Garamond"/>
          <w:lang w:eastAsia="en-US"/>
        </w:rPr>
      </w:pPr>
      <w:r w:rsidRPr="0074365A">
        <w:fldChar w:fldCharType="end"/>
      </w:r>
      <w:r w:rsidRPr="0074365A">
        <w:br w:type="page"/>
      </w:r>
    </w:p>
    <w:p w:rsidR="000A4453" w:rsidRPr="000A4453" w:rsidRDefault="000A4453" w:rsidP="007B26B6">
      <w:pPr>
        <w:pStyle w:val="berschrift1unnummeriert"/>
        <w:spacing w:before="720" w:after="360"/>
        <w:rPr>
          <w:lang w:eastAsia="en-US"/>
        </w:rPr>
      </w:pPr>
      <w:bookmarkStart w:id="44" w:name="_Toc437422031"/>
      <w:bookmarkStart w:id="45" w:name="_Toc445718492"/>
      <w:r w:rsidRPr="000A4453">
        <w:rPr>
          <w:lang w:eastAsia="en-US"/>
        </w:rPr>
        <w:t>Quellenverzeichnis</w:t>
      </w:r>
      <w:bookmarkEnd w:id="44"/>
      <w:bookmarkEnd w:id="45"/>
    </w:p>
    <w:p w:rsidR="000A4453" w:rsidRPr="000A4453" w:rsidRDefault="000A4453" w:rsidP="006074D3">
      <w:pPr>
        <w:pStyle w:val="FlietextTH"/>
        <w:rPr>
          <w:rFonts w:eastAsia="Garamond"/>
          <w:lang w:eastAsia="en-US"/>
        </w:rPr>
      </w:pPr>
      <w:r w:rsidRPr="000A4453">
        <w:rPr>
          <w:rFonts w:eastAsia="Garamond"/>
          <w:lang w:eastAsia="en-US"/>
        </w:rPr>
        <w:t>Hier sollte Ihr Quellenverzeichnis folgen.</w:t>
      </w:r>
    </w:p>
    <w:p w:rsidR="007B26B6" w:rsidRDefault="007B26B6">
      <w:pPr>
        <w:rPr>
          <w:rFonts w:eastAsia="Garamond" w:cs="Arial"/>
          <w:bCs/>
          <w:kern w:val="28"/>
          <w:sz w:val="40"/>
          <w:szCs w:val="36"/>
          <w:lang w:val="en-GB" w:eastAsia="en-US"/>
        </w:rPr>
      </w:pPr>
      <w:r>
        <w:rPr>
          <w:rFonts w:eastAsia="Garamond"/>
          <w:lang w:val="en-GB" w:eastAsia="en-US"/>
        </w:rPr>
        <w:br w:type="page"/>
      </w:r>
    </w:p>
    <w:p w:rsidR="000A4453" w:rsidRPr="000A4453" w:rsidRDefault="000A4453" w:rsidP="00DE114E">
      <w:pPr>
        <w:pStyle w:val="berschrift1unnummeriert"/>
        <w:spacing w:before="720" w:after="360"/>
        <w:rPr>
          <w:rFonts w:eastAsia="Garamond"/>
          <w:lang w:val="en-GB" w:eastAsia="en-US"/>
        </w:rPr>
      </w:pPr>
      <w:bookmarkStart w:id="46" w:name="_Toc445718493"/>
      <w:r w:rsidRPr="000A4453">
        <w:rPr>
          <w:rFonts w:eastAsia="Garamond"/>
          <w:lang w:val="en-GB" w:eastAsia="en-US"/>
        </w:rPr>
        <w:t>Eidesstattliche Erklärung</w:t>
      </w:r>
      <w:bookmarkEnd w:id="46"/>
    </w:p>
    <w:p w:rsidR="000A4453" w:rsidRPr="00382184" w:rsidRDefault="000A4453" w:rsidP="00382184">
      <w:pPr>
        <w:pStyle w:val="FlietextTH"/>
        <w:rPr>
          <w:rFonts w:eastAsia="Garamond"/>
        </w:rPr>
      </w:pPr>
      <w:r w:rsidRPr="00382184">
        <w:rPr>
          <w:rFonts w:eastAsia="Garamond"/>
        </w:rPr>
        <w:t>Ich versichere hiermit, die vorgelegte Arbeit in dem gemeldeten Zeitraum ohne fremde Hilfe verfasst und mich keiner anderen als der angegebenen Hilfsmittel und Quellen bedient zu haben.</w:t>
      </w:r>
    </w:p>
    <w:p w:rsidR="000A4453" w:rsidRPr="00382184" w:rsidRDefault="000A4453" w:rsidP="00382184">
      <w:pPr>
        <w:pStyle w:val="FlietextTH"/>
        <w:rPr>
          <w:rFonts w:eastAsia="Garamond"/>
        </w:rPr>
      </w:pPr>
    </w:p>
    <w:p w:rsidR="000A4453" w:rsidRPr="00382184" w:rsidRDefault="000A4453" w:rsidP="00382184">
      <w:pPr>
        <w:pStyle w:val="FlietextTH"/>
        <w:rPr>
          <w:rFonts w:eastAsia="Garamond"/>
        </w:rPr>
      </w:pPr>
    </w:p>
    <w:p w:rsidR="000A4453" w:rsidRPr="00382184" w:rsidRDefault="000A4453" w:rsidP="00382184">
      <w:pPr>
        <w:pStyle w:val="FlietextTH"/>
        <w:rPr>
          <w:rFonts w:eastAsia="Garamond"/>
        </w:rPr>
      </w:pPr>
    </w:p>
    <w:p w:rsidR="000A4453" w:rsidRPr="00382184" w:rsidRDefault="000A4453" w:rsidP="00382184">
      <w:pPr>
        <w:pStyle w:val="FlietextTH"/>
        <w:rPr>
          <w:rFonts w:eastAsia="Garamond"/>
        </w:rPr>
      </w:pPr>
      <w:bookmarkStart w:id="47" w:name="OLE_LINK10"/>
      <w:bookmarkStart w:id="48" w:name="OLE_LINK11"/>
      <w:bookmarkStart w:id="49" w:name="OLE_LINK12"/>
      <w:bookmarkStart w:id="50" w:name="OLE_LINK13"/>
      <w:r w:rsidRPr="00382184">
        <w:rPr>
          <w:rFonts w:eastAsia="Garamond"/>
        </w:rPr>
        <w:t xml:space="preserve">Köln, den </w:t>
      </w:r>
      <w:r w:rsidR="00E5631E" w:rsidRPr="00382184">
        <w:rPr>
          <w:rFonts w:eastAsia="Garamond"/>
        </w:rPr>
        <w:t>TT</w:t>
      </w:r>
      <w:r w:rsidRPr="00382184">
        <w:rPr>
          <w:rFonts w:eastAsia="Garamond"/>
        </w:rPr>
        <w:t>.</w:t>
      </w:r>
      <w:r w:rsidR="00E5631E" w:rsidRPr="00382184">
        <w:rPr>
          <w:rFonts w:eastAsia="Garamond"/>
        </w:rPr>
        <w:t xml:space="preserve"> Monat</w:t>
      </w:r>
      <w:r w:rsidRPr="00382184">
        <w:rPr>
          <w:rFonts w:eastAsia="Garamond"/>
        </w:rPr>
        <w:t xml:space="preserve"> </w:t>
      </w:r>
      <w:r w:rsidR="00E5631E" w:rsidRPr="00382184">
        <w:rPr>
          <w:rFonts w:eastAsia="Garamond"/>
        </w:rPr>
        <w:t>JJJJ</w:t>
      </w:r>
      <w:bookmarkEnd w:id="47"/>
      <w:bookmarkEnd w:id="48"/>
      <w:bookmarkEnd w:id="49"/>
      <w:bookmarkEnd w:id="50"/>
    </w:p>
    <w:p w:rsidR="000A4453" w:rsidRPr="00382184" w:rsidRDefault="000A4453" w:rsidP="00382184">
      <w:pPr>
        <w:pStyle w:val="FlietextTH"/>
        <w:rPr>
          <w:rFonts w:eastAsia="Garamond"/>
        </w:rPr>
      </w:pPr>
    </w:p>
    <w:p w:rsidR="000A4453" w:rsidRPr="00382184" w:rsidRDefault="000A4453" w:rsidP="00382184">
      <w:pPr>
        <w:pStyle w:val="FlietextTH"/>
        <w:rPr>
          <w:rFonts w:eastAsia="Garamond"/>
        </w:rPr>
      </w:pPr>
    </w:p>
    <w:p w:rsidR="000A4453" w:rsidRPr="00382184" w:rsidRDefault="000A4453" w:rsidP="00382184">
      <w:pPr>
        <w:pStyle w:val="FlietextTH"/>
        <w:rPr>
          <w:rFonts w:eastAsia="Garamond"/>
        </w:rPr>
      </w:pPr>
    </w:p>
    <w:p w:rsidR="000A4453" w:rsidRPr="00382184" w:rsidRDefault="000A4453" w:rsidP="00382184">
      <w:pPr>
        <w:pStyle w:val="FlietextTH"/>
        <w:rPr>
          <w:rFonts w:eastAsia="Garamond"/>
        </w:rPr>
      </w:pPr>
      <w:r w:rsidRPr="00382184">
        <w:rPr>
          <w:rFonts w:eastAsia="Garamond"/>
        </w:rPr>
        <w:t>Unterschrift</w:t>
      </w:r>
    </w:p>
    <w:p w:rsidR="000A4453" w:rsidRPr="00382184" w:rsidRDefault="000A4453" w:rsidP="00382184">
      <w:pPr>
        <w:pStyle w:val="FlietextTH"/>
        <w:rPr>
          <w:rFonts w:eastAsia="Garamond"/>
        </w:rPr>
      </w:pPr>
      <w:r w:rsidRPr="00382184">
        <w:rPr>
          <w:rFonts w:eastAsia="Garamond"/>
        </w:rPr>
        <w:t>(Vorname, Nachname)</w:t>
      </w:r>
    </w:p>
    <w:p w:rsidR="006074D3" w:rsidRPr="00382184" w:rsidRDefault="006074D3" w:rsidP="003F1347">
      <w:pPr>
        <w:pStyle w:val="FlietextTH"/>
        <w:rPr>
          <w:rFonts w:eastAsia="Garamond"/>
          <w:i/>
          <w:color w:val="000000"/>
          <w:szCs w:val="22"/>
          <w:lang w:eastAsia="en-US"/>
        </w:rPr>
      </w:pPr>
      <w:r w:rsidRPr="00382184">
        <w:rPr>
          <w:rFonts w:eastAsia="Garamond"/>
          <w:i/>
          <w:color w:val="000000"/>
          <w:szCs w:val="22"/>
          <w:lang w:eastAsia="en-US"/>
        </w:rPr>
        <w:br w:type="page"/>
      </w:r>
    </w:p>
    <w:p w:rsidR="000A4453" w:rsidRPr="000A4453" w:rsidRDefault="000A4453" w:rsidP="006074D3">
      <w:pPr>
        <w:pStyle w:val="berschrift1unnummeriert"/>
        <w:spacing w:before="720" w:after="360"/>
        <w:rPr>
          <w:rFonts w:eastAsia="Garamond"/>
          <w:lang w:eastAsia="en-US"/>
        </w:rPr>
      </w:pPr>
      <w:bookmarkStart w:id="51" w:name="_Toc445718494"/>
      <w:r w:rsidRPr="000A4453">
        <w:rPr>
          <w:rFonts w:eastAsia="Garamond"/>
          <w:lang w:eastAsia="en-US"/>
        </w:rPr>
        <w:t>Sperrvermerk</w:t>
      </w:r>
      <w:bookmarkEnd w:id="51"/>
    </w:p>
    <w:p w:rsidR="006074D3" w:rsidRPr="003F1347" w:rsidRDefault="006074D3" w:rsidP="003F1347">
      <w:pPr>
        <w:pStyle w:val="FlietextTH"/>
        <w:rPr>
          <w:rFonts w:eastAsia="Garamond"/>
        </w:rPr>
      </w:pPr>
      <w:r w:rsidRPr="003F1347">
        <w:rPr>
          <w:rFonts w:eastAsia="Garamond"/>
        </w:rPr>
        <w:t>Dieser Teil ist optional – beachten Sie bitte die obigen Hinweise hierzu.</w:t>
      </w:r>
    </w:p>
    <w:p w:rsidR="000A4453" w:rsidRPr="003F1347" w:rsidRDefault="000A4453" w:rsidP="003F1347">
      <w:pPr>
        <w:pStyle w:val="FlietextTH"/>
        <w:rPr>
          <w:rFonts w:eastAsia="Garamond"/>
        </w:rPr>
      </w:pPr>
      <w:r w:rsidRPr="003F1347">
        <w:rPr>
          <w:rFonts w:eastAsia="Garamond"/>
        </w:rPr>
        <w:t xml:space="preserve">Die Einsicht in die vorgelegte Arbeit ist bis zum </w:t>
      </w:r>
      <w:r w:rsidR="00E5631E" w:rsidRPr="003F1347">
        <w:rPr>
          <w:rFonts w:eastAsia="Garamond"/>
        </w:rPr>
        <w:t xml:space="preserve">TT. Monat JJJJ </w:t>
      </w:r>
      <w:r w:rsidRPr="003F1347">
        <w:rPr>
          <w:rFonts w:eastAsia="Garamond"/>
        </w:rPr>
        <w:t>gesperrt.</w:t>
      </w:r>
    </w:p>
    <w:p w:rsidR="000A4453" w:rsidRPr="000A4453" w:rsidRDefault="006074D3" w:rsidP="003F1347">
      <w:pPr>
        <w:pStyle w:val="FlietextTH"/>
        <w:rPr>
          <w:rFonts w:eastAsia="Garamond"/>
          <w:lang w:eastAsia="en-US"/>
        </w:rPr>
      </w:pPr>
      <w:r w:rsidRPr="003F1347">
        <w:rPr>
          <w:rFonts w:eastAsia="Garamond"/>
        </w:rPr>
        <w:br/>
      </w:r>
      <w:r w:rsidR="00E5631E" w:rsidRPr="003F1347">
        <w:rPr>
          <w:rFonts w:eastAsia="Garamond"/>
        </w:rPr>
        <w:t>Köln, den TT. Monat JJJJ</w:t>
      </w:r>
    </w:p>
    <w:p w:rsidR="000A4453" w:rsidRPr="00382184" w:rsidRDefault="000A4453" w:rsidP="000A4453">
      <w:pPr>
        <w:tabs>
          <w:tab w:val="left" w:pos="3433"/>
        </w:tabs>
        <w:spacing w:after="200" w:line="276" w:lineRule="auto"/>
        <w:jc w:val="both"/>
        <w:rPr>
          <w:rFonts w:eastAsia="Garamond"/>
          <w:color w:val="000000"/>
          <w:szCs w:val="22"/>
          <w:lang w:eastAsia="en-US"/>
        </w:rPr>
      </w:pPr>
    </w:p>
    <w:p w:rsidR="000A4453" w:rsidRPr="00382184" w:rsidRDefault="000A4453" w:rsidP="000A4453">
      <w:pPr>
        <w:tabs>
          <w:tab w:val="left" w:pos="3433"/>
        </w:tabs>
        <w:spacing w:after="200" w:line="276" w:lineRule="auto"/>
        <w:jc w:val="both"/>
        <w:rPr>
          <w:rFonts w:eastAsia="Garamond"/>
          <w:color w:val="000000"/>
          <w:szCs w:val="22"/>
          <w:lang w:eastAsia="en-US"/>
        </w:rPr>
      </w:pPr>
    </w:p>
    <w:p w:rsidR="000A4453" w:rsidRPr="00382184" w:rsidRDefault="000A4453" w:rsidP="000A4453">
      <w:pPr>
        <w:tabs>
          <w:tab w:val="left" w:pos="3433"/>
        </w:tabs>
        <w:spacing w:after="200" w:line="276" w:lineRule="auto"/>
        <w:jc w:val="both"/>
        <w:rPr>
          <w:rFonts w:eastAsia="Garamond"/>
          <w:color w:val="000000"/>
          <w:szCs w:val="22"/>
          <w:lang w:eastAsia="en-US"/>
        </w:rPr>
      </w:pPr>
    </w:p>
    <w:p w:rsidR="000A4453" w:rsidRPr="00382184" w:rsidRDefault="000A4453" w:rsidP="000A4453">
      <w:pPr>
        <w:tabs>
          <w:tab w:val="left" w:pos="3433"/>
        </w:tabs>
        <w:spacing w:after="200" w:line="276" w:lineRule="auto"/>
        <w:jc w:val="both"/>
        <w:rPr>
          <w:rFonts w:eastAsia="Garamond"/>
          <w:color w:val="000000"/>
          <w:szCs w:val="22"/>
          <w:lang w:eastAsia="en-US"/>
        </w:rPr>
      </w:pPr>
      <w:r w:rsidRPr="00382184">
        <w:rPr>
          <w:rFonts w:eastAsia="Garamond"/>
          <w:color w:val="000000"/>
          <w:szCs w:val="22"/>
          <w:lang w:eastAsia="en-US"/>
        </w:rPr>
        <w:t>Unterschrift</w:t>
      </w:r>
    </w:p>
    <w:p w:rsidR="000A4453" w:rsidRPr="00382184" w:rsidRDefault="000A4453" w:rsidP="000A4453">
      <w:pPr>
        <w:tabs>
          <w:tab w:val="left" w:pos="3433"/>
        </w:tabs>
        <w:spacing w:after="200" w:line="276" w:lineRule="auto"/>
        <w:jc w:val="both"/>
        <w:rPr>
          <w:rFonts w:eastAsia="Garamond"/>
          <w:color w:val="000000"/>
          <w:szCs w:val="22"/>
          <w:lang w:eastAsia="en-US"/>
        </w:rPr>
      </w:pPr>
      <w:r w:rsidRPr="00382184">
        <w:rPr>
          <w:rFonts w:eastAsia="Garamond"/>
          <w:color w:val="000000"/>
          <w:szCs w:val="22"/>
          <w:lang w:eastAsia="en-US"/>
        </w:rPr>
        <w:t xml:space="preserve">(Vorname, Nachname) </w:t>
      </w:r>
    </w:p>
    <w:p w:rsidR="000A4453" w:rsidRDefault="000A4453">
      <w:pPr>
        <w:rPr>
          <w:rFonts w:eastAsia="Calibri"/>
          <w:sz w:val="17"/>
          <w:szCs w:val="17"/>
        </w:rPr>
      </w:pPr>
      <w:r>
        <w:br w:type="page"/>
      </w:r>
    </w:p>
    <w:p w:rsidR="000A4453" w:rsidRPr="000A4453" w:rsidRDefault="000A4453" w:rsidP="000A4453">
      <w:pPr>
        <w:pStyle w:val="Tabellentext85ptTHlinksbndig"/>
        <w:sectPr w:rsidR="000A4453" w:rsidRPr="000A4453" w:rsidSect="00DA46C6">
          <w:headerReference w:type="default" r:id="rId17"/>
          <w:headerReference w:type="first" r:id="rId18"/>
          <w:footerReference w:type="first" r:id="rId19"/>
          <w:pgSz w:w="11906" w:h="16838" w:code="9"/>
          <w:pgMar w:top="1134" w:right="1860" w:bottom="1361" w:left="1486" w:header="454" w:footer="567" w:gutter="0"/>
          <w:pgNumType w:start="1"/>
          <w:cols w:space="708"/>
          <w:titlePg/>
          <w:docGrid w:linePitch="360"/>
        </w:sectPr>
      </w:pPr>
    </w:p>
    <w:bookmarkStart w:id="52" w:name="_Toc441486923"/>
    <w:p w:rsidR="00A5231B" w:rsidRPr="0060313C" w:rsidRDefault="003F42FD" w:rsidP="0052278B">
      <w:pPr>
        <w:pStyle w:val="LiteraturangabenFlietexthngend"/>
      </w:pPr>
      <w:r w:rsidRPr="0060313C">
        <w:rPr>
          <w:noProof/>
        </w:rPr>
        <mc:AlternateContent>
          <mc:Choice Requires="wps">
            <w:drawing>
              <wp:inline distT="0" distB="0" distL="0" distR="0" wp14:anchorId="0F88463D" wp14:editId="79FB4568">
                <wp:extent cx="5501160" cy="1955880"/>
                <wp:effectExtent l="0" t="0" r="4445" b="6350"/>
                <wp:docPr id="11"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160" cy="1955880"/>
                        </a:xfrm>
                        <a:prstGeom prst="rect">
                          <a:avLst/>
                        </a:prstGeom>
                        <a:noFill/>
                        <a:ln>
                          <a:noFill/>
                        </a:ln>
                        <a:extLst/>
                      </wps:spPr>
                      <wps:txbx>
                        <w:txbxContent>
                          <w:p w:rsidR="00ED01C0" w:rsidRPr="0052278B" w:rsidRDefault="00ED01C0" w:rsidP="0052278B">
                            <w:r>
                              <w:t>TH Köln</w:t>
                            </w:r>
                            <w:r>
                              <w:br/>
                              <w:t>Gustav-Heinemann-Ufer 54</w:t>
                            </w:r>
                            <w:r>
                              <w:br/>
                              <w:t>50968 Köln</w:t>
                            </w:r>
                            <w:r>
                              <w:br/>
                              <w:t>www.th-koeln.de</w:t>
                            </w:r>
                          </w:p>
                        </w:txbxContent>
                      </wps:txbx>
                      <wps:bodyPr rot="0" vert="horz" wrap="square" lIns="0" tIns="0" rIns="0" bIns="0" anchor="t" anchorCtr="0" upright="1">
                        <a:noAutofit/>
                      </wps:bodyPr>
                    </wps:wsp>
                  </a:graphicData>
                </a:graphic>
              </wp:inline>
            </w:drawing>
          </mc:Choice>
          <mc:Fallback>
            <w:pict>
              <v:shape id="Textfeld 7" o:spid="_x0000_s1028" type="#_x0000_t202" style="width:433.1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" filled="f" stroked="f">
                <v:textbox inset="0,0,0,0">
                  <w:txbxContent>
                    <w:p w:rsidR="00ED01C0" w:rsidRPr="0052278B" w:rsidRDefault="00ED01C0" w:rsidP="0052278B">
                      <w:r>
                        <w:t>TH Köln</w:t>
                      </w:r>
                      <w:r>
                        <w:br/>
                        <w:t>Gustav-Heinemann-Ufer 54</w:t>
                      </w:r>
                      <w:r>
                        <w:br/>
                        <w:t>50968 Köln</w:t>
                      </w:r>
                      <w:r>
                        <w:br/>
                        <w:t>www.th-koeln.de</w:t>
                      </w:r>
                    </w:p>
                  </w:txbxContent>
                </v:textbox>
                <w10:anchorlock/>
              </v:shape>
            </w:pict>
          </mc:Fallback>
        </mc:AlternateContent>
      </w:r>
      <w:r w:rsidR="002B3E15" w:rsidRPr="0060313C">
        <w:rPr>
          <w:noProof/>
        </w:rPr>
        <w:drawing>
          <wp:anchor distT="0" distB="0" distL="114300" distR="114300" simplePos="0" relativeHeight="251671552" behindDoc="1" locked="0" layoutInCell="1" allowOverlap="1" wp14:anchorId="37A2B047" wp14:editId="77515341">
            <wp:simplePos x="0" y="0"/>
            <wp:positionH relativeFrom="page">
              <wp:posOffset>4723765</wp:posOffset>
            </wp:positionH>
            <wp:positionV relativeFrom="page">
              <wp:posOffset>9181465</wp:posOffset>
            </wp:positionV>
            <wp:extent cx="1472760" cy="800280"/>
            <wp:effectExtent l="0" t="0" r="0" b="0"/>
            <wp:wrapThrough wrapText="bothSides">
              <wp:wrapPolygon edited="0">
                <wp:start x="0" y="0"/>
                <wp:lineTo x="0" y="21086"/>
                <wp:lineTo x="21237" y="21086"/>
                <wp:lineTo x="21237" y="0"/>
                <wp:lineTo x="0" y="0"/>
              </wp:wrapPolygon>
            </wp:wrapThrough>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rlage_DINA4_Kurve.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72760" cy="800280"/>
                    </a:xfrm>
                    <a:prstGeom prst="rect">
                      <a:avLst/>
                    </a:prstGeom>
                  </pic:spPr>
                </pic:pic>
              </a:graphicData>
            </a:graphic>
            <wp14:sizeRelH relativeFrom="margin">
              <wp14:pctWidth>0</wp14:pctWidth>
            </wp14:sizeRelH>
            <wp14:sizeRelV relativeFrom="margin">
              <wp14:pctHeight>0</wp14:pctHeight>
            </wp14:sizeRelV>
          </wp:anchor>
        </w:drawing>
      </w:r>
      <w:r w:rsidR="009E118F" w:rsidRPr="0060313C">
        <w:rPr>
          <w:noProof/>
        </w:rPr>
        <w:drawing>
          <wp:anchor distT="0" distB="0" distL="114300" distR="114300" simplePos="0" relativeHeight="251661312" behindDoc="1" locked="0" layoutInCell="1" allowOverlap="1" wp14:anchorId="05F3DF0D" wp14:editId="77C0A18D">
            <wp:simplePos x="0" y="0"/>
            <wp:positionH relativeFrom="page">
              <wp:posOffset>4727575</wp:posOffset>
            </wp:positionH>
            <wp:positionV relativeFrom="page">
              <wp:posOffset>11243945</wp:posOffset>
            </wp:positionV>
            <wp:extent cx="1456200" cy="789480"/>
            <wp:effectExtent l="0" t="0" r="0" b="0"/>
            <wp:wrapTight wrapText="bothSides">
              <wp:wrapPolygon edited="0">
                <wp:start x="0" y="0"/>
                <wp:lineTo x="0" y="20853"/>
                <wp:lineTo x="21195" y="20853"/>
                <wp:lineTo x="21195"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Koeln_CMYK_22pt1.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6200" cy="789480"/>
                    </a:xfrm>
                    <a:prstGeom prst="rect">
                      <a:avLst/>
                    </a:prstGeom>
                  </pic:spPr>
                </pic:pic>
              </a:graphicData>
            </a:graphic>
            <wp14:sizeRelH relativeFrom="margin">
              <wp14:pctWidth>0</wp14:pctWidth>
            </wp14:sizeRelH>
            <wp14:sizeRelV relativeFrom="margin">
              <wp14:pctHeight>0</wp14:pctHeight>
            </wp14:sizeRelV>
          </wp:anchor>
        </w:drawing>
      </w:r>
      <w:bookmarkEnd w:id="52"/>
    </w:p>
    <w:sectPr w:rsidR="00A5231B" w:rsidRPr="0060313C" w:rsidSect="00530C52">
      <w:headerReference w:type="even" r:id="rId22"/>
      <w:headerReference w:type="first" r:id="rId23"/>
      <w:type w:val="continuous"/>
      <w:pgSz w:w="11906" w:h="16838" w:code="9"/>
      <w:pgMar w:top="1134" w:right="1860" w:bottom="1361" w:left="1486"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31" w:rsidRDefault="00736131">
      <w:r>
        <w:separator/>
      </w:r>
    </w:p>
    <w:p w:rsidR="00736131" w:rsidRDefault="00736131"/>
    <w:p w:rsidR="00736131" w:rsidRDefault="00736131"/>
  </w:endnote>
  <w:endnote w:type="continuationSeparator" w:id="0">
    <w:p w:rsidR="00736131" w:rsidRDefault="00736131">
      <w:r>
        <w:continuationSeparator/>
      </w:r>
    </w:p>
    <w:p w:rsidR="00736131" w:rsidRDefault="00736131"/>
    <w:p w:rsidR="00736131" w:rsidRDefault="00736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C0" w:rsidRDefault="00ED01C0">
    <w:pPr>
      <w:pStyle w:val="Fuzeile"/>
    </w:pPr>
    <w:r>
      <w:rPr>
        <w:noProof/>
      </w:rPr>
      <w:drawing>
        <wp:anchor distT="0" distB="0" distL="114300" distR="114300" simplePos="0" relativeHeight="251680768" behindDoc="1" locked="0" layoutInCell="1" allowOverlap="1" wp14:anchorId="3678FCB5" wp14:editId="5A837016">
          <wp:simplePos x="0" y="0"/>
          <wp:positionH relativeFrom="page">
            <wp:posOffset>4723765</wp:posOffset>
          </wp:positionH>
          <wp:positionV relativeFrom="page">
            <wp:posOffset>9184640</wp:posOffset>
          </wp:positionV>
          <wp:extent cx="1472760" cy="800280"/>
          <wp:effectExtent l="0" t="0" r="0" b="0"/>
          <wp:wrapTight wrapText="bothSides">
            <wp:wrapPolygon edited="0">
              <wp:start x="0" y="0"/>
              <wp:lineTo x="0" y="21086"/>
              <wp:lineTo x="21237" y="21086"/>
              <wp:lineTo x="21237"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rlage_DINA4_Kurv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760" cy="8002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C0" w:rsidRDefault="00ED01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31" w:rsidRPr="00C67C48" w:rsidRDefault="00736131" w:rsidP="00C67C48"/>
  </w:footnote>
  <w:footnote w:type="continuationSeparator" w:id="0">
    <w:p w:rsidR="00736131" w:rsidRDefault="00736131">
      <w:r>
        <w:continuationSeparator/>
      </w:r>
    </w:p>
    <w:p w:rsidR="00736131" w:rsidRDefault="00736131"/>
    <w:p w:rsidR="00736131" w:rsidRDefault="00736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C0" w:rsidRDefault="00ED01C0" w:rsidP="00530C52">
    <w:pPr>
      <w:pStyle w:val="Kopf-FuzeileTH"/>
    </w:pPr>
    <w:r w:rsidRPr="00DA212F">
      <mc:AlternateContent>
        <mc:Choice Requires="wps">
          <w:drawing>
            <wp:anchor distT="0" distB="0" distL="114300" distR="114300" simplePos="0" relativeHeight="251675648" behindDoc="0" locked="1" layoutInCell="1" allowOverlap="1" wp14:anchorId="21BC5B3E" wp14:editId="520528B9">
              <wp:simplePos x="0" y="0"/>
              <wp:positionH relativeFrom="page">
                <wp:posOffset>0</wp:posOffset>
              </wp:positionH>
              <wp:positionV relativeFrom="page">
                <wp:posOffset>212725</wp:posOffset>
              </wp:positionV>
              <wp:extent cx="649800" cy="208440"/>
              <wp:effectExtent l="0" t="0" r="17145" b="1270"/>
              <wp:wrapNone/>
              <wp:docPr id="3"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49800" cy="208440"/>
                      </a:xfrm>
                      <a:prstGeom prst="rect">
                        <a:avLst/>
                      </a:prstGeom>
                      <a:noFill/>
                      <a:ln>
                        <a:noFill/>
                      </a:ln>
                      <a:extLst/>
                    </wps:spPr>
                    <wps:txbx>
                      <w:txbxContent>
                        <w:p w:rsidR="00ED01C0" w:rsidRPr="003E4E53" w:rsidRDefault="00ED01C0" w:rsidP="00A249F8">
                          <w:pPr>
                            <w:pStyle w:val="Text75ImpressumoTH"/>
                            <w:spacing w:before="120"/>
                            <w:jc w:val="right"/>
                          </w:pPr>
                          <w:r w:rsidRPr="004243FE">
                            <w:fldChar w:fldCharType="begin"/>
                          </w:r>
                          <w:r w:rsidRPr="004243FE">
                            <w:instrText xml:space="preserve"> PAGE  \* Arabic  \* MERGEFORMAT </w:instrText>
                          </w:r>
                          <w:r w:rsidRPr="004243FE">
                            <w:fldChar w:fldCharType="separate"/>
                          </w:r>
                          <w:r>
                            <w:rPr>
                              <w:noProof/>
                            </w:rPr>
                            <w:t>4</w:t>
                          </w:r>
                          <w:r w:rsidRPr="004243FE">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16.75pt;width:51.15pt;height:16.4pt;flip:x 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" filled="f" stroked="f">
              <v:textbox inset="0,0,0,0">
                <w:txbxContent>
                  <w:p w:rsidR="00ED01C0" w:rsidRPr="003E4E53" w:rsidRDefault="00ED01C0" w:rsidP="00A249F8">
                    <w:pPr>
                      <w:pStyle w:val="Text75ImpressumoTH"/>
                      <w:spacing w:before="120"/>
                      <w:jc w:val="right"/>
                    </w:pPr>
                    <w:r w:rsidRPr="004243FE">
                      <w:fldChar w:fldCharType="begin"/>
                    </w:r>
                    <w:r w:rsidRPr="004243FE">
                      <w:instrText xml:space="preserve"> PAGE  \* Arabic  \* MERGEFORMAT </w:instrText>
                    </w:r>
                    <w:r w:rsidRPr="004243FE">
                      <w:fldChar w:fldCharType="separate"/>
                    </w:r>
                    <w:r>
                      <w:rPr>
                        <w:noProof/>
                      </w:rPr>
                      <w:t>4</w:t>
                    </w:r>
                    <w:r w:rsidRPr="004243FE">
                      <w:fldChar w:fldCharType="end"/>
                    </w:r>
                  </w:p>
                </w:txbxContent>
              </v:textbox>
              <w10:wrap anchorx="page" anchory="page"/>
              <w10:anchorlock/>
            </v:shape>
          </w:pict>
        </mc:Fallback>
      </mc:AlternateContent>
    </w:r>
    <w:r>
      <w:t>Titel der Arbeit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C0" w:rsidRDefault="00736131" w:rsidP="00530C52">
    <w:pPr>
      <w:pStyle w:val="Kopf-FuzeileTH"/>
    </w:pPr>
    <w:r>
      <w:fldChar w:fldCharType="begin"/>
    </w:r>
    <w:r>
      <w:instrText xml:space="preserve"> STYLEREF  "Überschrift 1 unnummeriert"  \* MERGEFORMAT </w:instrText>
    </w:r>
    <w:r>
      <w:fldChar w:fldCharType="separate"/>
    </w:r>
    <w:r w:rsidR="004C745E">
      <w:t>Einleitung</w:t>
    </w:r>
    <w:r>
      <w:fldChar w:fldCharType="end"/>
    </w:r>
    <w:r w:rsidR="00ED01C0" w:rsidRPr="00DA212F">
      <mc:AlternateContent>
        <mc:Choice Requires="wps">
          <w:drawing>
            <wp:anchor distT="0" distB="0" distL="114300" distR="114300" simplePos="0" relativeHeight="251667456" behindDoc="0" locked="1" layoutInCell="1" allowOverlap="1" wp14:anchorId="2AF82653" wp14:editId="0CE3099C">
              <wp:simplePos x="0" y="0"/>
              <wp:positionH relativeFrom="page">
                <wp:posOffset>6189345</wp:posOffset>
              </wp:positionH>
              <wp:positionV relativeFrom="page">
                <wp:posOffset>212725</wp:posOffset>
              </wp:positionV>
              <wp:extent cx="415440" cy="208440"/>
              <wp:effectExtent l="0" t="0" r="3810" b="127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5440" cy="208440"/>
                      </a:xfrm>
                      <a:prstGeom prst="rect">
                        <a:avLst/>
                      </a:prstGeom>
                      <a:noFill/>
                      <a:ln>
                        <a:noFill/>
                      </a:ln>
                      <a:extLst/>
                    </wps:spPr>
                    <wps:txbx>
                      <w:txbxContent>
                        <w:p w:rsidR="00ED01C0" w:rsidRPr="003E4E53" w:rsidRDefault="00ED01C0" w:rsidP="00FB6259">
                          <w:pPr>
                            <w:pStyle w:val="Text75ImpressumoTH"/>
                            <w:spacing w:before="120"/>
                            <w:jc w:val="right"/>
                          </w:pPr>
                          <w:r>
                            <w:fldChar w:fldCharType="begin"/>
                          </w:r>
                          <w:r>
                            <w:instrText xml:space="preserve"> PAGE  \* ROMAN  \* MERGEFORMAT </w:instrText>
                          </w:r>
                          <w:r>
                            <w:fldChar w:fldCharType="separate"/>
                          </w:r>
                          <w:r w:rsidR="004C745E">
                            <w:rPr>
                              <w:noProof/>
                            </w:rPr>
                            <w:t>IV</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87.35pt;margin-top:16.75pt;width:32.7pt;height:16.4pt;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" filled="f" stroked="f">
              <v:textbox inset="0,0,0,0">
                <w:txbxContent>
                  <w:p w:rsidR="00ED01C0" w:rsidRPr="003E4E53" w:rsidRDefault="00ED01C0" w:rsidP="00FB6259">
                    <w:pPr>
                      <w:pStyle w:val="Text75ImpressumoTH"/>
                      <w:spacing w:before="120"/>
                      <w:jc w:val="right"/>
                    </w:pPr>
                    <w:r>
                      <w:fldChar w:fldCharType="begin"/>
                    </w:r>
                    <w:r>
                      <w:instrText xml:space="preserve"> PAGE  \* ROMAN  \* MERGEFORMAT </w:instrText>
                    </w:r>
                    <w:r>
                      <w:fldChar w:fldCharType="separate"/>
                    </w:r>
                    <w:r w:rsidR="004C745E">
                      <w:rPr>
                        <w:noProof/>
                      </w:rPr>
                      <w:t>IV</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C0" w:rsidRDefault="00ED01C0">
    <w:pPr>
      <w:spacing w:line="240" w:lineRule="auto"/>
    </w:pPr>
    <w:r w:rsidRPr="00840458">
      <w:rPr>
        <w:noProof/>
      </w:rPr>
      <mc:AlternateContent>
        <mc:Choice Requires="wpg">
          <w:drawing>
            <wp:anchor distT="0" distB="0" distL="114300" distR="114300" simplePos="0" relativeHeight="251671552" behindDoc="0" locked="1" layoutInCell="1" allowOverlap="1" wp14:anchorId="7CF455C6" wp14:editId="448B7E4C">
              <wp:simplePos x="0" y="0"/>
              <wp:positionH relativeFrom="page">
                <wp:posOffset>954405</wp:posOffset>
              </wp:positionH>
              <wp:positionV relativeFrom="page">
                <wp:posOffset>666115</wp:posOffset>
              </wp:positionV>
              <wp:extent cx="5638320" cy="49680"/>
              <wp:effectExtent l="0" t="0" r="635" b="7620"/>
              <wp:wrapNone/>
              <wp:docPr id="4" name="Gruppieren 4"/>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8" name="Rechteck 8"/>
                      <wps:cNvSpPr/>
                      <wps:spPr>
                        <a:xfrm>
                          <a:off x="0" y="0"/>
                          <a:ext cx="2214000" cy="36000"/>
                        </a:xfrm>
                        <a:prstGeom prst="rect">
                          <a:avLst/>
                        </a:prstGeom>
                        <a:solidFill>
                          <a:srgbClr val="C60C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2209800" y="0"/>
                          <a:ext cx="2213610" cy="35560"/>
                        </a:xfrm>
                        <a:prstGeom prst="rect">
                          <a:avLst/>
                        </a:prstGeom>
                        <a:solidFill>
                          <a:srgbClr val="EA5B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4419600" y="0"/>
                          <a:ext cx="2213610" cy="35560"/>
                        </a:xfrm>
                        <a:prstGeom prst="rect">
                          <a:avLst/>
                        </a:prstGeom>
                        <a:solidFill>
                          <a:srgbClr val="B6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6" style="position:absolute;margin-left:75.15pt;margin-top:52.45pt;width:443.95pt;height:3.9pt;z-index:251671552;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">
              <v:rect id="Rechteck 8" o:spid="_x0000_s1027" style="position:absolute;width:2214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CVMAA&#10;AADaAAAADwAAAGRycy9kb3ducmV2LnhtbERPTYvCMBC9C/6HMII3TfUgUo1lKSx6EHRdD3obmtm2&#10;bGdSmqjVX785CHt8vO911nOj7tT52omB2TQBRVI4W0tp4Pz9OVmC8gHFYuOEDDzJQ7YZDtaYWveQ&#10;L7qfQqliiPgUDVQhtKnWvqiI0U9dSxK5H9cxhgi7UtsOHzGcGz1PkoVmrCU2VNhSXlHxe7qxgX2T&#10;H6/JYXvpi/nr5rbM9WXGxoxH/ccKVKA+/Ivf7p01ELfGK/EG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iCVMAAAADaAAAADwAAAAAAAAAAAAAAAACYAgAAZHJzL2Rvd25y&#10;ZXYueG1sUEsFBgAAAAAEAAQA9QAAAIUDAAAAAA==&#10;" fillcolor="#c60c0f" stroked="f" strokeweight="2pt"/>
              <v:rect id="Rechteck 9" o:spid="_x0000_s1028" style="position:absolute;left:22098;width:22136;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ljcYA&#10;AADaAAAADwAAAGRycy9kb3ducmV2LnhtbESPT0sDMRTE70K/Q3iF3mzWFmW7Ni2tIFS0h/479PbY&#10;PLOLm5dtErern94IgsdhZn7DzJe9bURHPtSOFdyNMxDEpdM1GwXHw/NtDiJEZI2NY1LwRQGWi8HN&#10;HAvtrryjbh+NSBAOBSqoYmwLKUNZkcUwdi1x8t6dtxiT9EZqj9cEt42cZNmDtFhzWqiwpaeKyo/9&#10;p1WwyXdvx/ay9ad8al7PXf1ivtf3So2G/eoRRKQ+/of/2hutYAa/V9IN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dljcYAAADaAAAADwAAAAAAAAAAAAAAAACYAgAAZHJz&#10;L2Rvd25yZXYueG1sUEsFBgAAAAAEAAQA9QAAAIsDAAAAAA==&#10;" fillcolor="#ea5b0c" stroked="f" strokeweight="2pt"/>
              <v:rect id="Rechteck 10" o:spid="_x0000_s1029" style="position:absolute;left:44196;width:22136;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Z98QA&#10;AADbAAAADwAAAGRycy9kb3ducmV2LnhtbESPT2sCMRDF74V+hzCF3mrW0hZdjVJaC1J68d992Iyb&#10;xc1km0Td+umdQ8HbDO/Ne7+ZznvfqhPF1AQ2MBwUoIirYBuuDWw3X08jUCkjW2wDk4E/SjCf3d9N&#10;sbThzCs6rXOtJIRTiQZczl2pdaoceUyD0BGLtg/RY5Y11tpGPEu4b/VzUbxpjw1Lg8OOPhxVh/XR&#10;G1i+DNu4Wyw+w/H1Mh65rf35/rXGPD707xNQmfp8M/9fL63gC738IgP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ffEAAAA2wAAAA8AAAAAAAAAAAAAAAAAmAIAAGRycy9k&#10;b3ducmV2LnhtbFBLBQYAAAAABAAEAPUAAACJAwAAAAA=&#10;" fillcolor="#b62584" stroked="f" strokeweight="2pt"/>
              <w10:wrap anchorx="page" anchory="pag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C0" w:rsidRDefault="00ED01C0" w:rsidP="00530C52">
    <w:pPr>
      <w:pStyle w:val="Kopf-FuzeileTH"/>
    </w:pPr>
    <w:r>
      <w:fldChar w:fldCharType="begin"/>
    </w:r>
    <w:r>
      <w:instrText xml:space="preserve"> STYLEREF  "Überschrift 1" \t </w:instrText>
    </w:r>
    <w:r>
      <w:fldChar w:fldCharType="separate"/>
    </w:r>
    <w:r w:rsidR="00477436">
      <w:t>Zum Inhalt</w:t>
    </w:r>
    <w:r>
      <w:fldChar w:fldCharType="end"/>
    </w:r>
    <w:r w:rsidRPr="00DA212F">
      <mc:AlternateContent>
        <mc:Choice Requires="wps">
          <w:drawing>
            <wp:anchor distT="0" distB="0" distL="114300" distR="114300" simplePos="0" relativeHeight="251673600" behindDoc="0" locked="1" layoutInCell="1" allowOverlap="1" wp14:anchorId="75C36440" wp14:editId="63E9CF81">
              <wp:simplePos x="0" y="0"/>
              <wp:positionH relativeFrom="page">
                <wp:posOffset>6187440</wp:posOffset>
              </wp:positionH>
              <wp:positionV relativeFrom="page">
                <wp:posOffset>207010</wp:posOffset>
              </wp:positionV>
              <wp:extent cx="416560" cy="208280"/>
              <wp:effectExtent l="0" t="0" r="2540" b="127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6560" cy="2082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D01C0" w:rsidRPr="003E4E53" w:rsidRDefault="00ED01C0" w:rsidP="00FB6259">
                          <w:pPr>
                            <w:pStyle w:val="Text75ImpressumoTH"/>
                            <w:spacing w:before="120"/>
                            <w:jc w:val="right"/>
                          </w:pPr>
                          <w:r w:rsidRPr="004243FE">
                            <w:fldChar w:fldCharType="begin"/>
                          </w:r>
                          <w:r w:rsidRPr="004243FE">
                            <w:instrText xml:space="preserve"> PAGE  \* Arabic  \* MERGEFORMAT </w:instrText>
                          </w:r>
                          <w:r w:rsidRPr="004243FE">
                            <w:fldChar w:fldCharType="separate"/>
                          </w:r>
                          <w:r w:rsidR="00477436">
                            <w:rPr>
                              <w:noProof/>
                            </w:rPr>
                            <w:t>6</w:t>
                          </w:r>
                          <w:r w:rsidRPr="004243FE">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31" type="#_x0000_t202" style="position:absolute;margin-left:487.2pt;margin-top:16.3pt;width:32.8pt;height:16.4pt;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" stroked="f" strokeweight=".5pt">
              <v:textbox inset="0,0,0,0">
                <w:txbxContent>
                  <w:p w:rsidR="00ED01C0" w:rsidRPr="003E4E53" w:rsidRDefault="00ED01C0" w:rsidP="00FB6259">
                    <w:pPr>
                      <w:pStyle w:val="Text75ImpressumoTH"/>
                      <w:spacing w:before="120"/>
                      <w:jc w:val="right"/>
                    </w:pPr>
                    <w:r w:rsidRPr="004243FE">
                      <w:fldChar w:fldCharType="begin"/>
                    </w:r>
                    <w:r w:rsidRPr="004243FE">
                      <w:instrText xml:space="preserve"> PAGE  \* Arabic  \* MERGEFORMAT </w:instrText>
                    </w:r>
                    <w:r w:rsidRPr="004243FE">
                      <w:fldChar w:fldCharType="separate"/>
                    </w:r>
                    <w:r w:rsidR="00477436">
                      <w:rPr>
                        <w:noProof/>
                      </w:rPr>
                      <w:t>6</w:t>
                    </w:r>
                    <w:r w:rsidRPr="004243FE">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C0" w:rsidRDefault="00736131" w:rsidP="00530C52">
    <w:pPr>
      <w:pStyle w:val="Kopf-FuzeileTH"/>
    </w:pPr>
    <w:r>
      <w:fldChar w:fldCharType="begin"/>
    </w:r>
    <w:r>
      <w:instrText xml:space="preserve"> STYLEREF  "Überschrift 1"  \* MERGEFORMAT </w:instrText>
    </w:r>
    <w:r>
      <w:fldChar w:fldCharType="separate"/>
    </w:r>
    <w:r w:rsidR="00477436">
      <w:t>Formale Hinweise</w:t>
    </w:r>
    <w:r>
      <w:fldChar w:fldCharType="end"/>
    </w:r>
    <w:r w:rsidR="00ED01C0" w:rsidRPr="00DA212F">
      <mc:AlternateContent>
        <mc:Choice Requires="wps">
          <w:drawing>
            <wp:anchor distT="0" distB="0" distL="114300" distR="114300" simplePos="0" relativeHeight="251677696" behindDoc="0" locked="1" layoutInCell="1" allowOverlap="1" wp14:anchorId="1BCA630E" wp14:editId="3E46C5BC">
              <wp:simplePos x="0" y="0"/>
              <wp:positionH relativeFrom="page">
                <wp:posOffset>6189345</wp:posOffset>
              </wp:positionH>
              <wp:positionV relativeFrom="page">
                <wp:posOffset>212725</wp:posOffset>
              </wp:positionV>
              <wp:extent cx="415440" cy="208440"/>
              <wp:effectExtent l="0" t="0" r="381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5440" cy="2084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D01C0" w:rsidRPr="003E4E53" w:rsidRDefault="00ED01C0" w:rsidP="00A249F8">
                          <w:pPr>
                            <w:pStyle w:val="Text75ImpressumoTH"/>
                            <w:spacing w:before="120"/>
                            <w:jc w:val="right"/>
                          </w:pPr>
                          <w:r w:rsidRPr="004243FE">
                            <w:fldChar w:fldCharType="begin"/>
                          </w:r>
                          <w:r w:rsidRPr="004243FE">
                            <w:instrText xml:space="preserve"> PAGE  \* Arabic  \* MERGEFORMAT </w:instrText>
                          </w:r>
                          <w:r w:rsidRPr="004243FE">
                            <w:fldChar w:fldCharType="separate"/>
                          </w:r>
                          <w:r w:rsidR="00477436">
                            <w:rPr>
                              <w:noProof/>
                            </w:rPr>
                            <w:t>1</w:t>
                          </w:r>
                          <w:r w:rsidRPr="004243FE">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2" type="#_x0000_t202" style="position:absolute;margin-left:487.35pt;margin-top:16.75pt;width:32.7pt;height:16.4pt;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" stroked="f" strokeweight=".5pt">
              <v:textbox inset="0,0,0,0">
                <w:txbxContent>
                  <w:p w:rsidR="00ED01C0" w:rsidRPr="003E4E53" w:rsidRDefault="00ED01C0" w:rsidP="00A249F8">
                    <w:pPr>
                      <w:pStyle w:val="Text75ImpressumoTH"/>
                      <w:spacing w:before="120"/>
                      <w:jc w:val="right"/>
                    </w:pPr>
                    <w:r w:rsidRPr="004243FE">
                      <w:fldChar w:fldCharType="begin"/>
                    </w:r>
                    <w:r w:rsidRPr="004243FE">
                      <w:instrText xml:space="preserve"> PAGE  \* Arabic  \* MERGEFORMAT </w:instrText>
                    </w:r>
                    <w:r w:rsidRPr="004243FE">
                      <w:fldChar w:fldCharType="separate"/>
                    </w:r>
                    <w:r w:rsidR="00477436">
                      <w:rPr>
                        <w:noProof/>
                      </w:rPr>
                      <w:t>1</w:t>
                    </w:r>
                    <w:r w:rsidRPr="004243FE">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C0" w:rsidRDefault="00ED01C0" w:rsidP="00292D81">
    <w:pPr>
      <w:pStyle w:val="Kopf-FuzeileTH"/>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C0" w:rsidRDefault="00ED01C0">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72AB"/>
    <w:multiLevelType w:val="multilevel"/>
    <w:tmpl w:val="06FEA4F6"/>
    <w:styleLink w:val="ListeTHKlnArialAbschlussarbeiten"/>
    <w:lvl w:ilvl="0">
      <w:start w:val="1"/>
      <w:numFmt w:val="decimal"/>
      <w:pStyle w:val="berschrift1"/>
      <w:lvlText w:val="%1"/>
      <w:lvlJc w:val="left"/>
      <w:pPr>
        <w:ind w:left="454" w:hanging="454"/>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lowerLetter"/>
      <w:pStyle w:val="berschrift4"/>
      <w:lvlText w:val="%4)"/>
      <w:lvlJc w:val="left"/>
      <w:pPr>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2A5119B4"/>
    <w:multiLevelType w:val="multilevel"/>
    <w:tmpl w:val="18CA5EAE"/>
    <w:styleLink w:val="ListeAufzhlung1-2-3"/>
    <w:lvl w:ilvl="0">
      <w:start w:val="1"/>
      <w:numFmt w:val="decimal"/>
      <w:pStyle w:val="Aufzhlung1-2-3TH"/>
      <w:lvlText w:val="%1."/>
      <w:lvlJc w:val="left"/>
      <w:pPr>
        <w:ind w:left="454" w:hanging="454"/>
      </w:pPr>
      <w:rPr>
        <w:rFonts w:hint="default"/>
      </w:rPr>
    </w:lvl>
    <w:lvl w:ilvl="1">
      <w:start w:val="1"/>
      <w:numFmt w:val="decimal"/>
      <w:pStyle w:val="Aufzhlung1-2-3THeingerckt"/>
      <w:lvlText w:val="%2."/>
      <w:lvlJc w:val="left"/>
      <w:pPr>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nsid w:val="303C2ABB"/>
    <w:multiLevelType w:val="multilevel"/>
    <w:tmpl w:val="B4DE38D6"/>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
    <w:nsid w:val="37D0571F"/>
    <w:multiLevelType w:val="multilevel"/>
    <w:tmpl w:val="5D5E60A8"/>
    <w:styleLink w:val="ListeAufzhlunga-b-c"/>
    <w:lvl w:ilvl="0">
      <w:start w:val="1"/>
      <w:numFmt w:val="lowerLetter"/>
      <w:pStyle w:val="Aufzhlunga-b-cTH"/>
      <w:lvlText w:val="%1."/>
      <w:lvlJc w:val="left"/>
      <w:pPr>
        <w:ind w:left="454" w:hanging="454"/>
      </w:pPr>
      <w:rPr>
        <w:rFonts w:hint="default"/>
      </w:rPr>
    </w:lvl>
    <w:lvl w:ilvl="1">
      <w:start w:val="1"/>
      <w:numFmt w:val="lowerLetter"/>
      <w:pStyle w:val="Aufzhlunga-b-cTheingerckt"/>
      <w:lvlText w:val="%2."/>
      <w:lvlJc w:val="left"/>
      <w:pPr>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4">
    <w:nsid w:val="411210AC"/>
    <w:multiLevelType w:val="multilevel"/>
    <w:tmpl w:val="0A5840FE"/>
    <w:styleLink w:val="ListeAufzhlungStrich"/>
    <w:lvl w:ilvl="0">
      <w:start w:val="1"/>
      <w:numFmt w:val="bullet"/>
      <w:pStyle w:val="AufzhlungStrichTH"/>
      <w:lvlText w:val=""/>
      <w:lvlJc w:val="left"/>
      <w:pPr>
        <w:ind w:left="454" w:hanging="454"/>
      </w:pPr>
      <w:rPr>
        <w:rFonts w:ascii="Symbol" w:hAnsi="Symbol" w:hint="default"/>
      </w:rPr>
    </w:lvl>
    <w:lvl w:ilvl="1">
      <w:start w:val="1"/>
      <w:numFmt w:val="bullet"/>
      <w:pStyle w:val="AufzhlungStrichTHeingerckt"/>
      <w:lvlText w:val=""/>
      <w:lvlJc w:val="left"/>
      <w:pPr>
        <w:ind w:left="794" w:hanging="340"/>
      </w:pPr>
      <w:rPr>
        <w:rFonts w:ascii="Symbol" w:hAnsi="Symbol" w:hint="default"/>
      </w:rPr>
    </w:lvl>
    <w:lvl w:ilvl="2">
      <w:start w:val="1"/>
      <w:numFmt w:val="bullet"/>
      <w:pStyle w:val="AufzhlungStrichTH2xeingerckt"/>
      <w:lvlText w:val=""/>
      <w:lvlJc w:val="left"/>
      <w:pPr>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4"/>
  </w:num>
  <w:num w:numId="5">
    <w:abstractNumId w:val="0"/>
  </w:num>
  <w:num w:numId="6">
    <w:abstractNumId w:val="2"/>
  </w:num>
  <w:num w:numId="7">
    <w:abstractNumId w:val="4"/>
  </w:num>
  <w:num w:numId="8">
    <w:abstractNumId w:val="5"/>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linkStyles/>
  <w:stylePaneFormatFilter w:val="DC04" w:allStyles="0" w:customStyles="0" w:latentStyles="1" w:stylesInUse="0" w:headingStyles="0" w:numberingStyles="0" w:tableStyles="0" w:directFormattingOnRuns="0" w:directFormattingOnParagraphs="0" w:directFormattingOnNumbering="1" w:directFormattingOnTables="1" w:clearFormatting="1" w:top3HeadingStyles="0" w:visibleStyles="1" w:alternateStyleNames="1"/>
  <w:documentProtection w:formatting="1" w:enforcement="0"/>
  <w:autoFormatOverride/>
  <w:styleLockTheme/>
  <w:styleLockQFSet/>
  <w:defaultTabStop w:val="454"/>
  <w:autoHyphenation/>
  <w:hyphenationZone w:val="425"/>
  <w:drawingGridHorizontalSpacing w:val="1486"/>
  <w:drawingGridVerticalSpacing w:val="2104"/>
  <w:displayHorizontalDrawingGridEvery w:val="8"/>
  <w:displayVerticalDrawingGridEvery w:val="8"/>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C6"/>
    <w:rsid w:val="000001C5"/>
    <w:rsid w:val="000008ED"/>
    <w:rsid w:val="000018B1"/>
    <w:rsid w:val="000018E9"/>
    <w:rsid w:val="00001954"/>
    <w:rsid w:val="00002089"/>
    <w:rsid w:val="00003275"/>
    <w:rsid w:val="00003487"/>
    <w:rsid w:val="00005289"/>
    <w:rsid w:val="000064BA"/>
    <w:rsid w:val="00007355"/>
    <w:rsid w:val="00010616"/>
    <w:rsid w:val="000108CB"/>
    <w:rsid w:val="000138DD"/>
    <w:rsid w:val="00013C7F"/>
    <w:rsid w:val="00013E71"/>
    <w:rsid w:val="000148DB"/>
    <w:rsid w:val="0001493B"/>
    <w:rsid w:val="0001658C"/>
    <w:rsid w:val="00016A56"/>
    <w:rsid w:val="00017371"/>
    <w:rsid w:val="00021B46"/>
    <w:rsid w:val="00021C93"/>
    <w:rsid w:val="00022407"/>
    <w:rsid w:val="000236A2"/>
    <w:rsid w:val="00023C3B"/>
    <w:rsid w:val="00024D5C"/>
    <w:rsid w:val="00030E72"/>
    <w:rsid w:val="00031325"/>
    <w:rsid w:val="000337D3"/>
    <w:rsid w:val="00033F61"/>
    <w:rsid w:val="00034519"/>
    <w:rsid w:val="00034896"/>
    <w:rsid w:val="00035121"/>
    <w:rsid w:val="00037BEA"/>
    <w:rsid w:val="00040646"/>
    <w:rsid w:val="000412A1"/>
    <w:rsid w:val="00041A95"/>
    <w:rsid w:val="00041BC7"/>
    <w:rsid w:val="00041E93"/>
    <w:rsid w:val="00043FE4"/>
    <w:rsid w:val="00044499"/>
    <w:rsid w:val="000451BE"/>
    <w:rsid w:val="0004622F"/>
    <w:rsid w:val="0004763B"/>
    <w:rsid w:val="00047732"/>
    <w:rsid w:val="000504CA"/>
    <w:rsid w:val="0005085B"/>
    <w:rsid w:val="00053054"/>
    <w:rsid w:val="000545AA"/>
    <w:rsid w:val="00054B4B"/>
    <w:rsid w:val="0005570E"/>
    <w:rsid w:val="000568AC"/>
    <w:rsid w:val="00057250"/>
    <w:rsid w:val="000603DA"/>
    <w:rsid w:val="0006060D"/>
    <w:rsid w:val="00060F82"/>
    <w:rsid w:val="00061047"/>
    <w:rsid w:val="000611E5"/>
    <w:rsid w:val="000615A4"/>
    <w:rsid w:val="0006219D"/>
    <w:rsid w:val="00062826"/>
    <w:rsid w:val="000640D8"/>
    <w:rsid w:val="00064189"/>
    <w:rsid w:val="00064A6F"/>
    <w:rsid w:val="00064BA8"/>
    <w:rsid w:val="00065377"/>
    <w:rsid w:val="00065564"/>
    <w:rsid w:val="00065864"/>
    <w:rsid w:val="00065C1B"/>
    <w:rsid w:val="00067509"/>
    <w:rsid w:val="00067A8C"/>
    <w:rsid w:val="00070622"/>
    <w:rsid w:val="0007225D"/>
    <w:rsid w:val="000734F1"/>
    <w:rsid w:val="0007370D"/>
    <w:rsid w:val="00074FF5"/>
    <w:rsid w:val="00074FF9"/>
    <w:rsid w:val="00075DFF"/>
    <w:rsid w:val="00076157"/>
    <w:rsid w:val="000766F0"/>
    <w:rsid w:val="00076E6D"/>
    <w:rsid w:val="000777D5"/>
    <w:rsid w:val="00081127"/>
    <w:rsid w:val="000817DB"/>
    <w:rsid w:val="00084158"/>
    <w:rsid w:val="00084174"/>
    <w:rsid w:val="000848E8"/>
    <w:rsid w:val="00084C1E"/>
    <w:rsid w:val="00086EA6"/>
    <w:rsid w:val="000871F3"/>
    <w:rsid w:val="00087EF7"/>
    <w:rsid w:val="00091C27"/>
    <w:rsid w:val="000930E1"/>
    <w:rsid w:val="00093154"/>
    <w:rsid w:val="00093742"/>
    <w:rsid w:val="000937D7"/>
    <w:rsid w:val="0009396C"/>
    <w:rsid w:val="000939BC"/>
    <w:rsid w:val="00093AE7"/>
    <w:rsid w:val="00093C8A"/>
    <w:rsid w:val="00093D30"/>
    <w:rsid w:val="00094E40"/>
    <w:rsid w:val="00094F70"/>
    <w:rsid w:val="00095EE7"/>
    <w:rsid w:val="000960EC"/>
    <w:rsid w:val="00096817"/>
    <w:rsid w:val="00096848"/>
    <w:rsid w:val="0009776B"/>
    <w:rsid w:val="000A0EEA"/>
    <w:rsid w:val="000A1DC2"/>
    <w:rsid w:val="000A1F73"/>
    <w:rsid w:val="000A206E"/>
    <w:rsid w:val="000A2918"/>
    <w:rsid w:val="000A3F06"/>
    <w:rsid w:val="000A4453"/>
    <w:rsid w:val="000A4BCE"/>
    <w:rsid w:val="000A50CF"/>
    <w:rsid w:val="000A61AA"/>
    <w:rsid w:val="000A6D5E"/>
    <w:rsid w:val="000B001F"/>
    <w:rsid w:val="000B008F"/>
    <w:rsid w:val="000B141B"/>
    <w:rsid w:val="000B34D5"/>
    <w:rsid w:val="000B4450"/>
    <w:rsid w:val="000B5F23"/>
    <w:rsid w:val="000B64D5"/>
    <w:rsid w:val="000B659A"/>
    <w:rsid w:val="000B7B98"/>
    <w:rsid w:val="000C0A2B"/>
    <w:rsid w:val="000C0BF5"/>
    <w:rsid w:val="000C1DF1"/>
    <w:rsid w:val="000C1EEC"/>
    <w:rsid w:val="000C274D"/>
    <w:rsid w:val="000C2E86"/>
    <w:rsid w:val="000C450F"/>
    <w:rsid w:val="000C4CDA"/>
    <w:rsid w:val="000C54DC"/>
    <w:rsid w:val="000C5B11"/>
    <w:rsid w:val="000C6736"/>
    <w:rsid w:val="000C6B8F"/>
    <w:rsid w:val="000C6F38"/>
    <w:rsid w:val="000C75AB"/>
    <w:rsid w:val="000C7793"/>
    <w:rsid w:val="000C7FD9"/>
    <w:rsid w:val="000D0AC4"/>
    <w:rsid w:val="000D0CAD"/>
    <w:rsid w:val="000D2AF2"/>
    <w:rsid w:val="000D3380"/>
    <w:rsid w:val="000D3388"/>
    <w:rsid w:val="000D33DC"/>
    <w:rsid w:val="000D39D0"/>
    <w:rsid w:val="000D40BE"/>
    <w:rsid w:val="000D4FD0"/>
    <w:rsid w:val="000D50E8"/>
    <w:rsid w:val="000D5AAC"/>
    <w:rsid w:val="000D7109"/>
    <w:rsid w:val="000D7531"/>
    <w:rsid w:val="000D7E5D"/>
    <w:rsid w:val="000E0475"/>
    <w:rsid w:val="000E1714"/>
    <w:rsid w:val="000E1C8D"/>
    <w:rsid w:val="000E2501"/>
    <w:rsid w:val="000E2966"/>
    <w:rsid w:val="000E3DC6"/>
    <w:rsid w:val="000E51B4"/>
    <w:rsid w:val="000E5FFB"/>
    <w:rsid w:val="000E71DF"/>
    <w:rsid w:val="000E7239"/>
    <w:rsid w:val="000E7A93"/>
    <w:rsid w:val="000F0D20"/>
    <w:rsid w:val="000F15BF"/>
    <w:rsid w:val="000F2B55"/>
    <w:rsid w:val="000F3769"/>
    <w:rsid w:val="000F634B"/>
    <w:rsid w:val="000F65AD"/>
    <w:rsid w:val="000F6E2E"/>
    <w:rsid w:val="001007B0"/>
    <w:rsid w:val="001012F6"/>
    <w:rsid w:val="00101672"/>
    <w:rsid w:val="001016EC"/>
    <w:rsid w:val="00101EB4"/>
    <w:rsid w:val="00102B96"/>
    <w:rsid w:val="0010366A"/>
    <w:rsid w:val="00104CFF"/>
    <w:rsid w:val="00105C67"/>
    <w:rsid w:val="001075C5"/>
    <w:rsid w:val="001101C7"/>
    <w:rsid w:val="00110358"/>
    <w:rsid w:val="001112DA"/>
    <w:rsid w:val="00111629"/>
    <w:rsid w:val="00112619"/>
    <w:rsid w:val="00113B11"/>
    <w:rsid w:val="00113FA2"/>
    <w:rsid w:val="0011423F"/>
    <w:rsid w:val="0011488D"/>
    <w:rsid w:val="00115E11"/>
    <w:rsid w:val="00116B1B"/>
    <w:rsid w:val="00117DBC"/>
    <w:rsid w:val="00120161"/>
    <w:rsid w:val="0012019C"/>
    <w:rsid w:val="00120F5F"/>
    <w:rsid w:val="001214A1"/>
    <w:rsid w:val="00121AC6"/>
    <w:rsid w:val="001222D1"/>
    <w:rsid w:val="00122EFD"/>
    <w:rsid w:val="00123580"/>
    <w:rsid w:val="00124D9C"/>
    <w:rsid w:val="00125A9C"/>
    <w:rsid w:val="001268C9"/>
    <w:rsid w:val="00126D89"/>
    <w:rsid w:val="00127227"/>
    <w:rsid w:val="001274F3"/>
    <w:rsid w:val="001306FD"/>
    <w:rsid w:val="001309ED"/>
    <w:rsid w:val="00130B17"/>
    <w:rsid w:val="001323ED"/>
    <w:rsid w:val="001332A9"/>
    <w:rsid w:val="00136A7A"/>
    <w:rsid w:val="00137C54"/>
    <w:rsid w:val="00140A1C"/>
    <w:rsid w:val="00140CD9"/>
    <w:rsid w:val="001410FB"/>
    <w:rsid w:val="0014138E"/>
    <w:rsid w:val="00141A52"/>
    <w:rsid w:val="00141DEC"/>
    <w:rsid w:val="00146025"/>
    <w:rsid w:val="00146625"/>
    <w:rsid w:val="0014682F"/>
    <w:rsid w:val="00146E03"/>
    <w:rsid w:val="001517B7"/>
    <w:rsid w:val="00151A8A"/>
    <w:rsid w:val="00151C3F"/>
    <w:rsid w:val="001524B5"/>
    <w:rsid w:val="00152BEB"/>
    <w:rsid w:val="00153DD1"/>
    <w:rsid w:val="00153E28"/>
    <w:rsid w:val="0015444B"/>
    <w:rsid w:val="00155511"/>
    <w:rsid w:val="001557C2"/>
    <w:rsid w:val="00156C16"/>
    <w:rsid w:val="0015779A"/>
    <w:rsid w:val="00157A59"/>
    <w:rsid w:val="001608B6"/>
    <w:rsid w:val="00160ED4"/>
    <w:rsid w:val="00160FFD"/>
    <w:rsid w:val="001615E4"/>
    <w:rsid w:val="00161EA6"/>
    <w:rsid w:val="00162BC7"/>
    <w:rsid w:val="00163FFB"/>
    <w:rsid w:val="00164041"/>
    <w:rsid w:val="001644F5"/>
    <w:rsid w:val="001654DF"/>
    <w:rsid w:val="001663B3"/>
    <w:rsid w:val="0016667C"/>
    <w:rsid w:val="001667A9"/>
    <w:rsid w:val="001669E7"/>
    <w:rsid w:val="00166C1D"/>
    <w:rsid w:val="00167C72"/>
    <w:rsid w:val="00170035"/>
    <w:rsid w:val="001711ED"/>
    <w:rsid w:val="00172084"/>
    <w:rsid w:val="00173C2B"/>
    <w:rsid w:val="001748F8"/>
    <w:rsid w:val="00175BA0"/>
    <w:rsid w:val="001776DD"/>
    <w:rsid w:val="00180D94"/>
    <w:rsid w:val="0018209E"/>
    <w:rsid w:val="001824B3"/>
    <w:rsid w:val="001828D0"/>
    <w:rsid w:val="00182E3B"/>
    <w:rsid w:val="00184AF3"/>
    <w:rsid w:val="001859E4"/>
    <w:rsid w:val="00185A59"/>
    <w:rsid w:val="00185F1E"/>
    <w:rsid w:val="001865A5"/>
    <w:rsid w:val="00186E94"/>
    <w:rsid w:val="00187D6E"/>
    <w:rsid w:val="00187F95"/>
    <w:rsid w:val="001904D9"/>
    <w:rsid w:val="001911F2"/>
    <w:rsid w:val="00191628"/>
    <w:rsid w:val="00191D88"/>
    <w:rsid w:val="00192080"/>
    <w:rsid w:val="00192111"/>
    <w:rsid w:val="001928DF"/>
    <w:rsid w:val="00192FE5"/>
    <w:rsid w:val="00194423"/>
    <w:rsid w:val="001947A0"/>
    <w:rsid w:val="00194A9B"/>
    <w:rsid w:val="00194CCD"/>
    <w:rsid w:val="00194E6C"/>
    <w:rsid w:val="00195B19"/>
    <w:rsid w:val="00196627"/>
    <w:rsid w:val="0019664D"/>
    <w:rsid w:val="00197326"/>
    <w:rsid w:val="00197B9B"/>
    <w:rsid w:val="001A0183"/>
    <w:rsid w:val="001A0F74"/>
    <w:rsid w:val="001A3207"/>
    <w:rsid w:val="001A69B5"/>
    <w:rsid w:val="001A71A6"/>
    <w:rsid w:val="001B0671"/>
    <w:rsid w:val="001B0AF7"/>
    <w:rsid w:val="001B213A"/>
    <w:rsid w:val="001B255D"/>
    <w:rsid w:val="001B2F7A"/>
    <w:rsid w:val="001B357F"/>
    <w:rsid w:val="001B457C"/>
    <w:rsid w:val="001B5670"/>
    <w:rsid w:val="001B64BE"/>
    <w:rsid w:val="001B6A14"/>
    <w:rsid w:val="001B771F"/>
    <w:rsid w:val="001C1761"/>
    <w:rsid w:val="001C1995"/>
    <w:rsid w:val="001C2A35"/>
    <w:rsid w:val="001C3016"/>
    <w:rsid w:val="001C3342"/>
    <w:rsid w:val="001C42C6"/>
    <w:rsid w:val="001C551D"/>
    <w:rsid w:val="001C55F1"/>
    <w:rsid w:val="001C6A32"/>
    <w:rsid w:val="001C756E"/>
    <w:rsid w:val="001D0906"/>
    <w:rsid w:val="001D0AC1"/>
    <w:rsid w:val="001D0E34"/>
    <w:rsid w:val="001D137F"/>
    <w:rsid w:val="001D2B40"/>
    <w:rsid w:val="001D2EF5"/>
    <w:rsid w:val="001D3117"/>
    <w:rsid w:val="001D3B6E"/>
    <w:rsid w:val="001D4130"/>
    <w:rsid w:val="001D5DB1"/>
    <w:rsid w:val="001D6C6F"/>
    <w:rsid w:val="001D6D48"/>
    <w:rsid w:val="001D760E"/>
    <w:rsid w:val="001D7B81"/>
    <w:rsid w:val="001E0253"/>
    <w:rsid w:val="001E0564"/>
    <w:rsid w:val="001E1EC0"/>
    <w:rsid w:val="001E2504"/>
    <w:rsid w:val="001E2ACF"/>
    <w:rsid w:val="001E3073"/>
    <w:rsid w:val="001E3396"/>
    <w:rsid w:val="001E3A15"/>
    <w:rsid w:val="001E5C87"/>
    <w:rsid w:val="001E64D5"/>
    <w:rsid w:val="001E7A00"/>
    <w:rsid w:val="001E7BCB"/>
    <w:rsid w:val="001F133E"/>
    <w:rsid w:val="001F2B99"/>
    <w:rsid w:val="001F360B"/>
    <w:rsid w:val="001F6585"/>
    <w:rsid w:val="001F6AAB"/>
    <w:rsid w:val="001F753B"/>
    <w:rsid w:val="002002DE"/>
    <w:rsid w:val="0020090D"/>
    <w:rsid w:val="00200A39"/>
    <w:rsid w:val="00202123"/>
    <w:rsid w:val="00202362"/>
    <w:rsid w:val="00202EC4"/>
    <w:rsid w:val="00203294"/>
    <w:rsid w:val="002038C4"/>
    <w:rsid w:val="00204068"/>
    <w:rsid w:val="002044BF"/>
    <w:rsid w:val="00204CD4"/>
    <w:rsid w:val="002071A3"/>
    <w:rsid w:val="00213F61"/>
    <w:rsid w:val="00214DD4"/>
    <w:rsid w:val="002150F1"/>
    <w:rsid w:val="00215F03"/>
    <w:rsid w:val="00215FF1"/>
    <w:rsid w:val="00216118"/>
    <w:rsid w:val="00216F12"/>
    <w:rsid w:val="002177F2"/>
    <w:rsid w:val="0021790A"/>
    <w:rsid w:val="002219FF"/>
    <w:rsid w:val="00221FAC"/>
    <w:rsid w:val="00222A24"/>
    <w:rsid w:val="00225E0F"/>
    <w:rsid w:val="00226DBD"/>
    <w:rsid w:val="002273E0"/>
    <w:rsid w:val="00230D56"/>
    <w:rsid w:val="00232E4E"/>
    <w:rsid w:val="00233FE2"/>
    <w:rsid w:val="00235606"/>
    <w:rsid w:val="002357C7"/>
    <w:rsid w:val="00235FEF"/>
    <w:rsid w:val="00236472"/>
    <w:rsid w:val="00236A23"/>
    <w:rsid w:val="002400D1"/>
    <w:rsid w:val="00241376"/>
    <w:rsid w:val="002414BB"/>
    <w:rsid w:val="00242BCF"/>
    <w:rsid w:val="00243A29"/>
    <w:rsid w:val="002457F4"/>
    <w:rsid w:val="0024595D"/>
    <w:rsid w:val="002465B8"/>
    <w:rsid w:val="002467CB"/>
    <w:rsid w:val="00250A00"/>
    <w:rsid w:val="00251AD7"/>
    <w:rsid w:val="00251E93"/>
    <w:rsid w:val="002544BD"/>
    <w:rsid w:val="00254880"/>
    <w:rsid w:val="002549D1"/>
    <w:rsid w:val="002550B3"/>
    <w:rsid w:val="002552EC"/>
    <w:rsid w:val="00255955"/>
    <w:rsid w:val="00256D39"/>
    <w:rsid w:val="00261507"/>
    <w:rsid w:val="00261C02"/>
    <w:rsid w:val="002621AB"/>
    <w:rsid w:val="002623F6"/>
    <w:rsid w:val="00262537"/>
    <w:rsid w:val="002628CB"/>
    <w:rsid w:val="002628CF"/>
    <w:rsid w:val="00264FA6"/>
    <w:rsid w:val="002703BB"/>
    <w:rsid w:val="00272C40"/>
    <w:rsid w:val="00274870"/>
    <w:rsid w:val="00274BC1"/>
    <w:rsid w:val="0027531B"/>
    <w:rsid w:val="00275974"/>
    <w:rsid w:val="002762A8"/>
    <w:rsid w:val="002769E3"/>
    <w:rsid w:val="00280051"/>
    <w:rsid w:val="00281829"/>
    <w:rsid w:val="00282CDB"/>
    <w:rsid w:val="00283475"/>
    <w:rsid w:val="00285629"/>
    <w:rsid w:val="00286458"/>
    <w:rsid w:val="0028650B"/>
    <w:rsid w:val="00287F38"/>
    <w:rsid w:val="0029089E"/>
    <w:rsid w:val="002910EC"/>
    <w:rsid w:val="002919CE"/>
    <w:rsid w:val="002920D4"/>
    <w:rsid w:val="00292D81"/>
    <w:rsid w:val="00293244"/>
    <w:rsid w:val="002943D8"/>
    <w:rsid w:val="002948B3"/>
    <w:rsid w:val="00295B4F"/>
    <w:rsid w:val="002963EB"/>
    <w:rsid w:val="002965BE"/>
    <w:rsid w:val="0029799A"/>
    <w:rsid w:val="00297E23"/>
    <w:rsid w:val="002A0214"/>
    <w:rsid w:val="002A1B45"/>
    <w:rsid w:val="002A2445"/>
    <w:rsid w:val="002A383F"/>
    <w:rsid w:val="002A7EE3"/>
    <w:rsid w:val="002B0CBB"/>
    <w:rsid w:val="002B0EDF"/>
    <w:rsid w:val="002B24FC"/>
    <w:rsid w:val="002B27DB"/>
    <w:rsid w:val="002B2A87"/>
    <w:rsid w:val="002B2FF4"/>
    <w:rsid w:val="002B3674"/>
    <w:rsid w:val="002B3E15"/>
    <w:rsid w:val="002B41C5"/>
    <w:rsid w:val="002B56AE"/>
    <w:rsid w:val="002B5D3E"/>
    <w:rsid w:val="002B6B24"/>
    <w:rsid w:val="002B6E12"/>
    <w:rsid w:val="002C0917"/>
    <w:rsid w:val="002C0F32"/>
    <w:rsid w:val="002C1572"/>
    <w:rsid w:val="002C2E5E"/>
    <w:rsid w:val="002C2FD4"/>
    <w:rsid w:val="002C3532"/>
    <w:rsid w:val="002C37F3"/>
    <w:rsid w:val="002C4117"/>
    <w:rsid w:val="002C5DC0"/>
    <w:rsid w:val="002C60F6"/>
    <w:rsid w:val="002C69BB"/>
    <w:rsid w:val="002D0CC6"/>
    <w:rsid w:val="002D0D3F"/>
    <w:rsid w:val="002D26B5"/>
    <w:rsid w:val="002D33C7"/>
    <w:rsid w:val="002D39D3"/>
    <w:rsid w:val="002D52F7"/>
    <w:rsid w:val="002D5749"/>
    <w:rsid w:val="002D588F"/>
    <w:rsid w:val="002D58BA"/>
    <w:rsid w:val="002D5929"/>
    <w:rsid w:val="002D750A"/>
    <w:rsid w:val="002D7975"/>
    <w:rsid w:val="002D79F5"/>
    <w:rsid w:val="002D7CF5"/>
    <w:rsid w:val="002E00C6"/>
    <w:rsid w:val="002E0673"/>
    <w:rsid w:val="002E071B"/>
    <w:rsid w:val="002E2462"/>
    <w:rsid w:val="002E4AB1"/>
    <w:rsid w:val="002E62C8"/>
    <w:rsid w:val="002E6D97"/>
    <w:rsid w:val="002F0570"/>
    <w:rsid w:val="002F05E9"/>
    <w:rsid w:val="002F1627"/>
    <w:rsid w:val="002F166E"/>
    <w:rsid w:val="002F1DEC"/>
    <w:rsid w:val="002F375E"/>
    <w:rsid w:val="002F469D"/>
    <w:rsid w:val="002F4CF0"/>
    <w:rsid w:val="002F4FF1"/>
    <w:rsid w:val="002F5201"/>
    <w:rsid w:val="002F5AD5"/>
    <w:rsid w:val="002F6597"/>
    <w:rsid w:val="002F7119"/>
    <w:rsid w:val="002F7894"/>
    <w:rsid w:val="00301B10"/>
    <w:rsid w:val="00301E6B"/>
    <w:rsid w:val="00302E64"/>
    <w:rsid w:val="00302EC9"/>
    <w:rsid w:val="00303E89"/>
    <w:rsid w:val="00303EEF"/>
    <w:rsid w:val="00304FF7"/>
    <w:rsid w:val="003063F3"/>
    <w:rsid w:val="00306592"/>
    <w:rsid w:val="00307A55"/>
    <w:rsid w:val="00307F35"/>
    <w:rsid w:val="00310249"/>
    <w:rsid w:val="003104A9"/>
    <w:rsid w:val="00311710"/>
    <w:rsid w:val="00311DCA"/>
    <w:rsid w:val="00311FD1"/>
    <w:rsid w:val="0031264F"/>
    <w:rsid w:val="00312A76"/>
    <w:rsid w:val="0031392A"/>
    <w:rsid w:val="003142F5"/>
    <w:rsid w:val="00314392"/>
    <w:rsid w:val="003155F4"/>
    <w:rsid w:val="00315F49"/>
    <w:rsid w:val="00316310"/>
    <w:rsid w:val="003167D1"/>
    <w:rsid w:val="003175E1"/>
    <w:rsid w:val="00320421"/>
    <w:rsid w:val="00320B78"/>
    <w:rsid w:val="00320E2F"/>
    <w:rsid w:val="00321519"/>
    <w:rsid w:val="00321823"/>
    <w:rsid w:val="0032199C"/>
    <w:rsid w:val="003220D2"/>
    <w:rsid w:val="00322282"/>
    <w:rsid w:val="00324CD2"/>
    <w:rsid w:val="00326985"/>
    <w:rsid w:val="00326A18"/>
    <w:rsid w:val="00327333"/>
    <w:rsid w:val="00330886"/>
    <w:rsid w:val="00330BE5"/>
    <w:rsid w:val="003318A6"/>
    <w:rsid w:val="00331C46"/>
    <w:rsid w:val="00331E9E"/>
    <w:rsid w:val="00331F08"/>
    <w:rsid w:val="00332D54"/>
    <w:rsid w:val="00332FB6"/>
    <w:rsid w:val="00336046"/>
    <w:rsid w:val="0033707A"/>
    <w:rsid w:val="00337179"/>
    <w:rsid w:val="0033751D"/>
    <w:rsid w:val="00337D56"/>
    <w:rsid w:val="00337F62"/>
    <w:rsid w:val="0034006B"/>
    <w:rsid w:val="00340939"/>
    <w:rsid w:val="00340FFF"/>
    <w:rsid w:val="00341821"/>
    <w:rsid w:val="003418BA"/>
    <w:rsid w:val="00341DC3"/>
    <w:rsid w:val="00342234"/>
    <w:rsid w:val="0034337E"/>
    <w:rsid w:val="003442C7"/>
    <w:rsid w:val="00344686"/>
    <w:rsid w:val="00344788"/>
    <w:rsid w:val="00347691"/>
    <w:rsid w:val="00347C88"/>
    <w:rsid w:val="00347E4F"/>
    <w:rsid w:val="00350251"/>
    <w:rsid w:val="00351673"/>
    <w:rsid w:val="0035278E"/>
    <w:rsid w:val="003529CE"/>
    <w:rsid w:val="00353999"/>
    <w:rsid w:val="003548F3"/>
    <w:rsid w:val="0035493C"/>
    <w:rsid w:val="00354E8A"/>
    <w:rsid w:val="0035609F"/>
    <w:rsid w:val="00360482"/>
    <w:rsid w:val="0036101B"/>
    <w:rsid w:val="003610B8"/>
    <w:rsid w:val="0036235E"/>
    <w:rsid w:val="0036289E"/>
    <w:rsid w:val="0036366F"/>
    <w:rsid w:val="00363A9D"/>
    <w:rsid w:val="00364AE0"/>
    <w:rsid w:val="00365145"/>
    <w:rsid w:val="00372990"/>
    <w:rsid w:val="00372B16"/>
    <w:rsid w:val="00373E54"/>
    <w:rsid w:val="003763F8"/>
    <w:rsid w:val="00376813"/>
    <w:rsid w:val="00376A44"/>
    <w:rsid w:val="0037773C"/>
    <w:rsid w:val="00377938"/>
    <w:rsid w:val="00377E49"/>
    <w:rsid w:val="00380160"/>
    <w:rsid w:val="00380ED0"/>
    <w:rsid w:val="00381B9F"/>
    <w:rsid w:val="00382184"/>
    <w:rsid w:val="0038317D"/>
    <w:rsid w:val="003837D2"/>
    <w:rsid w:val="00383C2D"/>
    <w:rsid w:val="00384406"/>
    <w:rsid w:val="00384609"/>
    <w:rsid w:val="00385CFD"/>
    <w:rsid w:val="0038671F"/>
    <w:rsid w:val="00386CB9"/>
    <w:rsid w:val="0038785C"/>
    <w:rsid w:val="00391759"/>
    <w:rsid w:val="0039195C"/>
    <w:rsid w:val="00393BF1"/>
    <w:rsid w:val="00394D22"/>
    <w:rsid w:val="003956C0"/>
    <w:rsid w:val="00395C75"/>
    <w:rsid w:val="00395DCC"/>
    <w:rsid w:val="003961BF"/>
    <w:rsid w:val="0039622F"/>
    <w:rsid w:val="003969CD"/>
    <w:rsid w:val="0039766A"/>
    <w:rsid w:val="003A0D0E"/>
    <w:rsid w:val="003A1A27"/>
    <w:rsid w:val="003A32CC"/>
    <w:rsid w:val="003A3D86"/>
    <w:rsid w:val="003A55EB"/>
    <w:rsid w:val="003A784F"/>
    <w:rsid w:val="003B0077"/>
    <w:rsid w:val="003B13F0"/>
    <w:rsid w:val="003B23F1"/>
    <w:rsid w:val="003B34A5"/>
    <w:rsid w:val="003B35CE"/>
    <w:rsid w:val="003B3F46"/>
    <w:rsid w:val="003B63FE"/>
    <w:rsid w:val="003B6FFC"/>
    <w:rsid w:val="003C02AA"/>
    <w:rsid w:val="003C2143"/>
    <w:rsid w:val="003C352E"/>
    <w:rsid w:val="003C3A7C"/>
    <w:rsid w:val="003C451F"/>
    <w:rsid w:val="003C4A23"/>
    <w:rsid w:val="003C4D98"/>
    <w:rsid w:val="003C53E5"/>
    <w:rsid w:val="003C5EA6"/>
    <w:rsid w:val="003C61BC"/>
    <w:rsid w:val="003C6F5D"/>
    <w:rsid w:val="003C7F2F"/>
    <w:rsid w:val="003D051E"/>
    <w:rsid w:val="003D10B0"/>
    <w:rsid w:val="003D29B3"/>
    <w:rsid w:val="003D2CA2"/>
    <w:rsid w:val="003D3865"/>
    <w:rsid w:val="003D387F"/>
    <w:rsid w:val="003D4201"/>
    <w:rsid w:val="003D51A3"/>
    <w:rsid w:val="003D6F20"/>
    <w:rsid w:val="003D75A3"/>
    <w:rsid w:val="003E1453"/>
    <w:rsid w:val="003E1505"/>
    <w:rsid w:val="003E2816"/>
    <w:rsid w:val="003E2EB6"/>
    <w:rsid w:val="003E2F82"/>
    <w:rsid w:val="003E45F3"/>
    <w:rsid w:val="003E4D5B"/>
    <w:rsid w:val="003E4E53"/>
    <w:rsid w:val="003E4EC5"/>
    <w:rsid w:val="003E57B7"/>
    <w:rsid w:val="003E78F1"/>
    <w:rsid w:val="003E7FDB"/>
    <w:rsid w:val="003F04A7"/>
    <w:rsid w:val="003F0689"/>
    <w:rsid w:val="003F0CAB"/>
    <w:rsid w:val="003F1347"/>
    <w:rsid w:val="003F1AB3"/>
    <w:rsid w:val="003F34B2"/>
    <w:rsid w:val="003F3B27"/>
    <w:rsid w:val="003F42FD"/>
    <w:rsid w:val="003F6A28"/>
    <w:rsid w:val="004017C5"/>
    <w:rsid w:val="0040198E"/>
    <w:rsid w:val="00406703"/>
    <w:rsid w:val="00407B00"/>
    <w:rsid w:val="00407CE6"/>
    <w:rsid w:val="004104A3"/>
    <w:rsid w:val="00411836"/>
    <w:rsid w:val="00412ACA"/>
    <w:rsid w:val="004131E6"/>
    <w:rsid w:val="004142DE"/>
    <w:rsid w:val="00414300"/>
    <w:rsid w:val="0041434A"/>
    <w:rsid w:val="00414379"/>
    <w:rsid w:val="00414AD7"/>
    <w:rsid w:val="004150DD"/>
    <w:rsid w:val="0041634D"/>
    <w:rsid w:val="00416D1C"/>
    <w:rsid w:val="004176BC"/>
    <w:rsid w:val="00417AB7"/>
    <w:rsid w:val="00417E55"/>
    <w:rsid w:val="00420922"/>
    <w:rsid w:val="00420CA0"/>
    <w:rsid w:val="00421CF8"/>
    <w:rsid w:val="004224A9"/>
    <w:rsid w:val="00422764"/>
    <w:rsid w:val="00423208"/>
    <w:rsid w:val="004243FE"/>
    <w:rsid w:val="004252DF"/>
    <w:rsid w:val="00425949"/>
    <w:rsid w:val="004262F9"/>
    <w:rsid w:val="00427007"/>
    <w:rsid w:val="0043104C"/>
    <w:rsid w:val="00431072"/>
    <w:rsid w:val="00431515"/>
    <w:rsid w:val="004320F4"/>
    <w:rsid w:val="0043230D"/>
    <w:rsid w:val="004324F2"/>
    <w:rsid w:val="004355B4"/>
    <w:rsid w:val="0043579C"/>
    <w:rsid w:val="00435F9B"/>
    <w:rsid w:val="0043700E"/>
    <w:rsid w:val="00437752"/>
    <w:rsid w:val="004402D7"/>
    <w:rsid w:val="00441FA5"/>
    <w:rsid w:val="004428F3"/>
    <w:rsid w:val="004429FB"/>
    <w:rsid w:val="0044489F"/>
    <w:rsid w:val="004449A4"/>
    <w:rsid w:val="00446171"/>
    <w:rsid w:val="00450098"/>
    <w:rsid w:val="004500F5"/>
    <w:rsid w:val="00450432"/>
    <w:rsid w:val="00450B46"/>
    <w:rsid w:val="00451026"/>
    <w:rsid w:val="00452633"/>
    <w:rsid w:val="00452CFC"/>
    <w:rsid w:val="0045380E"/>
    <w:rsid w:val="004538C8"/>
    <w:rsid w:val="00453BC3"/>
    <w:rsid w:val="00454A67"/>
    <w:rsid w:val="0045529D"/>
    <w:rsid w:val="004567B0"/>
    <w:rsid w:val="0045690E"/>
    <w:rsid w:val="00457609"/>
    <w:rsid w:val="00461133"/>
    <w:rsid w:val="0046142C"/>
    <w:rsid w:val="00462295"/>
    <w:rsid w:val="00462FA4"/>
    <w:rsid w:val="00464340"/>
    <w:rsid w:val="004649FA"/>
    <w:rsid w:val="004664D5"/>
    <w:rsid w:val="00467141"/>
    <w:rsid w:val="0047048B"/>
    <w:rsid w:val="00471CA1"/>
    <w:rsid w:val="0047270C"/>
    <w:rsid w:val="00474412"/>
    <w:rsid w:val="00475306"/>
    <w:rsid w:val="004758D4"/>
    <w:rsid w:val="00475919"/>
    <w:rsid w:val="00476E3F"/>
    <w:rsid w:val="00477436"/>
    <w:rsid w:val="00480039"/>
    <w:rsid w:val="00480130"/>
    <w:rsid w:val="004809F2"/>
    <w:rsid w:val="00481668"/>
    <w:rsid w:val="00481986"/>
    <w:rsid w:val="004826E2"/>
    <w:rsid w:val="00483D64"/>
    <w:rsid w:val="004847FB"/>
    <w:rsid w:val="00485976"/>
    <w:rsid w:val="0048630A"/>
    <w:rsid w:val="0048663F"/>
    <w:rsid w:val="00486EDD"/>
    <w:rsid w:val="00490B80"/>
    <w:rsid w:val="004911C7"/>
    <w:rsid w:val="004917D6"/>
    <w:rsid w:val="00494093"/>
    <w:rsid w:val="004956AB"/>
    <w:rsid w:val="00495A4B"/>
    <w:rsid w:val="00496D8B"/>
    <w:rsid w:val="00497A62"/>
    <w:rsid w:val="004A0DED"/>
    <w:rsid w:val="004A0F45"/>
    <w:rsid w:val="004A2B03"/>
    <w:rsid w:val="004A3694"/>
    <w:rsid w:val="004A3F47"/>
    <w:rsid w:val="004A3F4A"/>
    <w:rsid w:val="004A4580"/>
    <w:rsid w:val="004A54EE"/>
    <w:rsid w:val="004A5965"/>
    <w:rsid w:val="004A6634"/>
    <w:rsid w:val="004A6D04"/>
    <w:rsid w:val="004B1785"/>
    <w:rsid w:val="004B1BE2"/>
    <w:rsid w:val="004B2497"/>
    <w:rsid w:val="004B3B18"/>
    <w:rsid w:val="004B408E"/>
    <w:rsid w:val="004B5EDA"/>
    <w:rsid w:val="004B7989"/>
    <w:rsid w:val="004C0DED"/>
    <w:rsid w:val="004C1C04"/>
    <w:rsid w:val="004C2818"/>
    <w:rsid w:val="004C425C"/>
    <w:rsid w:val="004C4264"/>
    <w:rsid w:val="004C5404"/>
    <w:rsid w:val="004C5D52"/>
    <w:rsid w:val="004C7138"/>
    <w:rsid w:val="004C7336"/>
    <w:rsid w:val="004C745E"/>
    <w:rsid w:val="004D02BE"/>
    <w:rsid w:val="004D078D"/>
    <w:rsid w:val="004D097B"/>
    <w:rsid w:val="004D18CA"/>
    <w:rsid w:val="004D1EE7"/>
    <w:rsid w:val="004D4357"/>
    <w:rsid w:val="004D4850"/>
    <w:rsid w:val="004D4B94"/>
    <w:rsid w:val="004D67EE"/>
    <w:rsid w:val="004D701D"/>
    <w:rsid w:val="004D72BC"/>
    <w:rsid w:val="004D752D"/>
    <w:rsid w:val="004D7A2F"/>
    <w:rsid w:val="004D7EA7"/>
    <w:rsid w:val="004E257C"/>
    <w:rsid w:val="004E503B"/>
    <w:rsid w:val="004E5924"/>
    <w:rsid w:val="004E71A3"/>
    <w:rsid w:val="004F0CD7"/>
    <w:rsid w:val="004F11AC"/>
    <w:rsid w:val="004F45CE"/>
    <w:rsid w:val="004F6129"/>
    <w:rsid w:val="004F6184"/>
    <w:rsid w:val="004F68A2"/>
    <w:rsid w:val="004F6CE6"/>
    <w:rsid w:val="004F6D2D"/>
    <w:rsid w:val="004F6DC2"/>
    <w:rsid w:val="004F7184"/>
    <w:rsid w:val="004F724B"/>
    <w:rsid w:val="004F74BB"/>
    <w:rsid w:val="004F7851"/>
    <w:rsid w:val="004F7D4C"/>
    <w:rsid w:val="00502699"/>
    <w:rsid w:val="0050376E"/>
    <w:rsid w:val="00505DFA"/>
    <w:rsid w:val="0050660C"/>
    <w:rsid w:val="00506B8B"/>
    <w:rsid w:val="00506DD3"/>
    <w:rsid w:val="005071E1"/>
    <w:rsid w:val="00510561"/>
    <w:rsid w:val="00510754"/>
    <w:rsid w:val="0051120B"/>
    <w:rsid w:val="00511A2B"/>
    <w:rsid w:val="00511AC4"/>
    <w:rsid w:val="00511B4C"/>
    <w:rsid w:val="005131CA"/>
    <w:rsid w:val="005137F6"/>
    <w:rsid w:val="005142A0"/>
    <w:rsid w:val="00515CE1"/>
    <w:rsid w:val="00515E1C"/>
    <w:rsid w:val="00516913"/>
    <w:rsid w:val="005176AD"/>
    <w:rsid w:val="00520000"/>
    <w:rsid w:val="005204F5"/>
    <w:rsid w:val="00520CD8"/>
    <w:rsid w:val="005219EF"/>
    <w:rsid w:val="005222DD"/>
    <w:rsid w:val="00522669"/>
    <w:rsid w:val="0052278B"/>
    <w:rsid w:val="00522CC8"/>
    <w:rsid w:val="0052445A"/>
    <w:rsid w:val="0052508B"/>
    <w:rsid w:val="005275E3"/>
    <w:rsid w:val="00530C52"/>
    <w:rsid w:val="00532F37"/>
    <w:rsid w:val="005335B5"/>
    <w:rsid w:val="00534C11"/>
    <w:rsid w:val="005352A0"/>
    <w:rsid w:val="00535954"/>
    <w:rsid w:val="00536556"/>
    <w:rsid w:val="0053784A"/>
    <w:rsid w:val="005379C4"/>
    <w:rsid w:val="005406D0"/>
    <w:rsid w:val="00540AE1"/>
    <w:rsid w:val="0054275D"/>
    <w:rsid w:val="0054296A"/>
    <w:rsid w:val="00542A4D"/>
    <w:rsid w:val="00544667"/>
    <w:rsid w:val="0054524C"/>
    <w:rsid w:val="0054535E"/>
    <w:rsid w:val="00545A11"/>
    <w:rsid w:val="00546138"/>
    <w:rsid w:val="00551174"/>
    <w:rsid w:val="005527BF"/>
    <w:rsid w:val="00552A33"/>
    <w:rsid w:val="005537BE"/>
    <w:rsid w:val="00553C2F"/>
    <w:rsid w:val="0055414A"/>
    <w:rsid w:val="00554D9B"/>
    <w:rsid w:val="005554D4"/>
    <w:rsid w:val="00555EAC"/>
    <w:rsid w:val="005574C7"/>
    <w:rsid w:val="00557D48"/>
    <w:rsid w:val="00560094"/>
    <w:rsid w:val="00560345"/>
    <w:rsid w:val="005607F2"/>
    <w:rsid w:val="00560A61"/>
    <w:rsid w:val="0056254F"/>
    <w:rsid w:val="00562E4B"/>
    <w:rsid w:val="00563406"/>
    <w:rsid w:val="0056375F"/>
    <w:rsid w:val="00563ED8"/>
    <w:rsid w:val="005642B8"/>
    <w:rsid w:val="00564E3A"/>
    <w:rsid w:val="005652BE"/>
    <w:rsid w:val="00566467"/>
    <w:rsid w:val="00573DD5"/>
    <w:rsid w:val="005745F0"/>
    <w:rsid w:val="00574E5F"/>
    <w:rsid w:val="00575994"/>
    <w:rsid w:val="0057636A"/>
    <w:rsid w:val="00576584"/>
    <w:rsid w:val="005766CC"/>
    <w:rsid w:val="00577098"/>
    <w:rsid w:val="00580721"/>
    <w:rsid w:val="005807EB"/>
    <w:rsid w:val="00581BEB"/>
    <w:rsid w:val="00581DE0"/>
    <w:rsid w:val="005820A9"/>
    <w:rsid w:val="005831B8"/>
    <w:rsid w:val="005831EF"/>
    <w:rsid w:val="005841BE"/>
    <w:rsid w:val="0058455A"/>
    <w:rsid w:val="00585B5A"/>
    <w:rsid w:val="00586CA2"/>
    <w:rsid w:val="0058716F"/>
    <w:rsid w:val="005906E0"/>
    <w:rsid w:val="0059111D"/>
    <w:rsid w:val="00591979"/>
    <w:rsid w:val="00591F2A"/>
    <w:rsid w:val="00592648"/>
    <w:rsid w:val="00593468"/>
    <w:rsid w:val="00593C2D"/>
    <w:rsid w:val="0059486F"/>
    <w:rsid w:val="00594C0F"/>
    <w:rsid w:val="005953B5"/>
    <w:rsid w:val="00595D1A"/>
    <w:rsid w:val="00595FA9"/>
    <w:rsid w:val="00597E39"/>
    <w:rsid w:val="005A2955"/>
    <w:rsid w:val="005A2A00"/>
    <w:rsid w:val="005A378A"/>
    <w:rsid w:val="005B058C"/>
    <w:rsid w:val="005B0C9A"/>
    <w:rsid w:val="005B0D42"/>
    <w:rsid w:val="005B1597"/>
    <w:rsid w:val="005B203E"/>
    <w:rsid w:val="005B34AC"/>
    <w:rsid w:val="005B3794"/>
    <w:rsid w:val="005B381A"/>
    <w:rsid w:val="005B52DB"/>
    <w:rsid w:val="005B54E6"/>
    <w:rsid w:val="005B63FB"/>
    <w:rsid w:val="005B64D8"/>
    <w:rsid w:val="005B6B3C"/>
    <w:rsid w:val="005B7696"/>
    <w:rsid w:val="005C0A85"/>
    <w:rsid w:val="005C1B82"/>
    <w:rsid w:val="005C1DFF"/>
    <w:rsid w:val="005C2F62"/>
    <w:rsid w:val="005C4164"/>
    <w:rsid w:val="005C6526"/>
    <w:rsid w:val="005C6834"/>
    <w:rsid w:val="005D0506"/>
    <w:rsid w:val="005D1469"/>
    <w:rsid w:val="005D36D4"/>
    <w:rsid w:val="005D50DB"/>
    <w:rsid w:val="005D5E05"/>
    <w:rsid w:val="005D696C"/>
    <w:rsid w:val="005D6A89"/>
    <w:rsid w:val="005D74E5"/>
    <w:rsid w:val="005E01EC"/>
    <w:rsid w:val="005E0351"/>
    <w:rsid w:val="005E03D4"/>
    <w:rsid w:val="005E14AF"/>
    <w:rsid w:val="005E3FBC"/>
    <w:rsid w:val="005E4998"/>
    <w:rsid w:val="005E4C95"/>
    <w:rsid w:val="005E4D7B"/>
    <w:rsid w:val="005E57E2"/>
    <w:rsid w:val="005E59A9"/>
    <w:rsid w:val="005E5CCD"/>
    <w:rsid w:val="005E66B7"/>
    <w:rsid w:val="005F0DF2"/>
    <w:rsid w:val="005F11BB"/>
    <w:rsid w:val="005F1B7B"/>
    <w:rsid w:val="005F1BD7"/>
    <w:rsid w:val="005F2578"/>
    <w:rsid w:val="005F2822"/>
    <w:rsid w:val="005F2EAD"/>
    <w:rsid w:val="005F3363"/>
    <w:rsid w:val="005F357C"/>
    <w:rsid w:val="005F3A30"/>
    <w:rsid w:val="005F4373"/>
    <w:rsid w:val="005F48A9"/>
    <w:rsid w:val="005F656B"/>
    <w:rsid w:val="00600A70"/>
    <w:rsid w:val="006017DC"/>
    <w:rsid w:val="0060188C"/>
    <w:rsid w:val="0060313C"/>
    <w:rsid w:val="0060422B"/>
    <w:rsid w:val="00604EC6"/>
    <w:rsid w:val="00604FE4"/>
    <w:rsid w:val="00605758"/>
    <w:rsid w:val="00605768"/>
    <w:rsid w:val="00606A17"/>
    <w:rsid w:val="006074D3"/>
    <w:rsid w:val="00607E52"/>
    <w:rsid w:val="006115FA"/>
    <w:rsid w:val="00613DD5"/>
    <w:rsid w:val="00614084"/>
    <w:rsid w:val="0061432D"/>
    <w:rsid w:val="00614F6B"/>
    <w:rsid w:val="0061572F"/>
    <w:rsid w:val="006173F1"/>
    <w:rsid w:val="0061753D"/>
    <w:rsid w:val="006210A4"/>
    <w:rsid w:val="00621F11"/>
    <w:rsid w:val="00622103"/>
    <w:rsid w:val="00622CAC"/>
    <w:rsid w:val="0062440C"/>
    <w:rsid w:val="00625608"/>
    <w:rsid w:val="0062710E"/>
    <w:rsid w:val="00627DA8"/>
    <w:rsid w:val="00631B46"/>
    <w:rsid w:val="0063237B"/>
    <w:rsid w:val="0063251C"/>
    <w:rsid w:val="00632DB3"/>
    <w:rsid w:val="006338C4"/>
    <w:rsid w:val="00634309"/>
    <w:rsid w:val="0063503E"/>
    <w:rsid w:val="00635ED6"/>
    <w:rsid w:val="006361D0"/>
    <w:rsid w:val="00636E08"/>
    <w:rsid w:val="00637C18"/>
    <w:rsid w:val="006407A3"/>
    <w:rsid w:val="006416E2"/>
    <w:rsid w:val="00642A88"/>
    <w:rsid w:val="00644B2D"/>
    <w:rsid w:val="00644E16"/>
    <w:rsid w:val="00644F87"/>
    <w:rsid w:val="00645107"/>
    <w:rsid w:val="00645FE4"/>
    <w:rsid w:val="006464F7"/>
    <w:rsid w:val="00646EC3"/>
    <w:rsid w:val="006473B4"/>
    <w:rsid w:val="0064788A"/>
    <w:rsid w:val="006478BB"/>
    <w:rsid w:val="00647A92"/>
    <w:rsid w:val="00647F0B"/>
    <w:rsid w:val="00650575"/>
    <w:rsid w:val="00650BA7"/>
    <w:rsid w:val="00651FA0"/>
    <w:rsid w:val="0065255F"/>
    <w:rsid w:val="00652C2C"/>
    <w:rsid w:val="006548CF"/>
    <w:rsid w:val="00654E04"/>
    <w:rsid w:val="00655C73"/>
    <w:rsid w:val="006565BE"/>
    <w:rsid w:val="00656ACE"/>
    <w:rsid w:val="00656D26"/>
    <w:rsid w:val="00657C06"/>
    <w:rsid w:val="00661138"/>
    <w:rsid w:val="00661C9F"/>
    <w:rsid w:val="00661F74"/>
    <w:rsid w:val="00662710"/>
    <w:rsid w:val="0066363F"/>
    <w:rsid w:val="00664F59"/>
    <w:rsid w:val="00665AB8"/>
    <w:rsid w:val="00666246"/>
    <w:rsid w:val="006676C4"/>
    <w:rsid w:val="006677F4"/>
    <w:rsid w:val="00671233"/>
    <w:rsid w:val="006712E6"/>
    <w:rsid w:val="00672957"/>
    <w:rsid w:val="00672C49"/>
    <w:rsid w:val="00672C83"/>
    <w:rsid w:val="006761F6"/>
    <w:rsid w:val="0067630D"/>
    <w:rsid w:val="00676CFB"/>
    <w:rsid w:val="0067727E"/>
    <w:rsid w:val="0068017D"/>
    <w:rsid w:val="00680334"/>
    <w:rsid w:val="0068227D"/>
    <w:rsid w:val="006824E1"/>
    <w:rsid w:val="006828E4"/>
    <w:rsid w:val="00684A50"/>
    <w:rsid w:val="006851BF"/>
    <w:rsid w:val="00686112"/>
    <w:rsid w:val="006869F9"/>
    <w:rsid w:val="00686D6D"/>
    <w:rsid w:val="00687AC8"/>
    <w:rsid w:val="00691429"/>
    <w:rsid w:val="00692A3D"/>
    <w:rsid w:val="00692F6D"/>
    <w:rsid w:val="00693A08"/>
    <w:rsid w:val="00693F66"/>
    <w:rsid w:val="006945A0"/>
    <w:rsid w:val="00694A1E"/>
    <w:rsid w:val="00694CC4"/>
    <w:rsid w:val="006950F5"/>
    <w:rsid w:val="00695237"/>
    <w:rsid w:val="006964E4"/>
    <w:rsid w:val="00697AAF"/>
    <w:rsid w:val="006A01DF"/>
    <w:rsid w:val="006A062D"/>
    <w:rsid w:val="006A0E25"/>
    <w:rsid w:val="006A0F7F"/>
    <w:rsid w:val="006A1FA8"/>
    <w:rsid w:val="006A2450"/>
    <w:rsid w:val="006A3120"/>
    <w:rsid w:val="006A4F04"/>
    <w:rsid w:val="006A5C22"/>
    <w:rsid w:val="006A666F"/>
    <w:rsid w:val="006A7155"/>
    <w:rsid w:val="006A7506"/>
    <w:rsid w:val="006B13CB"/>
    <w:rsid w:val="006B1ACA"/>
    <w:rsid w:val="006B36FA"/>
    <w:rsid w:val="006B3EED"/>
    <w:rsid w:val="006B4859"/>
    <w:rsid w:val="006B677F"/>
    <w:rsid w:val="006B7D84"/>
    <w:rsid w:val="006C0AF8"/>
    <w:rsid w:val="006C1CA6"/>
    <w:rsid w:val="006C3225"/>
    <w:rsid w:val="006C35FE"/>
    <w:rsid w:val="006C3867"/>
    <w:rsid w:val="006C4781"/>
    <w:rsid w:val="006C5B4B"/>
    <w:rsid w:val="006C6A4F"/>
    <w:rsid w:val="006C758D"/>
    <w:rsid w:val="006D238E"/>
    <w:rsid w:val="006D2814"/>
    <w:rsid w:val="006D520D"/>
    <w:rsid w:val="006D5E99"/>
    <w:rsid w:val="006D6014"/>
    <w:rsid w:val="006D645D"/>
    <w:rsid w:val="006E0456"/>
    <w:rsid w:val="006E1385"/>
    <w:rsid w:val="006E1879"/>
    <w:rsid w:val="006E196B"/>
    <w:rsid w:val="006E2964"/>
    <w:rsid w:val="006E2C68"/>
    <w:rsid w:val="006E3028"/>
    <w:rsid w:val="006E6638"/>
    <w:rsid w:val="006E7A57"/>
    <w:rsid w:val="006F00FD"/>
    <w:rsid w:val="006F1924"/>
    <w:rsid w:val="006F2399"/>
    <w:rsid w:val="006F27EC"/>
    <w:rsid w:val="006F3C85"/>
    <w:rsid w:val="006F4101"/>
    <w:rsid w:val="006F4669"/>
    <w:rsid w:val="006F4CAD"/>
    <w:rsid w:val="006F4F31"/>
    <w:rsid w:val="006F4FD5"/>
    <w:rsid w:val="006F6458"/>
    <w:rsid w:val="006F6DE7"/>
    <w:rsid w:val="007003F5"/>
    <w:rsid w:val="00700C33"/>
    <w:rsid w:val="00701F5C"/>
    <w:rsid w:val="00702122"/>
    <w:rsid w:val="00703C00"/>
    <w:rsid w:val="00704840"/>
    <w:rsid w:val="00704AE6"/>
    <w:rsid w:val="00704B26"/>
    <w:rsid w:val="007054FA"/>
    <w:rsid w:val="007055E0"/>
    <w:rsid w:val="00706A9F"/>
    <w:rsid w:val="00707D90"/>
    <w:rsid w:val="007107F2"/>
    <w:rsid w:val="00710A9C"/>
    <w:rsid w:val="007119D5"/>
    <w:rsid w:val="0071520B"/>
    <w:rsid w:val="00715A09"/>
    <w:rsid w:val="00716142"/>
    <w:rsid w:val="00717C63"/>
    <w:rsid w:val="00720375"/>
    <w:rsid w:val="007207E2"/>
    <w:rsid w:val="007208DF"/>
    <w:rsid w:val="00721FB3"/>
    <w:rsid w:val="0072298D"/>
    <w:rsid w:val="0072331D"/>
    <w:rsid w:val="0072404E"/>
    <w:rsid w:val="007244CC"/>
    <w:rsid w:val="00724E50"/>
    <w:rsid w:val="00727102"/>
    <w:rsid w:val="0072778F"/>
    <w:rsid w:val="00730188"/>
    <w:rsid w:val="007301ED"/>
    <w:rsid w:val="00730489"/>
    <w:rsid w:val="00730F52"/>
    <w:rsid w:val="00731534"/>
    <w:rsid w:val="00732F6D"/>
    <w:rsid w:val="0073320B"/>
    <w:rsid w:val="00736131"/>
    <w:rsid w:val="00736B57"/>
    <w:rsid w:val="0073703B"/>
    <w:rsid w:val="00737457"/>
    <w:rsid w:val="007411CC"/>
    <w:rsid w:val="00741D8B"/>
    <w:rsid w:val="0074365A"/>
    <w:rsid w:val="00744FCD"/>
    <w:rsid w:val="00747143"/>
    <w:rsid w:val="00747C34"/>
    <w:rsid w:val="00750259"/>
    <w:rsid w:val="0075181F"/>
    <w:rsid w:val="007535A9"/>
    <w:rsid w:val="007536C9"/>
    <w:rsid w:val="007553C5"/>
    <w:rsid w:val="00755535"/>
    <w:rsid w:val="00755764"/>
    <w:rsid w:val="007561AB"/>
    <w:rsid w:val="00756443"/>
    <w:rsid w:val="00757C65"/>
    <w:rsid w:val="007602BE"/>
    <w:rsid w:val="0076124B"/>
    <w:rsid w:val="0076127C"/>
    <w:rsid w:val="00761DFC"/>
    <w:rsid w:val="00761E99"/>
    <w:rsid w:val="007628AD"/>
    <w:rsid w:val="00763AFA"/>
    <w:rsid w:val="00764913"/>
    <w:rsid w:val="007651E5"/>
    <w:rsid w:val="00765739"/>
    <w:rsid w:val="0076573B"/>
    <w:rsid w:val="00770484"/>
    <w:rsid w:val="00770C34"/>
    <w:rsid w:val="00771D5F"/>
    <w:rsid w:val="00772A40"/>
    <w:rsid w:val="00772FBF"/>
    <w:rsid w:val="0077394C"/>
    <w:rsid w:val="007764D1"/>
    <w:rsid w:val="00776511"/>
    <w:rsid w:val="00777501"/>
    <w:rsid w:val="00777F26"/>
    <w:rsid w:val="007802BE"/>
    <w:rsid w:val="007808FF"/>
    <w:rsid w:val="00780D56"/>
    <w:rsid w:val="00781B24"/>
    <w:rsid w:val="0078312D"/>
    <w:rsid w:val="00784BAD"/>
    <w:rsid w:val="007927AF"/>
    <w:rsid w:val="00793154"/>
    <w:rsid w:val="007934BE"/>
    <w:rsid w:val="007942EB"/>
    <w:rsid w:val="007949B2"/>
    <w:rsid w:val="00794E43"/>
    <w:rsid w:val="007958BE"/>
    <w:rsid w:val="00795CF5"/>
    <w:rsid w:val="0079640A"/>
    <w:rsid w:val="007A05F2"/>
    <w:rsid w:val="007A0852"/>
    <w:rsid w:val="007A3439"/>
    <w:rsid w:val="007A36DE"/>
    <w:rsid w:val="007A3AEA"/>
    <w:rsid w:val="007A4302"/>
    <w:rsid w:val="007A45EE"/>
    <w:rsid w:val="007A4CD5"/>
    <w:rsid w:val="007A4E92"/>
    <w:rsid w:val="007A567B"/>
    <w:rsid w:val="007A597C"/>
    <w:rsid w:val="007A6F1A"/>
    <w:rsid w:val="007A6FC7"/>
    <w:rsid w:val="007B0988"/>
    <w:rsid w:val="007B15C7"/>
    <w:rsid w:val="007B160C"/>
    <w:rsid w:val="007B214A"/>
    <w:rsid w:val="007B25D9"/>
    <w:rsid w:val="007B26B6"/>
    <w:rsid w:val="007B4392"/>
    <w:rsid w:val="007B45D3"/>
    <w:rsid w:val="007B4D52"/>
    <w:rsid w:val="007B7991"/>
    <w:rsid w:val="007C0001"/>
    <w:rsid w:val="007C0644"/>
    <w:rsid w:val="007C1509"/>
    <w:rsid w:val="007C2129"/>
    <w:rsid w:val="007C2211"/>
    <w:rsid w:val="007C3605"/>
    <w:rsid w:val="007C3F6F"/>
    <w:rsid w:val="007C41DE"/>
    <w:rsid w:val="007C5010"/>
    <w:rsid w:val="007C6360"/>
    <w:rsid w:val="007C66A5"/>
    <w:rsid w:val="007C66AC"/>
    <w:rsid w:val="007C6A04"/>
    <w:rsid w:val="007C7128"/>
    <w:rsid w:val="007C740F"/>
    <w:rsid w:val="007D1426"/>
    <w:rsid w:val="007D164B"/>
    <w:rsid w:val="007D1670"/>
    <w:rsid w:val="007D3866"/>
    <w:rsid w:val="007D416D"/>
    <w:rsid w:val="007D54C7"/>
    <w:rsid w:val="007D57E6"/>
    <w:rsid w:val="007D665D"/>
    <w:rsid w:val="007D6C40"/>
    <w:rsid w:val="007D773D"/>
    <w:rsid w:val="007E08D4"/>
    <w:rsid w:val="007E1794"/>
    <w:rsid w:val="007E331B"/>
    <w:rsid w:val="007E350E"/>
    <w:rsid w:val="007E369A"/>
    <w:rsid w:val="007E411F"/>
    <w:rsid w:val="007E4B96"/>
    <w:rsid w:val="007E57C9"/>
    <w:rsid w:val="007E61F8"/>
    <w:rsid w:val="007E76AE"/>
    <w:rsid w:val="007E7D2E"/>
    <w:rsid w:val="007F1316"/>
    <w:rsid w:val="007F139C"/>
    <w:rsid w:val="007F2218"/>
    <w:rsid w:val="007F2427"/>
    <w:rsid w:val="007F4FDD"/>
    <w:rsid w:val="007F594F"/>
    <w:rsid w:val="007F5D0A"/>
    <w:rsid w:val="007F60B6"/>
    <w:rsid w:val="007F69C1"/>
    <w:rsid w:val="007F709F"/>
    <w:rsid w:val="007F7323"/>
    <w:rsid w:val="0080069B"/>
    <w:rsid w:val="008039F0"/>
    <w:rsid w:val="00803C26"/>
    <w:rsid w:val="00803CCE"/>
    <w:rsid w:val="00805AD0"/>
    <w:rsid w:val="00807222"/>
    <w:rsid w:val="00807417"/>
    <w:rsid w:val="00810522"/>
    <w:rsid w:val="0081057E"/>
    <w:rsid w:val="00810D08"/>
    <w:rsid w:val="0081136C"/>
    <w:rsid w:val="00811F1B"/>
    <w:rsid w:val="00812C4B"/>
    <w:rsid w:val="00817EE2"/>
    <w:rsid w:val="00820FF9"/>
    <w:rsid w:val="00821313"/>
    <w:rsid w:val="00821B88"/>
    <w:rsid w:val="0082204B"/>
    <w:rsid w:val="00822077"/>
    <w:rsid w:val="00822B92"/>
    <w:rsid w:val="00822C17"/>
    <w:rsid w:val="00823478"/>
    <w:rsid w:val="00823D8B"/>
    <w:rsid w:val="00825666"/>
    <w:rsid w:val="008279AD"/>
    <w:rsid w:val="008304CA"/>
    <w:rsid w:val="00830DB3"/>
    <w:rsid w:val="008316AE"/>
    <w:rsid w:val="00831810"/>
    <w:rsid w:val="008335F1"/>
    <w:rsid w:val="008337AF"/>
    <w:rsid w:val="00833A76"/>
    <w:rsid w:val="00833A7C"/>
    <w:rsid w:val="008372A3"/>
    <w:rsid w:val="008372EA"/>
    <w:rsid w:val="00837BD3"/>
    <w:rsid w:val="00840458"/>
    <w:rsid w:val="00840466"/>
    <w:rsid w:val="0084111D"/>
    <w:rsid w:val="00841DB5"/>
    <w:rsid w:val="00842DE8"/>
    <w:rsid w:val="00843598"/>
    <w:rsid w:val="00844316"/>
    <w:rsid w:val="0084627B"/>
    <w:rsid w:val="008463AA"/>
    <w:rsid w:val="00846482"/>
    <w:rsid w:val="008472DE"/>
    <w:rsid w:val="008478A4"/>
    <w:rsid w:val="008502EB"/>
    <w:rsid w:val="00850511"/>
    <w:rsid w:val="00850A07"/>
    <w:rsid w:val="00850A57"/>
    <w:rsid w:val="00852949"/>
    <w:rsid w:val="00856A95"/>
    <w:rsid w:val="00856CB1"/>
    <w:rsid w:val="00857285"/>
    <w:rsid w:val="00860BB5"/>
    <w:rsid w:val="00863246"/>
    <w:rsid w:val="008632FA"/>
    <w:rsid w:val="0086405C"/>
    <w:rsid w:val="00865827"/>
    <w:rsid w:val="00866CA3"/>
    <w:rsid w:val="00867B2D"/>
    <w:rsid w:val="0087051F"/>
    <w:rsid w:val="00871546"/>
    <w:rsid w:val="00871CE6"/>
    <w:rsid w:val="00872F17"/>
    <w:rsid w:val="00874340"/>
    <w:rsid w:val="0087488E"/>
    <w:rsid w:val="008751A5"/>
    <w:rsid w:val="00875C59"/>
    <w:rsid w:val="008772A3"/>
    <w:rsid w:val="00877786"/>
    <w:rsid w:val="00880B1F"/>
    <w:rsid w:val="0088108A"/>
    <w:rsid w:val="00881834"/>
    <w:rsid w:val="00883F94"/>
    <w:rsid w:val="0088654F"/>
    <w:rsid w:val="00886DCA"/>
    <w:rsid w:val="00887AF8"/>
    <w:rsid w:val="00892281"/>
    <w:rsid w:val="00892DFB"/>
    <w:rsid w:val="008936E7"/>
    <w:rsid w:val="00894728"/>
    <w:rsid w:val="0089494A"/>
    <w:rsid w:val="00895375"/>
    <w:rsid w:val="008954A5"/>
    <w:rsid w:val="00895808"/>
    <w:rsid w:val="00896DE4"/>
    <w:rsid w:val="00897A24"/>
    <w:rsid w:val="008A0B68"/>
    <w:rsid w:val="008A13A7"/>
    <w:rsid w:val="008A1782"/>
    <w:rsid w:val="008A1D89"/>
    <w:rsid w:val="008A2166"/>
    <w:rsid w:val="008A2929"/>
    <w:rsid w:val="008A348D"/>
    <w:rsid w:val="008A392C"/>
    <w:rsid w:val="008A39EB"/>
    <w:rsid w:val="008A6BAF"/>
    <w:rsid w:val="008A7764"/>
    <w:rsid w:val="008B39D7"/>
    <w:rsid w:val="008B5E7F"/>
    <w:rsid w:val="008B5F1D"/>
    <w:rsid w:val="008B655C"/>
    <w:rsid w:val="008B68F9"/>
    <w:rsid w:val="008B7B85"/>
    <w:rsid w:val="008C0211"/>
    <w:rsid w:val="008C0D88"/>
    <w:rsid w:val="008C1083"/>
    <w:rsid w:val="008C1F0D"/>
    <w:rsid w:val="008C225D"/>
    <w:rsid w:val="008C26CE"/>
    <w:rsid w:val="008C4774"/>
    <w:rsid w:val="008C486D"/>
    <w:rsid w:val="008C6421"/>
    <w:rsid w:val="008C6B2E"/>
    <w:rsid w:val="008C6E3A"/>
    <w:rsid w:val="008D0A78"/>
    <w:rsid w:val="008D1F53"/>
    <w:rsid w:val="008D1F96"/>
    <w:rsid w:val="008D2618"/>
    <w:rsid w:val="008D2981"/>
    <w:rsid w:val="008D2CEC"/>
    <w:rsid w:val="008D4244"/>
    <w:rsid w:val="008D549D"/>
    <w:rsid w:val="008D6571"/>
    <w:rsid w:val="008D6E60"/>
    <w:rsid w:val="008D74B1"/>
    <w:rsid w:val="008E00BD"/>
    <w:rsid w:val="008E06C8"/>
    <w:rsid w:val="008E2978"/>
    <w:rsid w:val="008E2FF2"/>
    <w:rsid w:val="008E41CD"/>
    <w:rsid w:val="008E51F9"/>
    <w:rsid w:val="008E5C52"/>
    <w:rsid w:val="008E6425"/>
    <w:rsid w:val="008E68A5"/>
    <w:rsid w:val="008E6B06"/>
    <w:rsid w:val="008E70F6"/>
    <w:rsid w:val="008E732F"/>
    <w:rsid w:val="008E7405"/>
    <w:rsid w:val="008E76A4"/>
    <w:rsid w:val="008F0084"/>
    <w:rsid w:val="008F13AC"/>
    <w:rsid w:val="008F219F"/>
    <w:rsid w:val="008F68FB"/>
    <w:rsid w:val="008F72D2"/>
    <w:rsid w:val="008F777D"/>
    <w:rsid w:val="008F79EC"/>
    <w:rsid w:val="009018A4"/>
    <w:rsid w:val="00901AE4"/>
    <w:rsid w:val="00902244"/>
    <w:rsid w:val="00903150"/>
    <w:rsid w:val="009037DB"/>
    <w:rsid w:val="009043CB"/>
    <w:rsid w:val="00907525"/>
    <w:rsid w:val="009078EC"/>
    <w:rsid w:val="00910B62"/>
    <w:rsid w:val="0091133D"/>
    <w:rsid w:val="00911A8E"/>
    <w:rsid w:val="00912CB6"/>
    <w:rsid w:val="009146DA"/>
    <w:rsid w:val="00916312"/>
    <w:rsid w:val="00916823"/>
    <w:rsid w:val="00917CB8"/>
    <w:rsid w:val="00917EC3"/>
    <w:rsid w:val="0092188D"/>
    <w:rsid w:val="00921C8A"/>
    <w:rsid w:val="0092334A"/>
    <w:rsid w:val="00923B84"/>
    <w:rsid w:val="00924729"/>
    <w:rsid w:val="00924C06"/>
    <w:rsid w:val="009252D4"/>
    <w:rsid w:val="00925882"/>
    <w:rsid w:val="009274BB"/>
    <w:rsid w:val="00927633"/>
    <w:rsid w:val="00927996"/>
    <w:rsid w:val="00927F93"/>
    <w:rsid w:val="00931017"/>
    <w:rsid w:val="00931D95"/>
    <w:rsid w:val="00932164"/>
    <w:rsid w:val="00932C06"/>
    <w:rsid w:val="0093488C"/>
    <w:rsid w:val="00934900"/>
    <w:rsid w:val="00935DF8"/>
    <w:rsid w:val="009413FA"/>
    <w:rsid w:val="00941676"/>
    <w:rsid w:val="00941BED"/>
    <w:rsid w:val="00943263"/>
    <w:rsid w:val="009442E8"/>
    <w:rsid w:val="00944961"/>
    <w:rsid w:val="00944D64"/>
    <w:rsid w:val="00944F99"/>
    <w:rsid w:val="00947545"/>
    <w:rsid w:val="00947F89"/>
    <w:rsid w:val="0095046E"/>
    <w:rsid w:val="00950D43"/>
    <w:rsid w:val="00951679"/>
    <w:rsid w:val="00952E69"/>
    <w:rsid w:val="00952F3D"/>
    <w:rsid w:val="00953664"/>
    <w:rsid w:val="00953834"/>
    <w:rsid w:val="0095573B"/>
    <w:rsid w:val="0095597A"/>
    <w:rsid w:val="00960919"/>
    <w:rsid w:val="009612E4"/>
    <w:rsid w:val="00961BBD"/>
    <w:rsid w:val="00962757"/>
    <w:rsid w:val="00964825"/>
    <w:rsid w:val="00965001"/>
    <w:rsid w:val="00970322"/>
    <w:rsid w:val="0097083C"/>
    <w:rsid w:val="00971370"/>
    <w:rsid w:val="00971374"/>
    <w:rsid w:val="00972A6B"/>
    <w:rsid w:val="0097308D"/>
    <w:rsid w:val="009737EB"/>
    <w:rsid w:val="00975F19"/>
    <w:rsid w:val="00976878"/>
    <w:rsid w:val="00976933"/>
    <w:rsid w:val="009773CC"/>
    <w:rsid w:val="00977788"/>
    <w:rsid w:val="00977F2E"/>
    <w:rsid w:val="00981659"/>
    <w:rsid w:val="00983A35"/>
    <w:rsid w:val="00983E1D"/>
    <w:rsid w:val="00984243"/>
    <w:rsid w:val="009846CC"/>
    <w:rsid w:val="00985B8F"/>
    <w:rsid w:val="00986F36"/>
    <w:rsid w:val="009876E1"/>
    <w:rsid w:val="00987C27"/>
    <w:rsid w:val="0099197F"/>
    <w:rsid w:val="00992474"/>
    <w:rsid w:val="009927A7"/>
    <w:rsid w:val="00992D30"/>
    <w:rsid w:val="0099406B"/>
    <w:rsid w:val="00994A66"/>
    <w:rsid w:val="00994AA3"/>
    <w:rsid w:val="0099625D"/>
    <w:rsid w:val="00996CBB"/>
    <w:rsid w:val="00997225"/>
    <w:rsid w:val="00997C46"/>
    <w:rsid w:val="009A0F22"/>
    <w:rsid w:val="009A16A8"/>
    <w:rsid w:val="009A4B58"/>
    <w:rsid w:val="009B0155"/>
    <w:rsid w:val="009B04CF"/>
    <w:rsid w:val="009B13DC"/>
    <w:rsid w:val="009B1720"/>
    <w:rsid w:val="009B2704"/>
    <w:rsid w:val="009B371B"/>
    <w:rsid w:val="009B467C"/>
    <w:rsid w:val="009B4ACC"/>
    <w:rsid w:val="009B5F5E"/>
    <w:rsid w:val="009B6567"/>
    <w:rsid w:val="009B6A91"/>
    <w:rsid w:val="009B6AD2"/>
    <w:rsid w:val="009B717A"/>
    <w:rsid w:val="009B785A"/>
    <w:rsid w:val="009B7FD5"/>
    <w:rsid w:val="009C3671"/>
    <w:rsid w:val="009C3B10"/>
    <w:rsid w:val="009C3DB2"/>
    <w:rsid w:val="009C4003"/>
    <w:rsid w:val="009C4184"/>
    <w:rsid w:val="009C439D"/>
    <w:rsid w:val="009C4746"/>
    <w:rsid w:val="009C5682"/>
    <w:rsid w:val="009C6C2A"/>
    <w:rsid w:val="009D015D"/>
    <w:rsid w:val="009D0BE4"/>
    <w:rsid w:val="009D0D9A"/>
    <w:rsid w:val="009D3647"/>
    <w:rsid w:val="009D369B"/>
    <w:rsid w:val="009D3A7F"/>
    <w:rsid w:val="009D3F4B"/>
    <w:rsid w:val="009D3FC5"/>
    <w:rsid w:val="009D45CC"/>
    <w:rsid w:val="009D48F1"/>
    <w:rsid w:val="009D4DA0"/>
    <w:rsid w:val="009D56D6"/>
    <w:rsid w:val="009D58D8"/>
    <w:rsid w:val="009D67B4"/>
    <w:rsid w:val="009D70B3"/>
    <w:rsid w:val="009D71BB"/>
    <w:rsid w:val="009D7831"/>
    <w:rsid w:val="009D7CBB"/>
    <w:rsid w:val="009E0328"/>
    <w:rsid w:val="009E04DB"/>
    <w:rsid w:val="009E0A18"/>
    <w:rsid w:val="009E0CBF"/>
    <w:rsid w:val="009E118F"/>
    <w:rsid w:val="009E17D4"/>
    <w:rsid w:val="009E2A9F"/>
    <w:rsid w:val="009E4E32"/>
    <w:rsid w:val="009E5B13"/>
    <w:rsid w:val="009E5FDE"/>
    <w:rsid w:val="009E6D0D"/>
    <w:rsid w:val="009F06E4"/>
    <w:rsid w:val="009F17CC"/>
    <w:rsid w:val="009F190D"/>
    <w:rsid w:val="009F1FB9"/>
    <w:rsid w:val="009F2D0E"/>
    <w:rsid w:val="009F456E"/>
    <w:rsid w:val="009F5E08"/>
    <w:rsid w:val="009F609B"/>
    <w:rsid w:val="009F7934"/>
    <w:rsid w:val="009F7A5F"/>
    <w:rsid w:val="00A00BF3"/>
    <w:rsid w:val="00A00C21"/>
    <w:rsid w:val="00A01B9F"/>
    <w:rsid w:val="00A03D36"/>
    <w:rsid w:val="00A03EFC"/>
    <w:rsid w:val="00A0416A"/>
    <w:rsid w:val="00A04AA2"/>
    <w:rsid w:val="00A0618F"/>
    <w:rsid w:val="00A06ACB"/>
    <w:rsid w:val="00A06E8C"/>
    <w:rsid w:val="00A07945"/>
    <w:rsid w:val="00A0799B"/>
    <w:rsid w:val="00A07E14"/>
    <w:rsid w:val="00A10C64"/>
    <w:rsid w:val="00A11B61"/>
    <w:rsid w:val="00A12F90"/>
    <w:rsid w:val="00A15032"/>
    <w:rsid w:val="00A15104"/>
    <w:rsid w:val="00A15DDE"/>
    <w:rsid w:val="00A15EC6"/>
    <w:rsid w:val="00A1699C"/>
    <w:rsid w:val="00A16BDC"/>
    <w:rsid w:val="00A17E08"/>
    <w:rsid w:val="00A206CE"/>
    <w:rsid w:val="00A20C20"/>
    <w:rsid w:val="00A213F3"/>
    <w:rsid w:val="00A222EE"/>
    <w:rsid w:val="00A22F44"/>
    <w:rsid w:val="00A23599"/>
    <w:rsid w:val="00A249F8"/>
    <w:rsid w:val="00A27B7C"/>
    <w:rsid w:val="00A27D48"/>
    <w:rsid w:val="00A27FB7"/>
    <w:rsid w:val="00A30986"/>
    <w:rsid w:val="00A30D85"/>
    <w:rsid w:val="00A30FDD"/>
    <w:rsid w:val="00A316B3"/>
    <w:rsid w:val="00A31B2A"/>
    <w:rsid w:val="00A33D68"/>
    <w:rsid w:val="00A33FB2"/>
    <w:rsid w:val="00A34731"/>
    <w:rsid w:val="00A34F66"/>
    <w:rsid w:val="00A351FB"/>
    <w:rsid w:val="00A3586F"/>
    <w:rsid w:val="00A35DF6"/>
    <w:rsid w:val="00A36697"/>
    <w:rsid w:val="00A37711"/>
    <w:rsid w:val="00A37830"/>
    <w:rsid w:val="00A3791D"/>
    <w:rsid w:val="00A37E1D"/>
    <w:rsid w:val="00A37FA0"/>
    <w:rsid w:val="00A4122F"/>
    <w:rsid w:val="00A42162"/>
    <w:rsid w:val="00A42C00"/>
    <w:rsid w:val="00A45494"/>
    <w:rsid w:val="00A5119E"/>
    <w:rsid w:val="00A5123A"/>
    <w:rsid w:val="00A515EC"/>
    <w:rsid w:val="00A5231B"/>
    <w:rsid w:val="00A53518"/>
    <w:rsid w:val="00A5392E"/>
    <w:rsid w:val="00A542F8"/>
    <w:rsid w:val="00A54921"/>
    <w:rsid w:val="00A5714B"/>
    <w:rsid w:val="00A57A6B"/>
    <w:rsid w:val="00A61618"/>
    <w:rsid w:val="00A63618"/>
    <w:rsid w:val="00A6489F"/>
    <w:rsid w:val="00A653E6"/>
    <w:rsid w:val="00A66169"/>
    <w:rsid w:val="00A669F8"/>
    <w:rsid w:val="00A6717B"/>
    <w:rsid w:val="00A67898"/>
    <w:rsid w:val="00A707A8"/>
    <w:rsid w:val="00A70FE5"/>
    <w:rsid w:val="00A7247E"/>
    <w:rsid w:val="00A728D3"/>
    <w:rsid w:val="00A752A3"/>
    <w:rsid w:val="00A761AB"/>
    <w:rsid w:val="00A76581"/>
    <w:rsid w:val="00A7677B"/>
    <w:rsid w:val="00A81DE8"/>
    <w:rsid w:val="00A8247D"/>
    <w:rsid w:val="00A83B0D"/>
    <w:rsid w:val="00A848C1"/>
    <w:rsid w:val="00A85079"/>
    <w:rsid w:val="00A85C7F"/>
    <w:rsid w:val="00A869B1"/>
    <w:rsid w:val="00A905D3"/>
    <w:rsid w:val="00A90AB4"/>
    <w:rsid w:val="00A912C6"/>
    <w:rsid w:val="00A91AB4"/>
    <w:rsid w:val="00A91DE8"/>
    <w:rsid w:val="00A922E1"/>
    <w:rsid w:val="00A93A21"/>
    <w:rsid w:val="00A940B1"/>
    <w:rsid w:val="00A94172"/>
    <w:rsid w:val="00A94439"/>
    <w:rsid w:val="00A953E4"/>
    <w:rsid w:val="00A9660C"/>
    <w:rsid w:val="00A96987"/>
    <w:rsid w:val="00A96B78"/>
    <w:rsid w:val="00A9740A"/>
    <w:rsid w:val="00A97D92"/>
    <w:rsid w:val="00AA0F3D"/>
    <w:rsid w:val="00AA1674"/>
    <w:rsid w:val="00AA210A"/>
    <w:rsid w:val="00AA4469"/>
    <w:rsid w:val="00AA453C"/>
    <w:rsid w:val="00AA6038"/>
    <w:rsid w:val="00AA675A"/>
    <w:rsid w:val="00AA69FC"/>
    <w:rsid w:val="00AA70ED"/>
    <w:rsid w:val="00AA7374"/>
    <w:rsid w:val="00AA76FD"/>
    <w:rsid w:val="00AB0832"/>
    <w:rsid w:val="00AB0C4B"/>
    <w:rsid w:val="00AB405D"/>
    <w:rsid w:val="00AB4492"/>
    <w:rsid w:val="00AB4825"/>
    <w:rsid w:val="00AB4855"/>
    <w:rsid w:val="00AB48FD"/>
    <w:rsid w:val="00AB4EC8"/>
    <w:rsid w:val="00AB5275"/>
    <w:rsid w:val="00AB61B6"/>
    <w:rsid w:val="00AB7590"/>
    <w:rsid w:val="00AC0184"/>
    <w:rsid w:val="00AC060F"/>
    <w:rsid w:val="00AC0E7E"/>
    <w:rsid w:val="00AC2FB9"/>
    <w:rsid w:val="00AC45CA"/>
    <w:rsid w:val="00AC49FA"/>
    <w:rsid w:val="00AC5334"/>
    <w:rsid w:val="00AC5BA2"/>
    <w:rsid w:val="00AC5EBE"/>
    <w:rsid w:val="00AC675E"/>
    <w:rsid w:val="00AC73E6"/>
    <w:rsid w:val="00AC789C"/>
    <w:rsid w:val="00AD07E0"/>
    <w:rsid w:val="00AD2A9C"/>
    <w:rsid w:val="00AD35D6"/>
    <w:rsid w:val="00AD3B8F"/>
    <w:rsid w:val="00AD3C77"/>
    <w:rsid w:val="00AD44A7"/>
    <w:rsid w:val="00AD49CA"/>
    <w:rsid w:val="00AD4AA5"/>
    <w:rsid w:val="00AD4AF4"/>
    <w:rsid w:val="00AD60E3"/>
    <w:rsid w:val="00AD657D"/>
    <w:rsid w:val="00AD7D43"/>
    <w:rsid w:val="00AD7E3D"/>
    <w:rsid w:val="00AE21B5"/>
    <w:rsid w:val="00AE2CAC"/>
    <w:rsid w:val="00AE2F0F"/>
    <w:rsid w:val="00AE2F73"/>
    <w:rsid w:val="00AE47E6"/>
    <w:rsid w:val="00AE4C93"/>
    <w:rsid w:val="00AE53FB"/>
    <w:rsid w:val="00AE59AA"/>
    <w:rsid w:val="00AE6119"/>
    <w:rsid w:val="00AE648A"/>
    <w:rsid w:val="00AE7E91"/>
    <w:rsid w:val="00AF0448"/>
    <w:rsid w:val="00AF29E0"/>
    <w:rsid w:val="00AF31DD"/>
    <w:rsid w:val="00AF32B7"/>
    <w:rsid w:val="00AF5CBF"/>
    <w:rsid w:val="00AF628A"/>
    <w:rsid w:val="00AF6A91"/>
    <w:rsid w:val="00AF6D37"/>
    <w:rsid w:val="00AF7699"/>
    <w:rsid w:val="00B00DA9"/>
    <w:rsid w:val="00B00FC3"/>
    <w:rsid w:val="00B01E84"/>
    <w:rsid w:val="00B033F1"/>
    <w:rsid w:val="00B03630"/>
    <w:rsid w:val="00B041FB"/>
    <w:rsid w:val="00B045A3"/>
    <w:rsid w:val="00B06E5D"/>
    <w:rsid w:val="00B07549"/>
    <w:rsid w:val="00B10460"/>
    <w:rsid w:val="00B11333"/>
    <w:rsid w:val="00B11428"/>
    <w:rsid w:val="00B123A2"/>
    <w:rsid w:val="00B123F0"/>
    <w:rsid w:val="00B12D8F"/>
    <w:rsid w:val="00B12E81"/>
    <w:rsid w:val="00B13D35"/>
    <w:rsid w:val="00B171CA"/>
    <w:rsid w:val="00B1791C"/>
    <w:rsid w:val="00B20517"/>
    <w:rsid w:val="00B20D01"/>
    <w:rsid w:val="00B20EE9"/>
    <w:rsid w:val="00B21731"/>
    <w:rsid w:val="00B217D2"/>
    <w:rsid w:val="00B21F4A"/>
    <w:rsid w:val="00B22788"/>
    <w:rsid w:val="00B228C3"/>
    <w:rsid w:val="00B22A24"/>
    <w:rsid w:val="00B230B0"/>
    <w:rsid w:val="00B247D0"/>
    <w:rsid w:val="00B253E0"/>
    <w:rsid w:val="00B2757A"/>
    <w:rsid w:val="00B31549"/>
    <w:rsid w:val="00B3232E"/>
    <w:rsid w:val="00B324B7"/>
    <w:rsid w:val="00B32899"/>
    <w:rsid w:val="00B32CDD"/>
    <w:rsid w:val="00B330E1"/>
    <w:rsid w:val="00B35BA7"/>
    <w:rsid w:val="00B3720C"/>
    <w:rsid w:val="00B37487"/>
    <w:rsid w:val="00B376BC"/>
    <w:rsid w:val="00B409FC"/>
    <w:rsid w:val="00B40B9B"/>
    <w:rsid w:val="00B40C77"/>
    <w:rsid w:val="00B436A5"/>
    <w:rsid w:val="00B46C04"/>
    <w:rsid w:val="00B5009B"/>
    <w:rsid w:val="00B5109D"/>
    <w:rsid w:val="00B51731"/>
    <w:rsid w:val="00B53118"/>
    <w:rsid w:val="00B535A2"/>
    <w:rsid w:val="00B551B4"/>
    <w:rsid w:val="00B55505"/>
    <w:rsid w:val="00B55A3C"/>
    <w:rsid w:val="00B5672B"/>
    <w:rsid w:val="00B571D1"/>
    <w:rsid w:val="00B57E8C"/>
    <w:rsid w:val="00B613F9"/>
    <w:rsid w:val="00B61DA4"/>
    <w:rsid w:val="00B62066"/>
    <w:rsid w:val="00B63178"/>
    <w:rsid w:val="00B63A87"/>
    <w:rsid w:val="00B6683F"/>
    <w:rsid w:val="00B71E6E"/>
    <w:rsid w:val="00B72FEA"/>
    <w:rsid w:val="00B7348C"/>
    <w:rsid w:val="00B74348"/>
    <w:rsid w:val="00B74442"/>
    <w:rsid w:val="00B75955"/>
    <w:rsid w:val="00B75B02"/>
    <w:rsid w:val="00B769C8"/>
    <w:rsid w:val="00B7761E"/>
    <w:rsid w:val="00B7798C"/>
    <w:rsid w:val="00B81F84"/>
    <w:rsid w:val="00B8235E"/>
    <w:rsid w:val="00B82C7B"/>
    <w:rsid w:val="00B83BBF"/>
    <w:rsid w:val="00B84D2B"/>
    <w:rsid w:val="00B85673"/>
    <w:rsid w:val="00B85AEF"/>
    <w:rsid w:val="00B86989"/>
    <w:rsid w:val="00B87EEC"/>
    <w:rsid w:val="00B90284"/>
    <w:rsid w:val="00B91544"/>
    <w:rsid w:val="00B935F6"/>
    <w:rsid w:val="00B94921"/>
    <w:rsid w:val="00B94D31"/>
    <w:rsid w:val="00B96A89"/>
    <w:rsid w:val="00B97587"/>
    <w:rsid w:val="00B97819"/>
    <w:rsid w:val="00B97A22"/>
    <w:rsid w:val="00B97EF1"/>
    <w:rsid w:val="00BA0660"/>
    <w:rsid w:val="00BA1AC3"/>
    <w:rsid w:val="00BA38B6"/>
    <w:rsid w:val="00BA68EA"/>
    <w:rsid w:val="00BA6AAA"/>
    <w:rsid w:val="00BA6FB4"/>
    <w:rsid w:val="00BB0046"/>
    <w:rsid w:val="00BB007F"/>
    <w:rsid w:val="00BB068A"/>
    <w:rsid w:val="00BB0812"/>
    <w:rsid w:val="00BB0B09"/>
    <w:rsid w:val="00BB161C"/>
    <w:rsid w:val="00BB1815"/>
    <w:rsid w:val="00BB3A52"/>
    <w:rsid w:val="00BB577C"/>
    <w:rsid w:val="00BB79DF"/>
    <w:rsid w:val="00BB7E03"/>
    <w:rsid w:val="00BC1C00"/>
    <w:rsid w:val="00BC2DC8"/>
    <w:rsid w:val="00BC2FE7"/>
    <w:rsid w:val="00BC47E5"/>
    <w:rsid w:val="00BC4A66"/>
    <w:rsid w:val="00BC51E1"/>
    <w:rsid w:val="00BC6BFA"/>
    <w:rsid w:val="00BC6EA5"/>
    <w:rsid w:val="00BC7695"/>
    <w:rsid w:val="00BC78BE"/>
    <w:rsid w:val="00BC7EBC"/>
    <w:rsid w:val="00BC7F04"/>
    <w:rsid w:val="00BD1EB7"/>
    <w:rsid w:val="00BD269A"/>
    <w:rsid w:val="00BD3363"/>
    <w:rsid w:val="00BD3382"/>
    <w:rsid w:val="00BD3628"/>
    <w:rsid w:val="00BD570C"/>
    <w:rsid w:val="00BD7B4F"/>
    <w:rsid w:val="00BE1DEA"/>
    <w:rsid w:val="00BE293C"/>
    <w:rsid w:val="00BE2CA1"/>
    <w:rsid w:val="00BE3209"/>
    <w:rsid w:val="00BE3EC2"/>
    <w:rsid w:val="00BE485A"/>
    <w:rsid w:val="00BE5957"/>
    <w:rsid w:val="00BE5A1E"/>
    <w:rsid w:val="00BE64BD"/>
    <w:rsid w:val="00BE71D7"/>
    <w:rsid w:val="00BE73C9"/>
    <w:rsid w:val="00BE771F"/>
    <w:rsid w:val="00BF15A2"/>
    <w:rsid w:val="00BF1BDD"/>
    <w:rsid w:val="00BF2779"/>
    <w:rsid w:val="00BF3E62"/>
    <w:rsid w:val="00BF5520"/>
    <w:rsid w:val="00BF6CA7"/>
    <w:rsid w:val="00BF76BA"/>
    <w:rsid w:val="00BF77E1"/>
    <w:rsid w:val="00BF7965"/>
    <w:rsid w:val="00C00428"/>
    <w:rsid w:val="00C00DC5"/>
    <w:rsid w:val="00C01964"/>
    <w:rsid w:val="00C03FD1"/>
    <w:rsid w:val="00C04592"/>
    <w:rsid w:val="00C04990"/>
    <w:rsid w:val="00C063CD"/>
    <w:rsid w:val="00C06877"/>
    <w:rsid w:val="00C06FBC"/>
    <w:rsid w:val="00C101EF"/>
    <w:rsid w:val="00C11BC2"/>
    <w:rsid w:val="00C12785"/>
    <w:rsid w:val="00C13AAA"/>
    <w:rsid w:val="00C13F83"/>
    <w:rsid w:val="00C13FEF"/>
    <w:rsid w:val="00C16B83"/>
    <w:rsid w:val="00C173EC"/>
    <w:rsid w:val="00C1774D"/>
    <w:rsid w:val="00C17E2D"/>
    <w:rsid w:val="00C21952"/>
    <w:rsid w:val="00C2330B"/>
    <w:rsid w:val="00C23424"/>
    <w:rsid w:val="00C2460E"/>
    <w:rsid w:val="00C24A43"/>
    <w:rsid w:val="00C253B6"/>
    <w:rsid w:val="00C25468"/>
    <w:rsid w:val="00C25802"/>
    <w:rsid w:val="00C25AE8"/>
    <w:rsid w:val="00C25D96"/>
    <w:rsid w:val="00C26356"/>
    <w:rsid w:val="00C26951"/>
    <w:rsid w:val="00C275B2"/>
    <w:rsid w:val="00C27BD2"/>
    <w:rsid w:val="00C30A9D"/>
    <w:rsid w:val="00C3178A"/>
    <w:rsid w:val="00C32CF8"/>
    <w:rsid w:val="00C32EFD"/>
    <w:rsid w:val="00C33848"/>
    <w:rsid w:val="00C33C7E"/>
    <w:rsid w:val="00C3454B"/>
    <w:rsid w:val="00C34FAC"/>
    <w:rsid w:val="00C35314"/>
    <w:rsid w:val="00C35420"/>
    <w:rsid w:val="00C359E9"/>
    <w:rsid w:val="00C37F82"/>
    <w:rsid w:val="00C4134A"/>
    <w:rsid w:val="00C429A7"/>
    <w:rsid w:val="00C429E8"/>
    <w:rsid w:val="00C42E7A"/>
    <w:rsid w:val="00C4336F"/>
    <w:rsid w:val="00C45B8A"/>
    <w:rsid w:val="00C46FF8"/>
    <w:rsid w:val="00C47876"/>
    <w:rsid w:val="00C47BBF"/>
    <w:rsid w:val="00C50DFF"/>
    <w:rsid w:val="00C50FD6"/>
    <w:rsid w:val="00C51533"/>
    <w:rsid w:val="00C51D38"/>
    <w:rsid w:val="00C537D8"/>
    <w:rsid w:val="00C53BC5"/>
    <w:rsid w:val="00C54024"/>
    <w:rsid w:val="00C54663"/>
    <w:rsid w:val="00C56EAE"/>
    <w:rsid w:val="00C572D9"/>
    <w:rsid w:val="00C60165"/>
    <w:rsid w:val="00C60678"/>
    <w:rsid w:val="00C61A10"/>
    <w:rsid w:val="00C621BF"/>
    <w:rsid w:val="00C63936"/>
    <w:rsid w:val="00C6636D"/>
    <w:rsid w:val="00C66865"/>
    <w:rsid w:val="00C672D7"/>
    <w:rsid w:val="00C67C48"/>
    <w:rsid w:val="00C700E8"/>
    <w:rsid w:val="00C711A5"/>
    <w:rsid w:val="00C71BC6"/>
    <w:rsid w:val="00C72F15"/>
    <w:rsid w:val="00C75501"/>
    <w:rsid w:val="00C75E5F"/>
    <w:rsid w:val="00C772DA"/>
    <w:rsid w:val="00C775F2"/>
    <w:rsid w:val="00C77D1E"/>
    <w:rsid w:val="00C77EC3"/>
    <w:rsid w:val="00C81BB6"/>
    <w:rsid w:val="00C82767"/>
    <w:rsid w:val="00C82836"/>
    <w:rsid w:val="00C844F2"/>
    <w:rsid w:val="00C850C8"/>
    <w:rsid w:val="00C85D25"/>
    <w:rsid w:val="00C85EF9"/>
    <w:rsid w:val="00C8663C"/>
    <w:rsid w:val="00C86D05"/>
    <w:rsid w:val="00C90CD9"/>
    <w:rsid w:val="00C92EFA"/>
    <w:rsid w:val="00C93E09"/>
    <w:rsid w:val="00C942BD"/>
    <w:rsid w:val="00C9464C"/>
    <w:rsid w:val="00C95398"/>
    <w:rsid w:val="00C9686C"/>
    <w:rsid w:val="00C9744D"/>
    <w:rsid w:val="00CA0607"/>
    <w:rsid w:val="00CA1183"/>
    <w:rsid w:val="00CA1186"/>
    <w:rsid w:val="00CA23F3"/>
    <w:rsid w:val="00CA32DF"/>
    <w:rsid w:val="00CA33C1"/>
    <w:rsid w:val="00CA472B"/>
    <w:rsid w:val="00CA4A0B"/>
    <w:rsid w:val="00CA690C"/>
    <w:rsid w:val="00CA7265"/>
    <w:rsid w:val="00CA77A8"/>
    <w:rsid w:val="00CB0B4D"/>
    <w:rsid w:val="00CB1F52"/>
    <w:rsid w:val="00CB21B8"/>
    <w:rsid w:val="00CB2F17"/>
    <w:rsid w:val="00CB392C"/>
    <w:rsid w:val="00CB4AD7"/>
    <w:rsid w:val="00CB54DD"/>
    <w:rsid w:val="00CB6053"/>
    <w:rsid w:val="00CB6FAD"/>
    <w:rsid w:val="00CB75E5"/>
    <w:rsid w:val="00CB7BFB"/>
    <w:rsid w:val="00CC0068"/>
    <w:rsid w:val="00CC1167"/>
    <w:rsid w:val="00CC2288"/>
    <w:rsid w:val="00CC3080"/>
    <w:rsid w:val="00CC3331"/>
    <w:rsid w:val="00CC3856"/>
    <w:rsid w:val="00CC4DC0"/>
    <w:rsid w:val="00CC5432"/>
    <w:rsid w:val="00CC6E0C"/>
    <w:rsid w:val="00CC73B6"/>
    <w:rsid w:val="00CD0BD3"/>
    <w:rsid w:val="00CD0F2F"/>
    <w:rsid w:val="00CD0F9E"/>
    <w:rsid w:val="00CD2193"/>
    <w:rsid w:val="00CD2C3C"/>
    <w:rsid w:val="00CD594E"/>
    <w:rsid w:val="00CD5B42"/>
    <w:rsid w:val="00CD64E6"/>
    <w:rsid w:val="00CD71C7"/>
    <w:rsid w:val="00CD7EA7"/>
    <w:rsid w:val="00CE0249"/>
    <w:rsid w:val="00CE29D7"/>
    <w:rsid w:val="00CE3A4E"/>
    <w:rsid w:val="00CF0BFC"/>
    <w:rsid w:val="00CF0FA4"/>
    <w:rsid w:val="00CF12F2"/>
    <w:rsid w:val="00CF14C9"/>
    <w:rsid w:val="00CF16EF"/>
    <w:rsid w:val="00CF24C7"/>
    <w:rsid w:val="00CF2C79"/>
    <w:rsid w:val="00CF31DC"/>
    <w:rsid w:val="00CF63A3"/>
    <w:rsid w:val="00CF76B7"/>
    <w:rsid w:val="00D0211E"/>
    <w:rsid w:val="00D0304D"/>
    <w:rsid w:val="00D04316"/>
    <w:rsid w:val="00D04AEA"/>
    <w:rsid w:val="00D05499"/>
    <w:rsid w:val="00D05AC8"/>
    <w:rsid w:val="00D05AFE"/>
    <w:rsid w:val="00D0610E"/>
    <w:rsid w:val="00D07A22"/>
    <w:rsid w:val="00D07FCA"/>
    <w:rsid w:val="00D10AD3"/>
    <w:rsid w:val="00D118FD"/>
    <w:rsid w:val="00D138E6"/>
    <w:rsid w:val="00D13A9C"/>
    <w:rsid w:val="00D1446A"/>
    <w:rsid w:val="00D14D8D"/>
    <w:rsid w:val="00D14F0D"/>
    <w:rsid w:val="00D14FDC"/>
    <w:rsid w:val="00D151AC"/>
    <w:rsid w:val="00D159B2"/>
    <w:rsid w:val="00D17159"/>
    <w:rsid w:val="00D20E3D"/>
    <w:rsid w:val="00D2143E"/>
    <w:rsid w:val="00D214BE"/>
    <w:rsid w:val="00D220ED"/>
    <w:rsid w:val="00D22DC9"/>
    <w:rsid w:val="00D22FDE"/>
    <w:rsid w:val="00D2322B"/>
    <w:rsid w:val="00D2340A"/>
    <w:rsid w:val="00D2365B"/>
    <w:rsid w:val="00D23E83"/>
    <w:rsid w:val="00D240F1"/>
    <w:rsid w:val="00D24D56"/>
    <w:rsid w:val="00D267D7"/>
    <w:rsid w:val="00D26F3C"/>
    <w:rsid w:val="00D26FA4"/>
    <w:rsid w:val="00D278FE"/>
    <w:rsid w:val="00D31375"/>
    <w:rsid w:val="00D336A2"/>
    <w:rsid w:val="00D34377"/>
    <w:rsid w:val="00D34A76"/>
    <w:rsid w:val="00D35447"/>
    <w:rsid w:val="00D35565"/>
    <w:rsid w:val="00D364C2"/>
    <w:rsid w:val="00D3682F"/>
    <w:rsid w:val="00D3729B"/>
    <w:rsid w:val="00D37EB9"/>
    <w:rsid w:val="00D41417"/>
    <w:rsid w:val="00D41CD4"/>
    <w:rsid w:val="00D42A34"/>
    <w:rsid w:val="00D43196"/>
    <w:rsid w:val="00D439E7"/>
    <w:rsid w:val="00D441E4"/>
    <w:rsid w:val="00D443C4"/>
    <w:rsid w:val="00D447DF"/>
    <w:rsid w:val="00D44FC6"/>
    <w:rsid w:val="00D45686"/>
    <w:rsid w:val="00D45968"/>
    <w:rsid w:val="00D473AC"/>
    <w:rsid w:val="00D47C45"/>
    <w:rsid w:val="00D5161E"/>
    <w:rsid w:val="00D51E47"/>
    <w:rsid w:val="00D51E66"/>
    <w:rsid w:val="00D538F5"/>
    <w:rsid w:val="00D543BD"/>
    <w:rsid w:val="00D5445D"/>
    <w:rsid w:val="00D552E5"/>
    <w:rsid w:val="00D55693"/>
    <w:rsid w:val="00D55C2F"/>
    <w:rsid w:val="00D60348"/>
    <w:rsid w:val="00D60AAE"/>
    <w:rsid w:val="00D61A91"/>
    <w:rsid w:val="00D61B20"/>
    <w:rsid w:val="00D61E7F"/>
    <w:rsid w:val="00D6256B"/>
    <w:rsid w:val="00D62712"/>
    <w:rsid w:val="00D62D4D"/>
    <w:rsid w:val="00D63CC4"/>
    <w:rsid w:val="00D64392"/>
    <w:rsid w:val="00D64D91"/>
    <w:rsid w:val="00D65CE8"/>
    <w:rsid w:val="00D65E08"/>
    <w:rsid w:val="00D705FE"/>
    <w:rsid w:val="00D70CDB"/>
    <w:rsid w:val="00D70D77"/>
    <w:rsid w:val="00D71832"/>
    <w:rsid w:val="00D71B20"/>
    <w:rsid w:val="00D71B3C"/>
    <w:rsid w:val="00D7299F"/>
    <w:rsid w:val="00D72D01"/>
    <w:rsid w:val="00D74096"/>
    <w:rsid w:val="00D752C4"/>
    <w:rsid w:val="00D76413"/>
    <w:rsid w:val="00D76898"/>
    <w:rsid w:val="00D7743E"/>
    <w:rsid w:val="00D80BA9"/>
    <w:rsid w:val="00D82D68"/>
    <w:rsid w:val="00D8302F"/>
    <w:rsid w:val="00D833F0"/>
    <w:rsid w:val="00D83F92"/>
    <w:rsid w:val="00D83FC0"/>
    <w:rsid w:val="00D845DD"/>
    <w:rsid w:val="00D90012"/>
    <w:rsid w:val="00D9002F"/>
    <w:rsid w:val="00D90107"/>
    <w:rsid w:val="00D90578"/>
    <w:rsid w:val="00D910ED"/>
    <w:rsid w:val="00D911EF"/>
    <w:rsid w:val="00D91F0A"/>
    <w:rsid w:val="00D92E0C"/>
    <w:rsid w:val="00D931A2"/>
    <w:rsid w:val="00D955B2"/>
    <w:rsid w:val="00D95B87"/>
    <w:rsid w:val="00D961DF"/>
    <w:rsid w:val="00DA212F"/>
    <w:rsid w:val="00DA2C30"/>
    <w:rsid w:val="00DA46C6"/>
    <w:rsid w:val="00DA4BA5"/>
    <w:rsid w:val="00DA51A0"/>
    <w:rsid w:val="00DA537A"/>
    <w:rsid w:val="00DA6E19"/>
    <w:rsid w:val="00DA71D7"/>
    <w:rsid w:val="00DA7C5C"/>
    <w:rsid w:val="00DB12A6"/>
    <w:rsid w:val="00DB147E"/>
    <w:rsid w:val="00DB1497"/>
    <w:rsid w:val="00DB1BA0"/>
    <w:rsid w:val="00DB1E39"/>
    <w:rsid w:val="00DB32B7"/>
    <w:rsid w:val="00DB4750"/>
    <w:rsid w:val="00DB4B13"/>
    <w:rsid w:val="00DB4F6E"/>
    <w:rsid w:val="00DB4F84"/>
    <w:rsid w:val="00DB550F"/>
    <w:rsid w:val="00DB587F"/>
    <w:rsid w:val="00DB58D7"/>
    <w:rsid w:val="00DB64C0"/>
    <w:rsid w:val="00DB720C"/>
    <w:rsid w:val="00DC0C2B"/>
    <w:rsid w:val="00DC0E50"/>
    <w:rsid w:val="00DC1908"/>
    <w:rsid w:val="00DC20EC"/>
    <w:rsid w:val="00DC30C7"/>
    <w:rsid w:val="00DC3E32"/>
    <w:rsid w:val="00DC3EB8"/>
    <w:rsid w:val="00DC486E"/>
    <w:rsid w:val="00DC497A"/>
    <w:rsid w:val="00DC4A9C"/>
    <w:rsid w:val="00DC5C7A"/>
    <w:rsid w:val="00DC5D3C"/>
    <w:rsid w:val="00DC69CB"/>
    <w:rsid w:val="00DC6A3F"/>
    <w:rsid w:val="00DC6D77"/>
    <w:rsid w:val="00DC6E8C"/>
    <w:rsid w:val="00DC7F8B"/>
    <w:rsid w:val="00DD051E"/>
    <w:rsid w:val="00DD07A6"/>
    <w:rsid w:val="00DD12AC"/>
    <w:rsid w:val="00DD1846"/>
    <w:rsid w:val="00DD19AA"/>
    <w:rsid w:val="00DD2B6B"/>
    <w:rsid w:val="00DD3DB4"/>
    <w:rsid w:val="00DD4DDB"/>
    <w:rsid w:val="00DD57B6"/>
    <w:rsid w:val="00DE0022"/>
    <w:rsid w:val="00DE01AB"/>
    <w:rsid w:val="00DE114E"/>
    <w:rsid w:val="00DE1C6E"/>
    <w:rsid w:val="00DE1E2C"/>
    <w:rsid w:val="00DE2D62"/>
    <w:rsid w:val="00DE3BD1"/>
    <w:rsid w:val="00DE3C56"/>
    <w:rsid w:val="00DE4983"/>
    <w:rsid w:val="00DE501D"/>
    <w:rsid w:val="00DE542B"/>
    <w:rsid w:val="00DE5CAF"/>
    <w:rsid w:val="00DE5DB0"/>
    <w:rsid w:val="00DE630F"/>
    <w:rsid w:val="00DE6A4A"/>
    <w:rsid w:val="00DE6EED"/>
    <w:rsid w:val="00DF0EFB"/>
    <w:rsid w:val="00DF1197"/>
    <w:rsid w:val="00DF6170"/>
    <w:rsid w:val="00DF76BF"/>
    <w:rsid w:val="00DF787A"/>
    <w:rsid w:val="00DF7D2D"/>
    <w:rsid w:val="00DF7DD1"/>
    <w:rsid w:val="00E017C7"/>
    <w:rsid w:val="00E02104"/>
    <w:rsid w:val="00E027A8"/>
    <w:rsid w:val="00E03E89"/>
    <w:rsid w:val="00E06F17"/>
    <w:rsid w:val="00E11671"/>
    <w:rsid w:val="00E12602"/>
    <w:rsid w:val="00E1352D"/>
    <w:rsid w:val="00E140F0"/>
    <w:rsid w:val="00E141AF"/>
    <w:rsid w:val="00E15093"/>
    <w:rsid w:val="00E15665"/>
    <w:rsid w:val="00E15C03"/>
    <w:rsid w:val="00E16AD9"/>
    <w:rsid w:val="00E179C8"/>
    <w:rsid w:val="00E2040F"/>
    <w:rsid w:val="00E2120E"/>
    <w:rsid w:val="00E21304"/>
    <w:rsid w:val="00E215D4"/>
    <w:rsid w:val="00E215F5"/>
    <w:rsid w:val="00E21C2D"/>
    <w:rsid w:val="00E22101"/>
    <w:rsid w:val="00E2231B"/>
    <w:rsid w:val="00E24B64"/>
    <w:rsid w:val="00E260A8"/>
    <w:rsid w:val="00E2687E"/>
    <w:rsid w:val="00E269BA"/>
    <w:rsid w:val="00E26E63"/>
    <w:rsid w:val="00E27CDB"/>
    <w:rsid w:val="00E27FF7"/>
    <w:rsid w:val="00E303BD"/>
    <w:rsid w:val="00E30619"/>
    <w:rsid w:val="00E3193F"/>
    <w:rsid w:val="00E32544"/>
    <w:rsid w:val="00E32879"/>
    <w:rsid w:val="00E32BEA"/>
    <w:rsid w:val="00E335DD"/>
    <w:rsid w:val="00E33DA3"/>
    <w:rsid w:val="00E341F0"/>
    <w:rsid w:val="00E3447F"/>
    <w:rsid w:val="00E34606"/>
    <w:rsid w:val="00E346A8"/>
    <w:rsid w:val="00E3598F"/>
    <w:rsid w:val="00E35CE1"/>
    <w:rsid w:val="00E3654A"/>
    <w:rsid w:val="00E373EE"/>
    <w:rsid w:val="00E3777F"/>
    <w:rsid w:val="00E37D31"/>
    <w:rsid w:val="00E4040E"/>
    <w:rsid w:val="00E41383"/>
    <w:rsid w:val="00E41E08"/>
    <w:rsid w:val="00E43630"/>
    <w:rsid w:val="00E43AC2"/>
    <w:rsid w:val="00E43D26"/>
    <w:rsid w:val="00E43DA2"/>
    <w:rsid w:val="00E44063"/>
    <w:rsid w:val="00E45244"/>
    <w:rsid w:val="00E461AF"/>
    <w:rsid w:val="00E46F79"/>
    <w:rsid w:val="00E502A9"/>
    <w:rsid w:val="00E504DB"/>
    <w:rsid w:val="00E5097F"/>
    <w:rsid w:val="00E51007"/>
    <w:rsid w:val="00E51394"/>
    <w:rsid w:val="00E515BF"/>
    <w:rsid w:val="00E51F7A"/>
    <w:rsid w:val="00E5275E"/>
    <w:rsid w:val="00E52BD6"/>
    <w:rsid w:val="00E53EB7"/>
    <w:rsid w:val="00E5631E"/>
    <w:rsid w:val="00E56AF2"/>
    <w:rsid w:val="00E56F94"/>
    <w:rsid w:val="00E57E25"/>
    <w:rsid w:val="00E601A2"/>
    <w:rsid w:val="00E6167F"/>
    <w:rsid w:val="00E624D6"/>
    <w:rsid w:val="00E6271E"/>
    <w:rsid w:val="00E628F3"/>
    <w:rsid w:val="00E63B4F"/>
    <w:rsid w:val="00E6457B"/>
    <w:rsid w:val="00E64583"/>
    <w:rsid w:val="00E65390"/>
    <w:rsid w:val="00E663E1"/>
    <w:rsid w:val="00E666BE"/>
    <w:rsid w:val="00E66954"/>
    <w:rsid w:val="00E70781"/>
    <w:rsid w:val="00E70B11"/>
    <w:rsid w:val="00E70FE0"/>
    <w:rsid w:val="00E71A75"/>
    <w:rsid w:val="00E71D90"/>
    <w:rsid w:val="00E721EB"/>
    <w:rsid w:val="00E749ED"/>
    <w:rsid w:val="00E7519E"/>
    <w:rsid w:val="00E754C9"/>
    <w:rsid w:val="00E76392"/>
    <w:rsid w:val="00E76EB4"/>
    <w:rsid w:val="00E776EA"/>
    <w:rsid w:val="00E77A90"/>
    <w:rsid w:val="00E800C4"/>
    <w:rsid w:val="00E81502"/>
    <w:rsid w:val="00E852B1"/>
    <w:rsid w:val="00E86102"/>
    <w:rsid w:val="00E8635D"/>
    <w:rsid w:val="00E90B1A"/>
    <w:rsid w:val="00E90C26"/>
    <w:rsid w:val="00E915AB"/>
    <w:rsid w:val="00E93188"/>
    <w:rsid w:val="00E9376D"/>
    <w:rsid w:val="00E9388C"/>
    <w:rsid w:val="00E9514B"/>
    <w:rsid w:val="00E96293"/>
    <w:rsid w:val="00EA00BA"/>
    <w:rsid w:val="00EA0110"/>
    <w:rsid w:val="00EA0902"/>
    <w:rsid w:val="00EA1567"/>
    <w:rsid w:val="00EA24C6"/>
    <w:rsid w:val="00EA2E5D"/>
    <w:rsid w:val="00EA4ADC"/>
    <w:rsid w:val="00EA54AE"/>
    <w:rsid w:val="00EA580F"/>
    <w:rsid w:val="00EA6A1E"/>
    <w:rsid w:val="00EA6DAD"/>
    <w:rsid w:val="00EB08A6"/>
    <w:rsid w:val="00EB158D"/>
    <w:rsid w:val="00EB1FCB"/>
    <w:rsid w:val="00EB4072"/>
    <w:rsid w:val="00EB4215"/>
    <w:rsid w:val="00EB467E"/>
    <w:rsid w:val="00EB4F31"/>
    <w:rsid w:val="00EB5BD4"/>
    <w:rsid w:val="00EB5DFF"/>
    <w:rsid w:val="00EB667A"/>
    <w:rsid w:val="00EB7510"/>
    <w:rsid w:val="00EB7B56"/>
    <w:rsid w:val="00EC0A50"/>
    <w:rsid w:val="00EC1916"/>
    <w:rsid w:val="00EC201D"/>
    <w:rsid w:val="00EC2C80"/>
    <w:rsid w:val="00EC3FB3"/>
    <w:rsid w:val="00EC45E9"/>
    <w:rsid w:val="00EC5B48"/>
    <w:rsid w:val="00EC66F6"/>
    <w:rsid w:val="00EC6A66"/>
    <w:rsid w:val="00EC7B31"/>
    <w:rsid w:val="00ED0138"/>
    <w:rsid w:val="00ED01C0"/>
    <w:rsid w:val="00ED098B"/>
    <w:rsid w:val="00ED0AC5"/>
    <w:rsid w:val="00ED0C20"/>
    <w:rsid w:val="00ED2DAE"/>
    <w:rsid w:val="00ED33C4"/>
    <w:rsid w:val="00ED38FB"/>
    <w:rsid w:val="00ED44F2"/>
    <w:rsid w:val="00ED5047"/>
    <w:rsid w:val="00ED5EBA"/>
    <w:rsid w:val="00ED77BB"/>
    <w:rsid w:val="00ED7BF8"/>
    <w:rsid w:val="00EE0561"/>
    <w:rsid w:val="00EE07A3"/>
    <w:rsid w:val="00EE18CA"/>
    <w:rsid w:val="00EE2842"/>
    <w:rsid w:val="00EE327E"/>
    <w:rsid w:val="00EE386D"/>
    <w:rsid w:val="00EE47B1"/>
    <w:rsid w:val="00EE47DF"/>
    <w:rsid w:val="00EE5F7F"/>
    <w:rsid w:val="00EE644D"/>
    <w:rsid w:val="00EE7174"/>
    <w:rsid w:val="00EF01C9"/>
    <w:rsid w:val="00EF27AC"/>
    <w:rsid w:val="00EF3143"/>
    <w:rsid w:val="00EF3D1B"/>
    <w:rsid w:val="00EF3EA8"/>
    <w:rsid w:val="00EF479C"/>
    <w:rsid w:val="00EF5298"/>
    <w:rsid w:val="00EF5C66"/>
    <w:rsid w:val="00EF6BD2"/>
    <w:rsid w:val="00F000C6"/>
    <w:rsid w:val="00F003CA"/>
    <w:rsid w:val="00F00D90"/>
    <w:rsid w:val="00F00E9C"/>
    <w:rsid w:val="00F020AA"/>
    <w:rsid w:val="00F02DFF"/>
    <w:rsid w:val="00F0379B"/>
    <w:rsid w:val="00F0454A"/>
    <w:rsid w:val="00F056F0"/>
    <w:rsid w:val="00F06591"/>
    <w:rsid w:val="00F06DBB"/>
    <w:rsid w:val="00F07A05"/>
    <w:rsid w:val="00F100A0"/>
    <w:rsid w:val="00F10190"/>
    <w:rsid w:val="00F11AF1"/>
    <w:rsid w:val="00F11C69"/>
    <w:rsid w:val="00F11EA4"/>
    <w:rsid w:val="00F126EF"/>
    <w:rsid w:val="00F132F8"/>
    <w:rsid w:val="00F149AB"/>
    <w:rsid w:val="00F15215"/>
    <w:rsid w:val="00F205E3"/>
    <w:rsid w:val="00F217C8"/>
    <w:rsid w:val="00F21C85"/>
    <w:rsid w:val="00F2219E"/>
    <w:rsid w:val="00F22314"/>
    <w:rsid w:val="00F227C6"/>
    <w:rsid w:val="00F227D4"/>
    <w:rsid w:val="00F229A7"/>
    <w:rsid w:val="00F234F5"/>
    <w:rsid w:val="00F242DB"/>
    <w:rsid w:val="00F2446C"/>
    <w:rsid w:val="00F24512"/>
    <w:rsid w:val="00F25B3B"/>
    <w:rsid w:val="00F27474"/>
    <w:rsid w:val="00F3029D"/>
    <w:rsid w:val="00F308A8"/>
    <w:rsid w:val="00F309C7"/>
    <w:rsid w:val="00F32B99"/>
    <w:rsid w:val="00F331CD"/>
    <w:rsid w:val="00F346FD"/>
    <w:rsid w:val="00F34954"/>
    <w:rsid w:val="00F34D5E"/>
    <w:rsid w:val="00F35373"/>
    <w:rsid w:val="00F3542A"/>
    <w:rsid w:val="00F35636"/>
    <w:rsid w:val="00F35B4F"/>
    <w:rsid w:val="00F36A7D"/>
    <w:rsid w:val="00F374BB"/>
    <w:rsid w:val="00F40562"/>
    <w:rsid w:val="00F41E46"/>
    <w:rsid w:val="00F4266A"/>
    <w:rsid w:val="00F4273E"/>
    <w:rsid w:val="00F444B6"/>
    <w:rsid w:val="00F46BAD"/>
    <w:rsid w:val="00F47512"/>
    <w:rsid w:val="00F50873"/>
    <w:rsid w:val="00F51A75"/>
    <w:rsid w:val="00F52955"/>
    <w:rsid w:val="00F5494A"/>
    <w:rsid w:val="00F56FB4"/>
    <w:rsid w:val="00F5728F"/>
    <w:rsid w:val="00F60454"/>
    <w:rsid w:val="00F6049F"/>
    <w:rsid w:val="00F60EA9"/>
    <w:rsid w:val="00F61E7B"/>
    <w:rsid w:val="00F621C1"/>
    <w:rsid w:val="00F624AA"/>
    <w:rsid w:val="00F632C0"/>
    <w:rsid w:val="00F63930"/>
    <w:rsid w:val="00F64E3E"/>
    <w:rsid w:val="00F70328"/>
    <w:rsid w:val="00F70DD6"/>
    <w:rsid w:val="00F71067"/>
    <w:rsid w:val="00F71DC3"/>
    <w:rsid w:val="00F7284C"/>
    <w:rsid w:val="00F72B90"/>
    <w:rsid w:val="00F73523"/>
    <w:rsid w:val="00F73676"/>
    <w:rsid w:val="00F73F61"/>
    <w:rsid w:val="00F741BF"/>
    <w:rsid w:val="00F74B4D"/>
    <w:rsid w:val="00F74BB0"/>
    <w:rsid w:val="00F75F11"/>
    <w:rsid w:val="00F772D5"/>
    <w:rsid w:val="00F77B9F"/>
    <w:rsid w:val="00F8060D"/>
    <w:rsid w:val="00F81482"/>
    <w:rsid w:val="00F817E7"/>
    <w:rsid w:val="00F81841"/>
    <w:rsid w:val="00F8397A"/>
    <w:rsid w:val="00F84542"/>
    <w:rsid w:val="00F84DBA"/>
    <w:rsid w:val="00F862C3"/>
    <w:rsid w:val="00F86F9F"/>
    <w:rsid w:val="00F87281"/>
    <w:rsid w:val="00F874E3"/>
    <w:rsid w:val="00F9083D"/>
    <w:rsid w:val="00F90BA2"/>
    <w:rsid w:val="00F91E32"/>
    <w:rsid w:val="00F92878"/>
    <w:rsid w:val="00F93CAF"/>
    <w:rsid w:val="00F94357"/>
    <w:rsid w:val="00F943E1"/>
    <w:rsid w:val="00F94ADD"/>
    <w:rsid w:val="00F95333"/>
    <w:rsid w:val="00F95FCC"/>
    <w:rsid w:val="00F96860"/>
    <w:rsid w:val="00FA0813"/>
    <w:rsid w:val="00FA0F26"/>
    <w:rsid w:val="00FA1138"/>
    <w:rsid w:val="00FA27D3"/>
    <w:rsid w:val="00FA2BA2"/>
    <w:rsid w:val="00FA32BC"/>
    <w:rsid w:val="00FA39D2"/>
    <w:rsid w:val="00FA3ACF"/>
    <w:rsid w:val="00FA56F3"/>
    <w:rsid w:val="00FB0000"/>
    <w:rsid w:val="00FB07EA"/>
    <w:rsid w:val="00FB0F46"/>
    <w:rsid w:val="00FB2897"/>
    <w:rsid w:val="00FB2C3B"/>
    <w:rsid w:val="00FB3DE3"/>
    <w:rsid w:val="00FB4788"/>
    <w:rsid w:val="00FB498F"/>
    <w:rsid w:val="00FB5459"/>
    <w:rsid w:val="00FB6155"/>
    <w:rsid w:val="00FB6259"/>
    <w:rsid w:val="00FB6A54"/>
    <w:rsid w:val="00FB7450"/>
    <w:rsid w:val="00FB7D69"/>
    <w:rsid w:val="00FC0399"/>
    <w:rsid w:val="00FC0853"/>
    <w:rsid w:val="00FC0BF1"/>
    <w:rsid w:val="00FC0EE1"/>
    <w:rsid w:val="00FC12F4"/>
    <w:rsid w:val="00FC2015"/>
    <w:rsid w:val="00FC25FC"/>
    <w:rsid w:val="00FC2882"/>
    <w:rsid w:val="00FC29EB"/>
    <w:rsid w:val="00FC2F4A"/>
    <w:rsid w:val="00FC34D8"/>
    <w:rsid w:val="00FC44B3"/>
    <w:rsid w:val="00FC5075"/>
    <w:rsid w:val="00FC55F1"/>
    <w:rsid w:val="00FC5A0C"/>
    <w:rsid w:val="00FC6603"/>
    <w:rsid w:val="00FC665B"/>
    <w:rsid w:val="00FC7201"/>
    <w:rsid w:val="00FD408B"/>
    <w:rsid w:val="00FD585A"/>
    <w:rsid w:val="00FD6E3A"/>
    <w:rsid w:val="00FD6F64"/>
    <w:rsid w:val="00FD760B"/>
    <w:rsid w:val="00FD78D1"/>
    <w:rsid w:val="00FD78FE"/>
    <w:rsid w:val="00FD7DA9"/>
    <w:rsid w:val="00FE0B62"/>
    <w:rsid w:val="00FE0C67"/>
    <w:rsid w:val="00FE203F"/>
    <w:rsid w:val="00FE225B"/>
    <w:rsid w:val="00FE2443"/>
    <w:rsid w:val="00FE37AE"/>
    <w:rsid w:val="00FE432D"/>
    <w:rsid w:val="00FE48CE"/>
    <w:rsid w:val="00FE5213"/>
    <w:rsid w:val="00FE65E1"/>
    <w:rsid w:val="00FE79AD"/>
    <w:rsid w:val="00FF029F"/>
    <w:rsid w:val="00FF12EA"/>
    <w:rsid w:val="00FF1502"/>
    <w:rsid w:val="00FF2FA5"/>
    <w:rsid w:val="00FF3061"/>
    <w:rsid w:val="00FF4951"/>
    <w:rsid w:val="00FF4DD2"/>
    <w:rsid w:val="00FF5A71"/>
    <w:rsid w:val="00FF7D2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de-DE" w:eastAsia="de-DE" w:bidi="ar-SA"/>
      </w:rPr>
    </w:rPrDefault>
    <w:pPrDefault>
      <w:pPr>
        <w:spacing w:after="120" w:line="317"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1" w:qFormat="1"/>
    <w:lsdException w:name="heading 3" w:locked="0" w:semiHidden="0" w:uiPriority="1" w:qFormat="1"/>
    <w:lsdException w:name="heading 4" w:locked="0" w:semiHidden="0" w:uiPriority="1" w:qFormat="1"/>
    <w:lsdException w:name="heading 5" w:locked="0" w:semiHidden="0" w:uiPriority="0" w:qFormat="1"/>
    <w:lsdException w:name="heading 6" w:locked="0" w:semiHidden="0" w:uiPriority="0" w:qFormat="1"/>
    <w:lsdException w:name="heading 7" w:locked="0" w:semiHidden="0" w:uiPriority="0" w:qFormat="1"/>
    <w:lsdException w:name="heading 8" w:locked="0" w:semiHidden="0" w:uiPriority="0" w:qFormat="1"/>
    <w:lsdException w:name="heading 9" w:locked="0" w:semiHidden="0" w:uiPriority="0" w:qFormat="1"/>
    <w:lsdException w:name="toc 1" w:uiPriority="39" w:unhideWhenUsed="1"/>
    <w:lsdException w:name="toc 2" w:uiPriority="39" w:unhideWhenUsed="1"/>
    <w:lsdException w:name="toc 3" w:uiPriority="39" w:unhideWhenUsed="1"/>
    <w:lsdException w:name="toc 4" w:locked="0" w:uiPriority="39" w:unhideWhenUsed="1"/>
    <w:lsdException w:name="toc 5" w:uiPriority="39"/>
    <w:lsdException w:name="toc 6" w:uiPriority="39"/>
    <w:lsdException w:name="toc 7" w:uiPriority="39"/>
    <w:lsdException w:name="toc 8" w:uiPriority="39"/>
    <w:lsdException w:name="toc 9" w:uiPriority="39"/>
    <w:lsdException w:name="footnote text" w:locked="0" w:unhideWhenUsed="1"/>
    <w:lsdException w:name="annotation text" w:locked="0" w:unhideWhenUsed="1"/>
    <w:lsdException w:name="header" w:uiPriority="9"/>
    <w:lsdException w:name="footer" w:uiPriority="10"/>
    <w:lsdException w:name="caption" w:locked="0" w:uiPriority="35" w:unhideWhenUsed="1" w:qFormat="1"/>
    <w:lsdException w:name="footnote reference" w:locked="0" w:unhideWhenUsed="1"/>
    <w:lsdException w:name="annotation reference" w:locked="0" w:unhideWhenUsed="1"/>
    <w:lsdException w:name="page number" w:uiPriority="0"/>
    <w:lsdException w:name="Title" w:uiPriority="29" w:qFormat="1"/>
    <w:lsdException w:name="Default Paragraph Font" w:locked="0" w:uiPriority="1" w:unhideWhenUsed="1"/>
    <w:lsdException w:name="Body Text" w:unhideWhenUsed="1"/>
    <w:lsdException w:name="Body Text Indent" w:locked="0" w:unhideWhenUsed="1"/>
    <w:lsdException w:name="Subtitle" w:uiPriority="30" w:qFormat="1"/>
    <w:lsdException w:name="Date" w:uiPriority="32" w:qFormat="1"/>
    <w:lsdException w:name="Body Text 2" w:unhideWhenUsed="1"/>
    <w:lsdException w:name="Body Text 3" w:unhideWhenUsed="1"/>
    <w:lsdException w:name="Hyperlink" w:locked="0" w:unhideWhenUsed="1"/>
    <w:lsdException w:name="Strong" w:uiPriority="22" w:qFormat="1"/>
    <w:lsdException w:name="Emphasis" w:uiPriority="20" w:qFormat="1"/>
    <w:lsdException w:name="HTML Top of Form" w:locked="0" w:unhideWhenUsed="1"/>
    <w:lsdException w:name="HTML Bottom of Form" w:locked="0" w:unhideWhenUsed="1"/>
    <w:lsdException w:name="Normal (Web)" w:locked="0" w:unhideWhenUsed="1"/>
    <w:lsdException w:name="HTML Preformatted" w:locked="0" w:unhideWhenUsed="1"/>
    <w:lsdException w:name="Normal Table" w:locked="0" w:unhideWhenUsed="1"/>
    <w:lsdException w:name="annotation subject"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uiPriority="37"/>
    <w:lsdException w:name="TOC Heading" w:locked="0" w:uiPriority="39" w:unhideWhenUsed="1" w:qFormat="1"/>
  </w:latentStyles>
  <w:style w:type="paragraph" w:default="1" w:styleId="Standard">
    <w:name w:val="Normal"/>
    <w:rsid w:val="007A4302"/>
  </w:style>
  <w:style w:type="paragraph" w:styleId="berschrift1">
    <w:name w:val="heading 1"/>
    <w:basedOn w:val="Standard"/>
    <w:next w:val="FlietextTH"/>
    <w:qFormat/>
    <w:rsid w:val="004809F2"/>
    <w:pPr>
      <w:keepNext/>
      <w:numPr>
        <w:numId w:val="5"/>
      </w:numPr>
      <w:tabs>
        <w:tab w:val="left" w:pos="454"/>
        <w:tab w:val="left" w:pos="794"/>
      </w:tabs>
      <w:spacing w:beforeLines="300" w:before="300" w:afterLines="150" w:after="150" w:line="240" w:lineRule="auto"/>
      <w:contextualSpacing/>
      <w:outlineLvl w:val="0"/>
    </w:pPr>
    <w:rPr>
      <w:rFonts w:cs="Arial"/>
      <w:sz w:val="40"/>
    </w:rPr>
  </w:style>
  <w:style w:type="paragraph" w:styleId="berschrift2">
    <w:name w:val="heading 2"/>
    <w:basedOn w:val="Standard"/>
    <w:next w:val="FlietextTH"/>
    <w:link w:val="berschrift2Zchn"/>
    <w:uiPriority w:val="1"/>
    <w:qFormat/>
    <w:rsid w:val="004809F2"/>
    <w:pPr>
      <w:keepNext/>
      <w:numPr>
        <w:ilvl w:val="1"/>
        <w:numId w:val="5"/>
      </w:numPr>
      <w:suppressAutoHyphens/>
      <w:spacing w:beforeLines="200" w:before="200" w:afterLines="100" w:after="100" w:line="240" w:lineRule="auto"/>
      <w:outlineLvl w:val="1"/>
    </w:pPr>
    <w:rPr>
      <w:bCs/>
      <w:iCs/>
      <w:sz w:val="31"/>
      <w:szCs w:val="28"/>
    </w:rPr>
  </w:style>
  <w:style w:type="paragraph" w:styleId="berschrift3">
    <w:name w:val="heading 3"/>
    <w:basedOn w:val="berschrift2"/>
    <w:next w:val="FlietextTH"/>
    <w:link w:val="berschrift3Zchn"/>
    <w:uiPriority w:val="1"/>
    <w:qFormat/>
    <w:rsid w:val="004809F2"/>
    <w:pPr>
      <w:keepLines/>
      <w:numPr>
        <w:ilvl w:val="2"/>
      </w:numPr>
      <w:spacing w:beforeLines="150" w:before="150" w:afterLines="50" w:after="50" w:line="264" w:lineRule="auto"/>
      <w:outlineLvl w:val="2"/>
    </w:pPr>
    <w:rPr>
      <w:sz w:val="24"/>
      <w:szCs w:val="24"/>
      <w:lang w:eastAsia="x-none"/>
    </w:rPr>
  </w:style>
  <w:style w:type="paragraph" w:styleId="berschrift4">
    <w:name w:val="heading 4"/>
    <w:basedOn w:val="Standard"/>
    <w:next w:val="FlietextTH"/>
    <w:uiPriority w:val="1"/>
    <w:qFormat/>
    <w:rsid w:val="004809F2"/>
    <w:pPr>
      <w:keepNext/>
      <w:numPr>
        <w:ilvl w:val="3"/>
        <w:numId w:val="5"/>
      </w:numPr>
      <w:spacing w:beforeLines="100" w:before="100" w:afterLines="25" w:after="25"/>
      <w:outlineLvl w:val="3"/>
    </w:pPr>
    <w:rPr>
      <w:b/>
      <w:bCs/>
      <w:color w:val="000000"/>
      <w:szCs w:val="23"/>
    </w:rPr>
  </w:style>
  <w:style w:type="paragraph" w:styleId="berschrift5">
    <w:name w:val="heading 5"/>
    <w:basedOn w:val="Standard"/>
    <w:next w:val="Standard"/>
    <w:semiHidden/>
    <w:qFormat/>
    <w:locked/>
    <w:rsid w:val="004809F2"/>
    <w:pPr>
      <w:keepNext/>
      <w:numPr>
        <w:ilvl w:val="4"/>
        <w:numId w:val="6"/>
      </w:numPr>
      <w:jc w:val="both"/>
      <w:outlineLvl w:val="4"/>
    </w:pPr>
    <w:rPr>
      <w:b/>
    </w:rPr>
  </w:style>
  <w:style w:type="paragraph" w:styleId="berschrift6">
    <w:name w:val="heading 6"/>
    <w:basedOn w:val="Standard"/>
    <w:next w:val="Standard"/>
    <w:semiHidden/>
    <w:qFormat/>
    <w:locked/>
    <w:rsid w:val="004809F2"/>
    <w:pPr>
      <w:keepNext/>
      <w:numPr>
        <w:ilvl w:val="5"/>
        <w:numId w:val="6"/>
      </w:numPr>
      <w:autoSpaceDE w:val="0"/>
      <w:autoSpaceDN w:val="0"/>
      <w:jc w:val="center"/>
      <w:outlineLvl w:val="5"/>
    </w:pPr>
    <w:rPr>
      <w:rFonts w:ascii="Times New Roman" w:hAnsi="Times New Roman"/>
      <w:b/>
      <w:i/>
      <w:sz w:val="16"/>
    </w:rPr>
  </w:style>
  <w:style w:type="paragraph" w:styleId="berschrift7">
    <w:name w:val="heading 7"/>
    <w:basedOn w:val="Standard"/>
    <w:next w:val="Standard"/>
    <w:semiHidden/>
    <w:qFormat/>
    <w:locked/>
    <w:rsid w:val="004809F2"/>
    <w:pPr>
      <w:keepNext/>
      <w:numPr>
        <w:ilvl w:val="6"/>
        <w:numId w:val="6"/>
      </w:numPr>
      <w:outlineLvl w:val="6"/>
    </w:pPr>
    <w:rPr>
      <w:b/>
      <w:bCs/>
      <w:color w:val="000000"/>
    </w:rPr>
  </w:style>
  <w:style w:type="paragraph" w:styleId="berschrift8">
    <w:name w:val="heading 8"/>
    <w:basedOn w:val="Standard"/>
    <w:next w:val="Standard"/>
    <w:semiHidden/>
    <w:qFormat/>
    <w:locked/>
    <w:rsid w:val="004809F2"/>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semiHidden/>
    <w:qFormat/>
    <w:locked/>
    <w:rsid w:val="004809F2"/>
    <w:pPr>
      <w:numPr>
        <w:ilvl w:val="8"/>
        <w:numId w:val="6"/>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semiHidden/>
    <w:qFormat/>
    <w:locked/>
    <w:rsid w:val="004809F2"/>
    <w:rPr>
      <w:b/>
      <w:bCs/>
      <w:i w:val="0"/>
      <w:iCs/>
      <w:color w:val="auto"/>
    </w:rPr>
  </w:style>
  <w:style w:type="paragraph" w:customStyle="1" w:styleId="AufzhlungStrichTH2xeingerckt">
    <w:name w:val="Aufzählung Strich TH 2xeingerückt"/>
    <w:basedOn w:val="AufzhlungStrichTHeingerckt"/>
    <w:uiPriority w:val="2"/>
    <w:qFormat/>
    <w:rsid w:val="004809F2"/>
    <w:pPr>
      <w:numPr>
        <w:ilvl w:val="2"/>
      </w:numPr>
      <w:spacing w:beforeLines="50" w:before="50"/>
    </w:pPr>
  </w:style>
  <w:style w:type="character" w:customStyle="1" w:styleId="berschrift2Zchn">
    <w:name w:val="Überschrift 2 Zchn"/>
    <w:link w:val="berschrift2"/>
    <w:uiPriority w:val="1"/>
    <w:rsid w:val="004809F2"/>
    <w:rPr>
      <w:bCs/>
      <w:iCs/>
      <w:sz w:val="31"/>
      <w:szCs w:val="28"/>
    </w:rPr>
  </w:style>
  <w:style w:type="character" w:customStyle="1" w:styleId="berschrift3Zchn">
    <w:name w:val="Überschrift 3 Zchn"/>
    <w:link w:val="berschrift3"/>
    <w:uiPriority w:val="1"/>
    <w:rsid w:val="004809F2"/>
    <w:rPr>
      <w:bCs/>
      <w:iCs/>
      <w:sz w:val="24"/>
      <w:szCs w:val="24"/>
      <w:lang w:eastAsia="x-none"/>
    </w:rPr>
  </w:style>
  <w:style w:type="paragraph" w:styleId="Funotentext">
    <w:name w:val="footnote text"/>
    <w:basedOn w:val="FlietextTH"/>
    <w:link w:val="FunotentextZchn"/>
    <w:uiPriority w:val="99"/>
    <w:semiHidden/>
    <w:rsid w:val="00DB1497"/>
    <w:pPr>
      <w:tabs>
        <w:tab w:val="left" w:pos="227"/>
      </w:tabs>
      <w:spacing w:after="60"/>
      <w:ind w:left="227" w:hanging="227"/>
    </w:pPr>
    <w:rPr>
      <w:rFonts w:eastAsia="Calibri"/>
      <w:sz w:val="15"/>
    </w:rPr>
  </w:style>
  <w:style w:type="character" w:styleId="Funotenzeichen">
    <w:name w:val="footnote reference"/>
    <w:uiPriority w:val="99"/>
    <w:semiHidden/>
    <w:rsid w:val="005F3A30"/>
    <w:rPr>
      <w:vertAlign w:val="superscript"/>
    </w:rPr>
  </w:style>
  <w:style w:type="paragraph" w:customStyle="1" w:styleId="AufzhlungStrichTH">
    <w:name w:val="Aufzählung Strich TH"/>
    <w:basedOn w:val="Standard"/>
    <w:next w:val="FlietextTH"/>
    <w:uiPriority w:val="2"/>
    <w:qFormat/>
    <w:rsid w:val="004809F2"/>
    <w:pPr>
      <w:numPr>
        <w:numId w:val="7"/>
      </w:numPr>
      <w:spacing w:beforeLines="50" w:before="50" w:afterLines="50" w:after="50"/>
      <w:contextualSpacing/>
    </w:pPr>
    <w:rPr>
      <w:rFonts w:eastAsia="Myriad Pro" w:cs="Myriad Pro"/>
      <w:szCs w:val="40"/>
    </w:rPr>
  </w:style>
  <w:style w:type="numbering" w:customStyle="1" w:styleId="ListeAufzhlungStrich">
    <w:name w:val="Liste Aufzählung Strich"/>
    <w:uiPriority w:val="99"/>
    <w:rsid w:val="00414AD7"/>
    <w:pPr>
      <w:numPr>
        <w:numId w:val="4"/>
      </w:numPr>
    </w:pPr>
  </w:style>
  <w:style w:type="paragraph" w:styleId="Verzeichnis1">
    <w:name w:val="toc 1"/>
    <w:aliases w:val="Inhalt _Ü1_TH"/>
    <w:basedOn w:val="Standard"/>
    <w:next w:val="Standard"/>
    <w:uiPriority w:val="39"/>
    <w:unhideWhenUsed/>
    <w:rsid w:val="00AD49CA"/>
    <w:pPr>
      <w:keepNext/>
      <w:keepLines/>
      <w:tabs>
        <w:tab w:val="left" w:pos="680"/>
        <w:tab w:val="right" w:leader="dot" w:pos="8618"/>
      </w:tabs>
      <w:spacing w:after="60"/>
    </w:pPr>
    <w:rPr>
      <w:b/>
      <w:noProof/>
      <w:szCs w:val="18"/>
    </w:rPr>
  </w:style>
  <w:style w:type="character" w:styleId="Hyperlink">
    <w:name w:val="Hyperlink"/>
    <w:uiPriority w:val="99"/>
    <w:locked/>
    <w:rsid w:val="000A4453"/>
    <w:rPr>
      <w:b w:val="0"/>
      <w:u w:val="single"/>
    </w:rPr>
  </w:style>
  <w:style w:type="paragraph" w:customStyle="1" w:styleId="TitelTitelseite30ptTH">
    <w:name w:val="Titel (Titelseite) 30 pt TH"/>
    <w:basedOn w:val="TitelTitelseite20ptTH"/>
    <w:next w:val="SubheadTitelseiteTH"/>
    <w:uiPriority w:val="5"/>
    <w:qFormat/>
    <w:rsid w:val="004809F2"/>
    <w:pPr>
      <w:framePr w:wrap="around"/>
      <w:spacing w:after="100"/>
    </w:pPr>
    <w:rPr>
      <w:sz w:val="60"/>
      <w:szCs w:val="64"/>
    </w:rPr>
  </w:style>
  <w:style w:type="paragraph" w:customStyle="1" w:styleId="SubheadTitelseiteTH">
    <w:name w:val="Subhead (Titelseite) TH"/>
    <w:basedOn w:val="FlietextTH"/>
    <w:uiPriority w:val="5"/>
    <w:qFormat/>
    <w:rsid w:val="004809F2"/>
    <w:rPr>
      <w:sz w:val="24"/>
    </w:rPr>
  </w:style>
  <w:style w:type="paragraph" w:styleId="Verzeichnis3">
    <w:name w:val="toc 3"/>
    <w:aliases w:val="Inhalt_Ü3_TH"/>
    <w:basedOn w:val="Verzeichnis1"/>
    <w:next w:val="Standard"/>
    <w:uiPriority w:val="39"/>
    <w:rsid w:val="00420CA0"/>
    <w:pPr>
      <w:tabs>
        <w:tab w:val="left" w:pos="1361"/>
        <w:tab w:val="left" w:pos="1814"/>
      </w:tabs>
      <w:ind w:left="680"/>
    </w:pPr>
    <w:rPr>
      <w:b w:val="0"/>
    </w:rPr>
  </w:style>
  <w:style w:type="paragraph" w:styleId="Verzeichnis2">
    <w:name w:val="toc 2"/>
    <w:aliases w:val="Inhalt_Ü2_TH"/>
    <w:basedOn w:val="Standard"/>
    <w:next w:val="Standard"/>
    <w:uiPriority w:val="39"/>
    <w:unhideWhenUsed/>
    <w:rsid w:val="00AD49CA"/>
    <w:pPr>
      <w:keepLines/>
      <w:tabs>
        <w:tab w:val="left" w:pos="680"/>
        <w:tab w:val="right" w:leader="dot" w:pos="8618"/>
      </w:tabs>
      <w:spacing w:after="60"/>
    </w:pPr>
    <w:rPr>
      <w:noProof/>
      <w:szCs w:val="18"/>
    </w:rPr>
  </w:style>
  <w:style w:type="paragraph" w:styleId="StandardWeb">
    <w:name w:val="Normal (Web)"/>
    <w:basedOn w:val="Standard"/>
    <w:uiPriority w:val="99"/>
    <w:semiHidden/>
    <w:locked/>
    <w:pPr>
      <w:overflowPunct w:val="0"/>
      <w:autoSpaceDE w:val="0"/>
      <w:autoSpaceDN w:val="0"/>
      <w:adjustRightInd w:val="0"/>
      <w:textAlignment w:val="baseline"/>
    </w:pPr>
    <w:rPr>
      <w:rFonts w:ascii="Times New Roman" w:hAnsi="Times New Roman"/>
      <w:szCs w:val="24"/>
    </w:rPr>
  </w:style>
  <w:style w:type="paragraph" w:customStyle="1" w:styleId="AufzhlungStrichTHeingerckt">
    <w:name w:val="Aufzählung Strich TH eingerückt"/>
    <w:basedOn w:val="Standard"/>
    <w:uiPriority w:val="2"/>
    <w:qFormat/>
    <w:rsid w:val="004809F2"/>
    <w:pPr>
      <w:numPr>
        <w:ilvl w:val="1"/>
        <w:numId w:val="7"/>
      </w:numPr>
      <w:spacing w:before="120" w:afterLines="50" w:after="50"/>
      <w:contextualSpacing/>
    </w:pPr>
  </w:style>
  <w:style w:type="paragraph" w:styleId="Sprechblasentext">
    <w:name w:val="Balloon Text"/>
    <w:basedOn w:val="Standard"/>
    <w:link w:val="SprechblasentextZchn"/>
    <w:uiPriority w:val="99"/>
    <w:semiHidden/>
    <w:locked/>
    <w:rsid w:val="00EB1FC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2365B"/>
    <w:rPr>
      <w:rFonts w:ascii="Tahoma" w:hAnsi="Tahoma" w:cs="Tahoma"/>
      <w:sz w:val="16"/>
      <w:szCs w:val="16"/>
    </w:rPr>
  </w:style>
  <w:style w:type="character" w:styleId="Kommentarzeichen">
    <w:name w:val="annotation reference"/>
    <w:uiPriority w:val="99"/>
    <w:semiHidden/>
    <w:locked/>
    <w:rsid w:val="00D91F0A"/>
    <w:rPr>
      <w:sz w:val="16"/>
      <w:szCs w:val="16"/>
    </w:rPr>
  </w:style>
  <w:style w:type="paragraph" w:styleId="Kommentartext">
    <w:name w:val="annotation text"/>
    <w:basedOn w:val="Standard"/>
    <w:link w:val="KommentartextZchn"/>
    <w:uiPriority w:val="99"/>
    <w:semiHidden/>
    <w:locked/>
    <w:rsid w:val="00D91F0A"/>
    <w:rPr>
      <w:lang w:val="x-none" w:eastAsia="x-none"/>
    </w:rPr>
  </w:style>
  <w:style w:type="character" w:customStyle="1" w:styleId="KommentartextZchn">
    <w:name w:val="Kommentartext Zchn"/>
    <w:link w:val="Kommentartext"/>
    <w:uiPriority w:val="99"/>
    <w:semiHidden/>
    <w:rsid w:val="00D2365B"/>
    <w:rPr>
      <w:lang w:val="x-none" w:eastAsia="x-none"/>
    </w:rPr>
  </w:style>
  <w:style w:type="paragraph" w:styleId="Kommentarthema">
    <w:name w:val="annotation subject"/>
    <w:basedOn w:val="Kommentartext"/>
    <w:next w:val="Kommentartext"/>
    <w:link w:val="KommentarthemaZchn"/>
    <w:uiPriority w:val="99"/>
    <w:semiHidden/>
    <w:locked/>
    <w:rsid w:val="00D91F0A"/>
    <w:rPr>
      <w:b/>
      <w:bCs/>
    </w:rPr>
  </w:style>
  <w:style w:type="character" w:customStyle="1" w:styleId="KommentarthemaZchn">
    <w:name w:val="Kommentarthema Zchn"/>
    <w:link w:val="Kommentarthema"/>
    <w:uiPriority w:val="99"/>
    <w:semiHidden/>
    <w:rsid w:val="00D2365B"/>
    <w:rPr>
      <w:b/>
      <w:bCs/>
      <w:lang w:val="x-none" w:eastAsia="x-none"/>
    </w:rPr>
  </w:style>
  <w:style w:type="paragraph" w:styleId="HTMLVorformatiert">
    <w:name w:val="HTML Preformatted"/>
    <w:basedOn w:val="Standard"/>
    <w:link w:val="HTMLVorformatiertZchn"/>
    <w:uiPriority w:val="99"/>
    <w:semiHidden/>
    <w:locked/>
    <w:rsid w:val="007D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VorformatiertZchn">
    <w:name w:val="HTML Vorformatiert Zchn"/>
    <w:link w:val="HTMLVorformatiert"/>
    <w:uiPriority w:val="99"/>
    <w:semiHidden/>
    <w:rsid w:val="00D2365B"/>
    <w:rPr>
      <w:rFonts w:ascii="Courier New" w:hAnsi="Courier New"/>
      <w:lang w:val="x-none" w:eastAsia="x-none"/>
    </w:rPr>
  </w:style>
  <w:style w:type="paragraph" w:styleId="Textkrper-Zeileneinzug">
    <w:name w:val="Body Text Indent"/>
    <w:basedOn w:val="Standard"/>
    <w:link w:val="Textkrper-ZeileneinzugZchn"/>
    <w:uiPriority w:val="99"/>
    <w:semiHidden/>
    <w:locked/>
    <w:rsid w:val="006B4859"/>
    <w:pPr>
      <w:ind w:left="283"/>
    </w:pPr>
    <w:rPr>
      <w:lang w:val="x-none" w:eastAsia="x-none"/>
    </w:rPr>
  </w:style>
  <w:style w:type="character" w:customStyle="1" w:styleId="Textkrper-ZeileneinzugZchn">
    <w:name w:val="Textkörper-Zeileneinzug Zchn"/>
    <w:link w:val="Textkrper-Zeileneinzug"/>
    <w:uiPriority w:val="99"/>
    <w:semiHidden/>
    <w:rsid w:val="00D2365B"/>
    <w:rPr>
      <w:lang w:val="x-none" w:eastAsia="x-none"/>
    </w:rPr>
  </w:style>
  <w:style w:type="paragraph" w:styleId="berarbeitung">
    <w:name w:val="Revision"/>
    <w:hidden/>
    <w:uiPriority w:val="99"/>
    <w:semiHidden/>
    <w:rsid w:val="00D441E4"/>
    <w:rPr>
      <w:rFonts w:ascii="Myriad Pro" w:hAnsi="Myriad Pro"/>
    </w:rPr>
  </w:style>
  <w:style w:type="paragraph" w:styleId="Listenabsatz">
    <w:name w:val="List Paragraph"/>
    <w:basedOn w:val="Standard"/>
    <w:uiPriority w:val="34"/>
    <w:semiHidden/>
    <w:locked/>
    <w:rsid w:val="00EB1FCB"/>
    <w:pPr>
      <w:ind w:left="720"/>
      <w:contextualSpacing/>
    </w:pPr>
  </w:style>
  <w:style w:type="paragraph" w:customStyle="1" w:styleId="FlietextTHeingerckt">
    <w:name w:val="Fließtext TH eingerückt"/>
    <w:basedOn w:val="FlietextTH"/>
    <w:qFormat/>
    <w:rsid w:val="004809F2"/>
    <w:pPr>
      <w:ind w:left="454"/>
    </w:pPr>
  </w:style>
  <w:style w:type="table" w:customStyle="1" w:styleId="TabelleTHKln">
    <w:name w:val="Tabelle TH Köln"/>
    <w:basedOn w:val="Tabellendesign"/>
    <w:uiPriority w:val="99"/>
    <w:rsid w:val="00D20E3D"/>
    <w:pPr>
      <w:spacing w:line="264" w:lineRule="auto"/>
    </w:pPr>
    <w:rPr>
      <w:rFonts w:eastAsia="Calibri"/>
      <w:sz w:val="17"/>
      <w:szCs w:val="20"/>
    </w:rPr>
    <w:tblPr>
      <w:tblStyleRowBandSize w:val="1"/>
      <w:tblStyleColBandSize w:val="1"/>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top w:w="85" w:type="dxa"/>
        <w:left w:w="85" w:type="dxa"/>
        <w:bottom w:w="85" w:type="dxa"/>
        <w:right w:w="57" w:type="dxa"/>
      </w:tblCellMar>
    </w:tblPr>
    <w:trPr>
      <w:cantSplit/>
    </w:trPr>
    <w:tblStylePr w:type="firstRow">
      <w:pPr>
        <w:wordWrap/>
      </w:pPr>
      <w:rPr>
        <w:rFonts w:ascii="Arial" w:hAnsi="Arial"/>
        <w:b/>
        <w:sz w:val="17"/>
      </w:rPr>
      <w:tblPr/>
      <w:trPr>
        <w:tblHeader/>
      </w:trPr>
    </w:tblStylePr>
    <w:tblStylePr w:type="lastRow">
      <w:rPr>
        <w:rFonts w:ascii="Arial" w:hAnsi="Arial"/>
        <w:b w:val="0"/>
        <w:sz w:val="17"/>
      </w:rPr>
    </w:tblStylePr>
  </w:style>
  <w:style w:type="paragraph" w:customStyle="1" w:styleId="berschrift4THnummeriert">
    <w:name w:val="Überschrift 4 TH nummeriert"/>
    <w:basedOn w:val="berschrift3THnummeriert"/>
    <w:next w:val="FlietextTH"/>
    <w:uiPriority w:val="1"/>
    <w:semiHidden/>
    <w:qFormat/>
    <w:locked/>
    <w:rsid w:val="004809F2"/>
    <w:pPr>
      <w:spacing w:before="360" w:afterLines="0" w:after="0"/>
    </w:pPr>
    <w:rPr>
      <w:b/>
      <w:bCs w:val="0"/>
      <w:iCs/>
      <w:sz w:val="20"/>
      <w:szCs w:val="24"/>
    </w:rPr>
  </w:style>
  <w:style w:type="paragraph" w:customStyle="1" w:styleId="berschrift2THnummeriert">
    <w:name w:val="Überschrift 2 TH nummeriert"/>
    <w:basedOn w:val="Standard"/>
    <w:next w:val="FlietextTH"/>
    <w:uiPriority w:val="1"/>
    <w:semiHidden/>
    <w:qFormat/>
    <w:locked/>
    <w:rsid w:val="004809F2"/>
    <w:pPr>
      <w:keepNext/>
      <w:suppressAutoHyphens/>
      <w:spacing w:beforeLines="200" w:before="480" w:afterLines="100" w:after="240" w:line="240" w:lineRule="auto"/>
    </w:pPr>
    <w:rPr>
      <w:rFonts w:cs="Arial"/>
      <w:bCs/>
      <w:kern w:val="28"/>
      <w:sz w:val="31"/>
      <w:szCs w:val="22"/>
      <w:lang w:eastAsia="x-none"/>
    </w:rPr>
  </w:style>
  <w:style w:type="paragraph" w:customStyle="1" w:styleId="FlietextTH">
    <w:name w:val="Fließtext TH"/>
    <w:basedOn w:val="Standard"/>
    <w:qFormat/>
    <w:rsid w:val="004809F2"/>
  </w:style>
  <w:style w:type="character" w:customStyle="1" w:styleId="kursivTH">
    <w:name w:val="kursiv TH"/>
    <w:uiPriority w:val="6"/>
    <w:qFormat/>
    <w:rsid w:val="004809F2"/>
    <w:rPr>
      <w:rFonts w:ascii="Arial" w:hAnsi="Arial"/>
      <w:i/>
    </w:rPr>
  </w:style>
  <w:style w:type="paragraph" w:customStyle="1" w:styleId="berschrift3THnummeriert">
    <w:name w:val="Überschrift 3 TH nummeriert"/>
    <w:basedOn w:val="berschrift2THnummeriert"/>
    <w:uiPriority w:val="1"/>
    <w:semiHidden/>
    <w:qFormat/>
    <w:locked/>
    <w:rsid w:val="004809F2"/>
    <w:pPr>
      <w:spacing w:beforeLines="150" w:before="150" w:afterLines="50" w:after="50" w:line="295" w:lineRule="auto"/>
    </w:pPr>
    <w:rPr>
      <w:sz w:val="24"/>
    </w:rPr>
  </w:style>
  <w:style w:type="paragraph" w:customStyle="1" w:styleId="TabellenberschriftTH">
    <w:name w:val="Tabellenüberschrift TH"/>
    <w:basedOn w:val="Standard"/>
    <w:uiPriority w:val="6"/>
    <w:qFormat/>
    <w:rsid w:val="004809F2"/>
    <w:pPr>
      <w:keepNext/>
      <w:spacing w:after="70"/>
      <w:textboxTightWrap w:val="allLines"/>
    </w:pPr>
    <w:rPr>
      <w:rFonts w:cs="Arial"/>
      <w:b/>
      <w:szCs w:val="24"/>
    </w:rPr>
  </w:style>
  <w:style w:type="paragraph" w:styleId="Inhaltsverzeichnisberschrift">
    <w:name w:val="TOC Heading"/>
    <w:basedOn w:val="berschrift1"/>
    <w:next w:val="Standard"/>
    <w:uiPriority w:val="39"/>
    <w:semiHidden/>
    <w:qFormat/>
    <w:locked/>
    <w:rsid w:val="004809F2"/>
    <w:pPr>
      <w:numPr>
        <w:numId w:val="0"/>
      </w:numPr>
      <w:spacing w:before="480" w:after="0" w:line="276" w:lineRule="auto"/>
      <w:outlineLvl w:val="9"/>
    </w:pPr>
    <w:rPr>
      <w:rFonts w:ascii="Cambria" w:hAnsi="Cambria" w:cs="Times New Roman"/>
      <w:bCs/>
      <w:color w:val="365F91"/>
      <w:sz w:val="28"/>
      <w:szCs w:val="28"/>
    </w:rPr>
  </w:style>
  <w:style w:type="paragraph" w:customStyle="1" w:styleId="Tabellentext85ptTHlinksbndig">
    <w:name w:val="Tabellentext 8.5 pt TH linksbündig"/>
    <w:uiPriority w:val="6"/>
    <w:qFormat/>
    <w:rsid w:val="004809F2"/>
    <w:pPr>
      <w:keepLines/>
      <w:spacing w:line="264" w:lineRule="auto"/>
      <w:textboxTightWrap w:val="allLines"/>
    </w:pPr>
    <w:rPr>
      <w:rFonts w:eastAsia="Calibri"/>
      <w:sz w:val="17"/>
      <w:szCs w:val="17"/>
    </w:rPr>
  </w:style>
  <w:style w:type="paragraph" w:customStyle="1" w:styleId="Kopf-FuzeileTH">
    <w:name w:val="Kopf-/Fußzeile TH"/>
    <w:uiPriority w:val="5"/>
    <w:qFormat/>
    <w:rsid w:val="004809F2"/>
    <w:rPr>
      <w:noProof/>
      <w:sz w:val="15"/>
      <w:szCs w:val="17"/>
    </w:rPr>
  </w:style>
  <w:style w:type="paragraph" w:customStyle="1" w:styleId="TitelTitelseite20ptTH">
    <w:name w:val="Titel (Titelseite) 20 pt TH"/>
    <w:basedOn w:val="Standard"/>
    <w:uiPriority w:val="5"/>
    <w:qFormat/>
    <w:rsid w:val="004809F2"/>
    <w:pPr>
      <w:framePr w:hSpace="142" w:wrap="notBeside" w:vAnchor="page" w:hAnchor="page" w:x="1135" w:y="2836"/>
      <w:spacing w:afterLines="100" w:after="240" w:line="240" w:lineRule="auto"/>
    </w:pPr>
    <w:rPr>
      <w:rFonts w:cs="Arial"/>
      <w:sz w:val="40"/>
      <w:szCs w:val="34"/>
    </w:rPr>
  </w:style>
  <w:style w:type="numbering" w:customStyle="1" w:styleId="ListeTHKlnArialAbschlussarbeiten">
    <w:name w:val="Liste TH Köln Arial Abschlussarbeiten"/>
    <w:uiPriority w:val="99"/>
    <w:rsid w:val="00DB4750"/>
    <w:pPr>
      <w:numPr>
        <w:numId w:val="1"/>
      </w:numPr>
    </w:pPr>
  </w:style>
  <w:style w:type="paragraph" w:customStyle="1" w:styleId="FlietextTHnummeriert">
    <w:name w:val="Fließtext TH (nummeriert)"/>
    <w:basedOn w:val="FlietextTH"/>
    <w:qFormat/>
    <w:rsid w:val="004809F2"/>
    <w:pPr>
      <w:numPr>
        <w:numId w:val="8"/>
      </w:numPr>
    </w:pPr>
  </w:style>
  <w:style w:type="paragraph" w:customStyle="1" w:styleId="Text75ImpressumoTH">
    <w:name w:val="Text 7.5 (Impressum o.ä.)  TH"/>
    <w:basedOn w:val="Standard"/>
    <w:uiPriority w:val="5"/>
    <w:qFormat/>
    <w:rsid w:val="004809F2"/>
    <w:pPr>
      <w:tabs>
        <w:tab w:val="left" w:pos="1928"/>
      </w:tabs>
      <w:spacing w:beforeLines="50" w:before="50"/>
    </w:pPr>
    <w:rPr>
      <w:sz w:val="15"/>
      <w:szCs w:val="15"/>
    </w:rPr>
  </w:style>
  <w:style w:type="character" w:customStyle="1" w:styleId="fettTH">
    <w:name w:val="fett TH"/>
    <w:uiPriority w:val="6"/>
    <w:qFormat/>
    <w:rsid w:val="004809F2"/>
    <w:rPr>
      <w:rFonts w:ascii="Arial" w:hAnsi="Arial"/>
      <w:b/>
    </w:rPr>
  </w:style>
  <w:style w:type="paragraph" w:customStyle="1" w:styleId="Aufzhlunga-b-cTH">
    <w:name w:val="Aufzählung a-b-c TH"/>
    <w:basedOn w:val="Standard"/>
    <w:uiPriority w:val="2"/>
    <w:qFormat/>
    <w:rsid w:val="004809F2"/>
    <w:pPr>
      <w:numPr>
        <w:numId w:val="9"/>
      </w:numPr>
      <w:spacing w:before="120" w:afterLines="50" w:after="50"/>
      <w:contextualSpacing/>
    </w:pPr>
  </w:style>
  <w:style w:type="character" w:styleId="Platzhaltertext">
    <w:name w:val="Placeholder Text"/>
    <w:basedOn w:val="Absatz-Standardschriftart"/>
    <w:uiPriority w:val="99"/>
    <w:semiHidden/>
    <w:locked/>
    <w:rsid w:val="00B8235E"/>
    <w:rPr>
      <w:color w:val="808080"/>
    </w:rPr>
  </w:style>
  <w:style w:type="paragraph" w:customStyle="1" w:styleId="berschrift1unnummeriert">
    <w:name w:val="Überschrift 1 unnummeriert"/>
    <w:next w:val="FlietextTH"/>
    <w:uiPriority w:val="1"/>
    <w:qFormat/>
    <w:rsid w:val="004809F2"/>
    <w:pPr>
      <w:keepNext/>
      <w:tabs>
        <w:tab w:val="left" w:pos="454"/>
        <w:tab w:val="left" w:pos="794"/>
      </w:tabs>
      <w:spacing w:beforeLines="300" w:before="300" w:afterLines="150" w:after="150" w:line="240" w:lineRule="auto"/>
      <w:outlineLvl w:val="0"/>
    </w:pPr>
    <w:rPr>
      <w:rFonts w:cs="Arial"/>
      <w:bCs/>
      <w:kern w:val="28"/>
      <w:sz w:val="40"/>
      <w:szCs w:val="36"/>
    </w:rPr>
  </w:style>
  <w:style w:type="paragraph" w:customStyle="1" w:styleId="berschrift2unnummeriert">
    <w:name w:val="Überschrift 2 unnummeriert"/>
    <w:basedOn w:val="Standard"/>
    <w:next w:val="FlietextTH"/>
    <w:uiPriority w:val="1"/>
    <w:qFormat/>
    <w:rsid w:val="004809F2"/>
    <w:pPr>
      <w:keepNext/>
      <w:tabs>
        <w:tab w:val="left" w:pos="454"/>
      </w:tabs>
      <w:suppressAutoHyphens/>
      <w:spacing w:beforeLines="200" w:before="200" w:afterLines="100" w:after="100" w:line="240" w:lineRule="auto"/>
    </w:pPr>
    <w:rPr>
      <w:rFonts w:cs="Arial"/>
      <w:bCs/>
      <w:kern w:val="28"/>
      <w:sz w:val="31"/>
      <w:szCs w:val="36"/>
    </w:rPr>
  </w:style>
  <w:style w:type="paragraph" w:customStyle="1" w:styleId="berschrift3unnummeriert">
    <w:name w:val="Überschrift 3 unnummeriert"/>
    <w:basedOn w:val="berschrift2unnummeriert"/>
    <w:next w:val="FlietextTH"/>
    <w:uiPriority w:val="1"/>
    <w:qFormat/>
    <w:rsid w:val="004809F2"/>
    <w:pPr>
      <w:spacing w:beforeLines="150" w:before="150" w:afterLines="50" w:after="50" w:line="264" w:lineRule="auto"/>
    </w:pPr>
    <w:rPr>
      <w:sz w:val="24"/>
    </w:rPr>
  </w:style>
  <w:style w:type="paragraph" w:customStyle="1" w:styleId="berschrift4unnummeriert">
    <w:name w:val="Überschrift 4 unnummeriert"/>
    <w:basedOn w:val="berschrift4THnummeriert"/>
    <w:next w:val="FlietextTH"/>
    <w:uiPriority w:val="1"/>
    <w:qFormat/>
    <w:rsid w:val="004809F2"/>
    <w:pPr>
      <w:tabs>
        <w:tab w:val="left" w:pos="454"/>
      </w:tabs>
      <w:spacing w:beforeLines="100" w:before="100" w:afterLines="25" w:after="25" w:line="317" w:lineRule="auto"/>
    </w:pPr>
  </w:style>
  <w:style w:type="paragraph" w:customStyle="1" w:styleId="Aufzhlung1-2-3TH">
    <w:name w:val="Aufzählung 1-2-3 TH"/>
    <w:basedOn w:val="Aufzhlunga-b-cTH"/>
    <w:uiPriority w:val="2"/>
    <w:qFormat/>
    <w:rsid w:val="004809F2"/>
    <w:pPr>
      <w:numPr>
        <w:numId w:val="10"/>
      </w:numPr>
    </w:pPr>
  </w:style>
  <w:style w:type="paragraph" w:customStyle="1" w:styleId="Aufzhlunga-b-cTheingerckt">
    <w:name w:val="Aufzählung a-b-c Th eingerückt"/>
    <w:basedOn w:val="Aufzhlunga-b-cTH"/>
    <w:uiPriority w:val="2"/>
    <w:qFormat/>
    <w:rsid w:val="004809F2"/>
    <w:pPr>
      <w:numPr>
        <w:ilvl w:val="1"/>
      </w:numPr>
      <w:spacing w:beforeLines="50" w:after="120"/>
    </w:pPr>
  </w:style>
  <w:style w:type="paragraph" w:customStyle="1" w:styleId="Aufzhlung1-2-3THeingerckt">
    <w:name w:val="Aufzählung 1-2-3 TH eingerückt"/>
    <w:basedOn w:val="Aufzhlung1-2-3TH"/>
    <w:uiPriority w:val="2"/>
    <w:qFormat/>
    <w:rsid w:val="004809F2"/>
    <w:pPr>
      <w:numPr>
        <w:ilvl w:val="1"/>
      </w:numPr>
      <w:spacing w:beforeLines="50" w:after="120"/>
    </w:pPr>
  </w:style>
  <w:style w:type="numbering" w:customStyle="1" w:styleId="ListeAufzhlunga-b-c">
    <w:name w:val="Liste Aufzählung a-b-c"/>
    <w:uiPriority w:val="99"/>
    <w:rsid w:val="009E0A18"/>
    <w:pPr>
      <w:numPr>
        <w:numId w:val="2"/>
      </w:numPr>
    </w:pPr>
  </w:style>
  <w:style w:type="numbering" w:customStyle="1" w:styleId="ListeAufzhlung1-2-3">
    <w:name w:val="Liste Aufzählung 1-2-3"/>
    <w:uiPriority w:val="99"/>
    <w:rsid w:val="0041434A"/>
    <w:pPr>
      <w:numPr>
        <w:numId w:val="3"/>
      </w:numPr>
    </w:pPr>
  </w:style>
  <w:style w:type="paragraph" w:customStyle="1" w:styleId="TitelTitelseite24pt">
    <w:name w:val="Titel (Titelseite) 24 pt"/>
    <w:basedOn w:val="TitelTitelseite20ptTH"/>
    <w:uiPriority w:val="5"/>
    <w:qFormat/>
    <w:rsid w:val="004809F2"/>
    <w:pPr>
      <w:framePr w:wrap="notBeside"/>
    </w:pPr>
    <w:rPr>
      <w:sz w:val="48"/>
      <w:szCs w:val="48"/>
    </w:rPr>
  </w:style>
  <w:style w:type="paragraph" w:styleId="Beschriftung">
    <w:name w:val="caption"/>
    <w:basedOn w:val="Tabellentext85ptTHlinksbndig"/>
    <w:next w:val="Tabellentext85ptTHlinksbndig"/>
    <w:uiPriority w:val="35"/>
    <w:qFormat/>
    <w:rsid w:val="004809F2"/>
    <w:pPr>
      <w:spacing w:before="120" w:after="260" w:line="295" w:lineRule="auto"/>
    </w:pPr>
    <w:rPr>
      <w:bCs/>
      <w:sz w:val="15"/>
      <w:szCs w:val="18"/>
    </w:rPr>
  </w:style>
  <w:style w:type="table" w:styleId="Tabellendesign">
    <w:name w:val="Table Theme"/>
    <w:basedOn w:val="NormaleTabelle"/>
    <w:uiPriority w:val="99"/>
    <w:semiHidden/>
    <w:unhideWhenUsed/>
    <w:locked/>
    <w:rsid w:val="0077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TH">
    <w:name w:val="tiefgestellt TH"/>
    <w:basedOn w:val="Absatz-Standardschriftart"/>
    <w:uiPriority w:val="7"/>
    <w:qFormat/>
    <w:rsid w:val="004809F2"/>
    <w:rPr>
      <w:vertAlign w:val="subscript"/>
    </w:rPr>
  </w:style>
  <w:style w:type="character" w:customStyle="1" w:styleId="hochgestelltTH">
    <w:name w:val="hochgestellt TH"/>
    <w:basedOn w:val="Absatz-Standardschriftart"/>
    <w:uiPriority w:val="7"/>
    <w:qFormat/>
    <w:rsid w:val="004809F2"/>
    <w:rPr>
      <w:vertAlign w:val="superscript"/>
    </w:rPr>
  </w:style>
  <w:style w:type="character" w:customStyle="1" w:styleId="unterstrichenTH">
    <w:name w:val="unterstrichen TH"/>
    <w:uiPriority w:val="7"/>
    <w:rsid w:val="00A30986"/>
    <w:rPr>
      <w:u w:val="single"/>
    </w:rPr>
  </w:style>
  <w:style w:type="paragraph" w:customStyle="1" w:styleId="Tabellentext85ptTHzentriert">
    <w:name w:val="Tabellentext 8.5 pt TH zentriert"/>
    <w:basedOn w:val="Tabellentext85ptTHlinksbndig"/>
    <w:uiPriority w:val="6"/>
    <w:qFormat/>
    <w:rsid w:val="004809F2"/>
    <w:pPr>
      <w:framePr w:hSpace="141" w:wrap="around" w:vAnchor="text" w:hAnchor="margin" w:y="214"/>
      <w:jc w:val="center"/>
    </w:pPr>
  </w:style>
  <w:style w:type="paragraph" w:customStyle="1" w:styleId="Tabellentext85ptTHrechtsbndig">
    <w:name w:val="Tabellentext 8.5 pt TH rechtsbündig"/>
    <w:basedOn w:val="Tabellentext85ptTHzentriert"/>
    <w:uiPriority w:val="6"/>
    <w:qFormat/>
    <w:rsid w:val="004809F2"/>
    <w:pPr>
      <w:framePr w:wrap="around"/>
      <w:jc w:val="right"/>
    </w:pPr>
  </w:style>
  <w:style w:type="character" w:customStyle="1" w:styleId="THOrange">
    <w:name w:val="TH Orange"/>
    <w:uiPriority w:val="11"/>
    <w:rsid w:val="00351673"/>
    <w:rPr>
      <w:color w:val="EA5B0C"/>
    </w:rPr>
  </w:style>
  <w:style w:type="character" w:customStyle="1" w:styleId="THRot">
    <w:name w:val="TH Rot"/>
    <w:uiPriority w:val="11"/>
    <w:rsid w:val="00351673"/>
    <w:rPr>
      <w:b w:val="0"/>
      <w:color w:val="C90C0F"/>
    </w:rPr>
  </w:style>
  <w:style w:type="character" w:customStyle="1" w:styleId="THViolett">
    <w:name w:val="TH Violett"/>
    <w:uiPriority w:val="11"/>
    <w:rsid w:val="00351673"/>
    <w:rPr>
      <w:color w:val="B82585"/>
    </w:rPr>
  </w:style>
  <w:style w:type="character" w:customStyle="1" w:styleId="FunotentextZchn">
    <w:name w:val="Fußnotentext Zchn"/>
    <w:basedOn w:val="Absatz-Standardschriftart"/>
    <w:link w:val="Funotentext"/>
    <w:uiPriority w:val="99"/>
    <w:semiHidden/>
    <w:rsid w:val="00DB1497"/>
    <w:rPr>
      <w:rFonts w:eastAsia="Calibri"/>
      <w:sz w:val="15"/>
    </w:rPr>
  </w:style>
  <w:style w:type="table" w:styleId="Tabellenraster">
    <w:name w:val="Table Grid"/>
    <w:basedOn w:val="NormaleTabelle"/>
    <w:uiPriority w:val="59"/>
    <w:locked/>
    <w:rsid w:val="004150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
    <w:semiHidden/>
    <w:locked/>
    <w:rsid w:val="00E56F94"/>
    <w:pPr>
      <w:tabs>
        <w:tab w:val="center" w:pos="4536"/>
        <w:tab w:val="right" w:pos="9072"/>
      </w:tabs>
      <w:spacing w:line="240" w:lineRule="auto"/>
    </w:pPr>
  </w:style>
  <w:style w:type="character" w:customStyle="1" w:styleId="KopfzeileZchn">
    <w:name w:val="Kopfzeile Zchn"/>
    <w:basedOn w:val="Absatz-Standardschriftart"/>
    <w:link w:val="Kopfzeile"/>
    <w:uiPriority w:val="9"/>
    <w:semiHidden/>
    <w:rsid w:val="00E56F94"/>
  </w:style>
  <w:style w:type="paragraph" w:styleId="Fuzeile">
    <w:name w:val="footer"/>
    <w:basedOn w:val="Standard"/>
    <w:link w:val="FuzeileZchn"/>
    <w:uiPriority w:val="10"/>
    <w:semiHidden/>
    <w:locked/>
    <w:rsid w:val="00E56F94"/>
    <w:pPr>
      <w:tabs>
        <w:tab w:val="center" w:pos="4536"/>
        <w:tab w:val="right" w:pos="9072"/>
      </w:tabs>
      <w:spacing w:line="240" w:lineRule="auto"/>
    </w:pPr>
  </w:style>
  <w:style w:type="character" w:customStyle="1" w:styleId="FuzeileZchn">
    <w:name w:val="Fußzeile Zchn"/>
    <w:basedOn w:val="Absatz-Standardschriftart"/>
    <w:link w:val="Fuzeile"/>
    <w:uiPriority w:val="10"/>
    <w:semiHidden/>
    <w:rsid w:val="00E56F94"/>
  </w:style>
  <w:style w:type="paragraph" w:customStyle="1" w:styleId="LiteraturangabenFlietexthngend">
    <w:name w:val="Literaturangaben/Fließtext hängend"/>
    <w:basedOn w:val="FlietextTH"/>
    <w:qFormat/>
    <w:rsid w:val="004809F2"/>
    <w:pPr>
      <w:ind w:left="454" w:hanging="454"/>
    </w:pPr>
  </w:style>
  <w:style w:type="paragraph" w:styleId="Abbildungsverzeichnis">
    <w:name w:val="table of figures"/>
    <w:basedOn w:val="Standard"/>
    <w:next w:val="Standard"/>
    <w:uiPriority w:val="99"/>
    <w:locked/>
    <w:rsid w:val="00293244"/>
    <w:pPr>
      <w:tabs>
        <w:tab w:val="right" w:leader="dot" w:pos="8550"/>
      </w:tabs>
      <w:ind w:left="454" w:right="170" w:hanging="454"/>
    </w:pPr>
    <w:rPr>
      <w:noProof/>
    </w:rPr>
  </w:style>
  <w:style w:type="table" w:customStyle="1" w:styleId="MittlereSchattierung11">
    <w:name w:val="Mittlere Schattierung 11"/>
    <w:basedOn w:val="NormaleTabelle"/>
    <w:next w:val="MittlereSchattierung1"/>
    <w:uiPriority w:val="63"/>
    <w:rsid w:val="00DE1C6E"/>
    <w:pPr>
      <w:spacing w:line="240" w:lineRule="auto"/>
    </w:pPr>
    <w:rPr>
      <w:rFonts w:ascii="Garamond" w:eastAsia="Garamond" w:hAnsi="Garamond"/>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
    <w:name w:val="Medium Shading 1"/>
    <w:basedOn w:val="NormaleTabelle"/>
    <w:uiPriority w:val="63"/>
    <w:locked/>
    <w:rsid w:val="00DE1C6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rogrammcode">
    <w:name w:val="Programmcode"/>
    <w:basedOn w:val="FlietextTH"/>
    <w:uiPriority w:val="8"/>
    <w:rsid w:val="00152BEB"/>
    <w:pPr>
      <w:spacing w:after="0" w:line="276" w:lineRule="auto"/>
    </w:pPr>
    <w:rPr>
      <w:rFonts w:ascii="Courier New" w:hAnsi="Courier New" w:cs="Courier New"/>
      <w:noProof/>
    </w:rPr>
  </w:style>
  <w:style w:type="table" w:customStyle="1" w:styleId="HelleListe1">
    <w:name w:val="Helle Liste1"/>
    <w:basedOn w:val="NormaleTabelle"/>
    <w:next w:val="HelleListe"/>
    <w:uiPriority w:val="61"/>
    <w:rsid w:val="000A4453"/>
    <w:pPr>
      <w:spacing w:line="240" w:lineRule="auto"/>
    </w:pPr>
    <w:rPr>
      <w:rFonts w:ascii="Garamond" w:eastAsia="Garamond" w:hAnsi="Garamond"/>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
    <w:name w:val="Light List"/>
    <w:basedOn w:val="NormaleTabelle"/>
    <w:uiPriority w:val="61"/>
    <w:locked/>
    <w:rsid w:val="000A445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AufzhlungStrich1">
    <w:name w:val="Liste Aufzählung Strich1"/>
    <w:uiPriority w:val="99"/>
    <w:rsid w:val="0031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de-DE" w:eastAsia="de-DE" w:bidi="ar-SA"/>
      </w:rPr>
    </w:rPrDefault>
    <w:pPrDefault>
      <w:pPr>
        <w:spacing w:after="120" w:line="317"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1" w:qFormat="1"/>
    <w:lsdException w:name="heading 3" w:locked="0" w:semiHidden="0" w:uiPriority="1" w:qFormat="1"/>
    <w:lsdException w:name="heading 4" w:locked="0" w:semiHidden="0" w:uiPriority="1" w:qFormat="1"/>
    <w:lsdException w:name="heading 5" w:locked="0" w:semiHidden="0" w:uiPriority="0" w:qFormat="1"/>
    <w:lsdException w:name="heading 6" w:locked="0" w:semiHidden="0" w:uiPriority="0" w:qFormat="1"/>
    <w:lsdException w:name="heading 7" w:locked="0" w:semiHidden="0" w:uiPriority="0" w:qFormat="1"/>
    <w:lsdException w:name="heading 8" w:locked="0" w:semiHidden="0" w:uiPriority="0" w:qFormat="1"/>
    <w:lsdException w:name="heading 9" w:locked="0" w:semiHidden="0" w:uiPriority="0" w:qFormat="1"/>
    <w:lsdException w:name="toc 1" w:uiPriority="39" w:unhideWhenUsed="1"/>
    <w:lsdException w:name="toc 2" w:uiPriority="39" w:unhideWhenUsed="1"/>
    <w:lsdException w:name="toc 3" w:uiPriority="39" w:unhideWhenUsed="1"/>
    <w:lsdException w:name="toc 4" w:locked="0" w:uiPriority="39" w:unhideWhenUsed="1"/>
    <w:lsdException w:name="toc 5" w:uiPriority="39"/>
    <w:lsdException w:name="toc 6" w:uiPriority="39"/>
    <w:lsdException w:name="toc 7" w:uiPriority="39"/>
    <w:lsdException w:name="toc 8" w:uiPriority="39"/>
    <w:lsdException w:name="toc 9" w:uiPriority="39"/>
    <w:lsdException w:name="footnote text" w:locked="0" w:unhideWhenUsed="1"/>
    <w:lsdException w:name="annotation text" w:locked="0" w:unhideWhenUsed="1"/>
    <w:lsdException w:name="header" w:uiPriority="9"/>
    <w:lsdException w:name="footer" w:uiPriority="10"/>
    <w:lsdException w:name="caption" w:locked="0" w:uiPriority="35" w:unhideWhenUsed="1" w:qFormat="1"/>
    <w:lsdException w:name="footnote reference" w:locked="0" w:unhideWhenUsed="1"/>
    <w:lsdException w:name="annotation reference" w:locked="0" w:unhideWhenUsed="1"/>
    <w:lsdException w:name="page number" w:uiPriority="0"/>
    <w:lsdException w:name="Title" w:uiPriority="29" w:qFormat="1"/>
    <w:lsdException w:name="Default Paragraph Font" w:locked="0" w:uiPriority="1" w:unhideWhenUsed="1"/>
    <w:lsdException w:name="Body Text" w:unhideWhenUsed="1"/>
    <w:lsdException w:name="Body Text Indent" w:locked="0" w:unhideWhenUsed="1"/>
    <w:lsdException w:name="Subtitle" w:uiPriority="30" w:qFormat="1"/>
    <w:lsdException w:name="Date" w:uiPriority="32" w:qFormat="1"/>
    <w:lsdException w:name="Body Text 2" w:unhideWhenUsed="1"/>
    <w:lsdException w:name="Body Text 3" w:unhideWhenUsed="1"/>
    <w:lsdException w:name="Hyperlink" w:locked="0" w:unhideWhenUsed="1"/>
    <w:lsdException w:name="Strong" w:uiPriority="22" w:qFormat="1"/>
    <w:lsdException w:name="Emphasis" w:uiPriority="20" w:qFormat="1"/>
    <w:lsdException w:name="HTML Top of Form" w:locked="0" w:unhideWhenUsed="1"/>
    <w:lsdException w:name="HTML Bottom of Form" w:locked="0" w:unhideWhenUsed="1"/>
    <w:lsdException w:name="Normal (Web)" w:locked="0" w:unhideWhenUsed="1"/>
    <w:lsdException w:name="HTML Preformatted" w:locked="0" w:unhideWhenUsed="1"/>
    <w:lsdException w:name="Normal Table" w:locked="0" w:unhideWhenUsed="1"/>
    <w:lsdException w:name="annotation subject"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uiPriority="37"/>
    <w:lsdException w:name="TOC Heading" w:locked="0" w:uiPriority="39" w:unhideWhenUsed="1" w:qFormat="1"/>
  </w:latentStyles>
  <w:style w:type="paragraph" w:default="1" w:styleId="Standard">
    <w:name w:val="Normal"/>
    <w:rsid w:val="007A4302"/>
  </w:style>
  <w:style w:type="paragraph" w:styleId="berschrift1">
    <w:name w:val="heading 1"/>
    <w:basedOn w:val="Standard"/>
    <w:next w:val="FlietextTH"/>
    <w:qFormat/>
    <w:rsid w:val="004809F2"/>
    <w:pPr>
      <w:keepNext/>
      <w:numPr>
        <w:numId w:val="5"/>
      </w:numPr>
      <w:tabs>
        <w:tab w:val="left" w:pos="454"/>
        <w:tab w:val="left" w:pos="794"/>
      </w:tabs>
      <w:spacing w:beforeLines="300" w:before="300" w:afterLines="150" w:after="150" w:line="240" w:lineRule="auto"/>
      <w:contextualSpacing/>
      <w:outlineLvl w:val="0"/>
    </w:pPr>
    <w:rPr>
      <w:rFonts w:cs="Arial"/>
      <w:sz w:val="40"/>
    </w:rPr>
  </w:style>
  <w:style w:type="paragraph" w:styleId="berschrift2">
    <w:name w:val="heading 2"/>
    <w:basedOn w:val="Standard"/>
    <w:next w:val="FlietextTH"/>
    <w:link w:val="berschrift2Zchn"/>
    <w:uiPriority w:val="1"/>
    <w:qFormat/>
    <w:rsid w:val="004809F2"/>
    <w:pPr>
      <w:keepNext/>
      <w:numPr>
        <w:ilvl w:val="1"/>
        <w:numId w:val="5"/>
      </w:numPr>
      <w:suppressAutoHyphens/>
      <w:spacing w:beforeLines="200" w:before="200" w:afterLines="100" w:after="100" w:line="240" w:lineRule="auto"/>
      <w:outlineLvl w:val="1"/>
    </w:pPr>
    <w:rPr>
      <w:bCs/>
      <w:iCs/>
      <w:sz w:val="31"/>
      <w:szCs w:val="28"/>
    </w:rPr>
  </w:style>
  <w:style w:type="paragraph" w:styleId="berschrift3">
    <w:name w:val="heading 3"/>
    <w:basedOn w:val="berschrift2"/>
    <w:next w:val="FlietextTH"/>
    <w:link w:val="berschrift3Zchn"/>
    <w:uiPriority w:val="1"/>
    <w:qFormat/>
    <w:rsid w:val="004809F2"/>
    <w:pPr>
      <w:keepLines/>
      <w:numPr>
        <w:ilvl w:val="2"/>
      </w:numPr>
      <w:spacing w:beforeLines="150" w:before="150" w:afterLines="50" w:after="50" w:line="264" w:lineRule="auto"/>
      <w:outlineLvl w:val="2"/>
    </w:pPr>
    <w:rPr>
      <w:sz w:val="24"/>
      <w:szCs w:val="24"/>
      <w:lang w:eastAsia="x-none"/>
    </w:rPr>
  </w:style>
  <w:style w:type="paragraph" w:styleId="berschrift4">
    <w:name w:val="heading 4"/>
    <w:basedOn w:val="Standard"/>
    <w:next w:val="FlietextTH"/>
    <w:uiPriority w:val="1"/>
    <w:qFormat/>
    <w:rsid w:val="004809F2"/>
    <w:pPr>
      <w:keepNext/>
      <w:numPr>
        <w:ilvl w:val="3"/>
        <w:numId w:val="5"/>
      </w:numPr>
      <w:spacing w:beforeLines="100" w:before="100" w:afterLines="25" w:after="25"/>
      <w:outlineLvl w:val="3"/>
    </w:pPr>
    <w:rPr>
      <w:b/>
      <w:bCs/>
      <w:color w:val="000000"/>
      <w:szCs w:val="23"/>
    </w:rPr>
  </w:style>
  <w:style w:type="paragraph" w:styleId="berschrift5">
    <w:name w:val="heading 5"/>
    <w:basedOn w:val="Standard"/>
    <w:next w:val="Standard"/>
    <w:semiHidden/>
    <w:qFormat/>
    <w:locked/>
    <w:rsid w:val="004809F2"/>
    <w:pPr>
      <w:keepNext/>
      <w:numPr>
        <w:ilvl w:val="4"/>
        <w:numId w:val="6"/>
      </w:numPr>
      <w:jc w:val="both"/>
      <w:outlineLvl w:val="4"/>
    </w:pPr>
    <w:rPr>
      <w:b/>
    </w:rPr>
  </w:style>
  <w:style w:type="paragraph" w:styleId="berschrift6">
    <w:name w:val="heading 6"/>
    <w:basedOn w:val="Standard"/>
    <w:next w:val="Standard"/>
    <w:semiHidden/>
    <w:qFormat/>
    <w:locked/>
    <w:rsid w:val="004809F2"/>
    <w:pPr>
      <w:keepNext/>
      <w:numPr>
        <w:ilvl w:val="5"/>
        <w:numId w:val="6"/>
      </w:numPr>
      <w:autoSpaceDE w:val="0"/>
      <w:autoSpaceDN w:val="0"/>
      <w:jc w:val="center"/>
      <w:outlineLvl w:val="5"/>
    </w:pPr>
    <w:rPr>
      <w:rFonts w:ascii="Times New Roman" w:hAnsi="Times New Roman"/>
      <w:b/>
      <w:i/>
      <w:sz w:val="16"/>
    </w:rPr>
  </w:style>
  <w:style w:type="paragraph" w:styleId="berschrift7">
    <w:name w:val="heading 7"/>
    <w:basedOn w:val="Standard"/>
    <w:next w:val="Standard"/>
    <w:semiHidden/>
    <w:qFormat/>
    <w:locked/>
    <w:rsid w:val="004809F2"/>
    <w:pPr>
      <w:keepNext/>
      <w:numPr>
        <w:ilvl w:val="6"/>
        <w:numId w:val="6"/>
      </w:numPr>
      <w:outlineLvl w:val="6"/>
    </w:pPr>
    <w:rPr>
      <w:b/>
      <w:bCs/>
      <w:color w:val="000000"/>
    </w:rPr>
  </w:style>
  <w:style w:type="paragraph" w:styleId="berschrift8">
    <w:name w:val="heading 8"/>
    <w:basedOn w:val="Standard"/>
    <w:next w:val="Standard"/>
    <w:semiHidden/>
    <w:qFormat/>
    <w:locked/>
    <w:rsid w:val="004809F2"/>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semiHidden/>
    <w:qFormat/>
    <w:locked/>
    <w:rsid w:val="004809F2"/>
    <w:pPr>
      <w:numPr>
        <w:ilvl w:val="8"/>
        <w:numId w:val="6"/>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semiHidden/>
    <w:qFormat/>
    <w:locked/>
    <w:rsid w:val="004809F2"/>
    <w:rPr>
      <w:b/>
      <w:bCs/>
      <w:i w:val="0"/>
      <w:iCs/>
      <w:color w:val="auto"/>
    </w:rPr>
  </w:style>
  <w:style w:type="paragraph" w:customStyle="1" w:styleId="AufzhlungStrichTH2xeingerckt">
    <w:name w:val="Aufzählung Strich TH 2xeingerückt"/>
    <w:basedOn w:val="AufzhlungStrichTHeingerckt"/>
    <w:uiPriority w:val="2"/>
    <w:qFormat/>
    <w:rsid w:val="004809F2"/>
    <w:pPr>
      <w:numPr>
        <w:ilvl w:val="2"/>
      </w:numPr>
      <w:spacing w:beforeLines="50" w:before="50"/>
    </w:pPr>
  </w:style>
  <w:style w:type="character" w:customStyle="1" w:styleId="berschrift2Zchn">
    <w:name w:val="Überschrift 2 Zchn"/>
    <w:link w:val="berschrift2"/>
    <w:uiPriority w:val="1"/>
    <w:rsid w:val="004809F2"/>
    <w:rPr>
      <w:bCs/>
      <w:iCs/>
      <w:sz w:val="31"/>
      <w:szCs w:val="28"/>
    </w:rPr>
  </w:style>
  <w:style w:type="character" w:customStyle="1" w:styleId="berschrift3Zchn">
    <w:name w:val="Überschrift 3 Zchn"/>
    <w:link w:val="berschrift3"/>
    <w:uiPriority w:val="1"/>
    <w:rsid w:val="004809F2"/>
    <w:rPr>
      <w:bCs/>
      <w:iCs/>
      <w:sz w:val="24"/>
      <w:szCs w:val="24"/>
      <w:lang w:eastAsia="x-none"/>
    </w:rPr>
  </w:style>
  <w:style w:type="paragraph" w:styleId="Funotentext">
    <w:name w:val="footnote text"/>
    <w:basedOn w:val="FlietextTH"/>
    <w:link w:val="FunotentextZchn"/>
    <w:uiPriority w:val="99"/>
    <w:semiHidden/>
    <w:rsid w:val="00DB1497"/>
    <w:pPr>
      <w:tabs>
        <w:tab w:val="left" w:pos="227"/>
      </w:tabs>
      <w:spacing w:after="60"/>
      <w:ind w:left="227" w:hanging="227"/>
    </w:pPr>
    <w:rPr>
      <w:rFonts w:eastAsia="Calibri"/>
      <w:sz w:val="15"/>
    </w:rPr>
  </w:style>
  <w:style w:type="character" w:styleId="Funotenzeichen">
    <w:name w:val="footnote reference"/>
    <w:uiPriority w:val="99"/>
    <w:semiHidden/>
    <w:rsid w:val="005F3A30"/>
    <w:rPr>
      <w:vertAlign w:val="superscript"/>
    </w:rPr>
  </w:style>
  <w:style w:type="paragraph" w:customStyle="1" w:styleId="AufzhlungStrichTH">
    <w:name w:val="Aufzählung Strich TH"/>
    <w:basedOn w:val="Standard"/>
    <w:next w:val="FlietextTH"/>
    <w:uiPriority w:val="2"/>
    <w:qFormat/>
    <w:rsid w:val="004809F2"/>
    <w:pPr>
      <w:numPr>
        <w:numId w:val="7"/>
      </w:numPr>
      <w:spacing w:beforeLines="50" w:before="50" w:afterLines="50" w:after="50"/>
      <w:contextualSpacing/>
    </w:pPr>
    <w:rPr>
      <w:rFonts w:eastAsia="Myriad Pro" w:cs="Myriad Pro"/>
      <w:szCs w:val="40"/>
    </w:rPr>
  </w:style>
  <w:style w:type="numbering" w:customStyle="1" w:styleId="ListeAufzhlungStrich">
    <w:name w:val="Liste Aufzählung Strich"/>
    <w:uiPriority w:val="99"/>
    <w:rsid w:val="00414AD7"/>
    <w:pPr>
      <w:numPr>
        <w:numId w:val="4"/>
      </w:numPr>
    </w:pPr>
  </w:style>
  <w:style w:type="paragraph" w:styleId="Verzeichnis1">
    <w:name w:val="toc 1"/>
    <w:aliases w:val="Inhalt _Ü1_TH"/>
    <w:basedOn w:val="Standard"/>
    <w:next w:val="Standard"/>
    <w:uiPriority w:val="39"/>
    <w:unhideWhenUsed/>
    <w:rsid w:val="00AD49CA"/>
    <w:pPr>
      <w:keepNext/>
      <w:keepLines/>
      <w:tabs>
        <w:tab w:val="left" w:pos="680"/>
        <w:tab w:val="right" w:leader="dot" w:pos="8618"/>
      </w:tabs>
      <w:spacing w:after="60"/>
    </w:pPr>
    <w:rPr>
      <w:b/>
      <w:noProof/>
      <w:szCs w:val="18"/>
    </w:rPr>
  </w:style>
  <w:style w:type="character" w:styleId="Hyperlink">
    <w:name w:val="Hyperlink"/>
    <w:uiPriority w:val="99"/>
    <w:locked/>
    <w:rsid w:val="000A4453"/>
    <w:rPr>
      <w:b w:val="0"/>
      <w:u w:val="single"/>
    </w:rPr>
  </w:style>
  <w:style w:type="paragraph" w:customStyle="1" w:styleId="TitelTitelseite30ptTH">
    <w:name w:val="Titel (Titelseite) 30 pt TH"/>
    <w:basedOn w:val="TitelTitelseite20ptTH"/>
    <w:next w:val="SubheadTitelseiteTH"/>
    <w:uiPriority w:val="5"/>
    <w:qFormat/>
    <w:rsid w:val="004809F2"/>
    <w:pPr>
      <w:framePr w:wrap="around"/>
      <w:spacing w:after="100"/>
    </w:pPr>
    <w:rPr>
      <w:sz w:val="60"/>
      <w:szCs w:val="64"/>
    </w:rPr>
  </w:style>
  <w:style w:type="paragraph" w:customStyle="1" w:styleId="SubheadTitelseiteTH">
    <w:name w:val="Subhead (Titelseite) TH"/>
    <w:basedOn w:val="FlietextTH"/>
    <w:uiPriority w:val="5"/>
    <w:qFormat/>
    <w:rsid w:val="004809F2"/>
    <w:rPr>
      <w:sz w:val="24"/>
    </w:rPr>
  </w:style>
  <w:style w:type="paragraph" w:styleId="Verzeichnis3">
    <w:name w:val="toc 3"/>
    <w:aliases w:val="Inhalt_Ü3_TH"/>
    <w:basedOn w:val="Verzeichnis1"/>
    <w:next w:val="Standard"/>
    <w:uiPriority w:val="39"/>
    <w:rsid w:val="00420CA0"/>
    <w:pPr>
      <w:tabs>
        <w:tab w:val="left" w:pos="1361"/>
        <w:tab w:val="left" w:pos="1814"/>
      </w:tabs>
      <w:ind w:left="680"/>
    </w:pPr>
    <w:rPr>
      <w:b w:val="0"/>
    </w:rPr>
  </w:style>
  <w:style w:type="paragraph" w:styleId="Verzeichnis2">
    <w:name w:val="toc 2"/>
    <w:aliases w:val="Inhalt_Ü2_TH"/>
    <w:basedOn w:val="Standard"/>
    <w:next w:val="Standard"/>
    <w:uiPriority w:val="39"/>
    <w:unhideWhenUsed/>
    <w:rsid w:val="00AD49CA"/>
    <w:pPr>
      <w:keepLines/>
      <w:tabs>
        <w:tab w:val="left" w:pos="680"/>
        <w:tab w:val="right" w:leader="dot" w:pos="8618"/>
      </w:tabs>
      <w:spacing w:after="60"/>
    </w:pPr>
    <w:rPr>
      <w:noProof/>
      <w:szCs w:val="18"/>
    </w:rPr>
  </w:style>
  <w:style w:type="paragraph" w:styleId="StandardWeb">
    <w:name w:val="Normal (Web)"/>
    <w:basedOn w:val="Standard"/>
    <w:uiPriority w:val="99"/>
    <w:semiHidden/>
    <w:locked/>
    <w:pPr>
      <w:overflowPunct w:val="0"/>
      <w:autoSpaceDE w:val="0"/>
      <w:autoSpaceDN w:val="0"/>
      <w:adjustRightInd w:val="0"/>
      <w:textAlignment w:val="baseline"/>
    </w:pPr>
    <w:rPr>
      <w:rFonts w:ascii="Times New Roman" w:hAnsi="Times New Roman"/>
      <w:szCs w:val="24"/>
    </w:rPr>
  </w:style>
  <w:style w:type="paragraph" w:customStyle="1" w:styleId="AufzhlungStrichTHeingerckt">
    <w:name w:val="Aufzählung Strich TH eingerückt"/>
    <w:basedOn w:val="Standard"/>
    <w:uiPriority w:val="2"/>
    <w:qFormat/>
    <w:rsid w:val="004809F2"/>
    <w:pPr>
      <w:numPr>
        <w:ilvl w:val="1"/>
        <w:numId w:val="7"/>
      </w:numPr>
      <w:spacing w:before="120" w:afterLines="50" w:after="50"/>
      <w:contextualSpacing/>
    </w:pPr>
  </w:style>
  <w:style w:type="paragraph" w:styleId="Sprechblasentext">
    <w:name w:val="Balloon Text"/>
    <w:basedOn w:val="Standard"/>
    <w:link w:val="SprechblasentextZchn"/>
    <w:uiPriority w:val="99"/>
    <w:semiHidden/>
    <w:locked/>
    <w:rsid w:val="00EB1FC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2365B"/>
    <w:rPr>
      <w:rFonts w:ascii="Tahoma" w:hAnsi="Tahoma" w:cs="Tahoma"/>
      <w:sz w:val="16"/>
      <w:szCs w:val="16"/>
    </w:rPr>
  </w:style>
  <w:style w:type="character" w:styleId="Kommentarzeichen">
    <w:name w:val="annotation reference"/>
    <w:uiPriority w:val="99"/>
    <w:semiHidden/>
    <w:locked/>
    <w:rsid w:val="00D91F0A"/>
    <w:rPr>
      <w:sz w:val="16"/>
      <w:szCs w:val="16"/>
    </w:rPr>
  </w:style>
  <w:style w:type="paragraph" w:styleId="Kommentartext">
    <w:name w:val="annotation text"/>
    <w:basedOn w:val="Standard"/>
    <w:link w:val="KommentartextZchn"/>
    <w:uiPriority w:val="99"/>
    <w:semiHidden/>
    <w:locked/>
    <w:rsid w:val="00D91F0A"/>
    <w:rPr>
      <w:lang w:val="x-none" w:eastAsia="x-none"/>
    </w:rPr>
  </w:style>
  <w:style w:type="character" w:customStyle="1" w:styleId="KommentartextZchn">
    <w:name w:val="Kommentartext Zchn"/>
    <w:link w:val="Kommentartext"/>
    <w:uiPriority w:val="99"/>
    <w:semiHidden/>
    <w:rsid w:val="00D2365B"/>
    <w:rPr>
      <w:lang w:val="x-none" w:eastAsia="x-none"/>
    </w:rPr>
  </w:style>
  <w:style w:type="paragraph" w:styleId="Kommentarthema">
    <w:name w:val="annotation subject"/>
    <w:basedOn w:val="Kommentartext"/>
    <w:next w:val="Kommentartext"/>
    <w:link w:val="KommentarthemaZchn"/>
    <w:uiPriority w:val="99"/>
    <w:semiHidden/>
    <w:locked/>
    <w:rsid w:val="00D91F0A"/>
    <w:rPr>
      <w:b/>
      <w:bCs/>
    </w:rPr>
  </w:style>
  <w:style w:type="character" w:customStyle="1" w:styleId="KommentarthemaZchn">
    <w:name w:val="Kommentarthema Zchn"/>
    <w:link w:val="Kommentarthema"/>
    <w:uiPriority w:val="99"/>
    <w:semiHidden/>
    <w:rsid w:val="00D2365B"/>
    <w:rPr>
      <w:b/>
      <w:bCs/>
      <w:lang w:val="x-none" w:eastAsia="x-none"/>
    </w:rPr>
  </w:style>
  <w:style w:type="paragraph" w:styleId="HTMLVorformatiert">
    <w:name w:val="HTML Preformatted"/>
    <w:basedOn w:val="Standard"/>
    <w:link w:val="HTMLVorformatiertZchn"/>
    <w:uiPriority w:val="99"/>
    <w:semiHidden/>
    <w:locked/>
    <w:rsid w:val="007D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VorformatiertZchn">
    <w:name w:val="HTML Vorformatiert Zchn"/>
    <w:link w:val="HTMLVorformatiert"/>
    <w:uiPriority w:val="99"/>
    <w:semiHidden/>
    <w:rsid w:val="00D2365B"/>
    <w:rPr>
      <w:rFonts w:ascii="Courier New" w:hAnsi="Courier New"/>
      <w:lang w:val="x-none" w:eastAsia="x-none"/>
    </w:rPr>
  </w:style>
  <w:style w:type="paragraph" w:styleId="Textkrper-Zeileneinzug">
    <w:name w:val="Body Text Indent"/>
    <w:basedOn w:val="Standard"/>
    <w:link w:val="Textkrper-ZeileneinzugZchn"/>
    <w:uiPriority w:val="99"/>
    <w:semiHidden/>
    <w:locked/>
    <w:rsid w:val="006B4859"/>
    <w:pPr>
      <w:ind w:left="283"/>
    </w:pPr>
    <w:rPr>
      <w:lang w:val="x-none" w:eastAsia="x-none"/>
    </w:rPr>
  </w:style>
  <w:style w:type="character" w:customStyle="1" w:styleId="Textkrper-ZeileneinzugZchn">
    <w:name w:val="Textkörper-Zeileneinzug Zchn"/>
    <w:link w:val="Textkrper-Zeileneinzug"/>
    <w:uiPriority w:val="99"/>
    <w:semiHidden/>
    <w:rsid w:val="00D2365B"/>
    <w:rPr>
      <w:lang w:val="x-none" w:eastAsia="x-none"/>
    </w:rPr>
  </w:style>
  <w:style w:type="paragraph" w:styleId="berarbeitung">
    <w:name w:val="Revision"/>
    <w:hidden/>
    <w:uiPriority w:val="99"/>
    <w:semiHidden/>
    <w:rsid w:val="00D441E4"/>
    <w:rPr>
      <w:rFonts w:ascii="Myriad Pro" w:hAnsi="Myriad Pro"/>
    </w:rPr>
  </w:style>
  <w:style w:type="paragraph" w:styleId="Listenabsatz">
    <w:name w:val="List Paragraph"/>
    <w:basedOn w:val="Standard"/>
    <w:uiPriority w:val="34"/>
    <w:semiHidden/>
    <w:locked/>
    <w:rsid w:val="00EB1FCB"/>
    <w:pPr>
      <w:ind w:left="720"/>
      <w:contextualSpacing/>
    </w:pPr>
  </w:style>
  <w:style w:type="paragraph" w:customStyle="1" w:styleId="FlietextTHeingerckt">
    <w:name w:val="Fließtext TH eingerückt"/>
    <w:basedOn w:val="FlietextTH"/>
    <w:qFormat/>
    <w:rsid w:val="004809F2"/>
    <w:pPr>
      <w:ind w:left="454"/>
    </w:pPr>
  </w:style>
  <w:style w:type="table" w:customStyle="1" w:styleId="TabelleTHKln">
    <w:name w:val="Tabelle TH Köln"/>
    <w:basedOn w:val="Tabellendesign"/>
    <w:uiPriority w:val="99"/>
    <w:rsid w:val="00D20E3D"/>
    <w:pPr>
      <w:spacing w:line="264" w:lineRule="auto"/>
    </w:pPr>
    <w:rPr>
      <w:rFonts w:eastAsia="Calibri"/>
      <w:sz w:val="17"/>
      <w:szCs w:val="20"/>
    </w:rPr>
    <w:tblPr>
      <w:tblStyleRowBandSize w:val="1"/>
      <w:tblStyleColBandSize w:val="1"/>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top w:w="85" w:type="dxa"/>
        <w:left w:w="85" w:type="dxa"/>
        <w:bottom w:w="85" w:type="dxa"/>
        <w:right w:w="57" w:type="dxa"/>
      </w:tblCellMar>
    </w:tblPr>
    <w:trPr>
      <w:cantSplit/>
    </w:trPr>
    <w:tblStylePr w:type="firstRow">
      <w:pPr>
        <w:wordWrap/>
      </w:pPr>
      <w:rPr>
        <w:rFonts w:ascii="Arial" w:hAnsi="Arial"/>
        <w:b/>
        <w:sz w:val="17"/>
      </w:rPr>
      <w:tblPr/>
      <w:trPr>
        <w:tblHeader/>
      </w:trPr>
    </w:tblStylePr>
    <w:tblStylePr w:type="lastRow">
      <w:rPr>
        <w:rFonts w:ascii="Arial" w:hAnsi="Arial"/>
        <w:b w:val="0"/>
        <w:sz w:val="17"/>
      </w:rPr>
    </w:tblStylePr>
  </w:style>
  <w:style w:type="paragraph" w:customStyle="1" w:styleId="berschrift4THnummeriert">
    <w:name w:val="Überschrift 4 TH nummeriert"/>
    <w:basedOn w:val="berschrift3THnummeriert"/>
    <w:next w:val="FlietextTH"/>
    <w:uiPriority w:val="1"/>
    <w:semiHidden/>
    <w:qFormat/>
    <w:locked/>
    <w:rsid w:val="004809F2"/>
    <w:pPr>
      <w:spacing w:before="360" w:afterLines="0" w:after="0"/>
    </w:pPr>
    <w:rPr>
      <w:b/>
      <w:bCs w:val="0"/>
      <w:iCs/>
      <w:sz w:val="20"/>
      <w:szCs w:val="24"/>
    </w:rPr>
  </w:style>
  <w:style w:type="paragraph" w:customStyle="1" w:styleId="berschrift2THnummeriert">
    <w:name w:val="Überschrift 2 TH nummeriert"/>
    <w:basedOn w:val="Standard"/>
    <w:next w:val="FlietextTH"/>
    <w:uiPriority w:val="1"/>
    <w:semiHidden/>
    <w:qFormat/>
    <w:locked/>
    <w:rsid w:val="004809F2"/>
    <w:pPr>
      <w:keepNext/>
      <w:suppressAutoHyphens/>
      <w:spacing w:beforeLines="200" w:before="480" w:afterLines="100" w:after="240" w:line="240" w:lineRule="auto"/>
    </w:pPr>
    <w:rPr>
      <w:rFonts w:cs="Arial"/>
      <w:bCs/>
      <w:kern w:val="28"/>
      <w:sz w:val="31"/>
      <w:szCs w:val="22"/>
      <w:lang w:eastAsia="x-none"/>
    </w:rPr>
  </w:style>
  <w:style w:type="paragraph" w:customStyle="1" w:styleId="FlietextTH">
    <w:name w:val="Fließtext TH"/>
    <w:basedOn w:val="Standard"/>
    <w:qFormat/>
    <w:rsid w:val="004809F2"/>
  </w:style>
  <w:style w:type="character" w:customStyle="1" w:styleId="kursivTH">
    <w:name w:val="kursiv TH"/>
    <w:uiPriority w:val="6"/>
    <w:qFormat/>
    <w:rsid w:val="004809F2"/>
    <w:rPr>
      <w:rFonts w:ascii="Arial" w:hAnsi="Arial"/>
      <w:i/>
    </w:rPr>
  </w:style>
  <w:style w:type="paragraph" w:customStyle="1" w:styleId="berschrift3THnummeriert">
    <w:name w:val="Überschrift 3 TH nummeriert"/>
    <w:basedOn w:val="berschrift2THnummeriert"/>
    <w:uiPriority w:val="1"/>
    <w:semiHidden/>
    <w:qFormat/>
    <w:locked/>
    <w:rsid w:val="004809F2"/>
    <w:pPr>
      <w:spacing w:beforeLines="150" w:before="150" w:afterLines="50" w:after="50" w:line="295" w:lineRule="auto"/>
    </w:pPr>
    <w:rPr>
      <w:sz w:val="24"/>
    </w:rPr>
  </w:style>
  <w:style w:type="paragraph" w:customStyle="1" w:styleId="TabellenberschriftTH">
    <w:name w:val="Tabellenüberschrift TH"/>
    <w:basedOn w:val="Standard"/>
    <w:uiPriority w:val="6"/>
    <w:qFormat/>
    <w:rsid w:val="004809F2"/>
    <w:pPr>
      <w:keepNext/>
      <w:spacing w:after="70"/>
      <w:textboxTightWrap w:val="allLines"/>
    </w:pPr>
    <w:rPr>
      <w:rFonts w:cs="Arial"/>
      <w:b/>
      <w:szCs w:val="24"/>
    </w:rPr>
  </w:style>
  <w:style w:type="paragraph" w:styleId="Inhaltsverzeichnisberschrift">
    <w:name w:val="TOC Heading"/>
    <w:basedOn w:val="berschrift1"/>
    <w:next w:val="Standard"/>
    <w:uiPriority w:val="39"/>
    <w:semiHidden/>
    <w:qFormat/>
    <w:locked/>
    <w:rsid w:val="004809F2"/>
    <w:pPr>
      <w:numPr>
        <w:numId w:val="0"/>
      </w:numPr>
      <w:spacing w:before="480" w:after="0" w:line="276" w:lineRule="auto"/>
      <w:outlineLvl w:val="9"/>
    </w:pPr>
    <w:rPr>
      <w:rFonts w:ascii="Cambria" w:hAnsi="Cambria" w:cs="Times New Roman"/>
      <w:bCs/>
      <w:color w:val="365F91"/>
      <w:sz w:val="28"/>
      <w:szCs w:val="28"/>
    </w:rPr>
  </w:style>
  <w:style w:type="paragraph" w:customStyle="1" w:styleId="Tabellentext85ptTHlinksbndig">
    <w:name w:val="Tabellentext 8.5 pt TH linksbündig"/>
    <w:uiPriority w:val="6"/>
    <w:qFormat/>
    <w:rsid w:val="004809F2"/>
    <w:pPr>
      <w:keepLines/>
      <w:spacing w:line="264" w:lineRule="auto"/>
      <w:textboxTightWrap w:val="allLines"/>
    </w:pPr>
    <w:rPr>
      <w:rFonts w:eastAsia="Calibri"/>
      <w:sz w:val="17"/>
      <w:szCs w:val="17"/>
    </w:rPr>
  </w:style>
  <w:style w:type="paragraph" w:customStyle="1" w:styleId="Kopf-FuzeileTH">
    <w:name w:val="Kopf-/Fußzeile TH"/>
    <w:uiPriority w:val="5"/>
    <w:qFormat/>
    <w:rsid w:val="004809F2"/>
    <w:rPr>
      <w:noProof/>
      <w:sz w:val="15"/>
      <w:szCs w:val="17"/>
    </w:rPr>
  </w:style>
  <w:style w:type="paragraph" w:customStyle="1" w:styleId="TitelTitelseite20ptTH">
    <w:name w:val="Titel (Titelseite) 20 pt TH"/>
    <w:basedOn w:val="Standard"/>
    <w:uiPriority w:val="5"/>
    <w:qFormat/>
    <w:rsid w:val="004809F2"/>
    <w:pPr>
      <w:framePr w:hSpace="142" w:wrap="notBeside" w:vAnchor="page" w:hAnchor="page" w:x="1135" w:y="2836"/>
      <w:spacing w:afterLines="100" w:after="240" w:line="240" w:lineRule="auto"/>
    </w:pPr>
    <w:rPr>
      <w:rFonts w:cs="Arial"/>
      <w:sz w:val="40"/>
      <w:szCs w:val="34"/>
    </w:rPr>
  </w:style>
  <w:style w:type="numbering" w:customStyle="1" w:styleId="ListeTHKlnArialAbschlussarbeiten">
    <w:name w:val="Liste TH Köln Arial Abschlussarbeiten"/>
    <w:uiPriority w:val="99"/>
    <w:rsid w:val="00DB4750"/>
    <w:pPr>
      <w:numPr>
        <w:numId w:val="1"/>
      </w:numPr>
    </w:pPr>
  </w:style>
  <w:style w:type="paragraph" w:customStyle="1" w:styleId="FlietextTHnummeriert">
    <w:name w:val="Fließtext TH (nummeriert)"/>
    <w:basedOn w:val="FlietextTH"/>
    <w:qFormat/>
    <w:rsid w:val="004809F2"/>
    <w:pPr>
      <w:numPr>
        <w:numId w:val="8"/>
      </w:numPr>
    </w:pPr>
  </w:style>
  <w:style w:type="paragraph" w:customStyle="1" w:styleId="Text75ImpressumoTH">
    <w:name w:val="Text 7.5 (Impressum o.ä.)  TH"/>
    <w:basedOn w:val="Standard"/>
    <w:uiPriority w:val="5"/>
    <w:qFormat/>
    <w:rsid w:val="004809F2"/>
    <w:pPr>
      <w:tabs>
        <w:tab w:val="left" w:pos="1928"/>
      </w:tabs>
      <w:spacing w:beforeLines="50" w:before="50"/>
    </w:pPr>
    <w:rPr>
      <w:sz w:val="15"/>
      <w:szCs w:val="15"/>
    </w:rPr>
  </w:style>
  <w:style w:type="character" w:customStyle="1" w:styleId="fettTH">
    <w:name w:val="fett TH"/>
    <w:uiPriority w:val="6"/>
    <w:qFormat/>
    <w:rsid w:val="004809F2"/>
    <w:rPr>
      <w:rFonts w:ascii="Arial" w:hAnsi="Arial"/>
      <w:b/>
    </w:rPr>
  </w:style>
  <w:style w:type="paragraph" w:customStyle="1" w:styleId="Aufzhlunga-b-cTH">
    <w:name w:val="Aufzählung a-b-c TH"/>
    <w:basedOn w:val="Standard"/>
    <w:uiPriority w:val="2"/>
    <w:qFormat/>
    <w:rsid w:val="004809F2"/>
    <w:pPr>
      <w:numPr>
        <w:numId w:val="9"/>
      </w:numPr>
      <w:spacing w:before="120" w:afterLines="50" w:after="50"/>
      <w:contextualSpacing/>
    </w:pPr>
  </w:style>
  <w:style w:type="character" w:styleId="Platzhaltertext">
    <w:name w:val="Placeholder Text"/>
    <w:basedOn w:val="Absatz-Standardschriftart"/>
    <w:uiPriority w:val="99"/>
    <w:semiHidden/>
    <w:locked/>
    <w:rsid w:val="00B8235E"/>
    <w:rPr>
      <w:color w:val="808080"/>
    </w:rPr>
  </w:style>
  <w:style w:type="paragraph" w:customStyle="1" w:styleId="berschrift1unnummeriert">
    <w:name w:val="Überschrift 1 unnummeriert"/>
    <w:next w:val="FlietextTH"/>
    <w:uiPriority w:val="1"/>
    <w:qFormat/>
    <w:rsid w:val="004809F2"/>
    <w:pPr>
      <w:keepNext/>
      <w:tabs>
        <w:tab w:val="left" w:pos="454"/>
        <w:tab w:val="left" w:pos="794"/>
      </w:tabs>
      <w:spacing w:beforeLines="300" w:before="300" w:afterLines="150" w:after="150" w:line="240" w:lineRule="auto"/>
      <w:outlineLvl w:val="0"/>
    </w:pPr>
    <w:rPr>
      <w:rFonts w:cs="Arial"/>
      <w:bCs/>
      <w:kern w:val="28"/>
      <w:sz w:val="40"/>
      <w:szCs w:val="36"/>
    </w:rPr>
  </w:style>
  <w:style w:type="paragraph" w:customStyle="1" w:styleId="berschrift2unnummeriert">
    <w:name w:val="Überschrift 2 unnummeriert"/>
    <w:basedOn w:val="Standard"/>
    <w:next w:val="FlietextTH"/>
    <w:uiPriority w:val="1"/>
    <w:qFormat/>
    <w:rsid w:val="004809F2"/>
    <w:pPr>
      <w:keepNext/>
      <w:tabs>
        <w:tab w:val="left" w:pos="454"/>
      </w:tabs>
      <w:suppressAutoHyphens/>
      <w:spacing w:beforeLines="200" w:before="200" w:afterLines="100" w:after="100" w:line="240" w:lineRule="auto"/>
    </w:pPr>
    <w:rPr>
      <w:rFonts w:cs="Arial"/>
      <w:bCs/>
      <w:kern w:val="28"/>
      <w:sz w:val="31"/>
      <w:szCs w:val="36"/>
    </w:rPr>
  </w:style>
  <w:style w:type="paragraph" w:customStyle="1" w:styleId="berschrift3unnummeriert">
    <w:name w:val="Überschrift 3 unnummeriert"/>
    <w:basedOn w:val="berschrift2unnummeriert"/>
    <w:next w:val="FlietextTH"/>
    <w:uiPriority w:val="1"/>
    <w:qFormat/>
    <w:rsid w:val="004809F2"/>
    <w:pPr>
      <w:spacing w:beforeLines="150" w:before="150" w:afterLines="50" w:after="50" w:line="264" w:lineRule="auto"/>
    </w:pPr>
    <w:rPr>
      <w:sz w:val="24"/>
    </w:rPr>
  </w:style>
  <w:style w:type="paragraph" w:customStyle="1" w:styleId="berschrift4unnummeriert">
    <w:name w:val="Überschrift 4 unnummeriert"/>
    <w:basedOn w:val="berschrift4THnummeriert"/>
    <w:next w:val="FlietextTH"/>
    <w:uiPriority w:val="1"/>
    <w:qFormat/>
    <w:rsid w:val="004809F2"/>
    <w:pPr>
      <w:tabs>
        <w:tab w:val="left" w:pos="454"/>
      </w:tabs>
      <w:spacing w:beforeLines="100" w:before="100" w:afterLines="25" w:after="25" w:line="317" w:lineRule="auto"/>
    </w:pPr>
  </w:style>
  <w:style w:type="paragraph" w:customStyle="1" w:styleId="Aufzhlung1-2-3TH">
    <w:name w:val="Aufzählung 1-2-3 TH"/>
    <w:basedOn w:val="Aufzhlunga-b-cTH"/>
    <w:uiPriority w:val="2"/>
    <w:qFormat/>
    <w:rsid w:val="004809F2"/>
    <w:pPr>
      <w:numPr>
        <w:numId w:val="10"/>
      </w:numPr>
    </w:pPr>
  </w:style>
  <w:style w:type="paragraph" w:customStyle="1" w:styleId="Aufzhlunga-b-cTheingerckt">
    <w:name w:val="Aufzählung a-b-c Th eingerückt"/>
    <w:basedOn w:val="Aufzhlunga-b-cTH"/>
    <w:uiPriority w:val="2"/>
    <w:qFormat/>
    <w:rsid w:val="004809F2"/>
    <w:pPr>
      <w:numPr>
        <w:ilvl w:val="1"/>
      </w:numPr>
      <w:spacing w:beforeLines="50" w:after="120"/>
    </w:pPr>
  </w:style>
  <w:style w:type="paragraph" w:customStyle="1" w:styleId="Aufzhlung1-2-3THeingerckt">
    <w:name w:val="Aufzählung 1-2-3 TH eingerückt"/>
    <w:basedOn w:val="Aufzhlung1-2-3TH"/>
    <w:uiPriority w:val="2"/>
    <w:qFormat/>
    <w:rsid w:val="004809F2"/>
    <w:pPr>
      <w:numPr>
        <w:ilvl w:val="1"/>
      </w:numPr>
      <w:spacing w:beforeLines="50" w:after="120"/>
    </w:pPr>
  </w:style>
  <w:style w:type="numbering" w:customStyle="1" w:styleId="ListeAufzhlunga-b-c">
    <w:name w:val="Liste Aufzählung a-b-c"/>
    <w:uiPriority w:val="99"/>
    <w:rsid w:val="009E0A18"/>
    <w:pPr>
      <w:numPr>
        <w:numId w:val="2"/>
      </w:numPr>
    </w:pPr>
  </w:style>
  <w:style w:type="numbering" w:customStyle="1" w:styleId="ListeAufzhlung1-2-3">
    <w:name w:val="Liste Aufzählung 1-2-3"/>
    <w:uiPriority w:val="99"/>
    <w:rsid w:val="0041434A"/>
    <w:pPr>
      <w:numPr>
        <w:numId w:val="3"/>
      </w:numPr>
    </w:pPr>
  </w:style>
  <w:style w:type="paragraph" w:customStyle="1" w:styleId="TitelTitelseite24pt">
    <w:name w:val="Titel (Titelseite) 24 pt"/>
    <w:basedOn w:val="TitelTitelseite20ptTH"/>
    <w:uiPriority w:val="5"/>
    <w:qFormat/>
    <w:rsid w:val="004809F2"/>
    <w:pPr>
      <w:framePr w:wrap="notBeside"/>
    </w:pPr>
    <w:rPr>
      <w:sz w:val="48"/>
      <w:szCs w:val="48"/>
    </w:rPr>
  </w:style>
  <w:style w:type="paragraph" w:styleId="Beschriftung">
    <w:name w:val="caption"/>
    <w:basedOn w:val="Tabellentext85ptTHlinksbndig"/>
    <w:next w:val="Tabellentext85ptTHlinksbndig"/>
    <w:uiPriority w:val="35"/>
    <w:qFormat/>
    <w:rsid w:val="004809F2"/>
    <w:pPr>
      <w:spacing w:before="120" w:after="260" w:line="295" w:lineRule="auto"/>
    </w:pPr>
    <w:rPr>
      <w:bCs/>
      <w:sz w:val="15"/>
      <w:szCs w:val="18"/>
    </w:rPr>
  </w:style>
  <w:style w:type="table" w:styleId="Tabellendesign">
    <w:name w:val="Table Theme"/>
    <w:basedOn w:val="NormaleTabelle"/>
    <w:uiPriority w:val="99"/>
    <w:semiHidden/>
    <w:unhideWhenUsed/>
    <w:locked/>
    <w:rsid w:val="0077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TH">
    <w:name w:val="tiefgestellt TH"/>
    <w:basedOn w:val="Absatz-Standardschriftart"/>
    <w:uiPriority w:val="7"/>
    <w:qFormat/>
    <w:rsid w:val="004809F2"/>
    <w:rPr>
      <w:vertAlign w:val="subscript"/>
    </w:rPr>
  </w:style>
  <w:style w:type="character" w:customStyle="1" w:styleId="hochgestelltTH">
    <w:name w:val="hochgestellt TH"/>
    <w:basedOn w:val="Absatz-Standardschriftart"/>
    <w:uiPriority w:val="7"/>
    <w:qFormat/>
    <w:rsid w:val="004809F2"/>
    <w:rPr>
      <w:vertAlign w:val="superscript"/>
    </w:rPr>
  </w:style>
  <w:style w:type="character" w:customStyle="1" w:styleId="unterstrichenTH">
    <w:name w:val="unterstrichen TH"/>
    <w:uiPriority w:val="7"/>
    <w:rsid w:val="00A30986"/>
    <w:rPr>
      <w:u w:val="single"/>
    </w:rPr>
  </w:style>
  <w:style w:type="paragraph" w:customStyle="1" w:styleId="Tabellentext85ptTHzentriert">
    <w:name w:val="Tabellentext 8.5 pt TH zentriert"/>
    <w:basedOn w:val="Tabellentext85ptTHlinksbndig"/>
    <w:uiPriority w:val="6"/>
    <w:qFormat/>
    <w:rsid w:val="004809F2"/>
    <w:pPr>
      <w:framePr w:hSpace="141" w:wrap="around" w:vAnchor="text" w:hAnchor="margin" w:y="214"/>
      <w:jc w:val="center"/>
    </w:pPr>
  </w:style>
  <w:style w:type="paragraph" w:customStyle="1" w:styleId="Tabellentext85ptTHrechtsbndig">
    <w:name w:val="Tabellentext 8.5 pt TH rechtsbündig"/>
    <w:basedOn w:val="Tabellentext85ptTHzentriert"/>
    <w:uiPriority w:val="6"/>
    <w:qFormat/>
    <w:rsid w:val="004809F2"/>
    <w:pPr>
      <w:framePr w:wrap="around"/>
      <w:jc w:val="right"/>
    </w:pPr>
  </w:style>
  <w:style w:type="character" w:customStyle="1" w:styleId="THOrange">
    <w:name w:val="TH Orange"/>
    <w:uiPriority w:val="11"/>
    <w:rsid w:val="00351673"/>
    <w:rPr>
      <w:color w:val="EA5B0C"/>
    </w:rPr>
  </w:style>
  <w:style w:type="character" w:customStyle="1" w:styleId="THRot">
    <w:name w:val="TH Rot"/>
    <w:uiPriority w:val="11"/>
    <w:rsid w:val="00351673"/>
    <w:rPr>
      <w:b w:val="0"/>
      <w:color w:val="C90C0F"/>
    </w:rPr>
  </w:style>
  <w:style w:type="character" w:customStyle="1" w:styleId="THViolett">
    <w:name w:val="TH Violett"/>
    <w:uiPriority w:val="11"/>
    <w:rsid w:val="00351673"/>
    <w:rPr>
      <w:color w:val="B82585"/>
    </w:rPr>
  </w:style>
  <w:style w:type="character" w:customStyle="1" w:styleId="FunotentextZchn">
    <w:name w:val="Fußnotentext Zchn"/>
    <w:basedOn w:val="Absatz-Standardschriftart"/>
    <w:link w:val="Funotentext"/>
    <w:uiPriority w:val="99"/>
    <w:semiHidden/>
    <w:rsid w:val="00DB1497"/>
    <w:rPr>
      <w:rFonts w:eastAsia="Calibri"/>
      <w:sz w:val="15"/>
    </w:rPr>
  </w:style>
  <w:style w:type="table" w:styleId="Tabellenraster">
    <w:name w:val="Table Grid"/>
    <w:basedOn w:val="NormaleTabelle"/>
    <w:uiPriority w:val="59"/>
    <w:locked/>
    <w:rsid w:val="004150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
    <w:semiHidden/>
    <w:locked/>
    <w:rsid w:val="00E56F94"/>
    <w:pPr>
      <w:tabs>
        <w:tab w:val="center" w:pos="4536"/>
        <w:tab w:val="right" w:pos="9072"/>
      </w:tabs>
      <w:spacing w:line="240" w:lineRule="auto"/>
    </w:pPr>
  </w:style>
  <w:style w:type="character" w:customStyle="1" w:styleId="KopfzeileZchn">
    <w:name w:val="Kopfzeile Zchn"/>
    <w:basedOn w:val="Absatz-Standardschriftart"/>
    <w:link w:val="Kopfzeile"/>
    <w:uiPriority w:val="9"/>
    <w:semiHidden/>
    <w:rsid w:val="00E56F94"/>
  </w:style>
  <w:style w:type="paragraph" w:styleId="Fuzeile">
    <w:name w:val="footer"/>
    <w:basedOn w:val="Standard"/>
    <w:link w:val="FuzeileZchn"/>
    <w:uiPriority w:val="10"/>
    <w:semiHidden/>
    <w:locked/>
    <w:rsid w:val="00E56F94"/>
    <w:pPr>
      <w:tabs>
        <w:tab w:val="center" w:pos="4536"/>
        <w:tab w:val="right" w:pos="9072"/>
      </w:tabs>
      <w:spacing w:line="240" w:lineRule="auto"/>
    </w:pPr>
  </w:style>
  <w:style w:type="character" w:customStyle="1" w:styleId="FuzeileZchn">
    <w:name w:val="Fußzeile Zchn"/>
    <w:basedOn w:val="Absatz-Standardschriftart"/>
    <w:link w:val="Fuzeile"/>
    <w:uiPriority w:val="10"/>
    <w:semiHidden/>
    <w:rsid w:val="00E56F94"/>
  </w:style>
  <w:style w:type="paragraph" w:customStyle="1" w:styleId="LiteraturangabenFlietexthngend">
    <w:name w:val="Literaturangaben/Fließtext hängend"/>
    <w:basedOn w:val="FlietextTH"/>
    <w:qFormat/>
    <w:rsid w:val="004809F2"/>
    <w:pPr>
      <w:ind w:left="454" w:hanging="454"/>
    </w:pPr>
  </w:style>
  <w:style w:type="paragraph" w:styleId="Abbildungsverzeichnis">
    <w:name w:val="table of figures"/>
    <w:basedOn w:val="Standard"/>
    <w:next w:val="Standard"/>
    <w:uiPriority w:val="99"/>
    <w:locked/>
    <w:rsid w:val="00293244"/>
    <w:pPr>
      <w:tabs>
        <w:tab w:val="right" w:leader="dot" w:pos="8550"/>
      </w:tabs>
      <w:ind w:left="454" w:right="170" w:hanging="454"/>
    </w:pPr>
    <w:rPr>
      <w:noProof/>
    </w:rPr>
  </w:style>
  <w:style w:type="table" w:customStyle="1" w:styleId="MittlereSchattierung11">
    <w:name w:val="Mittlere Schattierung 11"/>
    <w:basedOn w:val="NormaleTabelle"/>
    <w:next w:val="MittlereSchattierung1"/>
    <w:uiPriority w:val="63"/>
    <w:rsid w:val="00DE1C6E"/>
    <w:pPr>
      <w:spacing w:line="240" w:lineRule="auto"/>
    </w:pPr>
    <w:rPr>
      <w:rFonts w:ascii="Garamond" w:eastAsia="Garamond" w:hAnsi="Garamond"/>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
    <w:name w:val="Medium Shading 1"/>
    <w:basedOn w:val="NormaleTabelle"/>
    <w:uiPriority w:val="63"/>
    <w:locked/>
    <w:rsid w:val="00DE1C6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rogrammcode">
    <w:name w:val="Programmcode"/>
    <w:basedOn w:val="FlietextTH"/>
    <w:uiPriority w:val="8"/>
    <w:rsid w:val="00152BEB"/>
    <w:pPr>
      <w:spacing w:after="0" w:line="276" w:lineRule="auto"/>
    </w:pPr>
    <w:rPr>
      <w:rFonts w:ascii="Courier New" w:hAnsi="Courier New" w:cs="Courier New"/>
      <w:noProof/>
    </w:rPr>
  </w:style>
  <w:style w:type="table" w:customStyle="1" w:styleId="HelleListe1">
    <w:name w:val="Helle Liste1"/>
    <w:basedOn w:val="NormaleTabelle"/>
    <w:next w:val="HelleListe"/>
    <w:uiPriority w:val="61"/>
    <w:rsid w:val="000A4453"/>
    <w:pPr>
      <w:spacing w:line="240" w:lineRule="auto"/>
    </w:pPr>
    <w:rPr>
      <w:rFonts w:ascii="Garamond" w:eastAsia="Garamond" w:hAnsi="Garamond"/>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
    <w:name w:val="Light List"/>
    <w:basedOn w:val="NormaleTabelle"/>
    <w:uiPriority w:val="61"/>
    <w:locked/>
    <w:rsid w:val="000A445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AufzhlungStrich1">
    <w:name w:val="Liste Aufzählung Strich1"/>
    <w:uiPriority w:val="99"/>
    <w:rsid w:val="0031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9531">
      <w:bodyDiv w:val="1"/>
      <w:marLeft w:val="0"/>
      <w:marRight w:val="0"/>
      <w:marTop w:val="0"/>
      <w:marBottom w:val="0"/>
      <w:divBdr>
        <w:top w:val="none" w:sz="0" w:space="0" w:color="auto"/>
        <w:left w:val="none" w:sz="0" w:space="0" w:color="auto"/>
        <w:bottom w:val="none" w:sz="0" w:space="0" w:color="auto"/>
        <w:right w:val="none" w:sz="0" w:space="0" w:color="auto"/>
      </w:divBdr>
    </w:div>
    <w:div w:id="313262629">
      <w:bodyDiv w:val="1"/>
      <w:marLeft w:val="0"/>
      <w:marRight w:val="0"/>
      <w:marTop w:val="0"/>
      <w:marBottom w:val="0"/>
      <w:divBdr>
        <w:top w:val="none" w:sz="0" w:space="0" w:color="auto"/>
        <w:left w:val="none" w:sz="0" w:space="0" w:color="auto"/>
        <w:bottom w:val="none" w:sz="0" w:space="0" w:color="auto"/>
        <w:right w:val="none" w:sz="0" w:space="0" w:color="auto"/>
      </w:divBdr>
    </w:div>
    <w:div w:id="369887259">
      <w:bodyDiv w:val="1"/>
      <w:marLeft w:val="0"/>
      <w:marRight w:val="0"/>
      <w:marTop w:val="0"/>
      <w:marBottom w:val="0"/>
      <w:divBdr>
        <w:top w:val="none" w:sz="0" w:space="0" w:color="auto"/>
        <w:left w:val="none" w:sz="0" w:space="0" w:color="auto"/>
        <w:bottom w:val="none" w:sz="0" w:space="0" w:color="auto"/>
        <w:right w:val="none" w:sz="0" w:space="0" w:color="auto"/>
      </w:divBdr>
    </w:div>
    <w:div w:id="577203918">
      <w:bodyDiv w:val="1"/>
      <w:marLeft w:val="0"/>
      <w:marRight w:val="0"/>
      <w:marTop w:val="0"/>
      <w:marBottom w:val="0"/>
      <w:divBdr>
        <w:top w:val="none" w:sz="0" w:space="0" w:color="auto"/>
        <w:left w:val="none" w:sz="0" w:space="0" w:color="auto"/>
        <w:bottom w:val="none" w:sz="0" w:space="0" w:color="auto"/>
        <w:right w:val="none" w:sz="0" w:space="0" w:color="auto"/>
      </w:divBdr>
    </w:div>
    <w:div w:id="586379353">
      <w:bodyDiv w:val="1"/>
      <w:marLeft w:val="0"/>
      <w:marRight w:val="0"/>
      <w:marTop w:val="0"/>
      <w:marBottom w:val="0"/>
      <w:divBdr>
        <w:top w:val="none" w:sz="0" w:space="0" w:color="auto"/>
        <w:left w:val="none" w:sz="0" w:space="0" w:color="auto"/>
        <w:bottom w:val="none" w:sz="0" w:space="0" w:color="auto"/>
        <w:right w:val="none" w:sz="0" w:space="0" w:color="auto"/>
      </w:divBdr>
    </w:div>
    <w:div w:id="630671995">
      <w:bodyDiv w:val="1"/>
      <w:marLeft w:val="0"/>
      <w:marRight w:val="0"/>
      <w:marTop w:val="0"/>
      <w:marBottom w:val="0"/>
      <w:divBdr>
        <w:top w:val="none" w:sz="0" w:space="0" w:color="auto"/>
        <w:left w:val="none" w:sz="0" w:space="0" w:color="auto"/>
        <w:bottom w:val="none" w:sz="0" w:space="0" w:color="auto"/>
        <w:right w:val="none" w:sz="0" w:space="0" w:color="auto"/>
      </w:divBdr>
    </w:div>
    <w:div w:id="997995685">
      <w:bodyDiv w:val="1"/>
      <w:marLeft w:val="0"/>
      <w:marRight w:val="0"/>
      <w:marTop w:val="0"/>
      <w:marBottom w:val="0"/>
      <w:divBdr>
        <w:top w:val="none" w:sz="0" w:space="0" w:color="auto"/>
        <w:left w:val="none" w:sz="0" w:space="0" w:color="auto"/>
        <w:bottom w:val="none" w:sz="0" w:space="0" w:color="auto"/>
        <w:right w:val="none" w:sz="0" w:space="0" w:color="auto"/>
      </w:divBdr>
    </w:div>
    <w:div w:id="1214579657">
      <w:bodyDiv w:val="1"/>
      <w:marLeft w:val="0"/>
      <w:marRight w:val="0"/>
      <w:marTop w:val="0"/>
      <w:marBottom w:val="0"/>
      <w:divBdr>
        <w:top w:val="none" w:sz="0" w:space="0" w:color="auto"/>
        <w:left w:val="none" w:sz="0" w:space="0" w:color="auto"/>
        <w:bottom w:val="none" w:sz="0" w:space="0" w:color="auto"/>
        <w:right w:val="none" w:sz="0" w:space="0" w:color="auto"/>
      </w:divBdr>
    </w:div>
    <w:div w:id="1462263188">
      <w:bodyDiv w:val="1"/>
      <w:marLeft w:val="0"/>
      <w:marRight w:val="0"/>
      <w:marTop w:val="0"/>
      <w:marBottom w:val="0"/>
      <w:divBdr>
        <w:top w:val="none" w:sz="0" w:space="0" w:color="auto"/>
        <w:left w:val="none" w:sz="0" w:space="0" w:color="auto"/>
        <w:bottom w:val="none" w:sz="0" w:space="0" w:color="auto"/>
        <w:right w:val="none" w:sz="0" w:space="0" w:color="auto"/>
      </w:divBdr>
      <w:divsChild>
        <w:div w:id="303317287">
          <w:marLeft w:val="547"/>
          <w:marRight w:val="0"/>
          <w:marTop w:val="0"/>
          <w:marBottom w:val="0"/>
          <w:divBdr>
            <w:top w:val="none" w:sz="0" w:space="0" w:color="auto"/>
            <w:left w:val="none" w:sz="0" w:space="0" w:color="auto"/>
            <w:bottom w:val="none" w:sz="0" w:space="0" w:color="auto"/>
            <w:right w:val="none" w:sz="0" w:space="0" w:color="auto"/>
          </w:divBdr>
        </w:div>
        <w:div w:id="1833174469">
          <w:marLeft w:val="547"/>
          <w:marRight w:val="0"/>
          <w:marTop w:val="0"/>
          <w:marBottom w:val="0"/>
          <w:divBdr>
            <w:top w:val="none" w:sz="0" w:space="0" w:color="auto"/>
            <w:left w:val="none" w:sz="0" w:space="0" w:color="auto"/>
            <w:bottom w:val="none" w:sz="0" w:space="0" w:color="auto"/>
            <w:right w:val="none" w:sz="0" w:space="0" w:color="auto"/>
          </w:divBdr>
        </w:div>
        <w:div w:id="2098164134">
          <w:marLeft w:val="547"/>
          <w:marRight w:val="0"/>
          <w:marTop w:val="0"/>
          <w:marBottom w:val="0"/>
          <w:divBdr>
            <w:top w:val="none" w:sz="0" w:space="0" w:color="auto"/>
            <w:left w:val="none" w:sz="0" w:space="0" w:color="auto"/>
            <w:bottom w:val="none" w:sz="0" w:space="0" w:color="auto"/>
            <w:right w:val="none" w:sz="0" w:space="0" w:color="auto"/>
          </w:divBdr>
        </w:div>
        <w:div w:id="1142767663">
          <w:marLeft w:val="547"/>
          <w:marRight w:val="0"/>
          <w:marTop w:val="0"/>
          <w:marBottom w:val="0"/>
          <w:divBdr>
            <w:top w:val="none" w:sz="0" w:space="0" w:color="auto"/>
            <w:left w:val="none" w:sz="0" w:space="0" w:color="auto"/>
            <w:bottom w:val="none" w:sz="0" w:space="0" w:color="auto"/>
            <w:right w:val="none" w:sz="0" w:space="0" w:color="auto"/>
          </w:divBdr>
        </w:div>
      </w:divsChild>
    </w:div>
    <w:div w:id="1599800291">
      <w:bodyDiv w:val="1"/>
      <w:marLeft w:val="0"/>
      <w:marRight w:val="0"/>
      <w:marTop w:val="0"/>
      <w:marBottom w:val="0"/>
      <w:divBdr>
        <w:top w:val="none" w:sz="0" w:space="0" w:color="auto"/>
        <w:left w:val="none" w:sz="0" w:space="0" w:color="auto"/>
        <w:bottom w:val="none" w:sz="0" w:space="0" w:color="auto"/>
        <w:right w:val="none" w:sz="0" w:space="0" w:color="auto"/>
      </w:divBdr>
    </w:div>
    <w:div w:id="1744794436">
      <w:bodyDiv w:val="1"/>
      <w:marLeft w:val="0"/>
      <w:marRight w:val="0"/>
      <w:marTop w:val="0"/>
      <w:marBottom w:val="0"/>
      <w:divBdr>
        <w:top w:val="none" w:sz="0" w:space="0" w:color="auto"/>
        <w:left w:val="none" w:sz="0" w:space="0" w:color="auto"/>
        <w:bottom w:val="none" w:sz="0" w:space="0" w:color="auto"/>
        <w:right w:val="none" w:sz="0" w:space="0" w:color="auto"/>
      </w:divBdr>
    </w:div>
    <w:div w:id="1971209213">
      <w:bodyDiv w:val="1"/>
      <w:marLeft w:val="0"/>
      <w:marRight w:val="0"/>
      <w:marTop w:val="0"/>
      <w:marBottom w:val="0"/>
      <w:divBdr>
        <w:top w:val="none" w:sz="0" w:space="0" w:color="auto"/>
        <w:left w:val="none" w:sz="0" w:space="0" w:color="auto"/>
        <w:bottom w:val="none" w:sz="0" w:space="0" w:color="auto"/>
        <w:right w:val="none" w:sz="0" w:space="0" w:color="auto"/>
      </w:divBdr>
    </w:div>
    <w:div w:id="21468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ti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lb.hhu.de/kompetenzen-erwerben/wissenschaftliches-arbeiten.htm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 Köln_PP">
  <a:themeElements>
    <a:clrScheme name="TH-Köln-Einfaches Farbkli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5294"/>
      </a:hlink>
      <a:folHlink>
        <a:srgbClr val="6783B4"/>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0D27A-D589-47C4-8455-1BF13116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Vorlage_Abschlussarbeit_Arial_03-2016_THKöln-math-naturwiss_03-2016.dotx</Template>
  <TotalTime>0</TotalTime>
  <Pages>18</Pages>
  <Words>2075</Words>
  <Characters>13076</Characters>
  <Application>Microsoft Office Word</Application>
  <DocSecurity>0</DocSecurity>
  <Lines>108</Lines>
  <Paragraphs>30</Paragraphs>
  <ScaleCrop>false</ScaleCrop>
  <HeadingPairs>
    <vt:vector size="4" baseType="variant">
      <vt:variant>
        <vt:lpstr>Titel</vt:lpstr>
      </vt:variant>
      <vt:variant>
        <vt:i4>1</vt:i4>
      </vt:variant>
      <vt:variant>
        <vt:lpstr>Überschriften</vt:lpstr>
      </vt:variant>
      <vt:variant>
        <vt:i4>29</vt:i4>
      </vt:variant>
    </vt:vector>
  </HeadingPairs>
  <TitlesOfParts>
    <vt:vector size="30" baseType="lpstr">
      <vt:lpstr>Vorlage Abschlussarbeit</vt:lpstr>
      <vt:lpstr>Bachelorarbeit</vt:lpstr>
      <vt:lpstr>Bachelors Thesis</vt:lpstr>
      <vt:lpstr>Inhalt</vt:lpstr>
      <vt:lpstr>Einleitung</vt:lpstr>
      <vt:lpstr>Formale Hinweise</vt:lpstr>
      <vt:lpstr>    Hardware</vt:lpstr>
      <vt:lpstr>    Formatierung</vt:lpstr>
      <vt:lpstr>        Layout</vt:lpstr>
      <vt:lpstr>        Schriftart</vt:lpstr>
      <vt:lpstr>        Haupttext</vt:lpstr>
      <vt:lpstr>        Kapitel- und Abschnittsüberschriften</vt:lpstr>
      <vt:lpstr>        Definitionen, Sätze, Theoreme, Beweise usw. </vt:lpstr>
      <vt:lpstr>    Abbildungen</vt:lpstr>
      <vt:lpstr>    Tabellen</vt:lpstr>
      <vt:lpstr>    Formeln</vt:lpstr>
      <vt:lpstr>    Programmcode</vt:lpstr>
      <vt:lpstr>Inhalt</vt:lpstr>
      <vt:lpstr>    Wissenschaftliches Arbeiten</vt:lpstr>
      <vt:lpstr>    Richtiges Zitieren</vt:lpstr>
      <vt:lpstr>    Gliederung der Arbeit</vt:lpstr>
      <vt:lpstr>    Sperrvermerk</vt:lpstr>
      <vt:lpstr>    Umfang der Arbeit</vt:lpstr>
      <vt:lpstr>Zusammenfassung</vt:lpstr>
      <vt:lpstr>Anhang</vt:lpstr>
      <vt:lpstr>Abbildungsverzeichnis</vt:lpstr>
      <vt:lpstr>Tabellenverzeichnis</vt:lpstr>
      <vt:lpstr>Quellenverzeichnis</vt:lpstr>
      <vt:lpstr>Eidesstattliche Erklärung</vt:lpstr>
      <vt:lpstr>Sperrvermerk</vt:lpstr>
    </vt:vector>
  </TitlesOfParts>
  <Company>TH Köln</Company>
  <LinksUpToDate>false</LinksUpToDate>
  <CharactersWithSpaces>15121</CharactersWithSpaces>
  <SharedDoc>false</SharedDoc>
  <HLinks>
    <vt:vector size="162" baseType="variant">
      <vt:variant>
        <vt:i4>2162750</vt:i4>
      </vt:variant>
      <vt:variant>
        <vt:i4>159</vt:i4>
      </vt:variant>
      <vt:variant>
        <vt:i4>0</vt:i4>
      </vt:variant>
      <vt:variant>
        <vt:i4>5</vt:i4>
      </vt:variant>
      <vt:variant>
        <vt:lpwstr>http://www.gm.fh-koeln.de/</vt:lpwstr>
      </vt:variant>
      <vt:variant>
        <vt:lpwstr/>
      </vt:variant>
      <vt:variant>
        <vt:i4>4128869</vt:i4>
      </vt:variant>
      <vt:variant>
        <vt:i4>156</vt:i4>
      </vt:variant>
      <vt:variant>
        <vt:i4>0</vt:i4>
      </vt:variant>
      <vt:variant>
        <vt:i4>5</vt:i4>
      </vt:variant>
      <vt:variant>
        <vt:lpwstr>http://www.gm.fh-koeln.de/go/veranstaltungsplan</vt:lpwstr>
      </vt:variant>
      <vt:variant>
        <vt:lpwstr/>
      </vt:variant>
      <vt:variant>
        <vt:i4>2162750</vt:i4>
      </vt:variant>
      <vt:variant>
        <vt:i4>153</vt:i4>
      </vt:variant>
      <vt:variant>
        <vt:i4>0</vt:i4>
      </vt:variant>
      <vt:variant>
        <vt:i4>5</vt:i4>
      </vt:variant>
      <vt:variant>
        <vt:lpwstr>http://www.gm.fh-koeln.de/</vt:lpwstr>
      </vt:variant>
      <vt:variant>
        <vt:lpwstr/>
      </vt:variant>
      <vt:variant>
        <vt:i4>2621500</vt:i4>
      </vt:variant>
      <vt:variant>
        <vt:i4>150</vt:i4>
      </vt:variant>
      <vt:variant>
        <vt:i4>0</vt:i4>
      </vt:variant>
      <vt:variant>
        <vt:i4>5</vt:i4>
      </vt:variant>
      <vt:variant>
        <vt:lpwstr>http://www.fh-koeln.de/</vt:lpwstr>
      </vt:variant>
      <vt:variant>
        <vt:lpwstr/>
      </vt:variant>
      <vt:variant>
        <vt:i4>2818057</vt:i4>
      </vt:variant>
      <vt:variant>
        <vt:i4>147</vt:i4>
      </vt:variant>
      <vt:variant>
        <vt:i4>0</vt:i4>
      </vt:variant>
      <vt:variant>
        <vt:i4>5</vt:i4>
      </vt:variant>
      <vt:variant>
        <vt:lpwstr>mailto:studium-gm@fh-koeln.de</vt:lpwstr>
      </vt:variant>
      <vt:variant>
        <vt:lpwstr/>
      </vt:variant>
      <vt:variant>
        <vt:i4>786451</vt:i4>
      </vt:variant>
      <vt:variant>
        <vt:i4>144</vt:i4>
      </vt:variant>
      <vt:variant>
        <vt:i4>0</vt:i4>
      </vt:variant>
      <vt:variant>
        <vt:i4>5</vt:i4>
      </vt:variant>
      <vt:variant>
        <vt:lpwstr>http://www.fh-koeln-studieninfos.de/</vt:lpwstr>
      </vt:variant>
      <vt:variant>
        <vt:lpwstr/>
      </vt:variant>
      <vt:variant>
        <vt:i4>2162750</vt:i4>
      </vt:variant>
      <vt:variant>
        <vt:i4>138</vt:i4>
      </vt:variant>
      <vt:variant>
        <vt:i4>0</vt:i4>
      </vt:variant>
      <vt:variant>
        <vt:i4>5</vt:i4>
      </vt:variant>
      <vt:variant>
        <vt:lpwstr>http://www.gm.fh-koeln.de/</vt:lpwstr>
      </vt:variant>
      <vt:variant>
        <vt:lpwstr/>
      </vt:variant>
      <vt:variant>
        <vt:i4>3866663</vt:i4>
      </vt:variant>
      <vt:variant>
        <vt:i4>135</vt:i4>
      </vt:variant>
      <vt:variant>
        <vt:i4>0</vt:i4>
      </vt:variant>
      <vt:variant>
        <vt:i4>5</vt:i4>
      </vt:variant>
      <vt:variant>
        <vt:lpwstr>http://www.informatik-koeln.de/</vt:lpwstr>
      </vt:variant>
      <vt:variant>
        <vt:lpwstr/>
      </vt:variant>
      <vt:variant>
        <vt:i4>7602294</vt:i4>
      </vt:variant>
      <vt:variant>
        <vt:i4>132</vt:i4>
      </vt:variant>
      <vt:variant>
        <vt:i4>0</vt:i4>
      </vt:variant>
      <vt:variant>
        <vt:i4>5</vt:i4>
      </vt:variant>
      <vt:variant>
        <vt:lpwstr>http://www.gm.fh-koeln.de/go/fgsg/</vt:lpwstr>
      </vt:variant>
      <vt:variant>
        <vt:lpwstr/>
      </vt:variant>
      <vt:variant>
        <vt:i4>4522001</vt:i4>
      </vt:variant>
      <vt:variant>
        <vt:i4>129</vt:i4>
      </vt:variant>
      <vt:variant>
        <vt:i4>0</vt:i4>
      </vt:variant>
      <vt:variant>
        <vt:i4>5</vt:i4>
      </vt:variant>
      <vt:variant>
        <vt:lpwstr>http://www.gm.fh-koeln.de/go/wilabor</vt:lpwstr>
      </vt:variant>
      <vt:variant>
        <vt:lpwstr/>
      </vt:variant>
      <vt:variant>
        <vt:i4>6094876</vt:i4>
      </vt:variant>
      <vt:variant>
        <vt:i4>126</vt:i4>
      </vt:variant>
      <vt:variant>
        <vt:i4>0</vt:i4>
      </vt:variant>
      <vt:variant>
        <vt:i4>5</vt:i4>
      </vt:variant>
      <vt:variant>
        <vt:lpwstr>http://www.gm.fh-koeln.de/go/tdilabor</vt:lpwstr>
      </vt:variant>
      <vt:variant>
        <vt:lpwstr/>
      </vt:variant>
      <vt:variant>
        <vt:i4>4325393</vt:i4>
      </vt:variant>
      <vt:variant>
        <vt:i4>123</vt:i4>
      </vt:variant>
      <vt:variant>
        <vt:i4>0</vt:i4>
      </vt:variant>
      <vt:variant>
        <vt:i4>5</vt:i4>
      </vt:variant>
      <vt:variant>
        <vt:lpwstr>http://www.gm.fh-koeln.de/go/pilabor</vt:lpwstr>
      </vt:variant>
      <vt:variant>
        <vt:lpwstr/>
      </vt:variant>
      <vt:variant>
        <vt:i4>6225986</vt:i4>
      </vt:variant>
      <vt:variant>
        <vt:i4>120</vt:i4>
      </vt:variant>
      <vt:variant>
        <vt:i4>0</vt:i4>
      </vt:variant>
      <vt:variant>
        <vt:i4>5</vt:i4>
      </vt:variant>
      <vt:variant>
        <vt:lpwstr>http://www.medieninformatik.fh-koeln.de/</vt:lpwstr>
      </vt:variant>
      <vt:variant>
        <vt:lpwstr/>
      </vt:variant>
      <vt:variant>
        <vt:i4>1966111</vt:i4>
      </vt:variant>
      <vt:variant>
        <vt:i4>117</vt:i4>
      </vt:variant>
      <vt:variant>
        <vt:i4>0</vt:i4>
      </vt:variant>
      <vt:variant>
        <vt:i4>5</vt:i4>
      </vt:variant>
      <vt:variant>
        <vt:lpwstr>http://mathserv.inf.fh-koeln.de/</vt:lpwstr>
      </vt:variant>
      <vt:variant>
        <vt:lpwstr/>
      </vt:variant>
      <vt:variant>
        <vt:i4>4259923</vt:i4>
      </vt:variant>
      <vt:variant>
        <vt:i4>114</vt:i4>
      </vt:variant>
      <vt:variant>
        <vt:i4>0</vt:i4>
      </vt:variant>
      <vt:variant>
        <vt:i4>5</vt:i4>
      </vt:variant>
      <vt:variant>
        <vt:lpwstr>http://www.ktds-koeln.de/</vt:lpwstr>
      </vt:variant>
      <vt:variant>
        <vt:lpwstr/>
      </vt:variant>
      <vt:variant>
        <vt:i4>5701660</vt:i4>
      </vt:variant>
      <vt:variant>
        <vt:i4>111</vt:i4>
      </vt:variant>
      <vt:variant>
        <vt:i4>0</vt:i4>
      </vt:variant>
      <vt:variant>
        <vt:i4>5</vt:i4>
      </vt:variant>
      <vt:variant>
        <vt:lpwstr>http://www.gm.fh-koeln.de/go/advlabor</vt:lpwstr>
      </vt:variant>
      <vt:variant>
        <vt:lpwstr/>
      </vt:variant>
      <vt:variant>
        <vt:i4>8061028</vt:i4>
      </vt:variant>
      <vt:variant>
        <vt:i4>108</vt:i4>
      </vt:variant>
      <vt:variant>
        <vt:i4>0</vt:i4>
      </vt:variant>
      <vt:variant>
        <vt:i4>5</vt:i4>
      </vt:variant>
      <vt:variant>
        <vt:lpwstr>http://www.f10.fh-koeln.de/campus/institute/idf</vt:lpwstr>
      </vt:variant>
      <vt:variant>
        <vt:lpwstr/>
      </vt:variant>
      <vt:variant>
        <vt:i4>6684727</vt:i4>
      </vt:variant>
      <vt:variant>
        <vt:i4>105</vt:i4>
      </vt:variant>
      <vt:variant>
        <vt:i4>0</vt:i4>
      </vt:variant>
      <vt:variant>
        <vt:i4>5</vt:i4>
      </vt:variant>
      <vt:variant>
        <vt:lpwstr>http://www.gm.fh-koeln.de/phy/</vt:lpwstr>
      </vt:variant>
      <vt:variant>
        <vt:lpwstr/>
      </vt:variant>
      <vt:variant>
        <vt:i4>7667816</vt:i4>
      </vt:variant>
      <vt:variant>
        <vt:i4>102</vt:i4>
      </vt:variant>
      <vt:variant>
        <vt:i4>0</vt:i4>
      </vt:variant>
      <vt:variant>
        <vt:i4>5</vt:i4>
      </vt:variant>
      <vt:variant>
        <vt:lpwstr>http://www.f10.fh-koeln.de/campus/institute/betriebswirtschaft</vt:lpwstr>
      </vt:variant>
      <vt:variant>
        <vt:lpwstr/>
      </vt:variant>
      <vt:variant>
        <vt:i4>6684786</vt:i4>
      </vt:variant>
      <vt:variant>
        <vt:i4>99</vt:i4>
      </vt:variant>
      <vt:variant>
        <vt:i4>0</vt:i4>
      </vt:variant>
      <vt:variant>
        <vt:i4>5</vt:i4>
      </vt:variant>
      <vt:variant>
        <vt:lpwstr>http://www.f10.fh-koeln.de/campus/institute/werkstoffe</vt:lpwstr>
      </vt:variant>
      <vt:variant>
        <vt:lpwstr/>
      </vt:variant>
      <vt:variant>
        <vt:i4>6619260</vt:i4>
      </vt:variant>
      <vt:variant>
        <vt:i4>96</vt:i4>
      </vt:variant>
      <vt:variant>
        <vt:i4>0</vt:i4>
      </vt:variant>
      <vt:variant>
        <vt:i4>5</vt:i4>
      </vt:variant>
      <vt:variant>
        <vt:lpwstr>http://www.f10.fh-koeln.de/campus/institute/produktion</vt:lpwstr>
      </vt:variant>
      <vt:variant>
        <vt:lpwstr/>
      </vt:variant>
      <vt:variant>
        <vt:i4>3997818</vt:i4>
      </vt:variant>
      <vt:variant>
        <vt:i4>93</vt:i4>
      </vt:variant>
      <vt:variant>
        <vt:i4>0</vt:i4>
      </vt:variant>
      <vt:variant>
        <vt:i4>5</vt:i4>
      </vt:variant>
      <vt:variant>
        <vt:lpwstr>http://www.fh-koeln.de/ait</vt:lpwstr>
      </vt:variant>
      <vt:variant>
        <vt:lpwstr/>
      </vt:variant>
      <vt:variant>
        <vt:i4>7274623</vt:i4>
      </vt:variant>
      <vt:variant>
        <vt:i4>90</vt:i4>
      </vt:variant>
      <vt:variant>
        <vt:i4>0</vt:i4>
      </vt:variant>
      <vt:variant>
        <vt:i4>5</vt:i4>
      </vt:variant>
      <vt:variant>
        <vt:lpwstr>http://www.f10.fh-koeln.de/campus/institute/elektronik</vt:lpwstr>
      </vt:variant>
      <vt:variant>
        <vt:lpwstr/>
      </vt:variant>
      <vt:variant>
        <vt:i4>3866663</vt:i4>
      </vt:variant>
      <vt:variant>
        <vt:i4>87</vt:i4>
      </vt:variant>
      <vt:variant>
        <vt:i4>0</vt:i4>
      </vt:variant>
      <vt:variant>
        <vt:i4>5</vt:i4>
      </vt:variant>
      <vt:variant>
        <vt:lpwstr>http://www.informatik-koeln.de/</vt:lpwstr>
      </vt:variant>
      <vt:variant>
        <vt:lpwstr/>
      </vt:variant>
      <vt:variant>
        <vt:i4>2162750</vt:i4>
      </vt:variant>
      <vt:variant>
        <vt:i4>75</vt:i4>
      </vt:variant>
      <vt:variant>
        <vt:i4>0</vt:i4>
      </vt:variant>
      <vt:variant>
        <vt:i4>5</vt:i4>
      </vt:variant>
      <vt:variant>
        <vt:lpwstr>http://www.gm.fh-koeln.de/</vt:lpwstr>
      </vt:variant>
      <vt:variant>
        <vt:lpwstr/>
      </vt:variant>
      <vt:variant>
        <vt:i4>2621500</vt:i4>
      </vt:variant>
      <vt:variant>
        <vt:i4>69</vt:i4>
      </vt:variant>
      <vt:variant>
        <vt:i4>0</vt:i4>
      </vt:variant>
      <vt:variant>
        <vt:i4>5</vt:i4>
      </vt:variant>
      <vt:variant>
        <vt:lpwstr>http://www.fh-koeln.de/</vt:lpwstr>
      </vt:variant>
      <vt:variant>
        <vt:lpwstr/>
      </vt:variant>
      <vt:variant>
        <vt:i4>6160478</vt:i4>
      </vt:variant>
      <vt:variant>
        <vt:i4>66</vt:i4>
      </vt:variant>
      <vt:variant>
        <vt:i4>0</vt:i4>
      </vt:variant>
      <vt:variant>
        <vt:i4>5</vt:i4>
      </vt:variant>
      <vt:variant>
        <vt:lpwstr>http://www.fachschaft-gummersbach.de/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Abschlussarbeit</dc:title>
  <dc:subject>Wordvorlage für Broschüren, Scbrift: Arial</dc:subject>
  <dc:creator>Susanne Neuzerling</dc:creator>
  <cp:keywords>Vorlagen Arial TH Köln</cp:keywords>
  <dc:description>Mit freundlicher Genehmigung von Prof. Nicole Russi</dc:description>
  <cp:lastModifiedBy>Susanne Neuzerling</cp:lastModifiedBy>
  <cp:revision>15</cp:revision>
  <cp:lastPrinted>2015-10-08T10:47:00Z</cp:lastPrinted>
  <dcterms:created xsi:type="dcterms:W3CDTF">2016-03-14T09:54:00Z</dcterms:created>
  <dcterms:modified xsi:type="dcterms:W3CDTF">2016-03-14T11:13:00Z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1917386741</vt:i4>
  </property>
  <property fmtid="{D5CDD505-2E9C-101B-9397-08002B2CF9AE}" pid="3" name="_EmailSubject">
    <vt:lpwstr/>
  </property>
  <property fmtid="{D5CDD505-2E9C-101B-9397-08002B2CF9AE}" pid="4" name="_AuthorEmail">
    <vt:lpwstr>stern@gm.fh-koeln.de</vt:lpwstr>
  </property>
  <property fmtid="{D5CDD505-2E9C-101B-9397-08002B2CF9AE}" pid="5" name="_AuthorEmailDisplayName">
    <vt:lpwstr>stern</vt:lpwstr>
  </property>
  <property fmtid="{D5CDD505-2E9C-101B-9397-08002B2CF9AE}" pid="6" name="_ReviewingToolsShownOnce">
    <vt:lpwstr/>
  </property>
</Properties>
</file>