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13" w:rsidRDefault="00BF2D42" w:rsidP="00447513">
      <w:pPr>
        <w:spacing w:line="360" w:lineRule="auto"/>
        <w:ind w:left="2832" w:firstLine="708"/>
        <w:rPr>
          <w:b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-457200</wp:posOffset>
            </wp:positionV>
            <wp:extent cx="1692910" cy="1059180"/>
            <wp:effectExtent l="0" t="0" r="2540" b="7620"/>
            <wp:wrapTight wrapText="bothSides">
              <wp:wrapPolygon edited="0">
                <wp:start x="0" y="0"/>
                <wp:lineTo x="0" y="21367"/>
                <wp:lineTo x="21389" y="21367"/>
                <wp:lineTo x="21389" y="0"/>
                <wp:lineTo x="0" y="0"/>
              </wp:wrapPolygon>
            </wp:wrapTight>
            <wp:docPr id="2" name="Bild 2" descr="studienfonds-logo-2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enfonds-logo-2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513" w:rsidRDefault="00447513" w:rsidP="00447513">
      <w:pPr>
        <w:spacing w:line="360" w:lineRule="auto"/>
        <w:ind w:left="2832" w:firstLine="708"/>
        <w:rPr>
          <w:b/>
        </w:rPr>
      </w:pPr>
    </w:p>
    <w:p w:rsidR="00447513" w:rsidRDefault="00447513" w:rsidP="00447513">
      <w:pPr>
        <w:spacing w:line="360" w:lineRule="auto"/>
        <w:ind w:left="2832" w:firstLine="708"/>
        <w:rPr>
          <w:b/>
        </w:rPr>
      </w:pPr>
    </w:p>
    <w:p w:rsidR="00447513" w:rsidRPr="00E2394F" w:rsidRDefault="005C363C" w:rsidP="003E18AE">
      <w:pPr>
        <w:tabs>
          <w:tab w:val="left" w:pos="7545"/>
        </w:tabs>
        <w:spacing w:line="360" w:lineRule="auto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Hochschullehrergutachten</w:t>
      </w:r>
    </w:p>
    <w:p w:rsidR="00447513" w:rsidRPr="00D90822" w:rsidRDefault="00470D31" w:rsidP="004475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Antragsteller:</w:t>
      </w:r>
    </w:p>
    <w:tbl>
      <w:tblPr>
        <w:tblStyle w:val="Tabellenraster"/>
        <w:tblW w:w="95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5"/>
        <w:gridCol w:w="6953"/>
      </w:tblGrid>
      <w:tr w:rsidR="00694154" w:rsidTr="00D90822">
        <w:trPr>
          <w:cantSplit/>
          <w:trHeight w:val="454"/>
        </w:trPr>
        <w:tc>
          <w:tcPr>
            <w:tcW w:w="2555" w:type="dxa"/>
            <w:vAlign w:val="center"/>
          </w:tcPr>
          <w:p w:rsidR="00694154" w:rsidRDefault="00694154" w:rsidP="00734238">
            <w:pPr>
              <w:spacing w:line="360" w:lineRule="auto"/>
              <w:rPr>
                <w:b/>
              </w:rPr>
            </w:pPr>
            <w:r>
              <w:t>Name, Vorname</w:t>
            </w:r>
          </w:p>
        </w:tc>
        <w:tc>
          <w:tcPr>
            <w:tcW w:w="6953" w:type="dxa"/>
            <w:tcBorders>
              <w:bottom w:val="single" w:sz="4" w:space="0" w:color="auto"/>
            </w:tcBorders>
          </w:tcPr>
          <w:p w:rsidR="00694154" w:rsidRDefault="00694154" w:rsidP="00734238">
            <w:pPr>
              <w:spacing w:line="360" w:lineRule="auto"/>
              <w:rPr>
                <w:b/>
              </w:rPr>
            </w:pPr>
            <w:bookmarkStart w:id="0" w:name="_GoBack"/>
            <w:bookmarkEnd w:id="0"/>
          </w:p>
        </w:tc>
      </w:tr>
      <w:tr w:rsidR="00694154" w:rsidTr="00D90822">
        <w:trPr>
          <w:cantSplit/>
          <w:trHeight w:val="454"/>
        </w:trPr>
        <w:tc>
          <w:tcPr>
            <w:tcW w:w="2555" w:type="dxa"/>
            <w:vAlign w:val="center"/>
          </w:tcPr>
          <w:p w:rsidR="00694154" w:rsidRDefault="005C363C" w:rsidP="00734238">
            <w:pPr>
              <w:spacing w:line="360" w:lineRule="auto"/>
              <w:rPr>
                <w:b/>
              </w:rPr>
            </w:pPr>
            <w:r>
              <w:t>Fakultät</w:t>
            </w:r>
          </w:p>
        </w:tc>
        <w:tc>
          <w:tcPr>
            <w:tcW w:w="6953" w:type="dxa"/>
            <w:tcBorders>
              <w:top w:val="single" w:sz="4" w:space="0" w:color="auto"/>
              <w:bottom w:val="single" w:sz="4" w:space="0" w:color="auto"/>
            </w:tcBorders>
          </w:tcPr>
          <w:p w:rsidR="00694154" w:rsidRDefault="00694154" w:rsidP="00734238">
            <w:pPr>
              <w:spacing w:line="360" w:lineRule="auto"/>
              <w:rPr>
                <w:b/>
              </w:rPr>
            </w:pPr>
          </w:p>
        </w:tc>
      </w:tr>
      <w:tr w:rsidR="00694154" w:rsidTr="0084524F">
        <w:trPr>
          <w:cantSplit/>
          <w:trHeight w:val="454"/>
        </w:trPr>
        <w:tc>
          <w:tcPr>
            <w:tcW w:w="2555" w:type="dxa"/>
            <w:tcBorders>
              <w:bottom w:val="nil"/>
            </w:tcBorders>
            <w:vAlign w:val="center"/>
          </w:tcPr>
          <w:p w:rsidR="00694154" w:rsidRPr="00DB336A" w:rsidRDefault="005C363C" w:rsidP="00734238">
            <w:pPr>
              <w:spacing w:line="360" w:lineRule="auto"/>
            </w:pPr>
            <w:r>
              <w:t>Institut</w:t>
            </w:r>
          </w:p>
        </w:tc>
        <w:tc>
          <w:tcPr>
            <w:tcW w:w="6953" w:type="dxa"/>
            <w:tcBorders>
              <w:top w:val="single" w:sz="4" w:space="0" w:color="auto"/>
              <w:bottom w:val="single" w:sz="4" w:space="0" w:color="auto"/>
            </w:tcBorders>
          </w:tcPr>
          <w:p w:rsidR="00694154" w:rsidRDefault="00694154" w:rsidP="00734238">
            <w:pPr>
              <w:spacing w:line="360" w:lineRule="auto"/>
              <w:rPr>
                <w:b/>
              </w:rPr>
            </w:pPr>
          </w:p>
        </w:tc>
      </w:tr>
      <w:tr w:rsidR="00694154" w:rsidTr="0084524F">
        <w:trPr>
          <w:cantSplit/>
          <w:trHeight w:val="454"/>
        </w:trPr>
        <w:tc>
          <w:tcPr>
            <w:tcW w:w="2555" w:type="dxa"/>
            <w:tcBorders>
              <w:bottom w:val="nil"/>
            </w:tcBorders>
            <w:vAlign w:val="center"/>
          </w:tcPr>
          <w:p w:rsidR="00694154" w:rsidRPr="00016610" w:rsidRDefault="005C363C" w:rsidP="00734238">
            <w:pPr>
              <w:spacing w:line="360" w:lineRule="auto"/>
            </w:pPr>
            <w:r w:rsidRPr="00016610">
              <w:t>Fachrichtung</w:t>
            </w:r>
          </w:p>
        </w:tc>
        <w:tc>
          <w:tcPr>
            <w:tcW w:w="6953" w:type="dxa"/>
            <w:tcBorders>
              <w:top w:val="single" w:sz="4" w:space="0" w:color="auto"/>
              <w:bottom w:val="single" w:sz="4" w:space="0" w:color="auto"/>
            </w:tcBorders>
          </w:tcPr>
          <w:p w:rsidR="00694154" w:rsidRDefault="00694154" w:rsidP="00734238">
            <w:pPr>
              <w:spacing w:line="360" w:lineRule="auto"/>
              <w:rPr>
                <w:b/>
              </w:rPr>
            </w:pPr>
          </w:p>
        </w:tc>
      </w:tr>
    </w:tbl>
    <w:p w:rsidR="00694154" w:rsidRPr="00AD493D" w:rsidRDefault="00694154" w:rsidP="00694154">
      <w:pPr>
        <w:rPr>
          <w:sz w:val="16"/>
          <w:szCs w:val="16"/>
        </w:rPr>
      </w:pPr>
    </w:p>
    <w:p w:rsidR="005C363C" w:rsidRDefault="005C363C" w:rsidP="00694154">
      <w:pPr>
        <w:rPr>
          <w:b/>
        </w:rPr>
      </w:pPr>
    </w:p>
    <w:p w:rsidR="005C363C" w:rsidRDefault="005C363C" w:rsidP="00694154">
      <w:pPr>
        <w:rPr>
          <w:b/>
        </w:rPr>
      </w:pPr>
    </w:p>
    <w:p w:rsidR="00694154" w:rsidRPr="00AD493D" w:rsidRDefault="00694154" w:rsidP="00694154">
      <w:pPr>
        <w:rPr>
          <w:sz w:val="16"/>
          <w:szCs w:val="16"/>
        </w:rPr>
      </w:pPr>
    </w:p>
    <w:tbl>
      <w:tblPr>
        <w:tblStyle w:val="Tabellenraster"/>
        <w:tblW w:w="9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4098"/>
        <w:gridCol w:w="502"/>
        <w:gridCol w:w="4401"/>
      </w:tblGrid>
      <w:tr w:rsidR="005C363C" w:rsidRPr="000449E6" w:rsidTr="00950FF2">
        <w:trPr>
          <w:trHeight w:val="348"/>
        </w:trPr>
        <w:tc>
          <w:tcPr>
            <w:tcW w:w="9508" w:type="dxa"/>
            <w:gridSpan w:val="4"/>
            <w:vAlign w:val="center"/>
          </w:tcPr>
          <w:p w:rsidR="005C363C" w:rsidRPr="00016610" w:rsidRDefault="005C363C" w:rsidP="005C363C">
            <w:r w:rsidRPr="00016610">
              <w:t>Der Bewerber ist mit bekann</w:t>
            </w:r>
            <w:r w:rsidR="00016610" w:rsidRPr="00016610">
              <w:t>t</w:t>
            </w:r>
            <w:r w:rsidRPr="00016610">
              <w:t xml:space="preserve"> seit ____ Semestern durch</w:t>
            </w:r>
          </w:p>
          <w:p w:rsidR="005C363C" w:rsidRPr="00016610" w:rsidRDefault="005C363C" w:rsidP="00AD50B3">
            <w:pPr>
              <w:spacing w:line="360" w:lineRule="auto"/>
            </w:pPr>
          </w:p>
        </w:tc>
      </w:tr>
      <w:tr w:rsidR="005C363C" w:rsidRPr="007E5B61" w:rsidTr="00950FF2">
        <w:tc>
          <w:tcPr>
            <w:tcW w:w="507" w:type="dxa"/>
            <w:vAlign w:val="center"/>
          </w:tcPr>
          <w:p w:rsidR="005C363C" w:rsidRPr="007E5B61" w:rsidRDefault="005C363C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001" w:type="dxa"/>
            <w:gridSpan w:val="3"/>
          </w:tcPr>
          <w:p w:rsidR="005C363C" w:rsidRPr="007E5B61" w:rsidRDefault="005C363C" w:rsidP="00950FF2">
            <w:pPr>
              <w:spacing w:line="360" w:lineRule="auto"/>
            </w:pPr>
            <w:r>
              <w:t>den Besuch meiner Seminare/Vorlesungen/Übungen/Praktika</w:t>
            </w:r>
          </w:p>
        </w:tc>
      </w:tr>
      <w:tr w:rsidR="00AD493D" w:rsidRPr="000449E6" w:rsidTr="00AD493D">
        <w:trPr>
          <w:trHeight w:val="348"/>
        </w:trPr>
        <w:tc>
          <w:tcPr>
            <w:tcW w:w="507" w:type="dxa"/>
            <w:vAlign w:val="center"/>
          </w:tcPr>
          <w:p w:rsidR="00AD493D" w:rsidRPr="000449E6" w:rsidRDefault="00AD493D" w:rsidP="00AD50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vAlign w:val="center"/>
          </w:tcPr>
          <w:p w:rsidR="00AD493D" w:rsidRPr="000449E6" w:rsidRDefault="00D77217" w:rsidP="00AD50B3">
            <w:pPr>
              <w:spacing w:line="360" w:lineRule="auto"/>
            </w:pPr>
            <w:r>
              <w:t>e</w:t>
            </w:r>
            <w:r w:rsidR="005C363C">
              <w:t>in Gutachtergespräch</w:t>
            </w:r>
          </w:p>
        </w:tc>
        <w:tc>
          <w:tcPr>
            <w:tcW w:w="502" w:type="dxa"/>
            <w:vAlign w:val="center"/>
          </w:tcPr>
          <w:p w:rsidR="00AD493D" w:rsidRPr="000449E6" w:rsidRDefault="00AD493D" w:rsidP="00AD5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01" w:type="dxa"/>
            <w:vAlign w:val="center"/>
          </w:tcPr>
          <w:p w:rsidR="00AD493D" w:rsidRPr="000449E6" w:rsidRDefault="00AD493D" w:rsidP="00AD50B3">
            <w:pPr>
              <w:spacing w:line="360" w:lineRule="auto"/>
            </w:pPr>
          </w:p>
        </w:tc>
      </w:tr>
      <w:tr w:rsidR="00AD493D" w:rsidRPr="000449E6" w:rsidTr="00AD493D">
        <w:trPr>
          <w:trHeight w:val="348"/>
        </w:trPr>
        <w:tc>
          <w:tcPr>
            <w:tcW w:w="507" w:type="dxa"/>
            <w:vAlign w:val="center"/>
          </w:tcPr>
          <w:p w:rsidR="00AD493D" w:rsidRPr="000449E6" w:rsidRDefault="00AD493D" w:rsidP="00AD50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vAlign w:val="center"/>
          </w:tcPr>
          <w:p w:rsidR="00AD493D" w:rsidRPr="000449E6" w:rsidRDefault="00D77217" w:rsidP="00AD50B3">
            <w:pPr>
              <w:spacing w:line="360" w:lineRule="auto"/>
            </w:pPr>
            <w:r>
              <w:t>m</w:t>
            </w:r>
            <w:r w:rsidR="005C363C">
              <w:t>ündliche Leistungen</w:t>
            </w:r>
          </w:p>
        </w:tc>
        <w:tc>
          <w:tcPr>
            <w:tcW w:w="502" w:type="dxa"/>
            <w:vAlign w:val="center"/>
          </w:tcPr>
          <w:p w:rsidR="00AD493D" w:rsidRPr="000449E6" w:rsidRDefault="00AD493D" w:rsidP="00AD5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01" w:type="dxa"/>
            <w:vAlign w:val="center"/>
          </w:tcPr>
          <w:p w:rsidR="00AD493D" w:rsidRPr="000449E6" w:rsidRDefault="00AD493D" w:rsidP="00AD50B3">
            <w:pPr>
              <w:spacing w:line="360" w:lineRule="auto"/>
            </w:pPr>
          </w:p>
        </w:tc>
      </w:tr>
      <w:tr w:rsidR="00AD493D" w:rsidRPr="000449E6" w:rsidTr="00AD493D">
        <w:trPr>
          <w:trHeight w:val="348"/>
        </w:trPr>
        <w:tc>
          <w:tcPr>
            <w:tcW w:w="507" w:type="dxa"/>
            <w:vAlign w:val="center"/>
          </w:tcPr>
          <w:p w:rsidR="00AD493D" w:rsidRPr="000449E6" w:rsidRDefault="00AD493D" w:rsidP="00AD50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vAlign w:val="center"/>
          </w:tcPr>
          <w:p w:rsidR="00AD493D" w:rsidRPr="000449E6" w:rsidRDefault="00D77217" w:rsidP="00AD50B3">
            <w:pPr>
              <w:spacing w:line="360" w:lineRule="auto"/>
            </w:pPr>
            <w:r>
              <w:t>s</w:t>
            </w:r>
            <w:r w:rsidR="005C363C">
              <w:t>chriftliche Leistungen</w:t>
            </w:r>
          </w:p>
        </w:tc>
        <w:tc>
          <w:tcPr>
            <w:tcW w:w="502" w:type="dxa"/>
            <w:vAlign w:val="center"/>
          </w:tcPr>
          <w:p w:rsidR="00AD493D" w:rsidRPr="000449E6" w:rsidRDefault="00AD493D" w:rsidP="00AD5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01" w:type="dxa"/>
            <w:vAlign w:val="center"/>
          </w:tcPr>
          <w:p w:rsidR="00AD493D" w:rsidRPr="000449E6" w:rsidRDefault="00AD493D" w:rsidP="00AD50B3">
            <w:pPr>
              <w:spacing w:line="360" w:lineRule="auto"/>
            </w:pPr>
          </w:p>
        </w:tc>
      </w:tr>
      <w:tr w:rsidR="00AD493D" w:rsidRPr="000449E6" w:rsidTr="00AD493D">
        <w:trPr>
          <w:trHeight w:val="348"/>
        </w:trPr>
        <w:tc>
          <w:tcPr>
            <w:tcW w:w="507" w:type="dxa"/>
            <w:vAlign w:val="center"/>
          </w:tcPr>
          <w:p w:rsidR="00AD493D" w:rsidRPr="000449E6" w:rsidRDefault="00AD493D" w:rsidP="00AD50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vAlign w:val="center"/>
          </w:tcPr>
          <w:p w:rsidR="00AD493D" w:rsidRPr="000449E6" w:rsidRDefault="00D77217" w:rsidP="00AD50B3">
            <w:pPr>
              <w:spacing w:line="360" w:lineRule="auto"/>
            </w:pPr>
            <w:r>
              <w:t>a</w:t>
            </w:r>
            <w:r w:rsidR="005C363C">
              <w:t>usschließlich eigene Eindrücke</w:t>
            </w:r>
          </w:p>
        </w:tc>
        <w:tc>
          <w:tcPr>
            <w:tcW w:w="502" w:type="dxa"/>
            <w:vAlign w:val="center"/>
          </w:tcPr>
          <w:p w:rsidR="00AD493D" w:rsidRPr="000449E6" w:rsidRDefault="00AD493D" w:rsidP="00AD5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01" w:type="dxa"/>
            <w:vAlign w:val="center"/>
          </w:tcPr>
          <w:p w:rsidR="00AD493D" w:rsidRPr="000449E6" w:rsidRDefault="00AD493D" w:rsidP="00AD50B3">
            <w:pPr>
              <w:spacing w:line="360" w:lineRule="auto"/>
            </w:pPr>
          </w:p>
        </w:tc>
      </w:tr>
      <w:tr w:rsidR="005C363C" w:rsidRPr="007E5B61" w:rsidTr="00950FF2">
        <w:tc>
          <w:tcPr>
            <w:tcW w:w="507" w:type="dxa"/>
            <w:vAlign w:val="center"/>
          </w:tcPr>
          <w:p w:rsidR="005C363C" w:rsidRPr="007E5B61" w:rsidRDefault="005C363C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001" w:type="dxa"/>
            <w:gridSpan w:val="3"/>
          </w:tcPr>
          <w:p w:rsidR="005C363C" w:rsidRPr="007E5B61" w:rsidRDefault="00D77217" w:rsidP="00950FF2">
            <w:pPr>
              <w:spacing w:line="360" w:lineRule="auto"/>
            </w:pPr>
            <w:r>
              <w:t>e</w:t>
            </w:r>
            <w:r w:rsidR="005C363C">
              <w:t>igene</w:t>
            </w:r>
            <w:r w:rsidR="0084524F">
              <w:t xml:space="preserve"> </w:t>
            </w:r>
            <w:r w:rsidR="002A5F40">
              <w:t>E</w:t>
            </w:r>
            <w:r w:rsidR="0084524F">
              <w:t>indrücke und die meiner Mitarbeiter und Kollegen</w:t>
            </w:r>
          </w:p>
        </w:tc>
      </w:tr>
    </w:tbl>
    <w:p w:rsidR="0084524F" w:rsidRDefault="0084524F"/>
    <w:p w:rsidR="0084524F" w:rsidRDefault="0084524F"/>
    <w:p w:rsidR="0084524F" w:rsidRDefault="0084524F">
      <w:r>
        <w:t xml:space="preserve">Die Bewerberin/der Bewerber hat </w:t>
      </w:r>
      <w:r w:rsidR="00470D31">
        <w:t xml:space="preserve">in </w:t>
      </w:r>
      <w:r>
        <w:t>meiner Lehrveranstaltung/ unserem Gutachtergespräch folgende Leistungen erbracht:</w:t>
      </w:r>
    </w:p>
    <w:p w:rsidR="0084524F" w:rsidRDefault="0084524F"/>
    <w:tbl>
      <w:tblPr>
        <w:tblStyle w:val="Tabellenraster"/>
        <w:tblW w:w="95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8"/>
      </w:tblGrid>
      <w:tr w:rsidR="0084524F" w:rsidRPr="000449E6" w:rsidTr="0084524F">
        <w:trPr>
          <w:trHeight w:val="348"/>
        </w:trPr>
        <w:tc>
          <w:tcPr>
            <w:tcW w:w="9508" w:type="dxa"/>
            <w:tcBorders>
              <w:bottom w:val="single" w:sz="4" w:space="0" w:color="auto"/>
            </w:tcBorders>
            <w:vAlign w:val="center"/>
          </w:tcPr>
          <w:p w:rsidR="0084524F" w:rsidRPr="000449E6" w:rsidRDefault="0084524F" w:rsidP="00950FF2">
            <w:pPr>
              <w:spacing w:line="360" w:lineRule="auto"/>
            </w:pPr>
          </w:p>
        </w:tc>
      </w:tr>
      <w:tr w:rsidR="0084524F" w:rsidRPr="000449E6" w:rsidTr="0084524F">
        <w:trPr>
          <w:trHeight w:val="348"/>
        </w:trPr>
        <w:tc>
          <w:tcPr>
            <w:tcW w:w="9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24F" w:rsidRPr="000449E6" w:rsidRDefault="0084524F" w:rsidP="00950FF2">
            <w:pPr>
              <w:spacing w:line="360" w:lineRule="auto"/>
            </w:pPr>
          </w:p>
        </w:tc>
      </w:tr>
    </w:tbl>
    <w:p w:rsidR="0084524F" w:rsidRDefault="0084524F"/>
    <w:p w:rsidR="0084524F" w:rsidRDefault="0084524F">
      <w:r>
        <w:t>Darunter waren fachlich heraus</w:t>
      </w:r>
      <w:r w:rsidR="002A5F40">
        <w:t>ra</w:t>
      </w:r>
      <w:r>
        <w:t>gend:</w:t>
      </w:r>
    </w:p>
    <w:tbl>
      <w:tblPr>
        <w:tblStyle w:val="Tabellenraster"/>
        <w:tblW w:w="95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8"/>
      </w:tblGrid>
      <w:tr w:rsidR="0084524F" w:rsidRPr="000449E6" w:rsidTr="00A36605">
        <w:trPr>
          <w:trHeight w:val="348"/>
        </w:trPr>
        <w:tc>
          <w:tcPr>
            <w:tcW w:w="9508" w:type="dxa"/>
            <w:tcBorders>
              <w:top w:val="nil"/>
              <w:bottom w:val="single" w:sz="4" w:space="0" w:color="auto"/>
            </w:tcBorders>
            <w:vAlign w:val="center"/>
          </w:tcPr>
          <w:p w:rsidR="0084524F" w:rsidRPr="000449E6" w:rsidRDefault="0084524F" w:rsidP="00950FF2">
            <w:pPr>
              <w:spacing w:line="360" w:lineRule="auto"/>
            </w:pPr>
          </w:p>
        </w:tc>
      </w:tr>
      <w:tr w:rsidR="0084524F" w:rsidRPr="000449E6" w:rsidTr="0084524F">
        <w:trPr>
          <w:trHeight w:val="348"/>
        </w:trPr>
        <w:tc>
          <w:tcPr>
            <w:tcW w:w="9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24F" w:rsidRPr="000449E6" w:rsidRDefault="0084524F" w:rsidP="00950FF2">
            <w:pPr>
              <w:spacing w:line="360" w:lineRule="auto"/>
            </w:pPr>
          </w:p>
        </w:tc>
      </w:tr>
      <w:tr w:rsidR="0084524F" w:rsidRPr="000449E6" w:rsidTr="0084524F">
        <w:trPr>
          <w:trHeight w:val="348"/>
        </w:trPr>
        <w:tc>
          <w:tcPr>
            <w:tcW w:w="9508" w:type="dxa"/>
            <w:tcBorders>
              <w:top w:val="single" w:sz="4" w:space="0" w:color="auto"/>
            </w:tcBorders>
            <w:vAlign w:val="center"/>
          </w:tcPr>
          <w:p w:rsidR="0084524F" w:rsidRPr="000449E6" w:rsidRDefault="0084524F" w:rsidP="00950FF2">
            <w:pPr>
              <w:spacing w:line="360" w:lineRule="auto"/>
            </w:pPr>
          </w:p>
        </w:tc>
      </w:tr>
    </w:tbl>
    <w:p w:rsidR="0084524F" w:rsidRDefault="0084524F"/>
    <w:p w:rsidR="0084524F" w:rsidRDefault="0084524F"/>
    <w:p w:rsidR="00694154" w:rsidRPr="00016610" w:rsidRDefault="0079259C" w:rsidP="00694154">
      <w:pPr>
        <w:spacing w:line="360" w:lineRule="auto"/>
      </w:pPr>
      <w:r w:rsidRPr="007E5B61">
        <w:br w:type="page"/>
      </w:r>
      <w:r w:rsidR="00E4019F" w:rsidRPr="00016610">
        <w:lastRenderedPageBreak/>
        <w:t>Auf einer Skala von 1 (sehr gut) bis 5 (mangelhaft) benote ich</w:t>
      </w:r>
    </w:p>
    <w:tbl>
      <w:tblPr>
        <w:tblStyle w:val="Tabellenraster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"/>
        <w:gridCol w:w="502"/>
        <w:gridCol w:w="498"/>
        <w:gridCol w:w="498"/>
        <w:gridCol w:w="498"/>
        <w:gridCol w:w="6704"/>
      </w:tblGrid>
      <w:tr w:rsidR="00E4019F" w:rsidRPr="007E5B61" w:rsidTr="00E4019F">
        <w:trPr>
          <w:gridAfter w:val="1"/>
          <w:wAfter w:w="6704" w:type="dxa"/>
          <w:trHeight w:val="348"/>
        </w:trPr>
        <w:tc>
          <w:tcPr>
            <w:tcW w:w="508" w:type="dxa"/>
            <w:vAlign w:val="center"/>
          </w:tcPr>
          <w:p w:rsidR="00E4019F" w:rsidRPr="00016610" w:rsidRDefault="00E4019F" w:rsidP="00734238">
            <w:pPr>
              <w:spacing w:line="360" w:lineRule="auto"/>
              <w:jc w:val="center"/>
            </w:pPr>
            <w:r w:rsidRPr="00016610">
              <w:t>1</w:t>
            </w:r>
          </w:p>
        </w:tc>
        <w:tc>
          <w:tcPr>
            <w:tcW w:w="502" w:type="dxa"/>
            <w:vAlign w:val="center"/>
          </w:tcPr>
          <w:p w:rsidR="00E4019F" w:rsidRPr="00016610" w:rsidRDefault="00E4019F" w:rsidP="00734238">
            <w:pPr>
              <w:spacing w:line="360" w:lineRule="auto"/>
              <w:jc w:val="center"/>
            </w:pPr>
            <w:r w:rsidRPr="00016610">
              <w:t>2</w:t>
            </w:r>
          </w:p>
        </w:tc>
        <w:tc>
          <w:tcPr>
            <w:tcW w:w="498" w:type="dxa"/>
            <w:vAlign w:val="center"/>
          </w:tcPr>
          <w:p w:rsidR="00E4019F" w:rsidRPr="00016610" w:rsidRDefault="00E4019F" w:rsidP="00950FF2">
            <w:pPr>
              <w:spacing w:line="360" w:lineRule="auto"/>
              <w:jc w:val="center"/>
            </w:pPr>
            <w:r w:rsidRPr="00016610">
              <w:t>3</w:t>
            </w:r>
          </w:p>
        </w:tc>
        <w:tc>
          <w:tcPr>
            <w:tcW w:w="498" w:type="dxa"/>
            <w:vAlign w:val="center"/>
          </w:tcPr>
          <w:p w:rsidR="00E4019F" w:rsidRPr="00016610" w:rsidRDefault="00E4019F" w:rsidP="00950FF2">
            <w:pPr>
              <w:spacing w:line="360" w:lineRule="auto"/>
              <w:jc w:val="center"/>
            </w:pPr>
            <w:r w:rsidRPr="00016610">
              <w:t>4</w:t>
            </w:r>
          </w:p>
        </w:tc>
        <w:tc>
          <w:tcPr>
            <w:tcW w:w="498" w:type="dxa"/>
            <w:vAlign w:val="center"/>
          </w:tcPr>
          <w:p w:rsidR="00E4019F" w:rsidRPr="00016610" w:rsidRDefault="00E4019F" w:rsidP="00950FF2">
            <w:pPr>
              <w:spacing w:line="360" w:lineRule="auto"/>
              <w:jc w:val="center"/>
            </w:pPr>
            <w:r w:rsidRPr="00016610">
              <w:t>5</w:t>
            </w:r>
          </w:p>
        </w:tc>
      </w:tr>
      <w:tr w:rsidR="00E4019F" w:rsidRPr="007E5B61" w:rsidTr="00E4019F">
        <w:trPr>
          <w:trHeight w:val="348"/>
        </w:trPr>
        <w:tc>
          <w:tcPr>
            <w:tcW w:w="50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02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9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9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9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6704" w:type="dxa"/>
            <w:vAlign w:val="center"/>
          </w:tcPr>
          <w:p w:rsidR="00E4019F" w:rsidRPr="00D77217" w:rsidRDefault="00D77217" w:rsidP="00E4019F">
            <w:pPr>
              <w:spacing w:line="360" w:lineRule="auto"/>
            </w:pPr>
            <w:r w:rsidRPr="00D77217">
              <w:t>Fachwissen</w:t>
            </w:r>
          </w:p>
        </w:tc>
      </w:tr>
      <w:tr w:rsidR="00E4019F" w:rsidRPr="007E5B61" w:rsidTr="00950FF2">
        <w:trPr>
          <w:trHeight w:val="348"/>
        </w:trPr>
        <w:tc>
          <w:tcPr>
            <w:tcW w:w="50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02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9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9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9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6704" w:type="dxa"/>
            <w:vAlign w:val="center"/>
          </w:tcPr>
          <w:p w:rsidR="00E4019F" w:rsidRPr="00D77217" w:rsidRDefault="00D77217" w:rsidP="00950FF2">
            <w:pPr>
              <w:spacing w:line="360" w:lineRule="auto"/>
            </w:pPr>
            <w:r w:rsidRPr="00D77217">
              <w:t>Auffassungsgabe</w:t>
            </w:r>
          </w:p>
        </w:tc>
      </w:tr>
      <w:tr w:rsidR="00E4019F" w:rsidRPr="007E5B61" w:rsidTr="00950FF2">
        <w:trPr>
          <w:trHeight w:val="348"/>
        </w:trPr>
        <w:tc>
          <w:tcPr>
            <w:tcW w:w="50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02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9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9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9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6704" w:type="dxa"/>
            <w:vAlign w:val="center"/>
          </w:tcPr>
          <w:p w:rsidR="00E4019F" w:rsidRPr="00D77217" w:rsidRDefault="002A5F40" w:rsidP="00950FF2">
            <w:pPr>
              <w:spacing w:line="360" w:lineRule="auto"/>
            </w:pPr>
            <w:r>
              <w:t>g</w:t>
            </w:r>
            <w:r w:rsidR="00D77217" w:rsidRPr="00D77217">
              <w:t>eistige Selbstständigkeit</w:t>
            </w:r>
          </w:p>
        </w:tc>
      </w:tr>
      <w:tr w:rsidR="00E4019F" w:rsidRPr="007E5B61" w:rsidTr="00950FF2">
        <w:trPr>
          <w:trHeight w:val="348"/>
        </w:trPr>
        <w:tc>
          <w:tcPr>
            <w:tcW w:w="50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02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9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9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9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6704" w:type="dxa"/>
            <w:vAlign w:val="center"/>
          </w:tcPr>
          <w:p w:rsidR="00E4019F" w:rsidRPr="00D77217" w:rsidRDefault="00D77217" w:rsidP="00950FF2">
            <w:pPr>
              <w:spacing w:line="360" w:lineRule="auto"/>
            </w:pPr>
            <w:r w:rsidRPr="00D77217">
              <w:t>Sorgfalt der Arbeit</w:t>
            </w:r>
          </w:p>
        </w:tc>
      </w:tr>
      <w:tr w:rsidR="00E4019F" w:rsidRPr="007E5B61" w:rsidTr="00950FF2">
        <w:trPr>
          <w:trHeight w:val="348"/>
        </w:trPr>
        <w:tc>
          <w:tcPr>
            <w:tcW w:w="50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02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9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9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9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6704" w:type="dxa"/>
            <w:vAlign w:val="center"/>
          </w:tcPr>
          <w:p w:rsidR="00E4019F" w:rsidRPr="00D77217" w:rsidRDefault="002A5F40" w:rsidP="00950FF2">
            <w:pPr>
              <w:spacing w:line="360" w:lineRule="auto"/>
            </w:pPr>
            <w:r>
              <w:t>d</w:t>
            </w:r>
            <w:r w:rsidR="00D77217" w:rsidRPr="00D77217">
              <w:t>ifferenziertes Ausdrucksvermögen</w:t>
            </w:r>
          </w:p>
        </w:tc>
      </w:tr>
      <w:tr w:rsidR="00E4019F" w:rsidRPr="007E5B61" w:rsidTr="00950FF2">
        <w:trPr>
          <w:trHeight w:val="348"/>
        </w:trPr>
        <w:tc>
          <w:tcPr>
            <w:tcW w:w="50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02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9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9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98" w:type="dxa"/>
            <w:vAlign w:val="center"/>
          </w:tcPr>
          <w:p w:rsidR="00E4019F" w:rsidRPr="007E5B61" w:rsidRDefault="00E4019F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B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6704" w:type="dxa"/>
            <w:vAlign w:val="center"/>
          </w:tcPr>
          <w:p w:rsidR="00E4019F" w:rsidRPr="00D77217" w:rsidRDefault="00D77217" w:rsidP="00950FF2">
            <w:pPr>
              <w:spacing w:line="360" w:lineRule="auto"/>
            </w:pPr>
            <w:r w:rsidRPr="00D77217">
              <w:t>Fleiß</w:t>
            </w:r>
          </w:p>
        </w:tc>
      </w:tr>
    </w:tbl>
    <w:p w:rsidR="00447513" w:rsidRPr="007E5B61" w:rsidRDefault="00447513" w:rsidP="00447513">
      <w:pPr>
        <w:spacing w:line="360" w:lineRule="auto"/>
      </w:pPr>
    </w:p>
    <w:tbl>
      <w:tblPr>
        <w:tblStyle w:val="Tabellenraster"/>
        <w:tblW w:w="9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601"/>
        <w:gridCol w:w="8400"/>
      </w:tblGrid>
      <w:tr w:rsidR="006679ED" w:rsidRPr="000449E6" w:rsidTr="00950FF2">
        <w:trPr>
          <w:trHeight w:val="348"/>
        </w:trPr>
        <w:tc>
          <w:tcPr>
            <w:tcW w:w="507" w:type="dxa"/>
            <w:vAlign w:val="center"/>
          </w:tcPr>
          <w:p w:rsidR="006679ED" w:rsidRPr="006679ED" w:rsidRDefault="006679ED" w:rsidP="00950FF2">
            <w:pPr>
              <w:spacing w:line="360" w:lineRule="auto"/>
              <w:jc w:val="center"/>
            </w:pPr>
            <w:r w:rsidRPr="006679ED">
              <w:t>ja</w:t>
            </w:r>
          </w:p>
        </w:tc>
        <w:tc>
          <w:tcPr>
            <w:tcW w:w="601" w:type="dxa"/>
            <w:vAlign w:val="center"/>
          </w:tcPr>
          <w:p w:rsidR="006679ED" w:rsidRPr="000449E6" w:rsidRDefault="006679ED" w:rsidP="00950FF2">
            <w:pPr>
              <w:spacing w:line="360" w:lineRule="auto"/>
              <w:jc w:val="center"/>
            </w:pPr>
            <w:r>
              <w:t>nein</w:t>
            </w:r>
          </w:p>
        </w:tc>
        <w:tc>
          <w:tcPr>
            <w:tcW w:w="8400" w:type="dxa"/>
            <w:vAlign w:val="center"/>
          </w:tcPr>
          <w:p w:rsidR="006679ED" w:rsidRPr="008E3FE1" w:rsidRDefault="006679ED" w:rsidP="00950FF2">
            <w:pPr>
              <w:spacing w:line="360" w:lineRule="auto"/>
            </w:pPr>
          </w:p>
        </w:tc>
      </w:tr>
      <w:tr w:rsidR="006679ED" w:rsidRPr="000449E6" w:rsidTr="00950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679ED" w:rsidRPr="000449E6" w:rsidRDefault="006679ED" w:rsidP="0095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679ED" w:rsidRPr="000449E6" w:rsidRDefault="006679ED" w:rsidP="00950FF2">
            <w:pPr>
              <w:spacing w:line="360" w:lineRule="auto"/>
              <w:jc w:val="center"/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6679ED" w:rsidRPr="008E3FE1" w:rsidRDefault="006679ED" w:rsidP="00950FF2">
            <w:pPr>
              <w:spacing w:line="360" w:lineRule="auto"/>
            </w:pPr>
            <w:r>
              <w:t>Die Bewerberin/der Bewerber ist über den Inhalt des Gutachtens informiert.</w:t>
            </w:r>
          </w:p>
        </w:tc>
      </w:tr>
    </w:tbl>
    <w:p w:rsidR="00447513" w:rsidRDefault="00447513" w:rsidP="00D90822">
      <w:pPr>
        <w:spacing w:after="120" w:line="360" w:lineRule="auto"/>
        <w:jc w:val="both"/>
      </w:pPr>
    </w:p>
    <w:p w:rsidR="006679ED" w:rsidRPr="007E5B61" w:rsidRDefault="00470D31" w:rsidP="00D90822">
      <w:pPr>
        <w:spacing w:after="120" w:line="360" w:lineRule="auto"/>
        <w:jc w:val="both"/>
      </w:pPr>
      <w:r>
        <w:t>D</w:t>
      </w:r>
      <w:r w:rsidR="006679ED">
        <w:t>ieses Gutachten wurde erstellt durch</w:t>
      </w:r>
    </w:p>
    <w:tbl>
      <w:tblPr>
        <w:tblStyle w:val="Tabellenraster"/>
        <w:tblW w:w="95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5"/>
        <w:gridCol w:w="6953"/>
      </w:tblGrid>
      <w:tr w:rsidR="006679ED" w:rsidTr="00950FF2">
        <w:trPr>
          <w:cantSplit/>
          <w:trHeight w:val="454"/>
        </w:trPr>
        <w:tc>
          <w:tcPr>
            <w:tcW w:w="2555" w:type="dxa"/>
            <w:vAlign w:val="center"/>
          </w:tcPr>
          <w:p w:rsidR="006679ED" w:rsidRDefault="006679ED" w:rsidP="00950FF2">
            <w:pPr>
              <w:spacing w:line="360" w:lineRule="auto"/>
              <w:rPr>
                <w:b/>
              </w:rPr>
            </w:pPr>
            <w:r>
              <w:t>Name, Vorname</w:t>
            </w:r>
          </w:p>
        </w:tc>
        <w:tc>
          <w:tcPr>
            <w:tcW w:w="6953" w:type="dxa"/>
            <w:tcBorders>
              <w:bottom w:val="single" w:sz="4" w:space="0" w:color="auto"/>
            </w:tcBorders>
          </w:tcPr>
          <w:p w:rsidR="006679ED" w:rsidRDefault="006679ED" w:rsidP="00950FF2">
            <w:pPr>
              <w:spacing w:line="360" w:lineRule="auto"/>
              <w:rPr>
                <w:b/>
              </w:rPr>
            </w:pPr>
          </w:p>
        </w:tc>
      </w:tr>
      <w:tr w:rsidR="006679ED" w:rsidTr="00950FF2">
        <w:trPr>
          <w:cantSplit/>
          <w:trHeight w:val="454"/>
        </w:trPr>
        <w:tc>
          <w:tcPr>
            <w:tcW w:w="2555" w:type="dxa"/>
            <w:vAlign w:val="center"/>
          </w:tcPr>
          <w:p w:rsidR="006679ED" w:rsidRDefault="006679ED" w:rsidP="00950FF2">
            <w:pPr>
              <w:spacing w:line="360" w:lineRule="auto"/>
              <w:rPr>
                <w:b/>
              </w:rPr>
            </w:pPr>
            <w:r>
              <w:t>Fakultät</w:t>
            </w:r>
          </w:p>
        </w:tc>
        <w:tc>
          <w:tcPr>
            <w:tcW w:w="6953" w:type="dxa"/>
            <w:tcBorders>
              <w:top w:val="single" w:sz="4" w:space="0" w:color="auto"/>
              <w:bottom w:val="single" w:sz="4" w:space="0" w:color="auto"/>
            </w:tcBorders>
          </w:tcPr>
          <w:p w:rsidR="006679ED" w:rsidRDefault="006679ED" w:rsidP="00950FF2">
            <w:pPr>
              <w:spacing w:line="360" w:lineRule="auto"/>
              <w:rPr>
                <w:b/>
              </w:rPr>
            </w:pPr>
          </w:p>
        </w:tc>
      </w:tr>
      <w:tr w:rsidR="006679ED" w:rsidTr="00950FF2">
        <w:trPr>
          <w:cantSplit/>
          <w:trHeight w:val="454"/>
        </w:trPr>
        <w:tc>
          <w:tcPr>
            <w:tcW w:w="2555" w:type="dxa"/>
            <w:tcBorders>
              <w:bottom w:val="nil"/>
            </w:tcBorders>
            <w:vAlign w:val="center"/>
          </w:tcPr>
          <w:p w:rsidR="006679ED" w:rsidRPr="00DB336A" w:rsidRDefault="006679ED" w:rsidP="00950FF2">
            <w:pPr>
              <w:spacing w:line="360" w:lineRule="auto"/>
            </w:pPr>
            <w:r>
              <w:t>Institut</w:t>
            </w:r>
          </w:p>
        </w:tc>
        <w:tc>
          <w:tcPr>
            <w:tcW w:w="6953" w:type="dxa"/>
            <w:tcBorders>
              <w:top w:val="single" w:sz="4" w:space="0" w:color="auto"/>
              <w:bottom w:val="single" w:sz="4" w:space="0" w:color="auto"/>
            </w:tcBorders>
          </w:tcPr>
          <w:p w:rsidR="006679ED" w:rsidRDefault="006679ED" w:rsidP="00950FF2">
            <w:pPr>
              <w:spacing w:line="360" w:lineRule="auto"/>
              <w:rPr>
                <w:b/>
              </w:rPr>
            </w:pPr>
          </w:p>
        </w:tc>
      </w:tr>
      <w:tr w:rsidR="006679ED" w:rsidTr="00A36605">
        <w:trPr>
          <w:cantSplit/>
          <w:trHeight w:val="454"/>
        </w:trPr>
        <w:tc>
          <w:tcPr>
            <w:tcW w:w="2555" w:type="dxa"/>
            <w:tcBorders>
              <w:bottom w:val="nil"/>
            </w:tcBorders>
            <w:vAlign w:val="center"/>
          </w:tcPr>
          <w:p w:rsidR="006679ED" w:rsidRPr="00016610" w:rsidRDefault="006679ED" w:rsidP="00950FF2">
            <w:pPr>
              <w:spacing w:line="360" w:lineRule="auto"/>
            </w:pPr>
            <w:r w:rsidRPr="00016610">
              <w:t>Telefon</w:t>
            </w:r>
          </w:p>
        </w:tc>
        <w:tc>
          <w:tcPr>
            <w:tcW w:w="6953" w:type="dxa"/>
            <w:tcBorders>
              <w:top w:val="single" w:sz="4" w:space="0" w:color="auto"/>
              <w:bottom w:val="single" w:sz="4" w:space="0" w:color="auto"/>
            </w:tcBorders>
          </w:tcPr>
          <w:p w:rsidR="006679ED" w:rsidRDefault="006679ED" w:rsidP="00950FF2">
            <w:pPr>
              <w:spacing w:line="360" w:lineRule="auto"/>
              <w:rPr>
                <w:b/>
              </w:rPr>
            </w:pPr>
          </w:p>
        </w:tc>
      </w:tr>
      <w:tr w:rsidR="006679ED" w:rsidTr="00A366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6679ED" w:rsidRPr="00016610" w:rsidRDefault="006679ED" w:rsidP="00950FF2">
            <w:pPr>
              <w:spacing w:line="360" w:lineRule="auto"/>
            </w:pPr>
            <w:r w:rsidRPr="00016610">
              <w:t>E-Mail</w:t>
            </w:r>
          </w:p>
        </w:tc>
        <w:tc>
          <w:tcPr>
            <w:tcW w:w="6953" w:type="dxa"/>
            <w:tcBorders>
              <w:left w:val="nil"/>
              <w:right w:val="nil"/>
            </w:tcBorders>
          </w:tcPr>
          <w:p w:rsidR="006679ED" w:rsidRDefault="006679ED" w:rsidP="00950FF2">
            <w:pPr>
              <w:spacing w:line="360" w:lineRule="auto"/>
              <w:rPr>
                <w:b/>
              </w:rPr>
            </w:pPr>
          </w:p>
        </w:tc>
      </w:tr>
    </w:tbl>
    <w:p w:rsidR="00470D31" w:rsidRDefault="00470D31" w:rsidP="00470D31">
      <w:pPr>
        <w:spacing w:after="120" w:line="360" w:lineRule="auto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360"/>
        <w:gridCol w:w="4602"/>
      </w:tblGrid>
      <w:tr w:rsidR="00AA006C" w:rsidTr="00B25400">
        <w:trPr>
          <w:trHeight w:val="577"/>
        </w:trPr>
        <w:tc>
          <w:tcPr>
            <w:tcW w:w="4248" w:type="dxa"/>
            <w:tcBorders>
              <w:bottom w:val="single" w:sz="4" w:space="0" w:color="auto"/>
            </w:tcBorders>
          </w:tcPr>
          <w:p w:rsidR="00AA006C" w:rsidRDefault="00AA006C" w:rsidP="00B25400">
            <w:pPr>
              <w:spacing w:line="360" w:lineRule="auto"/>
            </w:pPr>
          </w:p>
        </w:tc>
        <w:tc>
          <w:tcPr>
            <w:tcW w:w="360" w:type="dxa"/>
          </w:tcPr>
          <w:p w:rsidR="00AA006C" w:rsidRDefault="00AA006C" w:rsidP="00B25400">
            <w:pPr>
              <w:spacing w:line="360" w:lineRule="auto"/>
            </w:pPr>
          </w:p>
        </w:tc>
        <w:tc>
          <w:tcPr>
            <w:tcW w:w="4602" w:type="dxa"/>
          </w:tcPr>
          <w:p w:rsidR="00AA006C" w:rsidRDefault="00AA006C" w:rsidP="00B25400">
            <w:pPr>
              <w:spacing w:line="360" w:lineRule="auto"/>
            </w:pPr>
          </w:p>
        </w:tc>
      </w:tr>
      <w:tr w:rsidR="00AA006C" w:rsidTr="00B25400">
        <w:tc>
          <w:tcPr>
            <w:tcW w:w="4248" w:type="dxa"/>
            <w:tcBorders>
              <w:top w:val="single" w:sz="4" w:space="0" w:color="auto"/>
            </w:tcBorders>
          </w:tcPr>
          <w:p w:rsidR="00AA006C" w:rsidRDefault="00AA006C" w:rsidP="00B25400">
            <w:pPr>
              <w:spacing w:line="360" w:lineRule="auto"/>
            </w:pPr>
            <w:r>
              <w:t>(</w:t>
            </w:r>
            <w:r w:rsidR="00CB0887">
              <w:t>O</w:t>
            </w:r>
            <w:r>
              <w:t>rt, Datum)</w:t>
            </w:r>
          </w:p>
        </w:tc>
        <w:tc>
          <w:tcPr>
            <w:tcW w:w="360" w:type="dxa"/>
          </w:tcPr>
          <w:p w:rsidR="00AA006C" w:rsidRDefault="00AA006C" w:rsidP="00B25400">
            <w:pPr>
              <w:spacing w:line="360" w:lineRule="auto"/>
            </w:pPr>
          </w:p>
        </w:tc>
        <w:tc>
          <w:tcPr>
            <w:tcW w:w="4602" w:type="dxa"/>
          </w:tcPr>
          <w:p w:rsidR="00AA006C" w:rsidRDefault="00AA006C" w:rsidP="00B25400">
            <w:pPr>
              <w:spacing w:line="360" w:lineRule="auto"/>
            </w:pPr>
          </w:p>
        </w:tc>
      </w:tr>
      <w:tr w:rsidR="00AA006C" w:rsidTr="00B25400">
        <w:trPr>
          <w:trHeight w:val="1271"/>
        </w:trPr>
        <w:tc>
          <w:tcPr>
            <w:tcW w:w="4248" w:type="dxa"/>
            <w:tcBorders>
              <w:bottom w:val="single" w:sz="4" w:space="0" w:color="auto"/>
            </w:tcBorders>
          </w:tcPr>
          <w:p w:rsidR="00AA006C" w:rsidRDefault="00AA006C" w:rsidP="00B25400">
            <w:pPr>
              <w:spacing w:line="360" w:lineRule="auto"/>
            </w:pPr>
          </w:p>
        </w:tc>
        <w:tc>
          <w:tcPr>
            <w:tcW w:w="360" w:type="dxa"/>
          </w:tcPr>
          <w:p w:rsidR="00AA006C" w:rsidRDefault="00AA006C" w:rsidP="00B25400">
            <w:pPr>
              <w:spacing w:line="360" w:lineRule="auto"/>
            </w:pPr>
          </w:p>
        </w:tc>
        <w:tc>
          <w:tcPr>
            <w:tcW w:w="4602" w:type="dxa"/>
          </w:tcPr>
          <w:p w:rsidR="00AA006C" w:rsidRDefault="00AA006C" w:rsidP="00B25400">
            <w:pPr>
              <w:spacing w:line="360" w:lineRule="auto"/>
            </w:pPr>
          </w:p>
        </w:tc>
      </w:tr>
      <w:tr w:rsidR="00AA006C" w:rsidTr="00B25400">
        <w:tc>
          <w:tcPr>
            <w:tcW w:w="4248" w:type="dxa"/>
            <w:tcBorders>
              <w:top w:val="single" w:sz="4" w:space="0" w:color="auto"/>
            </w:tcBorders>
          </w:tcPr>
          <w:p w:rsidR="00AA006C" w:rsidRDefault="00AA006C" w:rsidP="00B25400">
            <w:pPr>
              <w:spacing w:line="360" w:lineRule="auto"/>
            </w:pPr>
            <w:r>
              <w:t>(Unterschrift)</w:t>
            </w:r>
          </w:p>
        </w:tc>
        <w:tc>
          <w:tcPr>
            <w:tcW w:w="360" w:type="dxa"/>
          </w:tcPr>
          <w:p w:rsidR="00AA006C" w:rsidRDefault="00AA006C" w:rsidP="00B25400">
            <w:pPr>
              <w:spacing w:line="360" w:lineRule="auto"/>
            </w:pPr>
          </w:p>
        </w:tc>
        <w:tc>
          <w:tcPr>
            <w:tcW w:w="4602" w:type="dxa"/>
          </w:tcPr>
          <w:p w:rsidR="00AA006C" w:rsidRDefault="00AA006C" w:rsidP="00B25400">
            <w:pPr>
              <w:spacing w:line="360" w:lineRule="auto"/>
            </w:pPr>
          </w:p>
        </w:tc>
      </w:tr>
    </w:tbl>
    <w:p w:rsidR="00447513" w:rsidRPr="007E5B61" w:rsidRDefault="00447513" w:rsidP="00AA006C"/>
    <w:sectPr w:rsidR="00447513" w:rsidRPr="007E5B61" w:rsidSect="00470D31"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5C" w:rsidRDefault="00701A5C">
      <w:r>
        <w:separator/>
      </w:r>
    </w:p>
  </w:endnote>
  <w:endnote w:type="continuationSeparator" w:id="0">
    <w:p w:rsidR="00701A5C" w:rsidRDefault="0070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15" w:rsidRDefault="002A0715" w:rsidP="00A031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A0715" w:rsidRDefault="002A0715" w:rsidP="004475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15" w:rsidRDefault="002A0715" w:rsidP="00C64587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E18AE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E18AE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5C" w:rsidRDefault="00701A5C">
      <w:r>
        <w:separator/>
      </w:r>
    </w:p>
  </w:footnote>
  <w:footnote w:type="continuationSeparator" w:id="0">
    <w:p w:rsidR="00701A5C" w:rsidRDefault="0070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38"/>
    <w:multiLevelType w:val="hybridMultilevel"/>
    <w:tmpl w:val="A5D09E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5B5099"/>
    <w:multiLevelType w:val="hybridMultilevel"/>
    <w:tmpl w:val="C276B29E"/>
    <w:lvl w:ilvl="0" w:tplc="AEB84C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13"/>
    <w:rsid w:val="00013C22"/>
    <w:rsid w:val="00016610"/>
    <w:rsid w:val="000316B5"/>
    <w:rsid w:val="000349F5"/>
    <w:rsid w:val="00035FAE"/>
    <w:rsid w:val="00046E8C"/>
    <w:rsid w:val="00060E5F"/>
    <w:rsid w:val="0013670D"/>
    <w:rsid w:val="00156D62"/>
    <w:rsid w:val="0018132C"/>
    <w:rsid w:val="00190D03"/>
    <w:rsid w:val="00282BC4"/>
    <w:rsid w:val="002A0715"/>
    <w:rsid w:val="002A5F40"/>
    <w:rsid w:val="002F23E9"/>
    <w:rsid w:val="003E18AE"/>
    <w:rsid w:val="004417E4"/>
    <w:rsid w:val="00447513"/>
    <w:rsid w:val="00470D31"/>
    <w:rsid w:val="004D6654"/>
    <w:rsid w:val="005C363C"/>
    <w:rsid w:val="005C4E3D"/>
    <w:rsid w:val="005D5378"/>
    <w:rsid w:val="006679ED"/>
    <w:rsid w:val="00694154"/>
    <w:rsid w:val="00701A5C"/>
    <w:rsid w:val="00734238"/>
    <w:rsid w:val="007556A2"/>
    <w:rsid w:val="0079259C"/>
    <w:rsid w:val="007C0422"/>
    <w:rsid w:val="007E5B61"/>
    <w:rsid w:val="007F1374"/>
    <w:rsid w:val="00836C04"/>
    <w:rsid w:val="0084524F"/>
    <w:rsid w:val="00884D1B"/>
    <w:rsid w:val="00915720"/>
    <w:rsid w:val="009279A0"/>
    <w:rsid w:val="00950FF2"/>
    <w:rsid w:val="00951D60"/>
    <w:rsid w:val="00963BD0"/>
    <w:rsid w:val="00A031B2"/>
    <w:rsid w:val="00A36605"/>
    <w:rsid w:val="00AA006C"/>
    <w:rsid w:val="00AD493D"/>
    <w:rsid w:val="00AD50B3"/>
    <w:rsid w:val="00B25400"/>
    <w:rsid w:val="00B40BEA"/>
    <w:rsid w:val="00B41344"/>
    <w:rsid w:val="00B43D5C"/>
    <w:rsid w:val="00B81232"/>
    <w:rsid w:val="00BA1E12"/>
    <w:rsid w:val="00BE6187"/>
    <w:rsid w:val="00BF2D42"/>
    <w:rsid w:val="00C64587"/>
    <w:rsid w:val="00CB0887"/>
    <w:rsid w:val="00CC0A2C"/>
    <w:rsid w:val="00D434FF"/>
    <w:rsid w:val="00D6146B"/>
    <w:rsid w:val="00D77217"/>
    <w:rsid w:val="00D90822"/>
    <w:rsid w:val="00E4019F"/>
    <w:rsid w:val="00EB3C44"/>
    <w:rsid w:val="00F714B1"/>
    <w:rsid w:val="00F95FC6"/>
    <w:rsid w:val="00FC05BC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7513"/>
    <w:rPr>
      <w:rFonts w:ascii="Arial" w:eastAsia="SimSun" w:hAnsi="Arial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4751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47513"/>
  </w:style>
  <w:style w:type="table" w:styleId="Tabellenraster">
    <w:name w:val="Table Grid"/>
    <w:basedOn w:val="NormaleTabelle"/>
    <w:rsid w:val="0069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E5B6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417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17E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7513"/>
    <w:rPr>
      <w:rFonts w:ascii="Arial" w:eastAsia="SimSun" w:hAnsi="Arial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4751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47513"/>
  </w:style>
  <w:style w:type="table" w:styleId="Tabellenraster">
    <w:name w:val="Table Grid"/>
    <w:basedOn w:val="NormaleTabelle"/>
    <w:rsid w:val="0069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E5B6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417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17E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959F65E6.dotm</Template>
  <TotalTime>0</TotalTime>
  <Pages>2</Pages>
  <Words>106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Oberbergischer Kreis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al80</dc:creator>
  <cp:lastModifiedBy>Katarina Matesic</cp:lastModifiedBy>
  <cp:revision>4</cp:revision>
  <cp:lastPrinted>2010-10-15T06:50:00Z</cp:lastPrinted>
  <dcterms:created xsi:type="dcterms:W3CDTF">2015-09-16T12:21:00Z</dcterms:created>
  <dcterms:modified xsi:type="dcterms:W3CDTF">2016-10-06T13:53:00Z</dcterms:modified>
</cp:coreProperties>
</file>