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2082B" w14:textId="77777777" w:rsidR="00D8026F" w:rsidRDefault="00D8026F" w:rsidP="00C15724">
      <w:pPr>
        <w:rPr>
          <w:rFonts w:ascii="Lucida Sans" w:hAnsi="Lucida Sans"/>
        </w:rPr>
      </w:pPr>
    </w:p>
    <w:p w14:paraId="7E619D46" w14:textId="77777777" w:rsidR="00191F60" w:rsidRPr="00ED6549" w:rsidRDefault="00191F60" w:rsidP="00C15724">
      <w:pPr>
        <w:rPr>
          <w:rFonts w:ascii="Lucida Sans" w:hAnsi="Lucida Sans"/>
        </w:rPr>
      </w:pPr>
    </w:p>
    <w:p w14:paraId="10A01019" w14:textId="10A92EF0" w:rsidR="00D8026F" w:rsidRPr="00ED6549" w:rsidRDefault="00AA6E5D" w:rsidP="00ED6549">
      <w:pPr>
        <w:jc w:val="center"/>
        <w:rPr>
          <w:rFonts w:ascii="Lucida Sans" w:hAnsi="Lucida Sans"/>
          <w:b/>
          <w:noProof/>
          <w:color w:val="1F497D" w:themeColor="text2"/>
          <w:sz w:val="40"/>
          <w:szCs w:val="22"/>
          <w:lang w:eastAsia="de-DE"/>
        </w:rPr>
      </w:pPr>
      <w:r>
        <w:rPr>
          <w:rFonts w:ascii="Lucida Sans" w:hAnsi="Lucida Sans"/>
          <w:b/>
          <w:noProof/>
          <w:color w:val="1F497D" w:themeColor="text2"/>
          <w:sz w:val="40"/>
          <w:lang w:eastAsia="de-DE"/>
        </w:rPr>
        <w:t>15</w:t>
      </w:r>
      <w:r w:rsidR="00D8026F" w:rsidRPr="00ED6549">
        <w:rPr>
          <w:rFonts w:ascii="Lucida Sans" w:hAnsi="Lucida Sans"/>
          <w:b/>
          <w:noProof/>
          <w:color w:val="1F497D" w:themeColor="text2"/>
          <w:sz w:val="40"/>
          <w:lang w:eastAsia="de-DE"/>
        </w:rPr>
        <w:t>. AALE-Konferenz</w:t>
      </w:r>
    </w:p>
    <w:p w14:paraId="67964494" w14:textId="65B59EAB" w:rsidR="00D8026F" w:rsidRPr="00ED6549" w:rsidRDefault="00AA6E5D" w:rsidP="00ED6549">
      <w:pPr>
        <w:jc w:val="center"/>
        <w:rPr>
          <w:rFonts w:ascii="Lucida Sans" w:hAnsi="Lucida Sans"/>
          <w:noProof/>
          <w:sz w:val="32"/>
          <w:lang w:eastAsia="de-DE"/>
        </w:rPr>
      </w:pPr>
      <w:r>
        <w:rPr>
          <w:rFonts w:ascii="Lucida Sans" w:hAnsi="Lucida Sans"/>
          <w:noProof/>
          <w:sz w:val="32"/>
          <w:lang w:eastAsia="de-DE"/>
        </w:rPr>
        <w:t>01. – 02. März 2018</w:t>
      </w:r>
      <w:r w:rsidR="00D8026F" w:rsidRPr="00ED6549">
        <w:rPr>
          <w:rFonts w:ascii="Lucida Sans" w:hAnsi="Lucida Sans"/>
          <w:noProof/>
          <w:sz w:val="32"/>
          <w:lang w:eastAsia="de-DE"/>
        </w:rPr>
        <w:t xml:space="preserve"> in </w:t>
      </w:r>
      <w:r>
        <w:rPr>
          <w:rFonts w:ascii="Lucida Sans" w:hAnsi="Lucida Sans"/>
          <w:noProof/>
          <w:sz w:val="32"/>
          <w:lang w:eastAsia="de-DE"/>
        </w:rPr>
        <w:t>Köln</w:t>
      </w:r>
    </w:p>
    <w:p w14:paraId="19A166B7" w14:textId="77777777" w:rsidR="00ED6549" w:rsidRDefault="00ED6549" w:rsidP="00D8026F">
      <w:pPr>
        <w:rPr>
          <w:rFonts w:ascii="Lucida Sans" w:hAnsi="Lucida Sans"/>
          <w:b/>
          <w:noProof/>
          <w:lang w:eastAsia="de-DE"/>
        </w:rPr>
      </w:pPr>
    </w:p>
    <w:p w14:paraId="01801C6E" w14:textId="77777777" w:rsidR="00653094" w:rsidRPr="00ED6549" w:rsidRDefault="00653094" w:rsidP="00D8026F">
      <w:pPr>
        <w:rPr>
          <w:rFonts w:ascii="Lucida Sans" w:hAnsi="Lucida Sans"/>
          <w:b/>
          <w:noProof/>
          <w:lang w:eastAsia="de-DE"/>
        </w:rPr>
      </w:pPr>
    </w:p>
    <w:p w14:paraId="2905B5DF" w14:textId="323954B4" w:rsidR="00EA7328" w:rsidRPr="00ED6549" w:rsidRDefault="00EA7328" w:rsidP="00EA7328">
      <w:pPr>
        <w:rPr>
          <w:rFonts w:ascii="Lucida Sans" w:hAnsi="Lucida Sans"/>
          <w:noProof/>
          <w:sz w:val="28"/>
          <w:lang w:eastAsia="de-DE"/>
        </w:rPr>
      </w:pPr>
      <w:r w:rsidRPr="00ED6549">
        <w:rPr>
          <w:rFonts w:ascii="Lucida Sans" w:hAnsi="Lucida Sans"/>
          <w:b/>
          <w:noProof/>
          <w:sz w:val="28"/>
          <w:lang w:eastAsia="de-DE"/>
        </w:rPr>
        <w:t>Anmeldung zum AALE Student Award 201</w:t>
      </w:r>
      <w:r w:rsidR="00AA6E5D">
        <w:rPr>
          <w:rFonts w:ascii="Lucida Sans" w:hAnsi="Lucida Sans"/>
          <w:b/>
          <w:noProof/>
          <w:sz w:val="28"/>
          <w:lang w:eastAsia="de-DE"/>
        </w:rPr>
        <w:t>8</w:t>
      </w:r>
      <w:r w:rsidRPr="00ED6549">
        <w:rPr>
          <w:rFonts w:ascii="Lucida Sans" w:hAnsi="Lucida Sans"/>
          <w:noProof/>
          <w:sz w:val="28"/>
          <w:lang w:eastAsia="de-DE"/>
        </w:rPr>
        <w:t xml:space="preserve"> </w:t>
      </w:r>
    </w:p>
    <w:p w14:paraId="5FEE355F" w14:textId="77777777" w:rsidR="00ED6549" w:rsidRPr="00ED6549" w:rsidRDefault="00ED6549" w:rsidP="00EA7328">
      <w:pPr>
        <w:rPr>
          <w:rFonts w:ascii="Lucida Sans" w:hAnsi="Lucida Sans"/>
          <w:noProof/>
          <w:sz w:val="28"/>
          <w:lang w:eastAsia="de-DE"/>
        </w:rPr>
      </w:pPr>
    </w:p>
    <w:p w14:paraId="4B53A5DD" w14:textId="48DC9AAD" w:rsidR="00EA7328" w:rsidRPr="00ED6549" w:rsidRDefault="00EA7328" w:rsidP="00EA7328">
      <w:pPr>
        <w:ind w:left="705"/>
        <w:rPr>
          <w:rFonts w:ascii="Lucida Sans" w:hAnsi="Lucida Sans"/>
          <w:noProof/>
          <w:lang w:eastAsia="de-DE"/>
        </w:rPr>
      </w:pPr>
      <w:r w:rsidRPr="00ED6549">
        <w:rPr>
          <w:rFonts w:ascii="Lucida Sans" w:hAnsi="Lucida Sans"/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46862" wp14:editId="53956E96">
                <wp:simplePos x="0" y="0"/>
                <wp:positionH relativeFrom="column">
                  <wp:posOffset>1668780</wp:posOffset>
                </wp:positionH>
                <wp:positionV relativeFrom="paragraph">
                  <wp:posOffset>635</wp:posOffset>
                </wp:positionV>
                <wp:extent cx="146050" cy="137795"/>
                <wp:effectExtent l="0" t="0" r="25400" b="146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7091461" id="Rechteck 1" o:spid="_x0000_s1026" style="position:absolute;margin-left:131.4pt;margin-top:.05pt;width:11.5pt;height: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" fillcolor="white [3201]" strokecolor="black [3213]" strokeweight="2pt"/>
            </w:pict>
          </mc:Fallback>
        </mc:AlternateContent>
      </w:r>
      <w:r w:rsidRPr="00ED6549">
        <w:rPr>
          <w:rFonts w:ascii="Lucida Sans" w:hAnsi="Lucida Sans"/>
          <w:noProof/>
          <w:sz w:val="22"/>
          <w:lang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05B6B" wp14:editId="3C7FD311">
                <wp:simplePos x="0" y="0"/>
                <wp:positionH relativeFrom="column">
                  <wp:posOffset>253629</wp:posOffset>
                </wp:positionH>
                <wp:positionV relativeFrom="paragraph">
                  <wp:posOffset>-1905</wp:posOffset>
                </wp:positionV>
                <wp:extent cx="146649" cy="138023"/>
                <wp:effectExtent l="0" t="0" r="25400" b="1460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D77685C" id="Rechteck 17" o:spid="_x0000_s1026" style="position:absolute;margin-left:19.95pt;margin-top:-.15pt;width:11.55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" fillcolor="white [3201]" strokecolor="black [3213]" strokeweight="2pt"/>
            </w:pict>
          </mc:Fallback>
        </mc:AlternateContent>
      </w:r>
      <w:r w:rsidRPr="00ED6549">
        <w:rPr>
          <w:rFonts w:ascii="Lucida Sans" w:hAnsi="Lucida Sans"/>
          <w:noProof/>
          <w:sz w:val="22"/>
          <w:lang w:eastAsia="de-DE"/>
        </w:rPr>
        <w:t>Bachelor-Arbeit</w:t>
      </w:r>
      <w:r w:rsidRPr="00ED6549">
        <w:rPr>
          <w:rFonts w:ascii="Lucida Sans" w:hAnsi="Lucida Sans"/>
          <w:noProof/>
          <w:lang w:eastAsia="de-DE"/>
        </w:rPr>
        <w:t xml:space="preserve"> </w:t>
      </w:r>
      <w:r w:rsidRPr="00ED6549">
        <w:rPr>
          <w:rFonts w:ascii="Lucida Sans" w:hAnsi="Lucida Sans"/>
          <w:noProof/>
          <w:lang w:eastAsia="de-DE"/>
        </w:rPr>
        <w:tab/>
        <w:t xml:space="preserve">   </w:t>
      </w:r>
      <w:r w:rsidR="00AA6E5D">
        <w:rPr>
          <w:rFonts w:ascii="Lucida Sans" w:hAnsi="Lucida Sans"/>
          <w:noProof/>
          <w:lang w:eastAsia="de-DE"/>
        </w:rPr>
        <w:t>Master-</w:t>
      </w:r>
      <w:r w:rsidRPr="00ED6549">
        <w:rPr>
          <w:rFonts w:ascii="Lucida Sans" w:hAnsi="Lucida Sans"/>
          <w:noProof/>
          <w:lang w:eastAsia="de-DE"/>
        </w:rPr>
        <w:t>Arbeit</w:t>
      </w:r>
    </w:p>
    <w:p w14:paraId="630EFC61" w14:textId="77777777" w:rsidR="00EA7328" w:rsidRPr="00ED6549" w:rsidRDefault="00EA7328" w:rsidP="00EA7328">
      <w:pPr>
        <w:rPr>
          <w:rFonts w:ascii="Lucida Sans" w:hAnsi="Lucida Sans"/>
          <w:noProof/>
          <w:lang w:eastAsia="de-DE"/>
        </w:rPr>
      </w:pPr>
    </w:p>
    <w:p w14:paraId="50F5010F" w14:textId="77777777" w:rsidR="00EA7328" w:rsidRPr="00ED6549" w:rsidRDefault="00EA7328" w:rsidP="00EA7328">
      <w:pPr>
        <w:spacing w:line="360" w:lineRule="auto"/>
        <w:ind w:firstLine="705"/>
        <w:rPr>
          <w:rFonts w:ascii="Lucida Sans" w:hAnsi="Lucida Sans"/>
          <w:noProof/>
          <w:lang w:eastAsia="de-DE"/>
        </w:rPr>
      </w:pPr>
      <w:r w:rsidRPr="00ED6549">
        <w:rPr>
          <w:rFonts w:ascii="Lucida Sans" w:hAnsi="Lucida Sans"/>
          <w:b/>
          <w:noProof/>
          <w:lang w:eastAsia="de-DE"/>
        </w:rPr>
        <w:t>Titel der Arbeit</w:t>
      </w:r>
      <w:r w:rsidRPr="00ED6549">
        <w:rPr>
          <w:rFonts w:ascii="Lucida Sans" w:hAnsi="Lucida Sans"/>
          <w:noProof/>
          <w:lang w:eastAsia="de-DE"/>
        </w:rPr>
        <w:t xml:space="preserve"> ______________________________________________________________</w:t>
      </w:r>
    </w:p>
    <w:p w14:paraId="623684E6" w14:textId="7CB7B0CD" w:rsidR="00EA7328" w:rsidRPr="00ED6549" w:rsidRDefault="00EA7328" w:rsidP="00EA7328">
      <w:pPr>
        <w:spacing w:line="360" w:lineRule="auto"/>
        <w:ind w:firstLine="705"/>
        <w:rPr>
          <w:rFonts w:ascii="Lucida Sans" w:hAnsi="Lucida Sans"/>
          <w:noProof/>
          <w:lang w:eastAsia="de-DE"/>
        </w:rPr>
      </w:pPr>
      <w:r w:rsidRPr="00ED6549">
        <w:rPr>
          <w:rFonts w:ascii="Lucida Sans" w:hAnsi="Lucida Sans"/>
          <w:noProof/>
          <w:lang w:eastAsia="de-DE"/>
        </w:rPr>
        <w:t>___________________________________________________________________________</w:t>
      </w:r>
      <w:r w:rsidR="00ED6549">
        <w:rPr>
          <w:rFonts w:ascii="Lucida Sans" w:hAnsi="Lucida Sans"/>
          <w:noProof/>
          <w:lang w:eastAsia="de-DE"/>
        </w:rPr>
        <w:t>____</w:t>
      </w:r>
    </w:p>
    <w:p w14:paraId="60954D56" w14:textId="77777777" w:rsidR="00EA7328" w:rsidRPr="00ED6549" w:rsidRDefault="00EA7328" w:rsidP="00EA7328">
      <w:pPr>
        <w:spacing w:line="360" w:lineRule="auto"/>
        <w:ind w:firstLine="705"/>
        <w:rPr>
          <w:rFonts w:ascii="Lucida Sans" w:hAnsi="Lucida Sans"/>
          <w:b/>
          <w:noProof/>
          <w:lang w:eastAsia="de-DE"/>
        </w:rPr>
      </w:pPr>
    </w:p>
    <w:p w14:paraId="5AC4B7A7" w14:textId="77777777" w:rsidR="00EA7328" w:rsidRPr="00ED6549" w:rsidRDefault="00EA7328" w:rsidP="00EA7328">
      <w:pPr>
        <w:spacing w:line="360" w:lineRule="auto"/>
        <w:ind w:firstLine="705"/>
        <w:rPr>
          <w:rFonts w:ascii="Lucida Sans" w:hAnsi="Lucida Sans"/>
          <w:noProof/>
          <w:lang w:eastAsia="de-DE"/>
        </w:rPr>
      </w:pPr>
      <w:r w:rsidRPr="00ED6549">
        <w:rPr>
          <w:rFonts w:ascii="Lucida Sans" w:hAnsi="Lucida Sans"/>
          <w:b/>
          <w:noProof/>
          <w:lang w:eastAsia="de-DE"/>
        </w:rPr>
        <w:t xml:space="preserve">Autor/in (Studierende/r) </w:t>
      </w:r>
      <w:r w:rsidRPr="00ED6549">
        <w:rPr>
          <w:rFonts w:ascii="Lucida Sans" w:hAnsi="Lucida Sans"/>
          <w:b/>
          <w:noProof/>
          <w:lang w:eastAsia="de-DE"/>
        </w:rPr>
        <w:tab/>
      </w:r>
      <w:r w:rsidRPr="00ED6549">
        <w:rPr>
          <w:rFonts w:ascii="Lucida Sans" w:hAnsi="Lucida Sans"/>
          <w:noProof/>
          <w:lang w:eastAsia="de-DE"/>
        </w:rPr>
        <w:t>_________________________________________________</w:t>
      </w:r>
    </w:p>
    <w:p w14:paraId="47C67296" w14:textId="77777777" w:rsidR="00EA7328" w:rsidRPr="00ED6549" w:rsidRDefault="00EA7328" w:rsidP="00EA7328">
      <w:pPr>
        <w:spacing w:line="360" w:lineRule="auto"/>
        <w:ind w:firstLine="705"/>
        <w:rPr>
          <w:rFonts w:ascii="Lucida Sans" w:hAnsi="Lucida Sans"/>
          <w:noProof/>
          <w:lang w:eastAsia="de-DE"/>
        </w:rPr>
      </w:pPr>
      <w:r w:rsidRPr="00ED6549">
        <w:rPr>
          <w:rFonts w:ascii="Lucida Sans" w:hAnsi="Lucida Sans"/>
          <w:noProof/>
          <w:lang w:eastAsia="de-DE"/>
        </w:rPr>
        <w:t xml:space="preserve">Hochschule </w:t>
      </w:r>
      <w:r w:rsidRPr="00ED6549">
        <w:rPr>
          <w:rFonts w:ascii="Lucida Sans" w:hAnsi="Lucida Sans"/>
          <w:noProof/>
          <w:lang w:eastAsia="de-DE"/>
        </w:rPr>
        <w:tab/>
      </w:r>
      <w:r w:rsidRPr="00ED6549">
        <w:rPr>
          <w:rFonts w:ascii="Lucida Sans" w:hAnsi="Lucida Sans"/>
          <w:noProof/>
          <w:lang w:eastAsia="de-DE"/>
        </w:rPr>
        <w:tab/>
      </w:r>
      <w:r w:rsidRPr="00ED6549">
        <w:rPr>
          <w:rFonts w:ascii="Lucida Sans" w:hAnsi="Lucida Sans"/>
          <w:noProof/>
          <w:lang w:eastAsia="de-DE"/>
        </w:rPr>
        <w:tab/>
        <w:t>_________________________________________________</w:t>
      </w:r>
    </w:p>
    <w:p w14:paraId="2326B411" w14:textId="77777777" w:rsidR="00EA7328" w:rsidRPr="00ED6549" w:rsidRDefault="00EA7328" w:rsidP="00EA7328">
      <w:pPr>
        <w:spacing w:line="360" w:lineRule="auto"/>
        <w:ind w:firstLine="705"/>
        <w:rPr>
          <w:rFonts w:ascii="Lucida Sans" w:hAnsi="Lucida Sans"/>
          <w:noProof/>
          <w:lang w:eastAsia="de-DE"/>
        </w:rPr>
      </w:pPr>
      <w:r w:rsidRPr="00ED6549">
        <w:rPr>
          <w:rFonts w:ascii="Lucida Sans" w:hAnsi="Lucida Sans"/>
          <w:noProof/>
          <w:lang w:eastAsia="de-DE"/>
        </w:rPr>
        <w:t xml:space="preserve">Studiengang </w:t>
      </w:r>
      <w:r w:rsidRPr="00ED6549">
        <w:rPr>
          <w:rFonts w:ascii="Lucida Sans" w:hAnsi="Lucida Sans"/>
          <w:noProof/>
          <w:lang w:eastAsia="de-DE"/>
        </w:rPr>
        <w:tab/>
      </w:r>
      <w:r w:rsidRPr="00ED6549">
        <w:rPr>
          <w:rFonts w:ascii="Lucida Sans" w:hAnsi="Lucida Sans"/>
          <w:noProof/>
          <w:lang w:eastAsia="de-DE"/>
        </w:rPr>
        <w:tab/>
      </w:r>
      <w:r w:rsidRPr="00ED6549">
        <w:rPr>
          <w:rFonts w:ascii="Lucida Sans" w:hAnsi="Lucida Sans"/>
          <w:noProof/>
          <w:lang w:eastAsia="de-DE"/>
        </w:rPr>
        <w:tab/>
        <w:t>_________________________________________________</w:t>
      </w:r>
    </w:p>
    <w:p w14:paraId="1ED6C645" w14:textId="77777777" w:rsidR="00EA7328" w:rsidRPr="00ED6549" w:rsidRDefault="00EA7328" w:rsidP="00EA7328">
      <w:pPr>
        <w:spacing w:line="360" w:lineRule="auto"/>
        <w:ind w:firstLine="705"/>
        <w:rPr>
          <w:rFonts w:ascii="Lucida Sans" w:hAnsi="Lucida Sans"/>
          <w:noProof/>
          <w:lang w:eastAsia="de-DE"/>
        </w:rPr>
      </w:pPr>
      <w:r w:rsidRPr="00ED6549">
        <w:rPr>
          <w:rFonts w:ascii="Lucida Sans" w:hAnsi="Lucida Sans"/>
          <w:noProof/>
          <w:lang w:eastAsia="de-DE"/>
        </w:rPr>
        <w:t>Studiendauer</w:t>
      </w:r>
      <w:r w:rsidRPr="00ED6549">
        <w:rPr>
          <w:rFonts w:ascii="Lucida Sans" w:hAnsi="Lucida Sans"/>
          <w:noProof/>
          <w:lang w:eastAsia="de-DE"/>
        </w:rPr>
        <w:tab/>
      </w:r>
      <w:r w:rsidRPr="00ED6549">
        <w:rPr>
          <w:rFonts w:ascii="Lucida Sans" w:hAnsi="Lucida Sans"/>
          <w:noProof/>
          <w:lang w:eastAsia="de-DE"/>
        </w:rPr>
        <w:tab/>
      </w:r>
      <w:r w:rsidRPr="00ED6549">
        <w:rPr>
          <w:rFonts w:ascii="Lucida Sans" w:hAnsi="Lucida Sans"/>
          <w:noProof/>
          <w:lang w:eastAsia="de-DE"/>
        </w:rPr>
        <w:tab/>
        <w:t>_________________________________________________</w:t>
      </w:r>
    </w:p>
    <w:p w14:paraId="30811398" w14:textId="77777777" w:rsidR="00EA7328" w:rsidRPr="00ED6549" w:rsidRDefault="00EA7328" w:rsidP="00EA7328">
      <w:pPr>
        <w:spacing w:line="360" w:lineRule="auto"/>
        <w:ind w:firstLine="705"/>
        <w:rPr>
          <w:rFonts w:ascii="Lucida Sans" w:hAnsi="Lucida Sans"/>
          <w:noProof/>
          <w:lang w:eastAsia="de-DE"/>
        </w:rPr>
      </w:pPr>
      <w:r w:rsidRPr="00ED6549">
        <w:rPr>
          <w:rFonts w:ascii="Lucida Sans" w:hAnsi="Lucida Sans"/>
          <w:noProof/>
          <w:lang w:eastAsia="de-DE"/>
        </w:rPr>
        <w:t>Postalische Adresse</w:t>
      </w:r>
      <w:r w:rsidRPr="00ED6549">
        <w:rPr>
          <w:rFonts w:ascii="Lucida Sans" w:hAnsi="Lucida Sans"/>
          <w:noProof/>
          <w:lang w:eastAsia="de-DE"/>
        </w:rPr>
        <w:tab/>
      </w:r>
      <w:r w:rsidRPr="00ED6549">
        <w:rPr>
          <w:rFonts w:ascii="Lucida Sans" w:hAnsi="Lucida Sans"/>
          <w:noProof/>
          <w:lang w:eastAsia="de-DE"/>
        </w:rPr>
        <w:tab/>
        <w:t>_________________________________________________</w:t>
      </w:r>
    </w:p>
    <w:p w14:paraId="62D96F7B" w14:textId="77777777" w:rsidR="00EA7328" w:rsidRPr="00ED6549" w:rsidRDefault="00EA7328" w:rsidP="00EA7328">
      <w:pPr>
        <w:spacing w:line="360" w:lineRule="auto"/>
        <w:ind w:firstLine="705"/>
        <w:rPr>
          <w:rFonts w:ascii="Lucida Sans" w:hAnsi="Lucida Sans"/>
          <w:noProof/>
          <w:lang w:eastAsia="de-DE"/>
        </w:rPr>
      </w:pPr>
      <w:r w:rsidRPr="00ED6549">
        <w:rPr>
          <w:rFonts w:ascii="Lucida Sans" w:hAnsi="Lucida Sans"/>
          <w:noProof/>
          <w:lang w:eastAsia="de-DE"/>
        </w:rPr>
        <w:tab/>
      </w:r>
      <w:r w:rsidRPr="00ED6549">
        <w:rPr>
          <w:rFonts w:ascii="Lucida Sans" w:hAnsi="Lucida Sans"/>
          <w:noProof/>
          <w:lang w:eastAsia="de-DE"/>
        </w:rPr>
        <w:tab/>
      </w:r>
      <w:r w:rsidRPr="00ED6549">
        <w:rPr>
          <w:rFonts w:ascii="Lucida Sans" w:hAnsi="Lucida Sans"/>
          <w:noProof/>
          <w:lang w:eastAsia="de-DE"/>
        </w:rPr>
        <w:tab/>
      </w:r>
      <w:r w:rsidRPr="00ED6549">
        <w:rPr>
          <w:rFonts w:ascii="Lucida Sans" w:hAnsi="Lucida Sans"/>
          <w:noProof/>
          <w:lang w:eastAsia="de-DE"/>
        </w:rPr>
        <w:tab/>
      </w:r>
      <w:r w:rsidRPr="00ED6549">
        <w:rPr>
          <w:rFonts w:ascii="Lucida Sans" w:hAnsi="Lucida Sans"/>
          <w:noProof/>
          <w:lang w:eastAsia="de-DE"/>
        </w:rPr>
        <w:tab/>
        <w:t>_________________________________________________</w:t>
      </w:r>
    </w:p>
    <w:p w14:paraId="4A96A38A" w14:textId="77777777" w:rsidR="00EA7328" w:rsidRPr="00ED6549" w:rsidRDefault="00EA7328" w:rsidP="00EA7328">
      <w:pPr>
        <w:spacing w:line="360" w:lineRule="auto"/>
        <w:ind w:firstLine="705"/>
        <w:rPr>
          <w:rFonts w:ascii="Lucida Sans" w:hAnsi="Lucida Sans"/>
          <w:noProof/>
          <w:lang w:eastAsia="de-DE"/>
        </w:rPr>
      </w:pPr>
      <w:r w:rsidRPr="00ED6549">
        <w:rPr>
          <w:rFonts w:ascii="Lucida Sans" w:hAnsi="Lucida Sans"/>
          <w:noProof/>
          <w:lang w:eastAsia="de-DE"/>
        </w:rPr>
        <w:t>E-Mail</w:t>
      </w:r>
      <w:r w:rsidRPr="00ED6549">
        <w:rPr>
          <w:rFonts w:ascii="Lucida Sans" w:hAnsi="Lucida Sans"/>
          <w:noProof/>
          <w:lang w:eastAsia="de-DE"/>
        </w:rPr>
        <w:tab/>
      </w:r>
      <w:r w:rsidRPr="00ED6549">
        <w:rPr>
          <w:rFonts w:ascii="Lucida Sans" w:hAnsi="Lucida Sans"/>
          <w:noProof/>
          <w:lang w:eastAsia="de-DE"/>
        </w:rPr>
        <w:tab/>
      </w:r>
      <w:r w:rsidRPr="00ED6549">
        <w:rPr>
          <w:rFonts w:ascii="Lucida Sans" w:hAnsi="Lucida Sans"/>
          <w:noProof/>
          <w:lang w:eastAsia="de-DE"/>
        </w:rPr>
        <w:tab/>
      </w:r>
      <w:r w:rsidRPr="00ED6549">
        <w:rPr>
          <w:rFonts w:ascii="Lucida Sans" w:hAnsi="Lucida Sans"/>
          <w:noProof/>
          <w:lang w:eastAsia="de-DE"/>
        </w:rPr>
        <w:tab/>
        <w:t>_________________________________________________</w:t>
      </w:r>
    </w:p>
    <w:p w14:paraId="100CC784" w14:textId="0AAFD1AE" w:rsidR="00EA7328" w:rsidRPr="00ED6549" w:rsidRDefault="00ED6549" w:rsidP="00EA7328">
      <w:pPr>
        <w:spacing w:line="360" w:lineRule="auto"/>
        <w:ind w:firstLine="705"/>
        <w:rPr>
          <w:rFonts w:ascii="Lucida Sans" w:hAnsi="Lucida Sans"/>
          <w:noProof/>
          <w:lang w:eastAsia="de-DE"/>
        </w:rPr>
      </w:pPr>
      <w:r>
        <w:rPr>
          <w:rFonts w:ascii="Lucida Sans" w:hAnsi="Lucida Sans"/>
          <w:noProof/>
          <w:lang w:eastAsia="de-DE"/>
        </w:rPr>
        <w:t>Telefon</w:t>
      </w:r>
      <w:r>
        <w:rPr>
          <w:rFonts w:ascii="Lucida Sans" w:hAnsi="Lucida Sans"/>
          <w:noProof/>
          <w:lang w:eastAsia="de-DE"/>
        </w:rPr>
        <w:tab/>
      </w:r>
      <w:r>
        <w:rPr>
          <w:rFonts w:ascii="Lucida Sans" w:hAnsi="Lucida Sans"/>
          <w:noProof/>
          <w:lang w:eastAsia="de-DE"/>
        </w:rPr>
        <w:tab/>
      </w:r>
      <w:r>
        <w:rPr>
          <w:rFonts w:ascii="Lucida Sans" w:hAnsi="Lucida Sans"/>
          <w:noProof/>
          <w:lang w:eastAsia="de-DE"/>
        </w:rPr>
        <w:tab/>
      </w:r>
      <w:r w:rsidR="00EA7328" w:rsidRPr="00ED6549">
        <w:rPr>
          <w:rFonts w:ascii="Lucida Sans" w:hAnsi="Lucida Sans"/>
          <w:noProof/>
          <w:lang w:eastAsia="de-DE"/>
        </w:rPr>
        <w:t>_________________________________________________</w:t>
      </w:r>
    </w:p>
    <w:p w14:paraId="554ED962" w14:textId="77777777" w:rsidR="00EA7328" w:rsidRPr="00ED6549" w:rsidRDefault="00EA7328" w:rsidP="00EA7328">
      <w:pPr>
        <w:rPr>
          <w:rFonts w:ascii="Lucida Sans" w:hAnsi="Lucida Sans"/>
          <w:b/>
          <w:sz w:val="22"/>
        </w:rPr>
      </w:pPr>
    </w:p>
    <w:p w14:paraId="4CF67AEA" w14:textId="77777777" w:rsidR="00EA7328" w:rsidRPr="00ED6549" w:rsidRDefault="00EA7328" w:rsidP="00EA7328">
      <w:pPr>
        <w:spacing w:line="360" w:lineRule="auto"/>
        <w:ind w:firstLine="705"/>
        <w:rPr>
          <w:rFonts w:ascii="Lucida Sans" w:hAnsi="Lucida Sans"/>
          <w:noProof/>
          <w:lang w:eastAsia="de-DE"/>
        </w:rPr>
      </w:pPr>
      <w:r w:rsidRPr="00ED6549">
        <w:rPr>
          <w:rFonts w:ascii="Lucida Sans" w:hAnsi="Lucida Sans"/>
          <w:b/>
          <w:noProof/>
          <w:lang w:eastAsia="de-DE"/>
        </w:rPr>
        <w:t xml:space="preserve">Betreuer/in / Einreicher/in </w:t>
      </w:r>
      <w:r w:rsidRPr="00ED6549">
        <w:rPr>
          <w:rFonts w:ascii="Lucida Sans" w:hAnsi="Lucida Sans"/>
          <w:b/>
          <w:noProof/>
          <w:lang w:eastAsia="de-DE"/>
        </w:rPr>
        <w:tab/>
      </w:r>
      <w:r w:rsidRPr="00ED6549">
        <w:rPr>
          <w:rFonts w:ascii="Lucida Sans" w:hAnsi="Lucida Sans"/>
          <w:noProof/>
          <w:lang w:eastAsia="de-DE"/>
        </w:rPr>
        <w:t>_________________________________________________</w:t>
      </w:r>
    </w:p>
    <w:p w14:paraId="26D63595" w14:textId="77777777" w:rsidR="00EA7328" w:rsidRPr="00ED6549" w:rsidRDefault="00EA7328" w:rsidP="00EA7328">
      <w:pPr>
        <w:spacing w:line="360" w:lineRule="auto"/>
        <w:ind w:firstLine="705"/>
        <w:rPr>
          <w:rFonts w:ascii="Lucida Sans" w:hAnsi="Lucida Sans"/>
          <w:noProof/>
          <w:lang w:eastAsia="de-DE"/>
        </w:rPr>
      </w:pPr>
      <w:r w:rsidRPr="00ED6549">
        <w:rPr>
          <w:rFonts w:ascii="Lucida Sans" w:hAnsi="Lucida Sans"/>
          <w:noProof/>
          <w:lang w:eastAsia="de-DE"/>
        </w:rPr>
        <w:t xml:space="preserve">Hochschule </w:t>
      </w:r>
      <w:r w:rsidRPr="00ED6549">
        <w:rPr>
          <w:rFonts w:ascii="Lucida Sans" w:hAnsi="Lucida Sans"/>
          <w:noProof/>
          <w:lang w:eastAsia="de-DE"/>
        </w:rPr>
        <w:tab/>
      </w:r>
      <w:r w:rsidRPr="00ED6549">
        <w:rPr>
          <w:rFonts w:ascii="Lucida Sans" w:hAnsi="Lucida Sans"/>
          <w:noProof/>
          <w:lang w:eastAsia="de-DE"/>
        </w:rPr>
        <w:tab/>
      </w:r>
      <w:r w:rsidRPr="00ED6549">
        <w:rPr>
          <w:rFonts w:ascii="Lucida Sans" w:hAnsi="Lucida Sans"/>
          <w:noProof/>
          <w:lang w:eastAsia="de-DE"/>
        </w:rPr>
        <w:tab/>
        <w:t>_________________________________________________</w:t>
      </w:r>
    </w:p>
    <w:p w14:paraId="02D24F0D" w14:textId="77777777" w:rsidR="00EA7328" w:rsidRPr="00ED6549" w:rsidRDefault="00EA7328" w:rsidP="00EA7328">
      <w:pPr>
        <w:spacing w:line="360" w:lineRule="auto"/>
        <w:ind w:firstLine="705"/>
        <w:rPr>
          <w:rFonts w:ascii="Lucida Sans" w:hAnsi="Lucida Sans"/>
          <w:noProof/>
          <w:lang w:eastAsia="de-DE"/>
        </w:rPr>
      </w:pPr>
      <w:r w:rsidRPr="00ED6549">
        <w:rPr>
          <w:rFonts w:ascii="Lucida Sans" w:hAnsi="Lucida Sans"/>
          <w:noProof/>
          <w:lang w:eastAsia="de-DE"/>
        </w:rPr>
        <w:t>Hochschuladresse</w:t>
      </w:r>
      <w:r w:rsidRPr="00ED6549">
        <w:rPr>
          <w:rFonts w:ascii="Lucida Sans" w:hAnsi="Lucida Sans"/>
          <w:noProof/>
          <w:lang w:eastAsia="de-DE"/>
        </w:rPr>
        <w:tab/>
      </w:r>
      <w:r w:rsidRPr="00ED6549">
        <w:rPr>
          <w:rFonts w:ascii="Lucida Sans" w:hAnsi="Lucida Sans"/>
          <w:noProof/>
          <w:lang w:eastAsia="de-DE"/>
        </w:rPr>
        <w:tab/>
        <w:t>_________________________________________________</w:t>
      </w:r>
    </w:p>
    <w:p w14:paraId="592F68DB" w14:textId="77777777" w:rsidR="00EA7328" w:rsidRPr="00ED6549" w:rsidRDefault="00EA7328" w:rsidP="00EA7328">
      <w:pPr>
        <w:spacing w:line="360" w:lineRule="auto"/>
        <w:ind w:firstLine="705"/>
        <w:rPr>
          <w:rFonts w:ascii="Lucida Sans" w:hAnsi="Lucida Sans"/>
          <w:noProof/>
          <w:lang w:eastAsia="de-DE"/>
        </w:rPr>
      </w:pPr>
      <w:r w:rsidRPr="00ED6549">
        <w:rPr>
          <w:rFonts w:ascii="Lucida Sans" w:hAnsi="Lucida Sans"/>
          <w:noProof/>
          <w:lang w:eastAsia="de-DE"/>
        </w:rPr>
        <w:t>E-Mail</w:t>
      </w:r>
      <w:r w:rsidRPr="00ED6549">
        <w:rPr>
          <w:rFonts w:ascii="Lucida Sans" w:hAnsi="Lucida Sans"/>
          <w:noProof/>
          <w:lang w:eastAsia="de-DE"/>
        </w:rPr>
        <w:tab/>
      </w:r>
      <w:r w:rsidRPr="00ED6549">
        <w:rPr>
          <w:rFonts w:ascii="Lucida Sans" w:hAnsi="Lucida Sans"/>
          <w:noProof/>
          <w:lang w:eastAsia="de-DE"/>
        </w:rPr>
        <w:tab/>
      </w:r>
      <w:r w:rsidRPr="00ED6549">
        <w:rPr>
          <w:rFonts w:ascii="Lucida Sans" w:hAnsi="Lucida Sans"/>
          <w:noProof/>
          <w:lang w:eastAsia="de-DE"/>
        </w:rPr>
        <w:tab/>
      </w:r>
      <w:r w:rsidRPr="00ED6549">
        <w:rPr>
          <w:rFonts w:ascii="Lucida Sans" w:hAnsi="Lucida Sans"/>
          <w:noProof/>
          <w:lang w:eastAsia="de-DE"/>
        </w:rPr>
        <w:tab/>
        <w:t>_________________________________________________</w:t>
      </w:r>
    </w:p>
    <w:p w14:paraId="0AD6902D" w14:textId="03FE1DB1" w:rsidR="00EA7328" w:rsidRPr="00ED6549" w:rsidRDefault="00ED6549" w:rsidP="00EA7328">
      <w:pPr>
        <w:spacing w:line="360" w:lineRule="auto"/>
        <w:ind w:firstLine="705"/>
        <w:rPr>
          <w:rFonts w:ascii="Lucida Sans" w:hAnsi="Lucida Sans"/>
          <w:noProof/>
          <w:lang w:eastAsia="de-DE"/>
        </w:rPr>
      </w:pPr>
      <w:r>
        <w:rPr>
          <w:rFonts w:ascii="Lucida Sans" w:hAnsi="Lucida Sans"/>
          <w:noProof/>
          <w:lang w:eastAsia="de-DE"/>
        </w:rPr>
        <w:t>Telefon</w:t>
      </w:r>
      <w:r>
        <w:rPr>
          <w:rFonts w:ascii="Lucida Sans" w:hAnsi="Lucida Sans"/>
          <w:noProof/>
          <w:lang w:eastAsia="de-DE"/>
        </w:rPr>
        <w:tab/>
      </w:r>
      <w:r>
        <w:rPr>
          <w:rFonts w:ascii="Lucida Sans" w:hAnsi="Lucida Sans"/>
          <w:noProof/>
          <w:lang w:eastAsia="de-DE"/>
        </w:rPr>
        <w:tab/>
      </w:r>
      <w:r>
        <w:rPr>
          <w:rFonts w:ascii="Lucida Sans" w:hAnsi="Lucida Sans"/>
          <w:noProof/>
          <w:lang w:eastAsia="de-DE"/>
        </w:rPr>
        <w:tab/>
      </w:r>
      <w:r w:rsidR="00EA7328" w:rsidRPr="00ED6549">
        <w:rPr>
          <w:rFonts w:ascii="Lucida Sans" w:hAnsi="Lucida Sans"/>
          <w:noProof/>
          <w:lang w:eastAsia="de-DE"/>
        </w:rPr>
        <w:t>_________________________________________________</w:t>
      </w:r>
    </w:p>
    <w:p w14:paraId="6465C711" w14:textId="77777777" w:rsidR="00EA7328" w:rsidRPr="00ED6549" w:rsidRDefault="00EA7328" w:rsidP="00EA7328">
      <w:pPr>
        <w:rPr>
          <w:rFonts w:ascii="Lucida Sans" w:hAnsi="Lucida Sans"/>
          <w:b/>
          <w:sz w:val="22"/>
        </w:rPr>
      </w:pPr>
    </w:p>
    <w:p w14:paraId="2F92C446" w14:textId="77777777" w:rsidR="00EA7328" w:rsidRPr="00ED6549" w:rsidRDefault="00EA7328" w:rsidP="00EA7328">
      <w:pPr>
        <w:ind w:firstLine="708"/>
        <w:rPr>
          <w:rFonts w:ascii="Lucida Sans" w:hAnsi="Lucida Sans"/>
          <w:b/>
          <w:sz w:val="22"/>
        </w:rPr>
      </w:pPr>
      <w:r w:rsidRPr="00ED6549">
        <w:rPr>
          <w:rFonts w:ascii="Lucida Sans" w:hAnsi="Lucida Sans"/>
          <w:b/>
          <w:sz w:val="22"/>
        </w:rPr>
        <w:t>Hinweise und weitere Informationen</w:t>
      </w:r>
    </w:p>
    <w:p w14:paraId="0B2F9040" w14:textId="7C1C13F1" w:rsidR="00191F60" w:rsidRDefault="00EA7328" w:rsidP="00ED6549">
      <w:pPr>
        <w:ind w:left="708"/>
        <w:rPr>
          <w:rFonts w:ascii="Lucida Sans" w:hAnsi="Lucida Sans"/>
          <w:sz w:val="22"/>
        </w:rPr>
      </w:pPr>
      <w:r w:rsidRPr="00ED6549">
        <w:rPr>
          <w:rFonts w:ascii="Lucida Sans" w:hAnsi="Lucida Sans"/>
          <w:sz w:val="22"/>
        </w:rPr>
        <w:t>Füllen Sie bitte das Formular aus und reichen dieses (als PDF-Dokument) zusätzlich zu den gefordert</w:t>
      </w:r>
      <w:r w:rsidR="00ED6549">
        <w:rPr>
          <w:rFonts w:ascii="Lucida Sans" w:hAnsi="Lucida Sans"/>
          <w:sz w:val="22"/>
        </w:rPr>
        <w:t>en Doku</w:t>
      </w:r>
      <w:r w:rsidR="00AA6E5D">
        <w:rPr>
          <w:rFonts w:ascii="Lucida Sans" w:hAnsi="Lucida Sans"/>
          <w:sz w:val="22"/>
        </w:rPr>
        <w:t>menten bis zum 18. November 2017</w:t>
      </w:r>
      <w:r w:rsidRPr="00ED6549">
        <w:rPr>
          <w:rFonts w:ascii="Lucida Sans" w:hAnsi="Lucida Sans"/>
          <w:sz w:val="22"/>
        </w:rPr>
        <w:t xml:space="preserve"> </w:t>
      </w:r>
    </w:p>
    <w:p w14:paraId="443E54CA" w14:textId="7B361AB6" w:rsidR="00EA7328" w:rsidRDefault="00EA7328" w:rsidP="00ED6549">
      <w:pPr>
        <w:ind w:left="708"/>
        <w:rPr>
          <w:rFonts w:ascii="Lucida Sans" w:hAnsi="Lucida Sans"/>
          <w:sz w:val="22"/>
        </w:rPr>
      </w:pPr>
      <w:r w:rsidRPr="00ED6549">
        <w:rPr>
          <w:rFonts w:ascii="Lucida Sans" w:hAnsi="Lucida Sans"/>
          <w:sz w:val="22"/>
        </w:rPr>
        <w:t xml:space="preserve">im Konferenz-Management-System unter </w:t>
      </w:r>
      <w:bookmarkStart w:id="0" w:name="_GoBack"/>
      <w:bookmarkEnd w:id="0"/>
      <w:r w:rsidR="00096F77">
        <w:rPr>
          <w:rFonts w:ascii="Lucida Sans" w:hAnsi="Lucida Sans"/>
          <w:sz w:val="22"/>
        </w:rPr>
        <w:fldChar w:fldCharType="begin"/>
      </w:r>
      <w:r w:rsidR="00096F77">
        <w:rPr>
          <w:rFonts w:ascii="Lucida Sans" w:hAnsi="Lucida Sans"/>
          <w:sz w:val="22"/>
        </w:rPr>
        <w:instrText xml:space="preserve"> HYPERLINK "http://</w:instrText>
      </w:r>
      <w:r w:rsidR="00096F77" w:rsidRPr="00096F77">
        <w:rPr>
          <w:rFonts w:ascii="Lucida Sans" w:hAnsi="Lucida Sans"/>
          <w:sz w:val="22"/>
        </w:rPr>
        <w:instrText>www.conftool.net/aale2018</w:instrText>
      </w:r>
      <w:r w:rsidR="00096F77">
        <w:rPr>
          <w:rFonts w:ascii="Lucida Sans" w:hAnsi="Lucida Sans"/>
          <w:sz w:val="22"/>
        </w:rPr>
        <w:instrText xml:space="preserve">" </w:instrText>
      </w:r>
      <w:r w:rsidR="00096F77">
        <w:rPr>
          <w:rFonts w:ascii="Lucida Sans" w:hAnsi="Lucida Sans"/>
          <w:sz w:val="22"/>
        </w:rPr>
        <w:fldChar w:fldCharType="separate"/>
      </w:r>
      <w:r w:rsidR="00096F77" w:rsidRPr="00C729B1">
        <w:rPr>
          <w:rStyle w:val="Hyperlink"/>
          <w:rFonts w:ascii="Lucida Sans" w:hAnsi="Lucida Sans"/>
          <w:sz w:val="22"/>
        </w:rPr>
        <w:t>www.conftool.net/aale2018</w:t>
      </w:r>
      <w:r w:rsidR="00096F77">
        <w:rPr>
          <w:rFonts w:ascii="Lucida Sans" w:hAnsi="Lucida Sans"/>
          <w:sz w:val="22"/>
        </w:rPr>
        <w:fldChar w:fldCharType="end"/>
      </w:r>
      <w:r w:rsidR="00096F77">
        <w:rPr>
          <w:rFonts w:ascii="Lucida Sans" w:hAnsi="Lucida Sans"/>
          <w:sz w:val="22"/>
        </w:rPr>
        <w:t xml:space="preserve"> </w:t>
      </w:r>
      <w:r w:rsidRPr="00ED6549">
        <w:rPr>
          <w:rFonts w:ascii="Lucida Sans" w:hAnsi="Lucida Sans"/>
          <w:sz w:val="22"/>
        </w:rPr>
        <w:t>ein.</w:t>
      </w:r>
    </w:p>
    <w:p w14:paraId="6C171425" w14:textId="77777777" w:rsidR="00653094" w:rsidRDefault="00653094" w:rsidP="00ED6549">
      <w:pPr>
        <w:ind w:left="708"/>
        <w:rPr>
          <w:rFonts w:ascii="Lucida Sans" w:hAnsi="Lucida Sans"/>
          <w:sz w:val="22"/>
        </w:rPr>
      </w:pPr>
    </w:p>
    <w:p w14:paraId="4C6CBA10" w14:textId="1BDB42F7" w:rsidR="00653094" w:rsidRPr="00ED6549" w:rsidRDefault="00653094" w:rsidP="00ED6549">
      <w:pPr>
        <w:ind w:left="708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>Über den Inhalt der Arbeiten unabhängig von einem Sperrvermerk wird Geheimhaltung über den Begutachtungsprozess hinaus gewährleistet.</w:t>
      </w:r>
    </w:p>
    <w:p w14:paraId="2647A4CC" w14:textId="77777777" w:rsidR="00D8026F" w:rsidRPr="00ED6549" w:rsidRDefault="00D8026F" w:rsidP="00D8026F">
      <w:pPr>
        <w:rPr>
          <w:rFonts w:ascii="Lucida Sans" w:hAnsi="Lucida Sans"/>
          <w:b/>
          <w:sz w:val="22"/>
        </w:rPr>
      </w:pPr>
    </w:p>
    <w:p w14:paraId="2589F0AA" w14:textId="77777777" w:rsidR="00D8026F" w:rsidRPr="00ED6549" w:rsidRDefault="00D8026F" w:rsidP="00D8026F">
      <w:pPr>
        <w:ind w:firstLine="708"/>
        <w:rPr>
          <w:rFonts w:ascii="Lucida Sans" w:hAnsi="Lucida Sans"/>
          <w:b/>
          <w:sz w:val="22"/>
        </w:rPr>
      </w:pPr>
      <w:r w:rsidRPr="00ED6549">
        <w:rPr>
          <w:rFonts w:ascii="Lucida Sans" w:hAnsi="Lucida Sans"/>
          <w:b/>
          <w:sz w:val="22"/>
        </w:rPr>
        <w:t>Kontakt und weitere Informationen</w:t>
      </w:r>
    </w:p>
    <w:p w14:paraId="37E27955" w14:textId="77777777" w:rsidR="00D8026F" w:rsidRPr="00ED6549" w:rsidRDefault="00D8026F" w:rsidP="00D8026F">
      <w:pPr>
        <w:ind w:firstLine="708"/>
        <w:rPr>
          <w:rFonts w:ascii="Lucida Sans" w:hAnsi="Lucida Sans"/>
          <w:b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2659"/>
      </w:tblGrid>
      <w:tr w:rsidR="00D8026F" w:rsidRPr="00ED6549" w14:paraId="6EC10C0E" w14:textId="77777777" w:rsidTr="00D8026F">
        <w:tc>
          <w:tcPr>
            <w:tcW w:w="3794" w:type="dxa"/>
            <w:hideMark/>
          </w:tcPr>
          <w:p w14:paraId="065587FA" w14:textId="77777777" w:rsidR="00D8026F" w:rsidRPr="00ED6549" w:rsidRDefault="00D8026F" w:rsidP="00ED6549">
            <w:pPr>
              <w:ind w:left="709"/>
              <w:rPr>
                <w:rFonts w:ascii="Lucida Sans" w:hAnsi="Lucida Sans"/>
                <w:b/>
                <w:sz w:val="22"/>
              </w:rPr>
            </w:pPr>
            <w:r w:rsidRPr="00ED6549">
              <w:rPr>
                <w:rFonts w:ascii="Lucida Sans" w:hAnsi="Lucida Sans"/>
                <w:sz w:val="22"/>
              </w:rPr>
              <w:t>E-Mail:</w:t>
            </w:r>
          </w:p>
        </w:tc>
        <w:tc>
          <w:tcPr>
            <w:tcW w:w="2835" w:type="dxa"/>
            <w:hideMark/>
          </w:tcPr>
          <w:p w14:paraId="1A4E29FC" w14:textId="6D4C83A2" w:rsidR="00D8026F" w:rsidRPr="00ED6549" w:rsidRDefault="00AA6E5D" w:rsidP="00ED6549">
            <w:pPr>
              <w:rPr>
                <w:rFonts w:ascii="Lucida Sans" w:hAnsi="Lucida Sans"/>
                <w:b/>
                <w:sz w:val="22"/>
              </w:rPr>
            </w:pPr>
            <w:r>
              <w:rPr>
                <w:rFonts w:ascii="Lucida Sans" w:hAnsi="Lucida Sans"/>
                <w:sz w:val="22"/>
              </w:rPr>
              <w:t>desk@aale2018</w:t>
            </w:r>
            <w:r w:rsidR="00ED6549">
              <w:rPr>
                <w:rFonts w:ascii="Lucida Sans" w:hAnsi="Lucida Sans"/>
                <w:sz w:val="22"/>
              </w:rPr>
              <w:t>.de</w:t>
            </w:r>
          </w:p>
        </w:tc>
        <w:tc>
          <w:tcPr>
            <w:tcW w:w="2659" w:type="dxa"/>
            <w:vMerge w:val="restart"/>
            <w:hideMark/>
          </w:tcPr>
          <w:p w14:paraId="43AD69CF" w14:textId="77777777" w:rsidR="00D8026F" w:rsidRPr="00ED6549" w:rsidRDefault="00D8026F">
            <w:pPr>
              <w:jc w:val="center"/>
              <w:rPr>
                <w:rFonts w:ascii="Lucida Sans" w:hAnsi="Lucida Sans"/>
                <w:b/>
                <w:sz w:val="22"/>
              </w:rPr>
            </w:pPr>
          </w:p>
        </w:tc>
      </w:tr>
      <w:tr w:rsidR="00D8026F" w:rsidRPr="00ED6549" w14:paraId="5E4BEF1B" w14:textId="77777777" w:rsidTr="00D8026F">
        <w:tc>
          <w:tcPr>
            <w:tcW w:w="3794" w:type="dxa"/>
            <w:hideMark/>
          </w:tcPr>
          <w:p w14:paraId="7EF85777" w14:textId="77777777" w:rsidR="00D8026F" w:rsidRPr="00ED6549" w:rsidRDefault="00D8026F" w:rsidP="00ED6549">
            <w:pPr>
              <w:ind w:left="709"/>
              <w:rPr>
                <w:rFonts w:ascii="Lucida Sans" w:hAnsi="Lucida Sans"/>
                <w:sz w:val="22"/>
              </w:rPr>
            </w:pPr>
            <w:r w:rsidRPr="00ED6549">
              <w:rPr>
                <w:rFonts w:ascii="Lucida Sans" w:hAnsi="Lucida Sans"/>
                <w:sz w:val="22"/>
              </w:rPr>
              <w:t>Homepage:</w:t>
            </w:r>
          </w:p>
        </w:tc>
        <w:tc>
          <w:tcPr>
            <w:tcW w:w="2835" w:type="dxa"/>
            <w:hideMark/>
          </w:tcPr>
          <w:p w14:paraId="18405D1B" w14:textId="1B72E255" w:rsidR="00D8026F" w:rsidRPr="00ED6549" w:rsidRDefault="005C7F93">
            <w:pPr>
              <w:rPr>
                <w:rFonts w:ascii="Lucida Sans" w:hAnsi="Lucida Sans"/>
                <w:sz w:val="22"/>
              </w:rPr>
            </w:pPr>
            <w:hyperlink r:id="rId13" w:history="1">
              <w:r w:rsidR="00AA6E5D" w:rsidRPr="00BB1622">
                <w:rPr>
                  <w:rStyle w:val="Hyperlink"/>
                  <w:rFonts w:ascii="Lucida Sans" w:hAnsi="Lucida Sans"/>
                  <w:sz w:val="22"/>
                </w:rPr>
                <w:t>www.aale2018.de</w:t>
              </w:r>
            </w:hyperlink>
            <w:r w:rsidR="00ED6549">
              <w:rPr>
                <w:rFonts w:ascii="Lucida Sans" w:hAnsi="Lucida Sans"/>
                <w:sz w:val="22"/>
              </w:rPr>
              <w:t xml:space="preserve"> </w:t>
            </w:r>
          </w:p>
        </w:tc>
        <w:tc>
          <w:tcPr>
            <w:tcW w:w="2659" w:type="dxa"/>
            <w:vMerge/>
            <w:vAlign w:val="center"/>
            <w:hideMark/>
          </w:tcPr>
          <w:p w14:paraId="7840856F" w14:textId="77777777" w:rsidR="00D8026F" w:rsidRPr="00ED6549" w:rsidRDefault="00D8026F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D8026F" w:rsidRPr="00ED6549" w14:paraId="009FCE25" w14:textId="77777777" w:rsidTr="00D8026F">
        <w:tc>
          <w:tcPr>
            <w:tcW w:w="3794" w:type="dxa"/>
            <w:hideMark/>
          </w:tcPr>
          <w:p w14:paraId="2220BB59" w14:textId="789B7DF4" w:rsidR="00D8026F" w:rsidRPr="00ED6549" w:rsidRDefault="00D8026F" w:rsidP="00ED6549">
            <w:pPr>
              <w:ind w:left="709"/>
              <w:rPr>
                <w:rFonts w:ascii="Lucida Sans" w:hAnsi="Lucida Sans"/>
                <w:sz w:val="22"/>
              </w:rPr>
            </w:pPr>
            <w:r w:rsidRPr="00ED6549">
              <w:rPr>
                <w:rFonts w:ascii="Lucida Sans" w:hAnsi="Lucida Sans"/>
                <w:sz w:val="22"/>
              </w:rPr>
              <w:t>Ansprechpartner</w:t>
            </w:r>
            <w:r w:rsidR="00AF79E0">
              <w:rPr>
                <w:rFonts w:ascii="Lucida Sans" w:hAnsi="Lucida Sans"/>
                <w:sz w:val="22"/>
              </w:rPr>
              <w:t>in</w:t>
            </w:r>
            <w:r w:rsidRPr="00ED6549">
              <w:rPr>
                <w:rFonts w:ascii="Lucida Sans" w:hAnsi="Lucida Sans"/>
                <w:sz w:val="22"/>
              </w:rPr>
              <w:t>:</w:t>
            </w:r>
          </w:p>
        </w:tc>
        <w:tc>
          <w:tcPr>
            <w:tcW w:w="2835" w:type="dxa"/>
            <w:hideMark/>
          </w:tcPr>
          <w:p w14:paraId="5CC00552" w14:textId="08BD22C2" w:rsidR="00D8026F" w:rsidRPr="00ED6549" w:rsidRDefault="00AF79E0">
            <w:pPr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sz w:val="22"/>
              </w:rPr>
              <w:t>Gefeng Blatzheim</w:t>
            </w:r>
          </w:p>
        </w:tc>
        <w:tc>
          <w:tcPr>
            <w:tcW w:w="2659" w:type="dxa"/>
            <w:vMerge/>
            <w:vAlign w:val="center"/>
            <w:hideMark/>
          </w:tcPr>
          <w:p w14:paraId="4D98F946" w14:textId="77777777" w:rsidR="00D8026F" w:rsidRPr="00ED6549" w:rsidRDefault="00D8026F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D8026F" w:rsidRPr="00ED6549" w14:paraId="586B33B2" w14:textId="77777777" w:rsidTr="00653094">
        <w:trPr>
          <w:trHeight w:val="510"/>
        </w:trPr>
        <w:tc>
          <w:tcPr>
            <w:tcW w:w="3794" w:type="dxa"/>
            <w:hideMark/>
          </w:tcPr>
          <w:p w14:paraId="0DB42182" w14:textId="77777777" w:rsidR="00D8026F" w:rsidRPr="00ED6549" w:rsidRDefault="00D8026F" w:rsidP="00ED6549">
            <w:pPr>
              <w:ind w:left="709"/>
              <w:rPr>
                <w:rFonts w:ascii="Lucida Sans" w:hAnsi="Lucida Sans"/>
                <w:sz w:val="22"/>
              </w:rPr>
            </w:pPr>
            <w:r w:rsidRPr="00ED6549">
              <w:rPr>
                <w:rFonts w:ascii="Lucida Sans" w:hAnsi="Lucida Sans"/>
                <w:sz w:val="22"/>
              </w:rPr>
              <w:t>Organisationsbüro:</w:t>
            </w:r>
          </w:p>
        </w:tc>
        <w:tc>
          <w:tcPr>
            <w:tcW w:w="2835" w:type="dxa"/>
          </w:tcPr>
          <w:p w14:paraId="1C350185" w14:textId="607E2C39" w:rsidR="00D8026F" w:rsidRPr="00ED6549" w:rsidRDefault="00D8026F" w:rsidP="00ED6549">
            <w:pPr>
              <w:rPr>
                <w:rFonts w:ascii="Lucida Sans" w:hAnsi="Lucida Sans"/>
                <w:sz w:val="22"/>
              </w:rPr>
            </w:pPr>
            <w:r w:rsidRPr="00ED6549">
              <w:rPr>
                <w:rFonts w:ascii="Lucida Sans" w:hAnsi="Lucida Sans"/>
                <w:sz w:val="22"/>
              </w:rPr>
              <w:t xml:space="preserve">+49 </w:t>
            </w:r>
            <w:r w:rsidR="00AF79E0">
              <w:rPr>
                <w:rFonts w:ascii="Lucida Sans" w:hAnsi="Lucida Sans"/>
                <w:sz w:val="22"/>
              </w:rPr>
              <w:t>(0)221- 82752577</w:t>
            </w:r>
          </w:p>
        </w:tc>
        <w:tc>
          <w:tcPr>
            <w:tcW w:w="2659" w:type="dxa"/>
            <w:vMerge/>
            <w:vAlign w:val="center"/>
            <w:hideMark/>
          </w:tcPr>
          <w:p w14:paraId="38881A71" w14:textId="77777777" w:rsidR="00D8026F" w:rsidRPr="00ED6549" w:rsidRDefault="00D8026F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</w:tbl>
    <w:p w14:paraId="23AB1AEB" w14:textId="77777777" w:rsidR="00D8026F" w:rsidRPr="00ED6549" w:rsidRDefault="00D8026F" w:rsidP="00D317FC">
      <w:pPr>
        <w:tabs>
          <w:tab w:val="left" w:pos="2625"/>
        </w:tabs>
        <w:rPr>
          <w:rFonts w:ascii="Lucida Sans" w:hAnsi="Lucida Sans"/>
        </w:rPr>
      </w:pPr>
    </w:p>
    <w:sectPr w:rsidR="00D8026F" w:rsidRPr="00ED6549" w:rsidSect="00653094">
      <w:headerReference w:type="default" r:id="rId14"/>
      <w:footerReference w:type="default" r:id="rId15"/>
      <w:headerReference w:type="first" r:id="rId16"/>
      <w:footerReference w:type="first" r:id="rId17"/>
      <w:pgSz w:w="11901" w:h="16817" w:code="9"/>
      <w:pgMar w:top="2087" w:right="1134" w:bottom="1418" w:left="1644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579EE" w14:textId="77777777" w:rsidR="005C7F93" w:rsidRDefault="005C7F93" w:rsidP="006E355C">
      <w:r>
        <w:separator/>
      </w:r>
    </w:p>
  </w:endnote>
  <w:endnote w:type="continuationSeparator" w:id="0">
    <w:p w14:paraId="3EC1D76D" w14:textId="77777777" w:rsidR="005C7F93" w:rsidRDefault="005C7F93" w:rsidP="006E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E547C" w14:textId="77777777" w:rsidR="00116BEA" w:rsidRPr="00205429" w:rsidRDefault="005C7F93" w:rsidP="00282D36">
    <w:pPr>
      <w:pStyle w:val="Fuzeile1"/>
    </w:pPr>
    <w:r>
      <w:pict w14:anchorId="6F8FF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2.55pt;margin-top:779.65pt;width:14.15pt;height:14.15pt;z-index:251663360;mso-position-horizontal-relative:page;mso-position-vertical-relative:page" o:preferrelative="f" fillcolor="window">
          <v:imagedata r:id="rId1" o:title=""/>
          <o:lock v:ext="edit" aspectratio="f"/>
          <w10:wrap type="square" side="right" anchorx="page" anchory="page"/>
        </v:shape>
        <o:OLEObject Type="Embed" ProgID="Word.Picture.8" ShapeID="_x0000_s2053" DrawAspect="Content" ObjectID="_1558429340" r:id="rId2"/>
      </w:pict>
    </w:r>
    <w:r w:rsidR="00205429" w:rsidRPr="00205429">
      <w:tab/>
    </w:r>
    <w:r w:rsidR="00E2102D" w:rsidRPr="00205429">
      <w:fldChar w:fldCharType="begin"/>
    </w:r>
    <w:r w:rsidR="00205429" w:rsidRPr="00205429">
      <w:instrText xml:space="preserve"> PAGE   \* MERGEFORMAT </w:instrText>
    </w:r>
    <w:r w:rsidR="00E2102D" w:rsidRPr="00205429">
      <w:fldChar w:fldCharType="separate"/>
    </w:r>
    <w:r w:rsidR="00096F77">
      <w:t>2</w:t>
    </w:r>
    <w:r w:rsidR="00E2102D" w:rsidRPr="00205429">
      <w:fldChar w:fldCharType="end"/>
    </w:r>
    <w:r w:rsidR="00205429" w:rsidRPr="00205429">
      <w:t xml:space="preserve"> von </w:t>
    </w:r>
    <w:r>
      <w:fldChar w:fldCharType="begin"/>
    </w:r>
    <w:r>
      <w:instrText xml:space="preserve"> SECTIONPAGES   \* MERGEFORMAT </w:instrText>
    </w:r>
    <w:r>
      <w:fldChar w:fldCharType="separate"/>
    </w:r>
    <w:r w:rsidR="00096F77">
      <w:t>2</w:t>
    </w:r>
    <w:r>
      <w:fldChar w:fldCharType="end"/>
    </w:r>
    <w:r w:rsidR="00205429" w:rsidRPr="00205429">
      <w:tab/>
      <w:t>04.04.2011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D7425" w14:textId="448927B6" w:rsidR="00116BEA" w:rsidRPr="00B2762F" w:rsidRDefault="00C428DA" w:rsidP="00B2762F">
    <w:pPr>
      <w:pStyle w:val="Fuzeile1"/>
    </w:pPr>
    <w:r w:rsidRPr="00B2762F">
      <w:tab/>
    </w:r>
    <w:r w:rsidR="00E2102D" w:rsidRPr="00B2762F">
      <w:fldChar w:fldCharType="begin"/>
    </w:r>
    <w:r w:rsidRPr="00B2762F">
      <w:instrText xml:space="preserve"> PAGE   \* MERGEFORMAT </w:instrText>
    </w:r>
    <w:r w:rsidR="00E2102D" w:rsidRPr="00B2762F">
      <w:fldChar w:fldCharType="separate"/>
    </w:r>
    <w:r w:rsidR="00096F77">
      <w:t>1</w:t>
    </w:r>
    <w:r w:rsidR="00E2102D" w:rsidRPr="00B2762F">
      <w:fldChar w:fldCharType="end"/>
    </w:r>
    <w:r w:rsidRPr="00B2762F">
      <w:t xml:space="preserve"> von </w:t>
    </w:r>
    <w:r w:rsidR="005C7F93">
      <w:fldChar w:fldCharType="begin"/>
    </w:r>
    <w:r w:rsidR="005C7F93">
      <w:instrText xml:space="preserve"> SECTIONPAGES   \* MERGEFORMAT </w:instrText>
    </w:r>
    <w:r w:rsidR="005C7F93">
      <w:fldChar w:fldCharType="separate"/>
    </w:r>
    <w:r w:rsidR="00096F77">
      <w:t>1</w:t>
    </w:r>
    <w:r w:rsidR="005C7F93">
      <w:fldChar w:fldCharType="end"/>
    </w:r>
    <w:r w:rsidR="00121C62">
      <w:tab/>
    </w:r>
    <w:r w:rsidR="00AF79E0">
      <w:t>www.aale2018</w:t>
    </w:r>
    <w:r w:rsidR="00ED6549">
      <w:t>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E769E" w14:textId="77777777" w:rsidR="005C7F93" w:rsidRDefault="005C7F93" w:rsidP="006E355C">
      <w:r>
        <w:separator/>
      </w:r>
    </w:p>
  </w:footnote>
  <w:footnote w:type="continuationSeparator" w:id="0">
    <w:p w14:paraId="1ED05B45" w14:textId="77777777" w:rsidR="005C7F93" w:rsidRDefault="005C7F93" w:rsidP="006E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6D9C1" w14:textId="77777777" w:rsidR="00116BEA" w:rsidRDefault="00116BEA">
    <w:pPr>
      <w:pStyle w:val="Kopfzeile"/>
      <w:jc w:val="center"/>
    </w:pPr>
  </w:p>
  <w:p w14:paraId="379C7C28" w14:textId="77777777" w:rsidR="00205429" w:rsidRDefault="00205429">
    <w:pPr>
      <w:pStyle w:val="Kopfzeile"/>
      <w:jc w:val="center"/>
    </w:pPr>
  </w:p>
  <w:p w14:paraId="0953E978" w14:textId="77777777" w:rsidR="00205429" w:rsidRDefault="00205429">
    <w:pPr>
      <w:pStyle w:val="Kopfzeile"/>
      <w:jc w:val="center"/>
    </w:pPr>
  </w:p>
  <w:p w14:paraId="73305963" w14:textId="77777777" w:rsidR="00205429" w:rsidRDefault="00205429">
    <w:pPr>
      <w:pStyle w:val="Kopfzeile"/>
      <w:jc w:val="center"/>
    </w:pPr>
  </w:p>
  <w:p w14:paraId="20E21F08" w14:textId="77777777" w:rsidR="00205429" w:rsidRDefault="00205429">
    <w:pPr>
      <w:pStyle w:val="Kopfzeile"/>
      <w:jc w:val="center"/>
    </w:pPr>
  </w:p>
  <w:p w14:paraId="1DCD3752" w14:textId="77777777" w:rsidR="00205429" w:rsidRDefault="00205429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60056" w14:textId="77806212" w:rsidR="00116BEA" w:rsidRDefault="00096F77" w:rsidP="006E355C">
    <w:pPr>
      <w:pStyle w:val="Kopfzeile"/>
    </w:pPr>
    <w:r>
      <w:rPr>
        <w:noProof/>
        <w:lang w:eastAsia="zh-CN" w:bidi="ar-SA"/>
      </w:rPr>
      <w:drawing>
        <wp:anchor distT="0" distB="0" distL="114300" distR="114300" simplePos="0" relativeHeight="251666432" behindDoc="0" locked="0" layoutInCell="1" allowOverlap="1" wp14:anchorId="3D57ED10" wp14:editId="2989DE10">
          <wp:simplePos x="0" y="0"/>
          <wp:positionH relativeFrom="margin">
            <wp:posOffset>4156075</wp:posOffset>
          </wp:positionH>
          <wp:positionV relativeFrom="margin">
            <wp:posOffset>-877570</wp:posOffset>
          </wp:positionV>
          <wp:extent cx="1331595" cy="714375"/>
          <wp:effectExtent l="0" t="0" r="1905" b="952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H-Koeln_RGB_17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 w:bidi="ar-SA"/>
      </w:rPr>
      <w:drawing>
        <wp:anchor distT="0" distB="0" distL="114300" distR="114300" simplePos="0" relativeHeight="251665408" behindDoc="0" locked="0" layoutInCell="1" allowOverlap="1" wp14:anchorId="60709637" wp14:editId="133F41F4">
          <wp:simplePos x="0" y="0"/>
          <wp:positionH relativeFrom="column">
            <wp:posOffset>193675</wp:posOffset>
          </wp:positionH>
          <wp:positionV relativeFrom="paragraph">
            <wp:posOffset>117475</wp:posOffset>
          </wp:positionV>
          <wp:extent cx="2113915" cy="715645"/>
          <wp:effectExtent l="0" t="0" r="635" b="8255"/>
          <wp:wrapNone/>
          <wp:docPr id="3" name="Bild 3" descr="Macintosh HD:Users:jstepi:Documents:05 Projekte:_Netzwerke:VFAALE:Marketing:CI/CD:_Logo :aale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stepi:Documents:05 Projekte:_Netzwerke:VFAALE:Marketing:CI/CD:_Logo :aale_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97D954" w14:textId="4B368992" w:rsidR="00116BEA" w:rsidRDefault="00116BEA" w:rsidP="002E00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64D8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68A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0E3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687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585C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0C2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AE2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5E9C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9CA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8A7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501FAB"/>
    <w:multiLevelType w:val="multilevel"/>
    <w:tmpl w:val="0840C572"/>
    <w:lvl w:ilvl="0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8781F"/>
    <w:multiLevelType w:val="hybridMultilevel"/>
    <w:tmpl w:val="0840C572"/>
    <w:lvl w:ilvl="0" w:tplc="0FB869A4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FF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4F"/>
    <w:rsid w:val="00011685"/>
    <w:rsid w:val="00017315"/>
    <w:rsid w:val="00022B1D"/>
    <w:rsid w:val="0002448A"/>
    <w:rsid w:val="0003266B"/>
    <w:rsid w:val="00095E9F"/>
    <w:rsid w:val="00096F77"/>
    <w:rsid w:val="000B7E06"/>
    <w:rsid w:val="000D00E6"/>
    <w:rsid w:val="000D091F"/>
    <w:rsid w:val="000D271E"/>
    <w:rsid w:val="000D48C2"/>
    <w:rsid w:val="000E575F"/>
    <w:rsid w:val="00113430"/>
    <w:rsid w:val="00116BEA"/>
    <w:rsid w:val="00121C62"/>
    <w:rsid w:val="0014605B"/>
    <w:rsid w:val="00146496"/>
    <w:rsid w:val="00152D53"/>
    <w:rsid w:val="00162D94"/>
    <w:rsid w:val="00191F60"/>
    <w:rsid w:val="001A76B4"/>
    <w:rsid w:val="001D13AF"/>
    <w:rsid w:val="001D30D5"/>
    <w:rsid w:val="001E7746"/>
    <w:rsid w:val="00201CB5"/>
    <w:rsid w:val="00205429"/>
    <w:rsid w:val="00212141"/>
    <w:rsid w:val="00220489"/>
    <w:rsid w:val="002337E3"/>
    <w:rsid w:val="0023730C"/>
    <w:rsid w:val="00246A03"/>
    <w:rsid w:val="002526C3"/>
    <w:rsid w:val="0025405B"/>
    <w:rsid w:val="00267A06"/>
    <w:rsid w:val="002737EB"/>
    <w:rsid w:val="00282D36"/>
    <w:rsid w:val="002A0CEF"/>
    <w:rsid w:val="002C149B"/>
    <w:rsid w:val="002E002D"/>
    <w:rsid w:val="002F4360"/>
    <w:rsid w:val="002F4E14"/>
    <w:rsid w:val="00326255"/>
    <w:rsid w:val="00347616"/>
    <w:rsid w:val="00362018"/>
    <w:rsid w:val="003A2E99"/>
    <w:rsid w:val="003D79EB"/>
    <w:rsid w:val="0042345C"/>
    <w:rsid w:val="004519C6"/>
    <w:rsid w:val="00471DD2"/>
    <w:rsid w:val="004851C5"/>
    <w:rsid w:val="00490AFC"/>
    <w:rsid w:val="00497BBF"/>
    <w:rsid w:val="004A5E89"/>
    <w:rsid w:val="004B109B"/>
    <w:rsid w:val="004D324D"/>
    <w:rsid w:val="004D4DD1"/>
    <w:rsid w:val="004D6C9F"/>
    <w:rsid w:val="00505DB5"/>
    <w:rsid w:val="00523A76"/>
    <w:rsid w:val="0054600E"/>
    <w:rsid w:val="005C7F93"/>
    <w:rsid w:val="005D52E7"/>
    <w:rsid w:val="005F0A31"/>
    <w:rsid w:val="00606B16"/>
    <w:rsid w:val="00653094"/>
    <w:rsid w:val="00663B57"/>
    <w:rsid w:val="0068649E"/>
    <w:rsid w:val="0069302C"/>
    <w:rsid w:val="006B54F3"/>
    <w:rsid w:val="006C03EB"/>
    <w:rsid w:val="006C420A"/>
    <w:rsid w:val="006C5926"/>
    <w:rsid w:val="006C7AB7"/>
    <w:rsid w:val="006D06F9"/>
    <w:rsid w:val="006D4C93"/>
    <w:rsid w:val="006E355C"/>
    <w:rsid w:val="006F1B5F"/>
    <w:rsid w:val="007251CE"/>
    <w:rsid w:val="007936A1"/>
    <w:rsid w:val="00796255"/>
    <w:rsid w:val="007A59E6"/>
    <w:rsid w:val="007B1B10"/>
    <w:rsid w:val="007B1CEB"/>
    <w:rsid w:val="007C2CA7"/>
    <w:rsid w:val="007E04F1"/>
    <w:rsid w:val="007E5A51"/>
    <w:rsid w:val="0080688C"/>
    <w:rsid w:val="00853863"/>
    <w:rsid w:val="00873168"/>
    <w:rsid w:val="00887C7A"/>
    <w:rsid w:val="008F034D"/>
    <w:rsid w:val="008F177F"/>
    <w:rsid w:val="008F2705"/>
    <w:rsid w:val="00955435"/>
    <w:rsid w:val="00975E50"/>
    <w:rsid w:val="00981244"/>
    <w:rsid w:val="009A6C6F"/>
    <w:rsid w:val="009B3352"/>
    <w:rsid w:val="009C0AA5"/>
    <w:rsid w:val="009C4E6B"/>
    <w:rsid w:val="009F22C3"/>
    <w:rsid w:val="00A02D32"/>
    <w:rsid w:val="00A160C1"/>
    <w:rsid w:val="00A20EC7"/>
    <w:rsid w:val="00A32B20"/>
    <w:rsid w:val="00A70BDB"/>
    <w:rsid w:val="00A86A31"/>
    <w:rsid w:val="00AA02EE"/>
    <w:rsid w:val="00AA6E5D"/>
    <w:rsid w:val="00AD57EB"/>
    <w:rsid w:val="00AF79E0"/>
    <w:rsid w:val="00B05939"/>
    <w:rsid w:val="00B2762F"/>
    <w:rsid w:val="00B72D6C"/>
    <w:rsid w:val="00BE4713"/>
    <w:rsid w:val="00C13786"/>
    <w:rsid w:val="00C15724"/>
    <w:rsid w:val="00C16218"/>
    <w:rsid w:val="00C34055"/>
    <w:rsid w:val="00C36A89"/>
    <w:rsid w:val="00C423C9"/>
    <w:rsid w:val="00C428DA"/>
    <w:rsid w:val="00C8414E"/>
    <w:rsid w:val="00C87933"/>
    <w:rsid w:val="00CA11B9"/>
    <w:rsid w:val="00CA33E7"/>
    <w:rsid w:val="00CE6943"/>
    <w:rsid w:val="00D317FC"/>
    <w:rsid w:val="00D8026F"/>
    <w:rsid w:val="00DA5369"/>
    <w:rsid w:val="00DA755D"/>
    <w:rsid w:val="00DD6C16"/>
    <w:rsid w:val="00DE0DDA"/>
    <w:rsid w:val="00E034B4"/>
    <w:rsid w:val="00E12A7B"/>
    <w:rsid w:val="00E2102D"/>
    <w:rsid w:val="00E50716"/>
    <w:rsid w:val="00EA7328"/>
    <w:rsid w:val="00EC352C"/>
    <w:rsid w:val="00EC51CB"/>
    <w:rsid w:val="00ED41C9"/>
    <w:rsid w:val="00ED4A1D"/>
    <w:rsid w:val="00ED6549"/>
    <w:rsid w:val="00EE4B46"/>
    <w:rsid w:val="00EE6EE8"/>
    <w:rsid w:val="00F1244F"/>
    <w:rsid w:val="00F21A73"/>
    <w:rsid w:val="00F24961"/>
    <w:rsid w:val="00F43B11"/>
    <w:rsid w:val="00F644FA"/>
    <w:rsid w:val="00F840FF"/>
    <w:rsid w:val="00F96B6E"/>
    <w:rsid w:val="00F97B1D"/>
    <w:rsid w:val="00FB2D89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6844D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6BEA"/>
    <w:pPr>
      <w:spacing w:after="0" w:line="240" w:lineRule="auto"/>
    </w:pPr>
    <w:rPr>
      <w:rFonts w:ascii="Arial" w:hAnsi="Arial"/>
      <w:sz w:val="20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0A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0A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0A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0AF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0AF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0AF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0AFC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0AFC"/>
    <w:pPr>
      <w:spacing w:before="240" w:after="60"/>
      <w:outlineLvl w:val="7"/>
    </w:pPr>
    <w:rPr>
      <w:rFonts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0AF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0A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0A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0A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0AFC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0AFC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0AFC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0AFC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0AFC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0AFC"/>
    <w:rPr>
      <w:rFonts w:asciiTheme="majorHAnsi" w:eastAsiaTheme="majorEastAsia" w:hAnsiTheme="majorHAnsi" w:cstheme="majorBidi"/>
    </w:rPr>
  </w:style>
  <w:style w:type="paragraph" w:styleId="Beschriftung">
    <w:name w:val="caption"/>
    <w:basedOn w:val="Standard"/>
    <w:next w:val="Standard"/>
    <w:uiPriority w:val="35"/>
    <w:semiHidden/>
    <w:unhideWhenUsed/>
    <w:rsid w:val="00490AFC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90A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90A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0AF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0AFC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90AFC"/>
    <w:rPr>
      <w:b/>
      <w:bCs/>
    </w:rPr>
  </w:style>
  <w:style w:type="character" w:styleId="Hervorhebung">
    <w:name w:val="Emphasis"/>
    <w:basedOn w:val="Absatz-Standardschriftart"/>
    <w:uiPriority w:val="20"/>
    <w:qFormat/>
    <w:rsid w:val="00490AFC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490AFC"/>
    <w:rPr>
      <w:szCs w:val="32"/>
    </w:rPr>
  </w:style>
  <w:style w:type="paragraph" w:styleId="Listenabsatz">
    <w:name w:val="List Paragraph"/>
    <w:basedOn w:val="Standard"/>
    <w:uiPriority w:val="34"/>
    <w:qFormat/>
    <w:rsid w:val="00490AF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90AFC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490AF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90AFC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90AFC"/>
    <w:rPr>
      <w:b/>
      <w:i/>
      <w:sz w:val="24"/>
    </w:rPr>
  </w:style>
  <w:style w:type="character" w:styleId="SchwacheHervorhebung">
    <w:name w:val="Subtle Emphasis"/>
    <w:uiPriority w:val="19"/>
    <w:qFormat/>
    <w:rsid w:val="00490AFC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490AFC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490AFC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90AFC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490AFC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90AFC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B2762F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B2762F"/>
    <w:rPr>
      <w:rFonts w:ascii="Arial" w:hAnsi="Arial"/>
      <w:sz w:val="18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E35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355C"/>
    <w:rPr>
      <w:rFonts w:ascii="Arial" w:hAnsi="Arial"/>
      <w:sz w:val="1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5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55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43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20E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16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20EC7"/>
    <w:rPr>
      <w:rFonts w:ascii="Arial" w:eastAsiaTheme="majorEastAsia" w:hAnsi="Arial" w:cstheme="majorBidi"/>
      <w:sz w:val="16"/>
      <w:szCs w:val="24"/>
      <w:shd w:val="pct20" w:color="auto" w:fill="auto"/>
    </w:rPr>
  </w:style>
  <w:style w:type="paragraph" w:customStyle="1" w:styleId="Absenderzeile">
    <w:name w:val="Absenderzeile"/>
    <w:basedOn w:val="Standard"/>
    <w:qFormat/>
    <w:rsid w:val="00C87933"/>
    <w:pPr>
      <w:spacing w:after="200" w:line="276" w:lineRule="auto"/>
    </w:pPr>
    <w:rPr>
      <w:sz w:val="15"/>
      <w:szCs w:val="16"/>
    </w:rPr>
  </w:style>
  <w:style w:type="paragraph" w:customStyle="1" w:styleId="Absenderinformation">
    <w:name w:val="Absenderinformation"/>
    <w:basedOn w:val="Standard"/>
    <w:qFormat/>
    <w:rsid w:val="00A20EC7"/>
    <w:pPr>
      <w:spacing w:before="10" w:after="10"/>
    </w:pPr>
    <w:rPr>
      <w:sz w:val="18"/>
      <w:szCs w:val="18"/>
    </w:rPr>
  </w:style>
  <w:style w:type="paragraph" w:customStyle="1" w:styleId="Adresse">
    <w:name w:val="Adresse"/>
    <w:basedOn w:val="Standard"/>
    <w:qFormat/>
    <w:rsid w:val="009C4E6B"/>
    <w:pPr>
      <w:spacing w:before="10" w:after="10"/>
    </w:pPr>
    <w:rPr>
      <w:szCs w:val="22"/>
    </w:rPr>
  </w:style>
  <w:style w:type="paragraph" w:customStyle="1" w:styleId="Anmerkung">
    <w:name w:val="Anmerkung"/>
    <w:basedOn w:val="Standard"/>
    <w:qFormat/>
    <w:rsid w:val="001D30D5"/>
    <w:pPr>
      <w:spacing w:before="60" w:after="80"/>
      <w:ind w:right="57"/>
      <w:jc w:val="right"/>
    </w:pPr>
    <w:rPr>
      <w:spacing w:val="10"/>
      <w:sz w:val="12"/>
    </w:rPr>
  </w:style>
  <w:style w:type="paragraph" w:styleId="Textkrper">
    <w:name w:val="Body Text"/>
    <w:basedOn w:val="Standard"/>
    <w:link w:val="TextkrperZchn"/>
    <w:uiPriority w:val="99"/>
    <w:unhideWhenUsed/>
    <w:rsid w:val="007A59E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7A59E6"/>
    <w:rPr>
      <w:rFonts w:ascii="Arial" w:hAnsi="Arial"/>
      <w:sz w:val="20"/>
      <w:szCs w:val="24"/>
      <w:lang w:val="de-DE"/>
    </w:rPr>
  </w:style>
  <w:style w:type="paragraph" w:customStyle="1" w:styleId="Fuzeile1">
    <w:name w:val="Fußzeile1"/>
    <w:basedOn w:val="Standard"/>
    <w:link w:val="FusszeileZchn"/>
    <w:qFormat/>
    <w:rsid w:val="00B2762F"/>
    <w:pPr>
      <w:tabs>
        <w:tab w:val="center" w:pos="4678"/>
        <w:tab w:val="right" w:pos="9356"/>
      </w:tabs>
    </w:pPr>
    <w:rPr>
      <w:noProof/>
      <w:sz w:val="18"/>
      <w:szCs w:val="18"/>
      <w:lang w:eastAsia="de-DE" w:bidi="ar-SA"/>
    </w:rPr>
  </w:style>
  <w:style w:type="character" w:customStyle="1" w:styleId="FusszeileZchn">
    <w:name w:val="Fusszeile Zchn"/>
    <w:basedOn w:val="KopfzeileZchn"/>
    <w:link w:val="Fuzeile1"/>
    <w:rsid w:val="00B2762F"/>
    <w:rPr>
      <w:rFonts w:ascii="Arial" w:hAnsi="Arial"/>
      <w:noProof/>
      <w:sz w:val="18"/>
      <w:szCs w:val="18"/>
      <w:lang w:val="de-DE"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6C420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A7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6BEA"/>
    <w:pPr>
      <w:spacing w:after="0" w:line="240" w:lineRule="auto"/>
    </w:pPr>
    <w:rPr>
      <w:rFonts w:ascii="Arial" w:hAnsi="Arial"/>
      <w:sz w:val="20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0A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0A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0A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0AF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0AF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0AF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0AFC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0AFC"/>
    <w:pPr>
      <w:spacing w:before="240" w:after="60"/>
      <w:outlineLvl w:val="7"/>
    </w:pPr>
    <w:rPr>
      <w:rFonts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0AF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0A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0A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0A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0AFC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0AFC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0AFC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0AFC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0AFC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0AFC"/>
    <w:rPr>
      <w:rFonts w:asciiTheme="majorHAnsi" w:eastAsiaTheme="majorEastAsia" w:hAnsiTheme="majorHAnsi" w:cstheme="majorBidi"/>
    </w:rPr>
  </w:style>
  <w:style w:type="paragraph" w:styleId="Beschriftung">
    <w:name w:val="caption"/>
    <w:basedOn w:val="Standard"/>
    <w:next w:val="Standard"/>
    <w:uiPriority w:val="35"/>
    <w:semiHidden/>
    <w:unhideWhenUsed/>
    <w:rsid w:val="00490AFC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90A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90A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0AF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0AFC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90AFC"/>
    <w:rPr>
      <w:b/>
      <w:bCs/>
    </w:rPr>
  </w:style>
  <w:style w:type="character" w:styleId="Hervorhebung">
    <w:name w:val="Emphasis"/>
    <w:basedOn w:val="Absatz-Standardschriftart"/>
    <w:uiPriority w:val="20"/>
    <w:qFormat/>
    <w:rsid w:val="00490AFC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490AFC"/>
    <w:rPr>
      <w:szCs w:val="32"/>
    </w:rPr>
  </w:style>
  <w:style w:type="paragraph" w:styleId="Listenabsatz">
    <w:name w:val="List Paragraph"/>
    <w:basedOn w:val="Standard"/>
    <w:uiPriority w:val="34"/>
    <w:qFormat/>
    <w:rsid w:val="00490AF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90AFC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490AF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90AFC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90AFC"/>
    <w:rPr>
      <w:b/>
      <w:i/>
      <w:sz w:val="24"/>
    </w:rPr>
  </w:style>
  <w:style w:type="character" w:styleId="SchwacheHervorhebung">
    <w:name w:val="Subtle Emphasis"/>
    <w:uiPriority w:val="19"/>
    <w:qFormat/>
    <w:rsid w:val="00490AFC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490AFC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490AFC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90AFC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490AFC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90AFC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B2762F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B2762F"/>
    <w:rPr>
      <w:rFonts w:ascii="Arial" w:hAnsi="Arial"/>
      <w:sz w:val="18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E35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355C"/>
    <w:rPr>
      <w:rFonts w:ascii="Arial" w:hAnsi="Arial"/>
      <w:sz w:val="1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5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55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43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20E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16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20EC7"/>
    <w:rPr>
      <w:rFonts w:ascii="Arial" w:eastAsiaTheme="majorEastAsia" w:hAnsi="Arial" w:cstheme="majorBidi"/>
      <w:sz w:val="16"/>
      <w:szCs w:val="24"/>
      <w:shd w:val="pct20" w:color="auto" w:fill="auto"/>
    </w:rPr>
  </w:style>
  <w:style w:type="paragraph" w:customStyle="1" w:styleId="Absenderzeile">
    <w:name w:val="Absenderzeile"/>
    <w:basedOn w:val="Standard"/>
    <w:qFormat/>
    <w:rsid w:val="00C87933"/>
    <w:pPr>
      <w:spacing w:after="200" w:line="276" w:lineRule="auto"/>
    </w:pPr>
    <w:rPr>
      <w:sz w:val="15"/>
      <w:szCs w:val="16"/>
    </w:rPr>
  </w:style>
  <w:style w:type="paragraph" w:customStyle="1" w:styleId="Absenderinformation">
    <w:name w:val="Absenderinformation"/>
    <w:basedOn w:val="Standard"/>
    <w:qFormat/>
    <w:rsid w:val="00A20EC7"/>
    <w:pPr>
      <w:spacing w:before="10" w:after="10"/>
    </w:pPr>
    <w:rPr>
      <w:sz w:val="18"/>
      <w:szCs w:val="18"/>
    </w:rPr>
  </w:style>
  <w:style w:type="paragraph" w:customStyle="1" w:styleId="Adresse">
    <w:name w:val="Adresse"/>
    <w:basedOn w:val="Standard"/>
    <w:qFormat/>
    <w:rsid w:val="009C4E6B"/>
    <w:pPr>
      <w:spacing w:before="10" w:after="10"/>
    </w:pPr>
    <w:rPr>
      <w:szCs w:val="22"/>
    </w:rPr>
  </w:style>
  <w:style w:type="paragraph" w:customStyle="1" w:styleId="Anmerkung">
    <w:name w:val="Anmerkung"/>
    <w:basedOn w:val="Standard"/>
    <w:qFormat/>
    <w:rsid w:val="001D30D5"/>
    <w:pPr>
      <w:spacing w:before="60" w:after="80"/>
      <w:ind w:right="57"/>
      <w:jc w:val="right"/>
    </w:pPr>
    <w:rPr>
      <w:spacing w:val="10"/>
      <w:sz w:val="12"/>
    </w:rPr>
  </w:style>
  <w:style w:type="paragraph" w:styleId="Textkrper">
    <w:name w:val="Body Text"/>
    <w:basedOn w:val="Standard"/>
    <w:link w:val="TextkrperZchn"/>
    <w:uiPriority w:val="99"/>
    <w:unhideWhenUsed/>
    <w:rsid w:val="007A59E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7A59E6"/>
    <w:rPr>
      <w:rFonts w:ascii="Arial" w:hAnsi="Arial"/>
      <w:sz w:val="20"/>
      <w:szCs w:val="24"/>
      <w:lang w:val="de-DE"/>
    </w:rPr>
  </w:style>
  <w:style w:type="paragraph" w:customStyle="1" w:styleId="Fuzeile1">
    <w:name w:val="Fußzeile1"/>
    <w:basedOn w:val="Standard"/>
    <w:link w:val="FusszeileZchn"/>
    <w:qFormat/>
    <w:rsid w:val="00B2762F"/>
    <w:pPr>
      <w:tabs>
        <w:tab w:val="center" w:pos="4678"/>
        <w:tab w:val="right" w:pos="9356"/>
      </w:tabs>
    </w:pPr>
    <w:rPr>
      <w:noProof/>
      <w:sz w:val="18"/>
      <w:szCs w:val="18"/>
      <w:lang w:eastAsia="de-DE" w:bidi="ar-SA"/>
    </w:rPr>
  </w:style>
  <w:style w:type="character" w:customStyle="1" w:styleId="FusszeileZchn">
    <w:name w:val="Fusszeile Zchn"/>
    <w:basedOn w:val="KopfzeileZchn"/>
    <w:link w:val="Fuzeile1"/>
    <w:rsid w:val="00B2762F"/>
    <w:rPr>
      <w:rFonts w:ascii="Arial" w:hAnsi="Arial"/>
      <w:noProof/>
      <w:sz w:val="18"/>
      <w:szCs w:val="18"/>
      <w:lang w:val="de-DE"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6C420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A7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aale2018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\AppData\Local\Temp\Formular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ular_x0020__x002f__x0020_Vordrucke xmlns="845ba726-4aaa-4e93-bec4-fb020baba1ef">Corporate Design / Werbung</Formular_x0020__x002f__x0020_Vordrucke>
    <Vertraulichkeitsstufe xmlns="845ba726-4aaa-4e93-bec4-fb020baba1ef">öffentlich</Vertraulichkeitsstufe>
    <g_x00fc_ltig_x0020_f_x00fc_r xmlns="845ba726-4aaa-4e93-bec4-fb020baba1ef">
      <Value>alle Beschäftigten</Value>
    </g_x00fc_ltig_x0020_f_x00fc_r>
    <_dlc_DocId xmlns="6e9c68af-8bb9-4c8e-acaa-c005a2bd5618">DOCID-20-115</_dlc_DocId>
    <_dlc_DocIdUrl xmlns="6e9c68af-8bb9-4c8e-acaa-c005a2bd5618">
      <Url>https://intranet.fh-luebeck.de/dokumente/_layouts/15/DocIdRedir.aspx?ID=DOCID-20-115</Url>
      <Description>DOCID-20-115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9041EF918B444F9772472982E64F5F" ma:contentTypeVersion="12" ma:contentTypeDescription="Ein neues Dokument erstellen." ma:contentTypeScope="" ma:versionID="35d5e0e36b20a590529475a49cd66156">
  <xsd:schema xmlns:xsd="http://www.w3.org/2001/XMLSchema" xmlns:xs="http://www.w3.org/2001/XMLSchema" xmlns:p="http://schemas.microsoft.com/office/2006/metadata/properties" xmlns:ns2="845ba726-4aaa-4e93-bec4-fb020baba1ef" xmlns:ns3="6e9c68af-8bb9-4c8e-acaa-c005a2bd5618" targetNamespace="http://schemas.microsoft.com/office/2006/metadata/properties" ma:root="true" ma:fieldsID="f084f77a73f2544887c6f763cf8cefa5" ns2:_="" ns3:_="">
    <xsd:import namespace="845ba726-4aaa-4e93-bec4-fb020baba1ef"/>
    <xsd:import namespace="6e9c68af-8bb9-4c8e-acaa-c005a2bd5618"/>
    <xsd:element name="properties">
      <xsd:complexType>
        <xsd:sequence>
          <xsd:element name="documentManagement">
            <xsd:complexType>
              <xsd:all>
                <xsd:element ref="ns2:Formular_x0020__x002f__x0020_Vordrucke"/>
                <xsd:element ref="ns2:Vertraulichkeitsstufe"/>
                <xsd:element ref="ns3:_dlc_DocId" minOccurs="0"/>
                <xsd:element ref="ns3:_dlc_DocIdUrl" minOccurs="0"/>
                <xsd:element ref="ns3:_dlc_DocIdPersistId" minOccurs="0"/>
                <xsd:element ref="ns2:g_x00fc_ltig_x0020_f_x00fc_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ba726-4aaa-4e93-bec4-fb020baba1ef" elementFormDefault="qualified">
    <xsd:import namespace="http://schemas.microsoft.com/office/2006/documentManagement/types"/>
    <xsd:import namespace="http://schemas.microsoft.com/office/infopath/2007/PartnerControls"/>
    <xsd:element name="Formular_x0020__x002f__x0020_Vordrucke" ma:index="8" ma:displayName="Formular / Vordrucke" ma:format="Dropdown" ma:internalName="Formular_x0020__x002f__x0020_Vordrucke">
      <xsd:simpleType>
        <xsd:restriction base="dms:Choice">
          <xsd:enumeration value="----"/>
          <xsd:enumeration value="Arbeitssicherheit/Gefahrstoffe"/>
          <xsd:enumeration value="Corporate Design / Werbung"/>
          <xsd:enumeration value="Finanzen"/>
          <xsd:enumeration value="IT"/>
          <xsd:enumeration value="Organisation allgemein"/>
          <xsd:enumeration value="Personal"/>
          <xsd:enumeration value="Studium/Lehre"/>
        </xsd:restriction>
      </xsd:simpleType>
    </xsd:element>
    <xsd:element name="Vertraulichkeitsstufe" ma:index="9" ma:displayName="Vertraulichkeitsstufe" ma:default="intern" ma:format="Dropdown" ma:internalName="Vertraulichkeitsstufe" ma:readOnly="false">
      <xsd:simpleType>
        <xsd:restriction base="dms:Choice">
          <xsd:enumeration value="intern"/>
          <xsd:enumeration value="öffentlich"/>
        </xsd:restriction>
      </xsd:simpleType>
    </xsd:element>
    <xsd:element name="g_x00fc_ltig_x0020_f_x00fc_r" ma:index="13" nillable="true" ma:displayName="gültig für" ma:default="alle Beschäftigten" ma:internalName="g_x00fc_ltig_x0020_f_x00fc_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ssenschaftl./nichtwissenschftl. Personal"/>
                    <xsd:enumeration value="ProfessorInnen/BeamtInnen"/>
                    <xsd:enumeration value="Lehrbeauftragte"/>
                    <xsd:enumeration value="alle Beschäftigte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c68af-8bb9-4c8e-acaa-c005a2bd561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92DF-93E8-4FB9-AF02-D8243D2AEA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FC20B-FF8D-4ED0-9456-6BDBB7320B8F}">
  <ds:schemaRefs>
    <ds:schemaRef ds:uri="http://schemas.microsoft.com/office/2006/metadata/properties"/>
    <ds:schemaRef ds:uri="http://schemas.microsoft.com/office/infopath/2007/PartnerControls"/>
    <ds:schemaRef ds:uri="845ba726-4aaa-4e93-bec4-fb020baba1ef"/>
    <ds:schemaRef ds:uri="6e9c68af-8bb9-4c8e-acaa-c005a2bd5618"/>
  </ds:schemaRefs>
</ds:datastoreItem>
</file>

<file path=customXml/itemProps3.xml><?xml version="1.0" encoding="utf-8"?>
<ds:datastoreItem xmlns:ds="http://schemas.openxmlformats.org/officeDocument/2006/customXml" ds:itemID="{8F29880C-CE08-454D-9F9F-17C74746625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600182-3408-4553-8DA9-474CAED33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ba726-4aaa-4e93-bec4-fb020baba1ef"/>
    <ds:schemaRef ds:uri="6e9c68af-8bb9-4c8e-acaa-c005a2bd5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4E4E53-C452-496D-A190-E4D50D13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Formularvorlage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 Datum</vt:lpstr>
    </vt:vector>
  </TitlesOfParts>
  <Company>FH Lübeck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Datum</dc:title>
  <dc:creator>Jonas</dc:creator>
  <cp:lastModifiedBy>Blatzheim</cp:lastModifiedBy>
  <cp:revision>3</cp:revision>
  <cp:lastPrinted>2010-12-20T16:28:00Z</cp:lastPrinted>
  <dcterms:created xsi:type="dcterms:W3CDTF">2017-06-08T09:24:00Z</dcterms:created>
  <dcterms:modified xsi:type="dcterms:W3CDTF">2017-06-08T10:16:00Z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0x010100E19041EF918B444F9772472982E64F5F</vt:lpwstr>
  </property>
  <property fmtid="{D5CDD505-2E9C-101B-9397-08002B2CF9AE}" pid="3" name="_dlc_DocIdItemGuid">
    <vt:lpwstr>d0581037-c124-41b2-9361-aac73d541e6a</vt:lpwstr>
  </property>
</Properties>
</file>