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B26B7" w14:textId="77777777" w:rsidR="00F51D1E" w:rsidRDefault="00F51D1E" w:rsidP="000D6913">
      <w:pPr>
        <w:spacing w:line="288" w:lineRule="auto"/>
        <w:rPr>
          <w:rFonts w:cs="Arial"/>
          <w:noProof/>
          <w:sz w:val="38"/>
          <w:szCs w:val="38"/>
        </w:rPr>
      </w:pPr>
    </w:p>
    <w:p w14:paraId="2F88F3F4" w14:textId="77777777" w:rsidR="00882348" w:rsidRPr="00F51D1E" w:rsidRDefault="00691D78" w:rsidP="000D6913">
      <w:pPr>
        <w:spacing w:line="288" w:lineRule="auto"/>
        <w:rPr>
          <w:rFonts w:ascii="Myriad Pro Light SemiCond" w:hAnsi="Myriad Pro Light SemiCond" w:cs="Arial"/>
          <w:noProof/>
          <w:sz w:val="38"/>
          <w:szCs w:val="38"/>
        </w:rPr>
      </w:pPr>
      <w:r>
        <w:rPr>
          <w:rFonts w:ascii="Myriad Pro Light SemiCond" w:hAnsi="Myriad Pro Light SemiCond" w:cs="Arial"/>
          <w:noProof/>
          <w:sz w:val="38"/>
          <w:szCs w:val="38"/>
        </w:rPr>
        <w:fldChar w:fldCharType="begin">
          <w:ffData>
            <w:name w:val="Text1"/>
            <w:enabled/>
            <w:calcOnExit w:val="0"/>
            <w:textInput>
              <w:default w:val="Vor- und Zuname"/>
            </w:textInput>
          </w:ffData>
        </w:fldChar>
      </w:r>
      <w:bookmarkStart w:id="0" w:name="Text1"/>
      <w:r>
        <w:rPr>
          <w:rFonts w:ascii="Myriad Pro Light SemiCond" w:hAnsi="Myriad Pro Light SemiCond" w:cs="Arial"/>
          <w:noProof/>
          <w:sz w:val="38"/>
          <w:szCs w:val="38"/>
        </w:rPr>
        <w:instrText xml:space="preserve"> FORMTEXT </w:instrText>
      </w:r>
      <w:r>
        <w:rPr>
          <w:rFonts w:ascii="Myriad Pro Light SemiCond" w:hAnsi="Myriad Pro Light SemiCond" w:cs="Arial"/>
          <w:noProof/>
          <w:sz w:val="38"/>
          <w:szCs w:val="38"/>
        </w:rPr>
      </w:r>
      <w:r>
        <w:rPr>
          <w:rFonts w:ascii="Myriad Pro Light SemiCond" w:hAnsi="Myriad Pro Light SemiCond" w:cs="Arial"/>
          <w:noProof/>
          <w:sz w:val="38"/>
          <w:szCs w:val="38"/>
        </w:rPr>
        <w:fldChar w:fldCharType="separate"/>
      </w:r>
      <w:r>
        <w:rPr>
          <w:rFonts w:ascii="Myriad Pro Light SemiCond" w:hAnsi="Myriad Pro Light SemiCond" w:cs="Arial"/>
          <w:noProof/>
          <w:sz w:val="38"/>
          <w:szCs w:val="38"/>
        </w:rPr>
        <w:t>Vor- und Zuname</w:t>
      </w:r>
      <w:r>
        <w:rPr>
          <w:rFonts w:ascii="Myriad Pro Light SemiCond" w:hAnsi="Myriad Pro Light SemiCond" w:cs="Arial"/>
          <w:noProof/>
          <w:sz w:val="38"/>
          <w:szCs w:val="38"/>
        </w:rPr>
        <w:fldChar w:fldCharType="end"/>
      </w:r>
      <w:bookmarkEnd w:id="0"/>
    </w:p>
    <w:p w14:paraId="34039755" w14:textId="77777777" w:rsidR="00C83C4E" w:rsidRPr="00731EED" w:rsidRDefault="00C83C4E" w:rsidP="00C83C4E">
      <w:pPr>
        <w:spacing w:line="288" w:lineRule="auto"/>
        <w:rPr>
          <w:rFonts w:cs="Arial"/>
        </w:rPr>
      </w:pPr>
    </w:p>
    <w:p w14:paraId="08D15A7E" w14:textId="77777777" w:rsidR="00574E2B" w:rsidRDefault="00574E2B" w:rsidP="00477024">
      <w:pPr>
        <w:pStyle w:val="Aufzhlung1-2-3TH"/>
        <w:numPr>
          <w:ilvl w:val="0"/>
          <w:numId w:val="0"/>
        </w:numPr>
        <w:spacing w:after="120"/>
        <w:rPr>
          <w:rFonts w:ascii="Myriad Pro SemiCond" w:hAnsi="Myriad Pro SemiCond"/>
        </w:rPr>
      </w:pPr>
      <w:r>
        <w:rPr>
          <w:rFonts w:ascii="Myriad Pro SemiCond" w:hAnsi="Myriad Pro SemiCond"/>
        </w:rPr>
        <w:t xml:space="preserve">geboren am </w:t>
      </w:r>
      <w:r w:rsidR="00F50004">
        <w:rPr>
          <w:rFonts w:ascii="Myriad Pro SemiCond" w:hAnsi="Myriad Pro SemiCond"/>
        </w:rPr>
        <w:fldChar w:fldCharType="begin">
          <w:ffData>
            <w:name w:val="Text7"/>
            <w:enabled/>
            <w:calcOnExit w:val="0"/>
            <w:textInput>
              <w:default w:val="TT.MM.JJJJ"/>
            </w:textInput>
          </w:ffData>
        </w:fldChar>
      </w:r>
      <w:bookmarkStart w:id="1" w:name="Text7"/>
      <w:r w:rsidR="00F50004">
        <w:rPr>
          <w:rFonts w:ascii="Myriad Pro SemiCond" w:hAnsi="Myriad Pro SemiCond"/>
        </w:rPr>
        <w:instrText xml:space="preserve"> FORMTEXT </w:instrText>
      </w:r>
      <w:r w:rsidR="00F50004">
        <w:rPr>
          <w:rFonts w:ascii="Myriad Pro SemiCond" w:hAnsi="Myriad Pro SemiCond"/>
        </w:rPr>
      </w:r>
      <w:r w:rsidR="00F50004">
        <w:rPr>
          <w:rFonts w:ascii="Myriad Pro SemiCond" w:hAnsi="Myriad Pro SemiCond"/>
        </w:rPr>
        <w:fldChar w:fldCharType="separate"/>
      </w:r>
      <w:r w:rsidR="00F50004">
        <w:rPr>
          <w:rFonts w:ascii="Myriad Pro SemiCond" w:hAnsi="Myriad Pro SemiCond"/>
          <w:noProof/>
        </w:rPr>
        <w:t>TT.MM.JJJJ</w:t>
      </w:r>
      <w:r w:rsidR="00F50004">
        <w:rPr>
          <w:rFonts w:ascii="Myriad Pro SemiCond" w:hAnsi="Myriad Pro SemiCond"/>
        </w:rPr>
        <w:fldChar w:fldCharType="end"/>
      </w:r>
      <w:bookmarkStart w:id="2" w:name="_GoBack"/>
      <w:bookmarkEnd w:id="1"/>
      <w:bookmarkEnd w:id="2"/>
    </w:p>
    <w:p w14:paraId="6289599B" w14:textId="77777777" w:rsidR="00477024" w:rsidRPr="00F51D1E" w:rsidRDefault="00477024" w:rsidP="00477024">
      <w:pPr>
        <w:pStyle w:val="Aufzhlung1-2-3TH"/>
        <w:numPr>
          <w:ilvl w:val="0"/>
          <w:numId w:val="0"/>
        </w:numPr>
        <w:spacing w:after="120"/>
        <w:rPr>
          <w:rFonts w:ascii="Myriad Pro SemiCond" w:hAnsi="Myriad Pro SemiCond"/>
        </w:rPr>
      </w:pPr>
      <w:r w:rsidRPr="00F51D1E">
        <w:rPr>
          <w:rFonts w:ascii="Myriad Pro SemiCond" w:hAnsi="Myriad Pro SemiCond"/>
        </w:rPr>
        <w:t xml:space="preserve">hat im Rahmen der studienbegleitenden </w:t>
      </w:r>
    </w:p>
    <w:p w14:paraId="4A3F743D" w14:textId="77777777" w:rsidR="00477024" w:rsidRPr="00F51D1E" w:rsidRDefault="00F51D1E" w:rsidP="00477024">
      <w:pPr>
        <w:pStyle w:val="Aufzhlung1-2-3TH"/>
        <w:numPr>
          <w:ilvl w:val="0"/>
          <w:numId w:val="0"/>
        </w:numPr>
        <w:spacing w:after="120"/>
        <w:rPr>
          <w:rFonts w:ascii="Myriad Pro SemiCond" w:hAnsi="Myriad Pro SemiCond"/>
          <w:b/>
        </w:rPr>
      </w:pPr>
      <w:r w:rsidRPr="00F51D1E">
        <w:rPr>
          <w:rFonts w:ascii="Myriad Pro SemiCond" w:hAnsi="Myriad Pro SemiCond"/>
          <w:b/>
        </w:rPr>
        <w:t xml:space="preserve">Zertifikatsausbildung </w:t>
      </w:r>
      <w:r w:rsidR="004C55AA">
        <w:rPr>
          <w:rFonts w:ascii="Myriad Pro SemiCond" w:hAnsi="Myriad Pro SemiCond"/>
          <w:b/>
        </w:rPr>
        <w:t>Genderkompetenz</w:t>
      </w:r>
    </w:p>
    <w:p w14:paraId="7F5B1555" w14:textId="77777777" w:rsidR="00477024" w:rsidRPr="00F51D1E" w:rsidRDefault="00477024" w:rsidP="00477024">
      <w:pPr>
        <w:pStyle w:val="Aufzhlung1-2-3TH"/>
        <w:numPr>
          <w:ilvl w:val="0"/>
          <w:numId w:val="0"/>
        </w:numPr>
        <w:spacing w:after="120"/>
        <w:rPr>
          <w:rFonts w:ascii="Myriad Pro SemiCond" w:hAnsi="Myriad Pro SemiCond"/>
        </w:rPr>
      </w:pPr>
      <w:r w:rsidRPr="00F51D1E">
        <w:rPr>
          <w:rFonts w:ascii="Myriad Pro SemiCond" w:hAnsi="Myriad Pro SemiCond"/>
        </w:rPr>
        <w:t xml:space="preserve">der Fakultät für Angewandte Sozialwissenschaften </w:t>
      </w:r>
    </w:p>
    <w:p w14:paraId="644E6187" w14:textId="77777777" w:rsidR="00477024" w:rsidRPr="00F51D1E" w:rsidRDefault="00477024" w:rsidP="00477024">
      <w:pPr>
        <w:pStyle w:val="Aufzhlung1-2-3TH"/>
        <w:numPr>
          <w:ilvl w:val="0"/>
          <w:numId w:val="0"/>
        </w:numPr>
        <w:spacing w:after="120"/>
        <w:rPr>
          <w:rFonts w:ascii="Myriad Pro SemiCond" w:hAnsi="Myriad Pro SemiCond"/>
        </w:rPr>
      </w:pPr>
      <w:r w:rsidRPr="00F51D1E">
        <w:rPr>
          <w:rFonts w:ascii="Myriad Pro SemiCond" w:hAnsi="Myriad Pro SemiCond"/>
        </w:rPr>
        <w:t xml:space="preserve">der Technischen Hochschule Köln </w:t>
      </w:r>
    </w:p>
    <w:p w14:paraId="2E00576E" w14:textId="77777777" w:rsidR="00477024" w:rsidRPr="00731EED" w:rsidRDefault="00477024" w:rsidP="00477024">
      <w:pPr>
        <w:pStyle w:val="Aufzhlung1-2-3TH"/>
        <w:numPr>
          <w:ilvl w:val="0"/>
          <w:numId w:val="0"/>
        </w:numPr>
        <w:spacing w:after="120"/>
        <w:rPr>
          <w:rFonts w:ascii="Myriad Pro SemiCond" w:hAnsi="Myriad Pro SemiCond"/>
          <w:lang w:val="en-US"/>
        </w:rPr>
      </w:pPr>
      <w:proofErr w:type="spellStart"/>
      <w:proofErr w:type="gramStart"/>
      <w:r w:rsidRPr="00731EED">
        <w:rPr>
          <w:rFonts w:ascii="Myriad Pro SemiCond" w:hAnsi="Myriad Pro SemiCond"/>
          <w:lang w:val="en-US"/>
        </w:rPr>
        <w:t>folgende</w:t>
      </w:r>
      <w:proofErr w:type="spellEnd"/>
      <w:proofErr w:type="gramEnd"/>
      <w:r w:rsidRPr="00731EED">
        <w:rPr>
          <w:rFonts w:ascii="Myriad Pro SemiCond" w:hAnsi="Myriad Pro SemiCond"/>
          <w:lang w:val="en-US"/>
        </w:rPr>
        <w:t xml:space="preserve"> </w:t>
      </w:r>
      <w:proofErr w:type="spellStart"/>
      <w:r w:rsidRPr="00731EED">
        <w:rPr>
          <w:rFonts w:ascii="Myriad Pro SemiCond" w:hAnsi="Myriad Pro SemiCond"/>
          <w:lang w:val="en-US"/>
        </w:rPr>
        <w:t>Leistungen</w:t>
      </w:r>
      <w:proofErr w:type="spellEnd"/>
      <w:r w:rsidRPr="00731EED">
        <w:rPr>
          <w:rFonts w:ascii="Myriad Pro SemiCond" w:hAnsi="Myriad Pro SemiCond"/>
          <w:lang w:val="en-US"/>
        </w:rPr>
        <w:t xml:space="preserve"> </w:t>
      </w:r>
      <w:proofErr w:type="spellStart"/>
      <w:r w:rsidRPr="00731EED">
        <w:rPr>
          <w:rFonts w:ascii="Myriad Pro SemiCond" w:hAnsi="Myriad Pro SemiCond"/>
          <w:lang w:val="en-US"/>
        </w:rPr>
        <w:t>erbracht</w:t>
      </w:r>
      <w:proofErr w:type="spellEnd"/>
      <w:r w:rsidRPr="00731EED">
        <w:rPr>
          <w:rFonts w:ascii="Myriad Pro SemiCond" w:hAnsi="Myriad Pro SemiCond"/>
          <w:lang w:val="en-US"/>
        </w:rPr>
        <w:t>:</w:t>
      </w:r>
      <w:r w:rsidR="00EF394E">
        <w:rPr>
          <w:rFonts w:ascii="Myriad Pro SemiCond" w:hAnsi="Myriad Pro SemiCond"/>
          <w:lang w:val="en-US"/>
        </w:rPr>
        <w:br/>
      </w:r>
    </w:p>
    <w:tbl>
      <w:tblPr>
        <w:tblW w:w="5000" w:type="pct"/>
        <w:tblBorders>
          <w:bottom w:val="single" w:sz="2" w:space="0" w:color="auto"/>
          <w:insideH w:val="single" w:sz="2" w:space="0" w:color="auto"/>
        </w:tblBorders>
        <w:tblLayout w:type="fixed"/>
        <w:tblCellMar>
          <w:top w:w="85" w:type="dxa"/>
          <w:left w:w="0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001"/>
        <w:gridCol w:w="3196"/>
        <w:gridCol w:w="1159"/>
        <w:gridCol w:w="1244"/>
      </w:tblGrid>
      <w:tr w:rsidR="005C0A5A" w:rsidRPr="000369D4" w14:paraId="26F5124F" w14:textId="77777777" w:rsidTr="001F539D">
        <w:tc>
          <w:tcPr>
            <w:tcW w:w="1745" w:type="pct"/>
            <w:shd w:val="clear" w:color="auto" w:fill="auto"/>
          </w:tcPr>
          <w:p w14:paraId="5E26D334" w14:textId="77777777" w:rsidR="00477024" w:rsidRPr="000369D4" w:rsidRDefault="00477024" w:rsidP="00142566">
            <w:pPr>
              <w:pStyle w:val="Tabellentext85ptTHlinksbndig"/>
              <w:spacing w:after="0"/>
              <w:rPr>
                <w:rStyle w:val="fettTH"/>
                <w:rFonts w:ascii="Myriad Pro SemiCond" w:hAnsi="Myriad Pro SemiCond"/>
              </w:rPr>
            </w:pPr>
            <w:r w:rsidRPr="000369D4">
              <w:rPr>
                <w:rStyle w:val="fettTH"/>
                <w:rFonts w:ascii="Myriad Pro SemiCond" w:hAnsi="Myriad Pro SemiCond"/>
              </w:rPr>
              <w:t>Titel der Lehrveranstaltung</w:t>
            </w:r>
          </w:p>
        </w:tc>
        <w:tc>
          <w:tcPr>
            <w:tcW w:w="1858" w:type="pct"/>
            <w:shd w:val="clear" w:color="auto" w:fill="auto"/>
          </w:tcPr>
          <w:p w14:paraId="12814D3B" w14:textId="77777777" w:rsidR="00477024" w:rsidRPr="000369D4" w:rsidRDefault="00477024" w:rsidP="00142566">
            <w:pPr>
              <w:pStyle w:val="Tabellentext85ptTHlinksbndig"/>
              <w:tabs>
                <w:tab w:val="left" w:pos="284"/>
              </w:tabs>
              <w:spacing w:after="0"/>
              <w:rPr>
                <w:rStyle w:val="fettTH"/>
                <w:rFonts w:ascii="Myriad Pro SemiCond" w:hAnsi="Myriad Pro SemiCond"/>
              </w:rPr>
            </w:pPr>
            <w:r w:rsidRPr="000369D4">
              <w:rPr>
                <w:rStyle w:val="fettTH"/>
                <w:rFonts w:ascii="Myriad Pro SemiCond" w:hAnsi="Myriad Pro SemiCond"/>
              </w:rPr>
              <w:t>Erbrachte Prüfungsleistung</w:t>
            </w:r>
          </w:p>
        </w:tc>
        <w:tc>
          <w:tcPr>
            <w:tcW w:w="674" w:type="pct"/>
            <w:shd w:val="clear" w:color="auto" w:fill="auto"/>
          </w:tcPr>
          <w:p w14:paraId="057C9406" w14:textId="77777777" w:rsidR="00477024" w:rsidRPr="000369D4" w:rsidRDefault="00477024" w:rsidP="001F539D">
            <w:pPr>
              <w:pStyle w:val="Tabellentext85ptTHlinksbndig"/>
              <w:spacing w:after="0"/>
              <w:rPr>
                <w:rStyle w:val="fettTH"/>
                <w:rFonts w:ascii="Myriad Pro SemiCond" w:hAnsi="Myriad Pro SemiCond"/>
              </w:rPr>
            </w:pPr>
            <w:r w:rsidRPr="000369D4">
              <w:rPr>
                <w:rStyle w:val="fettTH"/>
                <w:rFonts w:ascii="Myriad Pro SemiCond" w:hAnsi="Myriad Pro SemiCond"/>
              </w:rPr>
              <w:t>Note</w:t>
            </w:r>
          </w:p>
        </w:tc>
        <w:tc>
          <w:tcPr>
            <w:tcW w:w="723" w:type="pct"/>
            <w:shd w:val="clear" w:color="auto" w:fill="auto"/>
          </w:tcPr>
          <w:p w14:paraId="17475784" w14:textId="77777777" w:rsidR="00477024" w:rsidRPr="000369D4" w:rsidRDefault="00477024" w:rsidP="001F539D">
            <w:pPr>
              <w:pStyle w:val="Tabellentext85ptTHlinksbndig"/>
              <w:spacing w:after="0"/>
              <w:ind w:right="85"/>
              <w:rPr>
                <w:rStyle w:val="fettTH"/>
                <w:rFonts w:ascii="Myriad Pro SemiCond" w:hAnsi="Myriad Pro SemiCond"/>
              </w:rPr>
            </w:pPr>
            <w:r w:rsidRPr="000369D4">
              <w:rPr>
                <w:rStyle w:val="fettTH"/>
                <w:rFonts w:ascii="Myriad Pro SemiCond" w:hAnsi="Myriad Pro SemiCond"/>
              </w:rPr>
              <w:t>ECTS</w:t>
            </w:r>
          </w:p>
        </w:tc>
      </w:tr>
    </w:tbl>
    <w:sdt>
      <w:sdtPr>
        <w:rPr>
          <w:rFonts w:ascii="Myriad Pro SemiCond" w:hAnsi="Myriad Pro SemiCond"/>
        </w:rPr>
        <w:id w:val="-862051830"/>
      </w:sdtPr>
      <w:sdtEndPr/>
      <w:sdtContent>
        <w:tbl>
          <w:tblPr>
            <w:tblW w:w="5000" w:type="pct"/>
            <w:tblBorders>
              <w:bottom w:val="single" w:sz="2" w:space="0" w:color="auto"/>
              <w:insideH w:val="single" w:sz="2" w:space="0" w:color="auto"/>
            </w:tblBorders>
            <w:tblLayout w:type="fixed"/>
            <w:tblCellMar>
              <w:top w:w="85" w:type="dxa"/>
              <w:left w:w="0" w:type="dxa"/>
              <w:bottom w:w="113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3001"/>
            <w:gridCol w:w="3196"/>
            <w:gridCol w:w="1159"/>
            <w:gridCol w:w="1244"/>
          </w:tblGrid>
          <w:sdt>
            <w:sdtPr>
              <w:rPr>
                <w:rFonts w:ascii="Myriad Pro SemiCond" w:hAnsi="Myriad Pro SemiCond"/>
              </w:rPr>
              <w:id w:val="-126933866"/>
            </w:sdtPr>
            <w:sdtEndPr/>
            <w:sdtContent>
              <w:tr w:rsidR="005C0A5A" w:rsidRPr="000369D4" w14:paraId="098620FE" w14:textId="77777777" w:rsidTr="001F539D">
                <w:tc>
                  <w:tcPr>
                    <w:tcW w:w="1745" w:type="pct"/>
                    <w:shd w:val="clear" w:color="auto" w:fill="auto"/>
                  </w:tcPr>
                  <w:p w14:paraId="22CC32BF" w14:textId="77777777" w:rsidR="00477024" w:rsidRPr="000369D4" w:rsidRDefault="00691D78" w:rsidP="001F539D">
                    <w:pPr>
                      <w:pStyle w:val="Tabellentext85ptTHlinksbndig"/>
                      <w:spacing w:after="0"/>
                      <w:ind w:right="-57"/>
                      <w:rPr>
                        <w:rFonts w:ascii="Myriad Pro SemiCond" w:hAnsi="Myriad Pro SemiCond"/>
                      </w:rPr>
                    </w:pPr>
                    <w:r w:rsidRPr="000369D4">
                      <w:rPr>
                        <w:rFonts w:ascii="Myriad Pro SemiCond" w:hAnsi="Myriad Pro SemiCond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default w:val="Genauer Titel der Lehrveranstaltung"/>
                          </w:textInput>
                        </w:ffData>
                      </w:fldChar>
                    </w:r>
                    <w:bookmarkStart w:id="3" w:name="Text2"/>
                    <w:r w:rsidRPr="000369D4">
                      <w:rPr>
                        <w:rFonts w:ascii="Myriad Pro SemiCond" w:hAnsi="Myriad Pro SemiCond"/>
                      </w:rPr>
                      <w:instrText xml:space="preserve"> FORMTEXT </w:instrText>
                    </w:r>
                    <w:r w:rsidRPr="000369D4">
                      <w:rPr>
                        <w:rFonts w:ascii="Myriad Pro SemiCond" w:hAnsi="Myriad Pro SemiCond"/>
                      </w:rPr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separate"/>
                    </w:r>
                    <w:r w:rsidRPr="000369D4">
                      <w:rPr>
                        <w:rFonts w:ascii="Myriad Pro SemiCond" w:hAnsi="Myriad Pro SemiCond"/>
                        <w:noProof/>
                      </w:rPr>
                      <w:t>Genauer Titel der Lehrveranstaltung</w:t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end"/>
                    </w:r>
                    <w:bookmarkEnd w:id="3"/>
                  </w:p>
                </w:tc>
                <w:bookmarkStart w:id="4" w:name="OLE_LINK10"/>
                <w:bookmarkStart w:id="5" w:name="OLE_LINK11"/>
                <w:bookmarkStart w:id="6" w:name="OLE_LINK12"/>
                <w:bookmarkStart w:id="7" w:name="OLE_LINK13"/>
                <w:bookmarkStart w:id="8" w:name="OLE_LINK14"/>
                <w:bookmarkStart w:id="9" w:name="OLE_LINK15"/>
                <w:bookmarkStart w:id="10" w:name="OLE_LINK16"/>
                <w:tc>
                  <w:tcPr>
                    <w:tcW w:w="1858" w:type="pct"/>
                    <w:shd w:val="clear" w:color="auto" w:fill="auto"/>
                  </w:tcPr>
                  <w:p w14:paraId="0EC39F42" w14:textId="77777777" w:rsidR="00477024" w:rsidRPr="000369D4" w:rsidRDefault="00EF394E" w:rsidP="001F539D">
                    <w:pPr>
                      <w:pStyle w:val="Tabellentext85ptTHlinksbndig"/>
                      <w:spacing w:after="0"/>
                      <w:rPr>
                        <w:rFonts w:ascii="Myriad Pro SemiCond" w:hAnsi="Myriad Pro SemiCond"/>
                      </w:rPr>
                    </w:pPr>
                    <w:r w:rsidRPr="000369D4">
                      <w:rPr>
                        <w:rFonts w:ascii="Myriad Pro SemiCond" w:hAnsi="Myriad Pro SemiCond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>
                            <w:default w:val="Art (z.B. Hausarbeit, Referat, Portfolio) und Thema der Prüfungsleistung  "/>
                          </w:textInput>
                        </w:ffData>
                      </w:fldChar>
                    </w:r>
                    <w:bookmarkStart w:id="11" w:name="Text3"/>
                    <w:r w:rsidRPr="000369D4">
                      <w:rPr>
                        <w:rFonts w:ascii="Myriad Pro SemiCond" w:hAnsi="Myriad Pro SemiCond"/>
                      </w:rPr>
                      <w:instrText xml:space="preserve"> FORMTEXT </w:instrText>
                    </w:r>
                    <w:r w:rsidRPr="000369D4">
                      <w:rPr>
                        <w:rFonts w:ascii="Myriad Pro SemiCond" w:hAnsi="Myriad Pro SemiCond"/>
                      </w:rPr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separate"/>
                    </w:r>
                    <w:r w:rsidRPr="000369D4">
                      <w:rPr>
                        <w:rFonts w:ascii="Myriad Pro SemiCond" w:hAnsi="Myriad Pro SemiCond"/>
                        <w:noProof/>
                      </w:rPr>
                      <w:t xml:space="preserve">Art (z.B. Hausarbeit, Referat, Portfolio) und Thema der Prüfungsleistung  </w:t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end"/>
                    </w:r>
                    <w:bookmarkEnd w:id="4"/>
                    <w:bookmarkEnd w:id="5"/>
                    <w:bookmarkEnd w:id="6"/>
                    <w:bookmarkEnd w:id="7"/>
                    <w:bookmarkEnd w:id="8"/>
                    <w:bookmarkEnd w:id="9"/>
                    <w:bookmarkEnd w:id="10"/>
                    <w:bookmarkEnd w:id="11"/>
                  </w:p>
                </w:tc>
                <w:tc>
                  <w:tcPr>
                    <w:tcW w:w="674" w:type="pct"/>
                    <w:shd w:val="clear" w:color="auto" w:fill="auto"/>
                  </w:tcPr>
                  <w:p w14:paraId="01C1609A" w14:textId="77777777" w:rsidR="002E7673" w:rsidRPr="000369D4" w:rsidRDefault="002B51BE" w:rsidP="001F539D">
                    <w:pPr>
                      <w:pStyle w:val="Tabellentext85ptTHlinksbndig"/>
                      <w:spacing w:after="0"/>
                      <w:rPr>
                        <w:rFonts w:ascii="Myriad Pro SemiCond" w:hAnsi="Myriad Pro SemiCond"/>
                      </w:rPr>
                    </w:pPr>
                    <w:r w:rsidRPr="000369D4">
                      <w:rPr>
                        <w:rFonts w:ascii="Myriad Pro SemiCond" w:hAnsi="Myriad Pro SemiCond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>
                            <w:default w:val="Note"/>
                          </w:textInput>
                        </w:ffData>
                      </w:fldChar>
                    </w:r>
                    <w:bookmarkStart w:id="12" w:name="Text4"/>
                    <w:r w:rsidRPr="000369D4">
                      <w:rPr>
                        <w:rFonts w:ascii="Myriad Pro SemiCond" w:hAnsi="Myriad Pro SemiCond"/>
                      </w:rPr>
                      <w:instrText xml:space="preserve"> FORMTEXT </w:instrText>
                    </w:r>
                    <w:r w:rsidRPr="000369D4">
                      <w:rPr>
                        <w:rFonts w:ascii="Myriad Pro SemiCond" w:hAnsi="Myriad Pro SemiCond"/>
                      </w:rPr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separate"/>
                    </w:r>
                    <w:r w:rsidRPr="000369D4">
                      <w:rPr>
                        <w:rFonts w:ascii="Myriad Pro SemiCond" w:hAnsi="Myriad Pro SemiCond"/>
                        <w:noProof/>
                      </w:rPr>
                      <w:t>Note</w:t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end"/>
                    </w:r>
                    <w:bookmarkEnd w:id="12"/>
                    <w:r w:rsidR="002E7673" w:rsidRPr="000369D4">
                      <w:rPr>
                        <w:rFonts w:ascii="Myriad Pro SemiCond" w:hAnsi="Myriad Pro SemiCond"/>
                      </w:rPr>
                      <w:t xml:space="preserve"> </w:t>
                    </w:r>
                  </w:p>
                </w:tc>
                <w:tc>
                  <w:tcPr>
                    <w:tcW w:w="723" w:type="pct"/>
                    <w:shd w:val="clear" w:color="auto" w:fill="auto"/>
                  </w:tcPr>
                  <w:p w14:paraId="72A39B34" w14:textId="77777777" w:rsidR="00477024" w:rsidRPr="000369D4" w:rsidRDefault="002B51BE" w:rsidP="001F539D">
                    <w:pPr>
                      <w:pStyle w:val="Tabellentext85ptTHlinksbndig"/>
                      <w:spacing w:after="0"/>
                      <w:ind w:right="85"/>
                      <w:rPr>
                        <w:rFonts w:ascii="Myriad Pro SemiCond" w:hAnsi="Myriad Pro SemiCond"/>
                      </w:rPr>
                    </w:pPr>
                    <w:r w:rsidRPr="000369D4">
                      <w:rPr>
                        <w:rFonts w:ascii="Myriad Pro SemiCond" w:hAnsi="Myriad Pro SemiCond"/>
                      </w:rPr>
                      <w:fldChar w:fldCharType="begin">
                        <w:ffData>
                          <w:name w:val="Text5"/>
                          <w:enabled/>
                          <w:calcOnExit w:val="0"/>
                          <w:textInput>
                            <w:default w:val="ECTS"/>
                          </w:textInput>
                        </w:ffData>
                      </w:fldChar>
                    </w:r>
                    <w:bookmarkStart w:id="13" w:name="Text5"/>
                    <w:r w:rsidRPr="000369D4">
                      <w:rPr>
                        <w:rFonts w:ascii="Myriad Pro SemiCond" w:hAnsi="Myriad Pro SemiCond"/>
                      </w:rPr>
                      <w:instrText xml:space="preserve"> FORMTEXT </w:instrText>
                    </w:r>
                    <w:r w:rsidRPr="000369D4">
                      <w:rPr>
                        <w:rFonts w:ascii="Myriad Pro SemiCond" w:hAnsi="Myriad Pro SemiCond"/>
                      </w:rPr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separate"/>
                    </w:r>
                    <w:r w:rsidRPr="000369D4">
                      <w:rPr>
                        <w:rFonts w:ascii="Myriad Pro SemiCond" w:hAnsi="Myriad Pro SemiCond"/>
                        <w:noProof/>
                      </w:rPr>
                      <w:t>ECTS</w:t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end"/>
                    </w:r>
                    <w:bookmarkEnd w:id="13"/>
                    <w:r w:rsidR="00EF394E" w:rsidRPr="000369D4">
                      <w:rPr>
                        <w:rFonts w:ascii="Myriad Pro SemiCond" w:hAnsi="Myriad Pro SemiCond"/>
                      </w:rPr>
                      <w:t xml:space="preserve"> </w:t>
                    </w:r>
                  </w:p>
                </w:tc>
              </w:tr>
            </w:sdtContent>
          </w:sdt>
          <w:sdt>
            <w:sdtPr>
              <w:rPr>
                <w:rFonts w:ascii="Myriad Pro SemiCond" w:hAnsi="Myriad Pro SemiCond"/>
              </w:rPr>
              <w:id w:val="585965154"/>
            </w:sdtPr>
            <w:sdtEndPr/>
            <w:sdtContent>
              <w:tr w:rsidR="00142566" w:rsidRPr="000369D4" w14:paraId="759E0EE5" w14:textId="77777777" w:rsidTr="001F539D">
                <w:tc>
                  <w:tcPr>
                    <w:tcW w:w="1745" w:type="pct"/>
                    <w:shd w:val="clear" w:color="auto" w:fill="auto"/>
                  </w:tcPr>
                  <w:p w14:paraId="79AC677E" w14:textId="77777777" w:rsidR="00142566" w:rsidRPr="000369D4" w:rsidRDefault="00142566" w:rsidP="001F539D">
                    <w:pPr>
                      <w:pStyle w:val="Tabellentext85ptTHlinksbndig"/>
                      <w:spacing w:after="0"/>
                      <w:ind w:right="-57"/>
                      <w:rPr>
                        <w:rFonts w:ascii="Myriad Pro SemiCond" w:hAnsi="Myriad Pro SemiCond"/>
                      </w:rPr>
                    </w:pPr>
                    <w:r w:rsidRPr="000369D4">
                      <w:rPr>
                        <w:rFonts w:ascii="Myriad Pro SemiCond" w:hAnsi="Myriad Pro SemiCond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default w:val="Genauer Titel der Lehrveranstaltung"/>
                          </w:textInput>
                        </w:ffData>
                      </w:fldChar>
                    </w:r>
                    <w:r w:rsidRPr="000369D4">
                      <w:rPr>
                        <w:rFonts w:ascii="Myriad Pro SemiCond" w:hAnsi="Myriad Pro SemiCond"/>
                      </w:rPr>
                      <w:instrText xml:space="preserve"> FORMTEXT </w:instrText>
                    </w:r>
                    <w:r w:rsidRPr="000369D4">
                      <w:rPr>
                        <w:rFonts w:ascii="Myriad Pro SemiCond" w:hAnsi="Myriad Pro SemiCond"/>
                      </w:rPr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separate"/>
                    </w:r>
                    <w:r w:rsidRPr="000369D4">
                      <w:rPr>
                        <w:rFonts w:ascii="Myriad Pro SemiCond" w:hAnsi="Myriad Pro SemiCond"/>
                        <w:noProof/>
                      </w:rPr>
                      <w:t>Genauer Titel der Lehrveranstaltung</w:t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end"/>
                    </w:r>
                  </w:p>
                </w:tc>
                <w:tc>
                  <w:tcPr>
                    <w:tcW w:w="1858" w:type="pct"/>
                    <w:shd w:val="clear" w:color="auto" w:fill="auto"/>
                  </w:tcPr>
                  <w:p w14:paraId="660B47F4" w14:textId="77777777" w:rsidR="00142566" w:rsidRPr="000369D4" w:rsidRDefault="00142566" w:rsidP="001F539D">
                    <w:pPr>
                      <w:pStyle w:val="Tabellentext85ptTHlinksbndig"/>
                      <w:spacing w:after="0"/>
                      <w:rPr>
                        <w:rFonts w:ascii="Myriad Pro SemiCond" w:hAnsi="Myriad Pro SemiCond"/>
                      </w:rPr>
                    </w:pPr>
                    <w:r w:rsidRPr="000369D4">
                      <w:rPr>
                        <w:rFonts w:ascii="Myriad Pro SemiCond" w:hAnsi="Myriad Pro SemiCond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>
                            <w:default w:val="Art (z.B. Hausarbeit, Referat, Portfolio) und Thema der Prüfungsleistung  "/>
                          </w:textInput>
                        </w:ffData>
                      </w:fldChar>
                    </w:r>
                    <w:r w:rsidRPr="000369D4">
                      <w:rPr>
                        <w:rFonts w:ascii="Myriad Pro SemiCond" w:hAnsi="Myriad Pro SemiCond"/>
                      </w:rPr>
                      <w:instrText xml:space="preserve"> FORMTEXT </w:instrText>
                    </w:r>
                    <w:r w:rsidRPr="000369D4">
                      <w:rPr>
                        <w:rFonts w:ascii="Myriad Pro SemiCond" w:hAnsi="Myriad Pro SemiCond"/>
                      </w:rPr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separate"/>
                    </w:r>
                    <w:r w:rsidRPr="000369D4">
                      <w:rPr>
                        <w:rFonts w:ascii="Myriad Pro SemiCond" w:hAnsi="Myriad Pro SemiCond"/>
                        <w:noProof/>
                      </w:rPr>
                      <w:t xml:space="preserve">Art (z.B. Hausarbeit, Referat, Portfolio) und Thema der Prüfungsleistung  </w:t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end"/>
                    </w:r>
                  </w:p>
                </w:tc>
                <w:tc>
                  <w:tcPr>
                    <w:tcW w:w="674" w:type="pct"/>
                    <w:shd w:val="clear" w:color="auto" w:fill="auto"/>
                  </w:tcPr>
                  <w:p w14:paraId="59D44D28" w14:textId="77777777" w:rsidR="00142566" w:rsidRPr="000369D4" w:rsidRDefault="00142566" w:rsidP="001F539D">
                    <w:pPr>
                      <w:pStyle w:val="Tabellentext85ptTHlinksbndig"/>
                      <w:spacing w:after="0"/>
                      <w:rPr>
                        <w:rFonts w:ascii="Myriad Pro SemiCond" w:hAnsi="Myriad Pro SemiCond"/>
                      </w:rPr>
                    </w:pPr>
                    <w:r w:rsidRPr="000369D4">
                      <w:rPr>
                        <w:rFonts w:ascii="Myriad Pro SemiCond" w:hAnsi="Myriad Pro SemiCond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>
                            <w:default w:val="Note"/>
                          </w:textInput>
                        </w:ffData>
                      </w:fldChar>
                    </w:r>
                    <w:r w:rsidRPr="000369D4">
                      <w:rPr>
                        <w:rFonts w:ascii="Myriad Pro SemiCond" w:hAnsi="Myriad Pro SemiCond"/>
                      </w:rPr>
                      <w:instrText xml:space="preserve"> FORMTEXT </w:instrText>
                    </w:r>
                    <w:r w:rsidRPr="000369D4">
                      <w:rPr>
                        <w:rFonts w:ascii="Myriad Pro SemiCond" w:hAnsi="Myriad Pro SemiCond"/>
                      </w:rPr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separate"/>
                    </w:r>
                    <w:r w:rsidRPr="000369D4">
                      <w:rPr>
                        <w:rFonts w:ascii="Myriad Pro SemiCond" w:hAnsi="Myriad Pro SemiCond"/>
                        <w:noProof/>
                      </w:rPr>
                      <w:t>Note</w:t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end"/>
                    </w:r>
                    <w:r w:rsidRPr="000369D4">
                      <w:rPr>
                        <w:rFonts w:ascii="Myriad Pro SemiCond" w:hAnsi="Myriad Pro SemiCond"/>
                      </w:rPr>
                      <w:t xml:space="preserve"> </w:t>
                    </w:r>
                  </w:p>
                </w:tc>
                <w:tc>
                  <w:tcPr>
                    <w:tcW w:w="723" w:type="pct"/>
                    <w:shd w:val="clear" w:color="auto" w:fill="auto"/>
                  </w:tcPr>
                  <w:p w14:paraId="40A0D87D" w14:textId="77777777" w:rsidR="00142566" w:rsidRPr="000369D4" w:rsidRDefault="00142566" w:rsidP="001F539D">
                    <w:pPr>
                      <w:pStyle w:val="Tabellentext85ptTHlinksbndig"/>
                      <w:spacing w:after="0"/>
                      <w:ind w:right="85"/>
                      <w:rPr>
                        <w:rFonts w:ascii="Myriad Pro SemiCond" w:hAnsi="Myriad Pro SemiCond"/>
                      </w:rPr>
                    </w:pPr>
                    <w:r w:rsidRPr="000369D4">
                      <w:rPr>
                        <w:rFonts w:ascii="Myriad Pro SemiCond" w:hAnsi="Myriad Pro SemiCond"/>
                      </w:rPr>
                      <w:fldChar w:fldCharType="begin">
                        <w:ffData>
                          <w:name w:val="Text5"/>
                          <w:enabled/>
                          <w:calcOnExit w:val="0"/>
                          <w:textInput>
                            <w:default w:val="ECTS"/>
                          </w:textInput>
                        </w:ffData>
                      </w:fldChar>
                    </w:r>
                    <w:r w:rsidRPr="000369D4">
                      <w:rPr>
                        <w:rFonts w:ascii="Myriad Pro SemiCond" w:hAnsi="Myriad Pro SemiCond"/>
                      </w:rPr>
                      <w:instrText xml:space="preserve"> FORMTEXT </w:instrText>
                    </w:r>
                    <w:r w:rsidRPr="000369D4">
                      <w:rPr>
                        <w:rFonts w:ascii="Myriad Pro SemiCond" w:hAnsi="Myriad Pro SemiCond"/>
                      </w:rPr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separate"/>
                    </w:r>
                    <w:r w:rsidRPr="000369D4">
                      <w:rPr>
                        <w:rFonts w:ascii="Myriad Pro SemiCond" w:hAnsi="Myriad Pro SemiCond"/>
                        <w:noProof/>
                      </w:rPr>
                      <w:t>ECTS</w:t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end"/>
                    </w:r>
                    <w:r w:rsidRPr="000369D4">
                      <w:rPr>
                        <w:rFonts w:ascii="Myriad Pro SemiCond" w:hAnsi="Myriad Pro SemiCond"/>
                      </w:rPr>
                      <w:t xml:space="preserve"> </w:t>
                    </w:r>
                  </w:p>
                </w:tc>
              </w:tr>
            </w:sdtContent>
          </w:sdt>
          <w:sdt>
            <w:sdtPr>
              <w:rPr>
                <w:rFonts w:ascii="Myriad Pro SemiCond" w:hAnsi="Myriad Pro SemiCond"/>
              </w:rPr>
              <w:id w:val="1866323345"/>
            </w:sdtPr>
            <w:sdtEndPr/>
            <w:sdtContent>
              <w:tr w:rsidR="00142566" w:rsidRPr="000369D4" w14:paraId="4CB8B8F0" w14:textId="77777777" w:rsidTr="001F539D">
                <w:tc>
                  <w:tcPr>
                    <w:tcW w:w="1745" w:type="pct"/>
                    <w:shd w:val="clear" w:color="auto" w:fill="auto"/>
                  </w:tcPr>
                  <w:p w14:paraId="4BAE5F14" w14:textId="77777777" w:rsidR="00142566" w:rsidRPr="000369D4" w:rsidRDefault="00142566" w:rsidP="001F539D">
                    <w:pPr>
                      <w:pStyle w:val="Tabellentext85ptTHlinksbndig"/>
                      <w:spacing w:after="0"/>
                      <w:ind w:right="-57"/>
                      <w:rPr>
                        <w:rFonts w:ascii="Myriad Pro SemiCond" w:hAnsi="Myriad Pro SemiCond"/>
                      </w:rPr>
                    </w:pPr>
                    <w:r w:rsidRPr="000369D4">
                      <w:rPr>
                        <w:rFonts w:ascii="Myriad Pro SemiCond" w:hAnsi="Myriad Pro SemiCond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default w:val="Genauer Titel der Lehrveranstaltung"/>
                          </w:textInput>
                        </w:ffData>
                      </w:fldChar>
                    </w:r>
                    <w:r w:rsidRPr="000369D4">
                      <w:rPr>
                        <w:rFonts w:ascii="Myriad Pro SemiCond" w:hAnsi="Myriad Pro SemiCond"/>
                      </w:rPr>
                      <w:instrText xml:space="preserve"> FORMTEXT </w:instrText>
                    </w:r>
                    <w:r w:rsidRPr="000369D4">
                      <w:rPr>
                        <w:rFonts w:ascii="Myriad Pro SemiCond" w:hAnsi="Myriad Pro SemiCond"/>
                      </w:rPr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separate"/>
                    </w:r>
                    <w:r w:rsidRPr="000369D4">
                      <w:rPr>
                        <w:rFonts w:ascii="Myriad Pro SemiCond" w:hAnsi="Myriad Pro SemiCond"/>
                        <w:noProof/>
                      </w:rPr>
                      <w:t>Genauer Titel der Lehrveranstaltung</w:t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end"/>
                    </w:r>
                  </w:p>
                </w:tc>
                <w:tc>
                  <w:tcPr>
                    <w:tcW w:w="1858" w:type="pct"/>
                    <w:shd w:val="clear" w:color="auto" w:fill="auto"/>
                  </w:tcPr>
                  <w:p w14:paraId="7B824DB7" w14:textId="77777777" w:rsidR="00142566" w:rsidRPr="000369D4" w:rsidRDefault="00142566" w:rsidP="001F539D">
                    <w:pPr>
                      <w:pStyle w:val="Tabellentext85ptTHlinksbndig"/>
                      <w:spacing w:after="0"/>
                      <w:rPr>
                        <w:rFonts w:ascii="Myriad Pro SemiCond" w:hAnsi="Myriad Pro SemiCond"/>
                      </w:rPr>
                    </w:pPr>
                    <w:r w:rsidRPr="000369D4">
                      <w:rPr>
                        <w:rFonts w:ascii="Myriad Pro SemiCond" w:hAnsi="Myriad Pro SemiCond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>
                            <w:default w:val="Art (z.B. Hausarbeit, Referat, Portfolio) und Thema der Prüfungsleistung  "/>
                          </w:textInput>
                        </w:ffData>
                      </w:fldChar>
                    </w:r>
                    <w:r w:rsidRPr="000369D4">
                      <w:rPr>
                        <w:rFonts w:ascii="Myriad Pro SemiCond" w:hAnsi="Myriad Pro SemiCond"/>
                      </w:rPr>
                      <w:instrText xml:space="preserve"> FORMTEXT </w:instrText>
                    </w:r>
                    <w:r w:rsidRPr="000369D4">
                      <w:rPr>
                        <w:rFonts w:ascii="Myriad Pro SemiCond" w:hAnsi="Myriad Pro SemiCond"/>
                      </w:rPr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separate"/>
                    </w:r>
                    <w:r w:rsidRPr="000369D4">
                      <w:rPr>
                        <w:rFonts w:ascii="Myriad Pro SemiCond" w:hAnsi="Myriad Pro SemiCond"/>
                        <w:noProof/>
                      </w:rPr>
                      <w:t xml:space="preserve">Art (z.B. Hausarbeit, Referat, Portfolio) und Thema der Prüfungsleistung  </w:t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end"/>
                    </w:r>
                  </w:p>
                </w:tc>
                <w:tc>
                  <w:tcPr>
                    <w:tcW w:w="674" w:type="pct"/>
                    <w:shd w:val="clear" w:color="auto" w:fill="auto"/>
                  </w:tcPr>
                  <w:p w14:paraId="50EC624F" w14:textId="77777777" w:rsidR="00142566" w:rsidRPr="000369D4" w:rsidRDefault="00142566" w:rsidP="001F539D">
                    <w:pPr>
                      <w:pStyle w:val="Tabellentext85ptTHlinksbndig"/>
                      <w:spacing w:after="0"/>
                      <w:rPr>
                        <w:rFonts w:ascii="Myriad Pro SemiCond" w:hAnsi="Myriad Pro SemiCond"/>
                      </w:rPr>
                    </w:pPr>
                    <w:r w:rsidRPr="000369D4">
                      <w:rPr>
                        <w:rFonts w:ascii="Myriad Pro SemiCond" w:hAnsi="Myriad Pro SemiCond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>
                            <w:default w:val="Note"/>
                          </w:textInput>
                        </w:ffData>
                      </w:fldChar>
                    </w:r>
                    <w:r w:rsidRPr="000369D4">
                      <w:rPr>
                        <w:rFonts w:ascii="Myriad Pro SemiCond" w:hAnsi="Myriad Pro SemiCond"/>
                      </w:rPr>
                      <w:instrText xml:space="preserve"> FORMTEXT </w:instrText>
                    </w:r>
                    <w:r w:rsidRPr="000369D4">
                      <w:rPr>
                        <w:rFonts w:ascii="Myriad Pro SemiCond" w:hAnsi="Myriad Pro SemiCond"/>
                      </w:rPr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separate"/>
                    </w:r>
                    <w:r w:rsidRPr="000369D4">
                      <w:rPr>
                        <w:rFonts w:ascii="Myriad Pro SemiCond" w:hAnsi="Myriad Pro SemiCond"/>
                        <w:noProof/>
                      </w:rPr>
                      <w:t>Note</w:t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end"/>
                    </w:r>
                    <w:r w:rsidRPr="000369D4">
                      <w:rPr>
                        <w:rFonts w:ascii="Myriad Pro SemiCond" w:hAnsi="Myriad Pro SemiCond"/>
                      </w:rPr>
                      <w:t xml:space="preserve"> </w:t>
                    </w:r>
                  </w:p>
                </w:tc>
                <w:tc>
                  <w:tcPr>
                    <w:tcW w:w="723" w:type="pct"/>
                    <w:shd w:val="clear" w:color="auto" w:fill="auto"/>
                  </w:tcPr>
                  <w:p w14:paraId="17846238" w14:textId="77777777" w:rsidR="00142566" w:rsidRPr="000369D4" w:rsidRDefault="00142566" w:rsidP="001F539D">
                    <w:pPr>
                      <w:pStyle w:val="Tabellentext85ptTHlinksbndig"/>
                      <w:spacing w:after="0"/>
                      <w:ind w:right="85"/>
                      <w:rPr>
                        <w:rFonts w:ascii="Myriad Pro SemiCond" w:hAnsi="Myriad Pro SemiCond"/>
                      </w:rPr>
                    </w:pPr>
                    <w:r w:rsidRPr="000369D4">
                      <w:rPr>
                        <w:rFonts w:ascii="Myriad Pro SemiCond" w:hAnsi="Myriad Pro SemiCond"/>
                      </w:rPr>
                      <w:fldChar w:fldCharType="begin">
                        <w:ffData>
                          <w:name w:val="Text5"/>
                          <w:enabled/>
                          <w:calcOnExit w:val="0"/>
                          <w:textInput>
                            <w:default w:val="ECTS"/>
                          </w:textInput>
                        </w:ffData>
                      </w:fldChar>
                    </w:r>
                    <w:r w:rsidRPr="000369D4">
                      <w:rPr>
                        <w:rFonts w:ascii="Myriad Pro SemiCond" w:hAnsi="Myriad Pro SemiCond"/>
                      </w:rPr>
                      <w:instrText xml:space="preserve"> FORMTEXT </w:instrText>
                    </w:r>
                    <w:r w:rsidRPr="000369D4">
                      <w:rPr>
                        <w:rFonts w:ascii="Myriad Pro SemiCond" w:hAnsi="Myriad Pro SemiCond"/>
                      </w:rPr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separate"/>
                    </w:r>
                    <w:r w:rsidRPr="000369D4">
                      <w:rPr>
                        <w:rFonts w:ascii="Myriad Pro SemiCond" w:hAnsi="Myriad Pro SemiCond"/>
                        <w:noProof/>
                      </w:rPr>
                      <w:t>ECTS</w:t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end"/>
                    </w:r>
                    <w:r w:rsidRPr="000369D4">
                      <w:rPr>
                        <w:rFonts w:ascii="Myriad Pro SemiCond" w:hAnsi="Myriad Pro SemiCond"/>
                      </w:rPr>
                      <w:t xml:space="preserve"> </w:t>
                    </w:r>
                  </w:p>
                </w:tc>
              </w:tr>
            </w:sdtContent>
          </w:sdt>
          <w:sdt>
            <w:sdtPr>
              <w:rPr>
                <w:rFonts w:ascii="Myriad Pro SemiCond" w:hAnsi="Myriad Pro SemiCond"/>
              </w:rPr>
              <w:id w:val="-2034338409"/>
            </w:sdtPr>
            <w:sdtEndPr/>
            <w:sdtContent>
              <w:tr w:rsidR="00142566" w:rsidRPr="000369D4" w14:paraId="139DA089" w14:textId="77777777" w:rsidTr="001F539D">
                <w:tc>
                  <w:tcPr>
                    <w:tcW w:w="1745" w:type="pct"/>
                    <w:shd w:val="clear" w:color="auto" w:fill="auto"/>
                  </w:tcPr>
                  <w:p w14:paraId="659BAAAC" w14:textId="77777777" w:rsidR="00142566" w:rsidRPr="000369D4" w:rsidRDefault="00142566" w:rsidP="001F539D">
                    <w:pPr>
                      <w:pStyle w:val="Tabellentext85ptTHlinksbndig"/>
                      <w:spacing w:after="0"/>
                      <w:ind w:right="-57"/>
                      <w:rPr>
                        <w:rFonts w:ascii="Myriad Pro SemiCond" w:hAnsi="Myriad Pro SemiCond"/>
                      </w:rPr>
                    </w:pPr>
                    <w:r w:rsidRPr="000369D4">
                      <w:rPr>
                        <w:rFonts w:ascii="Myriad Pro SemiCond" w:hAnsi="Myriad Pro SemiCond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default w:val="Genauer Titel der Lehrveranstaltung"/>
                          </w:textInput>
                        </w:ffData>
                      </w:fldChar>
                    </w:r>
                    <w:r w:rsidRPr="000369D4">
                      <w:rPr>
                        <w:rFonts w:ascii="Myriad Pro SemiCond" w:hAnsi="Myriad Pro SemiCond"/>
                      </w:rPr>
                      <w:instrText xml:space="preserve"> FORMTEXT </w:instrText>
                    </w:r>
                    <w:r w:rsidRPr="000369D4">
                      <w:rPr>
                        <w:rFonts w:ascii="Myriad Pro SemiCond" w:hAnsi="Myriad Pro SemiCond"/>
                      </w:rPr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separate"/>
                    </w:r>
                    <w:r w:rsidRPr="000369D4">
                      <w:rPr>
                        <w:rFonts w:ascii="Myriad Pro SemiCond" w:hAnsi="Myriad Pro SemiCond"/>
                        <w:noProof/>
                      </w:rPr>
                      <w:t>Genauer Titel der Lehrveranstaltung</w:t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end"/>
                    </w:r>
                  </w:p>
                </w:tc>
                <w:tc>
                  <w:tcPr>
                    <w:tcW w:w="1858" w:type="pct"/>
                    <w:shd w:val="clear" w:color="auto" w:fill="auto"/>
                  </w:tcPr>
                  <w:p w14:paraId="1FEF805F" w14:textId="77777777" w:rsidR="00142566" w:rsidRPr="000369D4" w:rsidRDefault="00142566" w:rsidP="001F539D">
                    <w:pPr>
                      <w:pStyle w:val="Tabellentext85ptTHlinksbndig"/>
                      <w:spacing w:after="0"/>
                      <w:rPr>
                        <w:rFonts w:ascii="Myriad Pro SemiCond" w:hAnsi="Myriad Pro SemiCond"/>
                      </w:rPr>
                    </w:pPr>
                    <w:r w:rsidRPr="000369D4">
                      <w:rPr>
                        <w:rFonts w:ascii="Myriad Pro SemiCond" w:hAnsi="Myriad Pro SemiCond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>
                            <w:default w:val="Art (z.B. Hausarbeit, Referat, Portfolio) und Thema der Prüfungsleistung  "/>
                          </w:textInput>
                        </w:ffData>
                      </w:fldChar>
                    </w:r>
                    <w:r w:rsidRPr="000369D4">
                      <w:rPr>
                        <w:rFonts w:ascii="Myriad Pro SemiCond" w:hAnsi="Myriad Pro SemiCond"/>
                      </w:rPr>
                      <w:instrText xml:space="preserve"> FORMTEXT </w:instrText>
                    </w:r>
                    <w:r w:rsidRPr="000369D4">
                      <w:rPr>
                        <w:rFonts w:ascii="Myriad Pro SemiCond" w:hAnsi="Myriad Pro SemiCond"/>
                      </w:rPr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separate"/>
                    </w:r>
                    <w:r w:rsidRPr="000369D4">
                      <w:rPr>
                        <w:rFonts w:ascii="Myriad Pro SemiCond" w:hAnsi="Myriad Pro SemiCond"/>
                        <w:noProof/>
                      </w:rPr>
                      <w:t xml:space="preserve">Art (z.B. Hausarbeit, Referat, Portfolio) und Thema der Prüfungsleistung  </w:t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end"/>
                    </w:r>
                  </w:p>
                </w:tc>
                <w:tc>
                  <w:tcPr>
                    <w:tcW w:w="674" w:type="pct"/>
                    <w:shd w:val="clear" w:color="auto" w:fill="auto"/>
                  </w:tcPr>
                  <w:p w14:paraId="421C87F7" w14:textId="77777777" w:rsidR="00142566" w:rsidRPr="000369D4" w:rsidRDefault="00142566" w:rsidP="001F539D">
                    <w:pPr>
                      <w:pStyle w:val="Tabellentext85ptTHlinksbndig"/>
                      <w:spacing w:after="0"/>
                      <w:rPr>
                        <w:rFonts w:ascii="Myriad Pro SemiCond" w:hAnsi="Myriad Pro SemiCond"/>
                      </w:rPr>
                    </w:pPr>
                    <w:r w:rsidRPr="000369D4">
                      <w:rPr>
                        <w:rFonts w:ascii="Myriad Pro SemiCond" w:hAnsi="Myriad Pro SemiCond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>
                            <w:default w:val="Note"/>
                          </w:textInput>
                        </w:ffData>
                      </w:fldChar>
                    </w:r>
                    <w:r w:rsidRPr="000369D4">
                      <w:rPr>
                        <w:rFonts w:ascii="Myriad Pro SemiCond" w:hAnsi="Myriad Pro SemiCond"/>
                      </w:rPr>
                      <w:instrText xml:space="preserve"> FORMTEXT </w:instrText>
                    </w:r>
                    <w:r w:rsidRPr="000369D4">
                      <w:rPr>
                        <w:rFonts w:ascii="Myriad Pro SemiCond" w:hAnsi="Myriad Pro SemiCond"/>
                      </w:rPr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separate"/>
                    </w:r>
                    <w:r w:rsidRPr="000369D4">
                      <w:rPr>
                        <w:rFonts w:ascii="Myriad Pro SemiCond" w:hAnsi="Myriad Pro SemiCond"/>
                        <w:noProof/>
                      </w:rPr>
                      <w:t>Note</w:t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end"/>
                    </w:r>
                    <w:r w:rsidRPr="000369D4">
                      <w:rPr>
                        <w:rFonts w:ascii="Myriad Pro SemiCond" w:hAnsi="Myriad Pro SemiCond"/>
                      </w:rPr>
                      <w:t xml:space="preserve"> </w:t>
                    </w:r>
                  </w:p>
                </w:tc>
                <w:tc>
                  <w:tcPr>
                    <w:tcW w:w="723" w:type="pct"/>
                    <w:shd w:val="clear" w:color="auto" w:fill="auto"/>
                  </w:tcPr>
                  <w:p w14:paraId="5B98E532" w14:textId="77777777" w:rsidR="00142566" w:rsidRPr="000369D4" w:rsidRDefault="00142566" w:rsidP="001F539D">
                    <w:pPr>
                      <w:pStyle w:val="Tabellentext85ptTHlinksbndig"/>
                      <w:spacing w:after="0"/>
                      <w:ind w:right="85"/>
                      <w:rPr>
                        <w:rFonts w:ascii="Myriad Pro SemiCond" w:hAnsi="Myriad Pro SemiCond"/>
                      </w:rPr>
                    </w:pPr>
                    <w:r w:rsidRPr="000369D4">
                      <w:rPr>
                        <w:rFonts w:ascii="Myriad Pro SemiCond" w:hAnsi="Myriad Pro SemiCond"/>
                      </w:rPr>
                      <w:fldChar w:fldCharType="begin">
                        <w:ffData>
                          <w:name w:val="Text5"/>
                          <w:enabled/>
                          <w:calcOnExit w:val="0"/>
                          <w:textInput>
                            <w:default w:val="ECTS"/>
                          </w:textInput>
                        </w:ffData>
                      </w:fldChar>
                    </w:r>
                    <w:r w:rsidRPr="000369D4">
                      <w:rPr>
                        <w:rFonts w:ascii="Myriad Pro SemiCond" w:hAnsi="Myriad Pro SemiCond"/>
                      </w:rPr>
                      <w:instrText xml:space="preserve"> FORMTEXT </w:instrText>
                    </w:r>
                    <w:r w:rsidRPr="000369D4">
                      <w:rPr>
                        <w:rFonts w:ascii="Myriad Pro SemiCond" w:hAnsi="Myriad Pro SemiCond"/>
                      </w:rPr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separate"/>
                    </w:r>
                    <w:r w:rsidRPr="000369D4">
                      <w:rPr>
                        <w:rFonts w:ascii="Myriad Pro SemiCond" w:hAnsi="Myriad Pro SemiCond"/>
                        <w:noProof/>
                      </w:rPr>
                      <w:t>ECTS</w:t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end"/>
                    </w:r>
                    <w:r w:rsidRPr="000369D4">
                      <w:rPr>
                        <w:rFonts w:ascii="Myriad Pro SemiCond" w:hAnsi="Myriad Pro SemiCond"/>
                      </w:rPr>
                      <w:t xml:space="preserve"> </w:t>
                    </w:r>
                  </w:p>
                </w:tc>
              </w:tr>
            </w:sdtContent>
          </w:sdt>
          <w:sdt>
            <w:sdtPr>
              <w:rPr>
                <w:rFonts w:ascii="Myriad Pro SemiCond" w:hAnsi="Myriad Pro SemiCond"/>
              </w:rPr>
              <w:id w:val="1416353587"/>
            </w:sdtPr>
            <w:sdtEndPr/>
            <w:sdtContent>
              <w:tr w:rsidR="00DB3CEC" w:rsidRPr="000369D4" w14:paraId="63EC978D" w14:textId="77777777" w:rsidTr="001F539D">
                <w:tc>
                  <w:tcPr>
                    <w:tcW w:w="1745" w:type="pct"/>
                    <w:shd w:val="clear" w:color="auto" w:fill="auto"/>
                  </w:tcPr>
                  <w:p w14:paraId="2124546E" w14:textId="77777777" w:rsidR="00DB3CEC" w:rsidRPr="000369D4" w:rsidRDefault="00DB3CEC" w:rsidP="001F539D">
                    <w:pPr>
                      <w:pStyle w:val="Tabellentext85ptTHlinksbndig"/>
                      <w:spacing w:after="0"/>
                      <w:ind w:right="-57"/>
                      <w:rPr>
                        <w:rFonts w:ascii="Myriad Pro SemiCond" w:hAnsi="Myriad Pro SemiCond"/>
                      </w:rPr>
                    </w:pPr>
                    <w:r w:rsidRPr="000369D4">
                      <w:rPr>
                        <w:rFonts w:ascii="Myriad Pro SemiCond" w:hAnsi="Myriad Pro SemiCond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default w:val="Genauer Titel der Lehrveranstaltung"/>
                          </w:textInput>
                        </w:ffData>
                      </w:fldChar>
                    </w:r>
                    <w:r w:rsidRPr="000369D4">
                      <w:rPr>
                        <w:rFonts w:ascii="Myriad Pro SemiCond" w:hAnsi="Myriad Pro SemiCond"/>
                      </w:rPr>
                      <w:instrText xml:space="preserve"> FORMTEXT </w:instrText>
                    </w:r>
                    <w:r w:rsidRPr="000369D4">
                      <w:rPr>
                        <w:rFonts w:ascii="Myriad Pro SemiCond" w:hAnsi="Myriad Pro SemiCond"/>
                      </w:rPr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separate"/>
                    </w:r>
                    <w:r w:rsidRPr="000369D4">
                      <w:rPr>
                        <w:rFonts w:ascii="Myriad Pro SemiCond" w:hAnsi="Myriad Pro SemiCond"/>
                        <w:noProof/>
                      </w:rPr>
                      <w:t>Genauer Titel der Lehrveranstaltung</w:t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end"/>
                    </w:r>
                  </w:p>
                </w:tc>
                <w:tc>
                  <w:tcPr>
                    <w:tcW w:w="1858" w:type="pct"/>
                    <w:shd w:val="clear" w:color="auto" w:fill="auto"/>
                  </w:tcPr>
                  <w:p w14:paraId="09C7BD55" w14:textId="77777777" w:rsidR="00DB3CEC" w:rsidRPr="000369D4" w:rsidRDefault="00DB3CEC" w:rsidP="001F539D">
                    <w:pPr>
                      <w:pStyle w:val="Tabellentext85ptTHlinksbndig"/>
                      <w:spacing w:after="0"/>
                      <w:rPr>
                        <w:rFonts w:ascii="Myriad Pro SemiCond" w:hAnsi="Myriad Pro SemiCond"/>
                      </w:rPr>
                    </w:pPr>
                    <w:r w:rsidRPr="000369D4">
                      <w:rPr>
                        <w:rFonts w:ascii="Myriad Pro SemiCond" w:hAnsi="Myriad Pro SemiCond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>
                            <w:default w:val="Art (z.B. Hausarbeit, Referat, Portfolio) und Thema der Prüfungsleistung  "/>
                          </w:textInput>
                        </w:ffData>
                      </w:fldChar>
                    </w:r>
                    <w:r w:rsidRPr="000369D4">
                      <w:rPr>
                        <w:rFonts w:ascii="Myriad Pro SemiCond" w:hAnsi="Myriad Pro SemiCond"/>
                      </w:rPr>
                      <w:instrText xml:space="preserve"> FORMTEXT </w:instrText>
                    </w:r>
                    <w:r w:rsidRPr="000369D4">
                      <w:rPr>
                        <w:rFonts w:ascii="Myriad Pro SemiCond" w:hAnsi="Myriad Pro SemiCond"/>
                      </w:rPr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separate"/>
                    </w:r>
                    <w:r w:rsidRPr="000369D4">
                      <w:rPr>
                        <w:rFonts w:ascii="Myriad Pro SemiCond" w:hAnsi="Myriad Pro SemiCond"/>
                        <w:noProof/>
                      </w:rPr>
                      <w:t xml:space="preserve">Art (z.B. Hausarbeit, Referat, Portfolio) und Thema der Prüfungsleistung  </w:t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end"/>
                    </w:r>
                  </w:p>
                </w:tc>
                <w:tc>
                  <w:tcPr>
                    <w:tcW w:w="674" w:type="pct"/>
                    <w:shd w:val="clear" w:color="auto" w:fill="auto"/>
                  </w:tcPr>
                  <w:p w14:paraId="4EB7104A" w14:textId="77777777" w:rsidR="00DB3CEC" w:rsidRPr="000369D4" w:rsidRDefault="00DB3CEC" w:rsidP="001F539D">
                    <w:pPr>
                      <w:pStyle w:val="Tabellentext85ptTHlinksbndig"/>
                      <w:spacing w:after="0"/>
                      <w:rPr>
                        <w:rFonts w:ascii="Myriad Pro SemiCond" w:hAnsi="Myriad Pro SemiCond"/>
                      </w:rPr>
                    </w:pPr>
                    <w:r w:rsidRPr="000369D4">
                      <w:rPr>
                        <w:rFonts w:ascii="Myriad Pro SemiCond" w:hAnsi="Myriad Pro SemiCond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>
                            <w:default w:val="Note"/>
                          </w:textInput>
                        </w:ffData>
                      </w:fldChar>
                    </w:r>
                    <w:r w:rsidRPr="000369D4">
                      <w:rPr>
                        <w:rFonts w:ascii="Myriad Pro SemiCond" w:hAnsi="Myriad Pro SemiCond"/>
                      </w:rPr>
                      <w:instrText xml:space="preserve"> FORMTEXT </w:instrText>
                    </w:r>
                    <w:r w:rsidRPr="000369D4">
                      <w:rPr>
                        <w:rFonts w:ascii="Myriad Pro SemiCond" w:hAnsi="Myriad Pro SemiCond"/>
                      </w:rPr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separate"/>
                    </w:r>
                    <w:r w:rsidRPr="000369D4">
                      <w:rPr>
                        <w:rFonts w:ascii="Myriad Pro SemiCond" w:hAnsi="Myriad Pro SemiCond"/>
                        <w:noProof/>
                      </w:rPr>
                      <w:t>Note</w:t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end"/>
                    </w:r>
                    <w:r w:rsidRPr="000369D4">
                      <w:rPr>
                        <w:rFonts w:ascii="Myriad Pro SemiCond" w:hAnsi="Myriad Pro SemiCond"/>
                      </w:rPr>
                      <w:t xml:space="preserve"> </w:t>
                    </w:r>
                  </w:p>
                </w:tc>
                <w:tc>
                  <w:tcPr>
                    <w:tcW w:w="723" w:type="pct"/>
                    <w:shd w:val="clear" w:color="auto" w:fill="auto"/>
                  </w:tcPr>
                  <w:p w14:paraId="5FF8B961" w14:textId="77777777" w:rsidR="00DB3CEC" w:rsidRPr="000369D4" w:rsidRDefault="00DB3CEC" w:rsidP="001F539D">
                    <w:pPr>
                      <w:pStyle w:val="Tabellentext85ptTHlinksbndig"/>
                      <w:spacing w:after="0"/>
                      <w:ind w:right="85"/>
                      <w:rPr>
                        <w:rFonts w:ascii="Myriad Pro SemiCond" w:hAnsi="Myriad Pro SemiCond"/>
                      </w:rPr>
                    </w:pPr>
                    <w:r w:rsidRPr="000369D4">
                      <w:rPr>
                        <w:rFonts w:ascii="Myriad Pro SemiCond" w:hAnsi="Myriad Pro SemiCond"/>
                      </w:rPr>
                      <w:fldChar w:fldCharType="begin">
                        <w:ffData>
                          <w:name w:val="Text5"/>
                          <w:enabled/>
                          <w:calcOnExit w:val="0"/>
                          <w:textInput>
                            <w:default w:val="ECTS"/>
                          </w:textInput>
                        </w:ffData>
                      </w:fldChar>
                    </w:r>
                    <w:r w:rsidRPr="000369D4">
                      <w:rPr>
                        <w:rFonts w:ascii="Myriad Pro SemiCond" w:hAnsi="Myriad Pro SemiCond"/>
                      </w:rPr>
                      <w:instrText xml:space="preserve"> FORMTEXT </w:instrText>
                    </w:r>
                    <w:r w:rsidRPr="000369D4">
                      <w:rPr>
                        <w:rFonts w:ascii="Myriad Pro SemiCond" w:hAnsi="Myriad Pro SemiCond"/>
                      </w:rPr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separate"/>
                    </w:r>
                    <w:r w:rsidRPr="000369D4">
                      <w:rPr>
                        <w:rFonts w:ascii="Myriad Pro SemiCond" w:hAnsi="Myriad Pro SemiCond"/>
                        <w:noProof/>
                      </w:rPr>
                      <w:t>ECTS</w:t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end"/>
                    </w:r>
                    <w:r w:rsidRPr="000369D4">
                      <w:rPr>
                        <w:rFonts w:ascii="Myriad Pro SemiCond" w:hAnsi="Myriad Pro SemiCond"/>
                      </w:rPr>
                      <w:t xml:space="preserve"> </w:t>
                    </w:r>
                  </w:p>
                </w:tc>
              </w:tr>
            </w:sdtContent>
          </w:sdt>
          <w:sdt>
            <w:sdtPr>
              <w:rPr>
                <w:rFonts w:ascii="Myriad Pro SemiCond" w:hAnsi="Myriad Pro SemiCond"/>
              </w:rPr>
              <w:id w:val="550497725"/>
            </w:sdtPr>
            <w:sdtEndPr/>
            <w:sdtContent>
              <w:tr w:rsidR="00DB3CEC" w:rsidRPr="000369D4" w14:paraId="15DF9B2E" w14:textId="77777777" w:rsidTr="001F539D">
                <w:tc>
                  <w:tcPr>
                    <w:tcW w:w="1745" w:type="pct"/>
                    <w:shd w:val="clear" w:color="auto" w:fill="auto"/>
                  </w:tcPr>
                  <w:p w14:paraId="067EE9D9" w14:textId="77777777" w:rsidR="00DB3CEC" w:rsidRPr="000369D4" w:rsidRDefault="00DB3CEC" w:rsidP="001F539D">
                    <w:pPr>
                      <w:pStyle w:val="Tabellentext85ptTHlinksbndig"/>
                      <w:spacing w:after="0"/>
                      <w:ind w:right="-57"/>
                      <w:rPr>
                        <w:rFonts w:ascii="Myriad Pro SemiCond" w:hAnsi="Myriad Pro SemiCond"/>
                      </w:rPr>
                    </w:pPr>
                    <w:r w:rsidRPr="000369D4">
                      <w:rPr>
                        <w:rFonts w:ascii="Myriad Pro SemiCond" w:hAnsi="Myriad Pro SemiCond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default w:val="Genauer Titel der Lehrveranstaltung"/>
                          </w:textInput>
                        </w:ffData>
                      </w:fldChar>
                    </w:r>
                    <w:r w:rsidRPr="000369D4">
                      <w:rPr>
                        <w:rFonts w:ascii="Myriad Pro SemiCond" w:hAnsi="Myriad Pro SemiCond"/>
                      </w:rPr>
                      <w:instrText xml:space="preserve"> FORMTEXT </w:instrText>
                    </w:r>
                    <w:r w:rsidRPr="000369D4">
                      <w:rPr>
                        <w:rFonts w:ascii="Myriad Pro SemiCond" w:hAnsi="Myriad Pro SemiCond"/>
                      </w:rPr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separate"/>
                    </w:r>
                    <w:r w:rsidRPr="000369D4">
                      <w:rPr>
                        <w:rFonts w:ascii="Myriad Pro SemiCond" w:hAnsi="Myriad Pro SemiCond"/>
                        <w:noProof/>
                      </w:rPr>
                      <w:t>Genauer Titel der Lehrveranstaltung</w:t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end"/>
                    </w:r>
                  </w:p>
                </w:tc>
                <w:tc>
                  <w:tcPr>
                    <w:tcW w:w="1858" w:type="pct"/>
                    <w:shd w:val="clear" w:color="auto" w:fill="auto"/>
                  </w:tcPr>
                  <w:p w14:paraId="4DDDD357" w14:textId="77777777" w:rsidR="00DB3CEC" w:rsidRPr="000369D4" w:rsidRDefault="00DB3CEC" w:rsidP="001F539D">
                    <w:pPr>
                      <w:pStyle w:val="Tabellentext85ptTHlinksbndig"/>
                      <w:spacing w:after="0"/>
                      <w:rPr>
                        <w:rFonts w:ascii="Myriad Pro SemiCond" w:hAnsi="Myriad Pro SemiCond"/>
                      </w:rPr>
                    </w:pPr>
                    <w:r w:rsidRPr="000369D4">
                      <w:rPr>
                        <w:rFonts w:ascii="Myriad Pro SemiCond" w:hAnsi="Myriad Pro SemiCond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>
                            <w:default w:val="Art (z.B. Hausarbeit, Referat, Portfolio) und Thema der Prüfungsleistung  "/>
                          </w:textInput>
                        </w:ffData>
                      </w:fldChar>
                    </w:r>
                    <w:r w:rsidRPr="000369D4">
                      <w:rPr>
                        <w:rFonts w:ascii="Myriad Pro SemiCond" w:hAnsi="Myriad Pro SemiCond"/>
                      </w:rPr>
                      <w:instrText xml:space="preserve"> FORMTEXT </w:instrText>
                    </w:r>
                    <w:r w:rsidRPr="000369D4">
                      <w:rPr>
                        <w:rFonts w:ascii="Myriad Pro SemiCond" w:hAnsi="Myriad Pro SemiCond"/>
                      </w:rPr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separate"/>
                    </w:r>
                    <w:r w:rsidRPr="000369D4">
                      <w:rPr>
                        <w:rFonts w:ascii="Myriad Pro SemiCond" w:hAnsi="Myriad Pro SemiCond"/>
                        <w:noProof/>
                      </w:rPr>
                      <w:t xml:space="preserve">Art (z.B. Hausarbeit, Referat, Portfolio) und Thema der Prüfungsleistung  </w:t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end"/>
                    </w:r>
                  </w:p>
                </w:tc>
                <w:tc>
                  <w:tcPr>
                    <w:tcW w:w="674" w:type="pct"/>
                    <w:shd w:val="clear" w:color="auto" w:fill="auto"/>
                  </w:tcPr>
                  <w:p w14:paraId="5201A292" w14:textId="77777777" w:rsidR="00DB3CEC" w:rsidRPr="000369D4" w:rsidRDefault="00DB3CEC" w:rsidP="001F539D">
                    <w:pPr>
                      <w:pStyle w:val="Tabellentext85ptTHlinksbndig"/>
                      <w:spacing w:after="0"/>
                      <w:rPr>
                        <w:rFonts w:ascii="Myriad Pro SemiCond" w:hAnsi="Myriad Pro SemiCond"/>
                      </w:rPr>
                    </w:pPr>
                    <w:r w:rsidRPr="000369D4">
                      <w:rPr>
                        <w:rFonts w:ascii="Myriad Pro SemiCond" w:hAnsi="Myriad Pro SemiCond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>
                            <w:default w:val="Note"/>
                          </w:textInput>
                        </w:ffData>
                      </w:fldChar>
                    </w:r>
                    <w:r w:rsidRPr="000369D4">
                      <w:rPr>
                        <w:rFonts w:ascii="Myriad Pro SemiCond" w:hAnsi="Myriad Pro SemiCond"/>
                      </w:rPr>
                      <w:instrText xml:space="preserve"> FORMTEXT </w:instrText>
                    </w:r>
                    <w:r w:rsidRPr="000369D4">
                      <w:rPr>
                        <w:rFonts w:ascii="Myriad Pro SemiCond" w:hAnsi="Myriad Pro SemiCond"/>
                      </w:rPr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separate"/>
                    </w:r>
                    <w:r w:rsidRPr="000369D4">
                      <w:rPr>
                        <w:rFonts w:ascii="Myriad Pro SemiCond" w:hAnsi="Myriad Pro SemiCond"/>
                        <w:noProof/>
                      </w:rPr>
                      <w:t>Note</w:t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end"/>
                    </w:r>
                    <w:r w:rsidRPr="000369D4">
                      <w:rPr>
                        <w:rFonts w:ascii="Myriad Pro SemiCond" w:hAnsi="Myriad Pro SemiCond"/>
                      </w:rPr>
                      <w:t xml:space="preserve"> </w:t>
                    </w:r>
                  </w:p>
                </w:tc>
                <w:tc>
                  <w:tcPr>
                    <w:tcW w:w="723" w:type="pct"/>
                    <w:shd w:val="clear" w:color="auto" w:fill="auto"/>
                  </w:tcPr>
                  <w:p w14:paraId="23C69F72" w14:textId="77777777" w:rsidR="00DB3CEC" w:rsidRPr="000369D4" w:rsidRDefault="00DB3CEC" w:rsidP="001F539D">
                    <w:pPr>
                      <w:pStyle w:val="Tabellentext85ptTHlinksbndig"/>
                      <w:spacing w:after="0"/>
                      <w:ind w:right="85"/>
                      <w:rPr>
                        <w:rFonts w:ascii="Myriad Pro SemiCond" w:hAnsi="Myriad Pro SemiCond"/>
                      </w:rPr>
                    </w:pPr>
                    <w:r w:rsidRPr="000369D4">
                      <w:rPr>
                        <w:rFonts w:ascii="Myriad Pro SemiCond" w:hAnsi="Myriad Pro SemiCond"/>
                      </w:rPr>
                      <w:fldChar w:fldCharType="begin">
                        <w:ffData>
                          <w:name w:val="Text5"/>
                          <w:enabled/>
                          <w:calcOnExit w:val="0"/>
                          <w:textInput>
                            <w:default w:val="ECTS"/>
                          </w:textInput>
                        </w:ffData>
                      </w:fldChar>
                    </w:r>
                    <w:r w:rsidRPr="000369D4">
                      <w:rPr>
                        <w:rFonts w:ascii="Myriad Pro SemiCond" w:hAnsi="Myriad Pro SemiCond"/>
                      </w:rPr>
                      <w:instrText xml:space="preserve"> FORMTEXT </w:instrText>
                    </w:r>
                    <w:r w:rsidRPr="000369D4">
                      <w:rPr>
                        <w:rFonts w:ascii="Myriad Pro SemiCond" w:hAnsi="Myriad Pro SemiCond"/>
                      </w:rPr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separate"/>
                    </w:r>
                    <w:r w:rsidRPr="000369D4">
                      <w:rPr>
                        <w:rFonts w:ascii="Myriad Pro SemiCond" w:hAnsi="Myriad Pro SemiCond"/>
                        <w:noProof/>
                      </w:rPr>
                      <w:t>ECTS</w:t>
                    </w:r>
                    <w:r w:rsidRPr="000369D4">
                      <w:rPr>
                        <w:rFonts w:ascii="Myriad Pro SemiCond" w:hAnsi="Myriad Pro SemiCond"/>
                      </w:rPr>
                      <w:fldChar w:fldCharType="end"/>
                    </w:r>
                    <w:r w:rsidRPr="000369D4">
                      <w:rPr>
                        <w:rFonts w:ascii="Myriad Pro SemiCond" w:hAnsi="Myriad Pro SemiCond"/>
                      </w:rPr>
                      <w:t xml:space="preserve"> </w:t>
                    </w:r>
                  </w:p>
                </w:tc>
              </w:tr>
            </w:sdtContent>
          </w:sdt>
        </w:tbl>
      </w:sdtContent>
    </w:sdt>
    <w:p w14:paraId="3E50E11E" w14:textId="77777777" w:rsidR="00477024" w:rsidRPr="00731EED" w:rsidRDefault="00477024" w:rsidP="00477024">
      <w:pPr>
        <w:pStyle w:val="Aufzhlung1-2-3TH"/>
        <w:numPr>
          <w:ilvl w:val="0"/>
          <w:numId w:val="0"/>
        </w:numPr>
        <w:spacing w:after="120"/>
        <w:rPr>
          <w:rFonts w:ascii="Myriad Pro SemiCond" w:hAnsi="Myriad Pro SemiCond"/>
          <w:lang w:val="en-US"/>
        </w:rPr>
      </w:pPr>
    </w:p>
    <w:p w14:paraId="3FD91896" w14:textId="77777777" w:rsidR="00477024" w:rsidRPr="00731EED" w:rsidRDefault="00477024" w:rsidP="00477024">
      <w:pPr>
        <w:pStyle w:val="AufzhlungStrichTH"/>
        <w:numPr>
          <w:ilvl w:val="0"/>
          <w:numId w:val="0"/>
        </w:numPr>
        <w:spacing w:before="120" w:after="120"/>
        <w:rPr>
          <w:rFonts w:ascii="Myriad Pro SemiCond" w:hAnsi="Myriad Pro SemiCond"/>
        </w:rPr>
      </w:pPr>
      <w:r w:rsidRPr="00731EED">
        <w:rPr>
          <w:rFonts w:ascii="Myriad Pro SemiCond" w:hAnsi="Myriad Pro SemiCond"/>
        </w:rPr>
        <w:t>Köln,</w:t>
      </w:r>
      <w:r w:rsidR="00ED0347">
        <w:rPr>
          <w:rFonts w:ascii="Myriad Pro SemiCond" w:hAnsi="Myriad Pro SemiCond"/>
        </w:rPr>
        <w:t xml:space="preserve"> </w:t>
      </w:r>
      <w:r w:rsidR="00ED0347">
        <w:rPr>
          <w:rFonts w:ascii="Myriad Pro SemiCond" w:hAnsi="Myriad Pro SemiCond"/>
        </w:rPr>
        <w:fldChar w:fldCharType="begin">
          <w:ffData>
            <w:name w:val="Text6"/>
            <w:enabled/>
            <w:calcOnExit w:val="0"/>
            <w:textInput>
              <w:default w:val="TT.MM.JJJJ"/>
            </w:textInput>
          </w:ffData>
        </w:fldChar>
      </w:r>
      <w:bookmarkStart w:id="14" w:name="Text6"/>
      <w:r w:rsidR="00ED0347">
        <w:rPr>
          <w:rFonts w:ascii="Myriad Pro SemiCond" w:hAnsi="Myriad Pro SemiCond"/>
        </w:rPr>
        <w:instrText xml:space="preserve"> FORMTEXT </w:instrText>
      </w:r>
      <w:r w:rsidR="00ED0347">
        <w:rPr>
          <w:rFonts w:ascii="Myriad Pro SemiCond" w:hAnsi="Myriad Pro SemiCond"/>
        </w:rPr>
      </w:r>
      <w:r w:rsidR="00ED0347">
        <w:rPr>
          <w:rFonts w:ascii="Myriad Pro SemiCond" w:hAnsi="Myriad Pro SemiCond"/>
        </w:rPr>
        <w:fldChar w:fldCharType="separate"/>
      </w:r>
      <w:r w:rsidR="00ED0347">
        <w:rPr>
          <w:rFonts w:ascii="Myriad Pro SemiCond" w:hAnsi="Myriad Pro SemiCond"/>
          <w:noProof/>
        </w:rPr>
        <w:t>TT.MM.JJJJ</w:t>
      </w:r>
      <w:r w:rsidR="00ED0347">
        <w:rPr>
          <w:rFonts w:ascii="Myriad Pro SemiCond" w:hAnsi="Myriad Pro SemiCond"/>
        </w:rPr>
        <w:fldChar w:fldCharType="end"/>
      </w:r>
      <w:bookmarkEnd w:id="14"/>
    </w:p>
    <w:p w14:paraId="0691006C" w14:textId="77777777" w:rsidR="00477024" w:rsidRPr="00731EED" w:rsidRDefault="00477024" w:rsidP="00477024">
      <w:pPr>
        <w:pStyle w:val="AufzhlungStrichTH"/>
        <w:numPr>
          <w:ilvl w:val="0"/>
          <w:numId w:val="0"/>
        </w:numPr>
        <w:spacing w:before="120" w:after="120"/>
        <w:rPr>
          <w:rFonts w:ascii="Myriad Pro SemiCond" w:hAnsi="Myriad Pro SemiCond"/>
        </w:rPr>
      </w:pPr>
    </w:p>
    <w:p w14:paraId="03C9DF1E" w14:textId="77777777" w:rsidR="00477024" w:rsidRPr="00731EED" w:rsidRDefault="00477024" w:rsidP="00477024">
      <w:pPr>
        <w:pStyle w:val="AufzhlungStrichTH"/>
        <w:numPr>
          <w:ilvl w:val="0"/>
          <w:numId w:val="0"/>
        </w:numPr>
        <w:spacing w:before="120" w:after="120"/>
        <w:rPr>
          <w:rFonts w:ascii="Myriad Pro SemiCond" w:hAnsi="Myriad Pro SemiCond"/>
        </w:rPr>
      </w:pPr>
    </w:p>
    <w:p w14:paraId="728137FE" w14:textId="77777777" w:rsidR="00477024" w:rsidRPr="00731EED" w:rsidRDefault="00477024" w:rsidP="00477024">
      <w:pPr>
        <w:pStyle w:val="AufzhlungStrichTH"/>
        <w:numPr>
          <w:ilvl w:val="0"/>
          <w:numId w:val="0"/>
        </w:numPr>
        <w:spacing w:before="120" w:after="120"/>
        <w:rPr>
          <w:rFonts w:ascii="Myriad Pro SemiCond" w:hAnsi="Myriad Pro SemiCond"/>
        </w:rPr>
      </w:pPr>
    </w:p>
    <w:p w14:paraId="624E1105" w14:textId="77777777" w:rsidR="00477024" w:rsidRPr="00731EED" w:rsidRDefault="00477024" w:rsidP="00477024">
      <w:pPr>
        <w:pStyle w:val="AufzhlungStrichTH"/>
        <w:numPr>
          <w:ilvl w:val="0"/>
          <w:numId w:val="0"/>
        </w:numPr>
        <w:spacing w:before="120" w:after="120"/>
        <w:rPr>
          <w:rFonts w:ascii="Myriad Pro SemiCond" w:hAnsi="Myriad Pro SemiCond"/>
        </w:rPr>
      </w:pPr>
    </w:p>
    <w:p w14:paraId="67EFCF7F" w14:textId="77777777" w:rsidR="00477024" w:rsidRPr="00F51D1E" w:rsidRDefault="00477024" w:rsidP="00477024">
      <w:pPr>
        <w:pStyle w:val="AufzhlungStrichTH"/>
        <w:numPr>
          <w:ilvl w:val="0"/>
          <w:numId w:val="0"/>
        </w:numPr>
        <w:spacing w:before="120" w:after="120"/>
        <w:rPr>
          <w:rFonts w:ascii="Myriad Pro SemiCond" w:hAnsi="Myriad Pro SemiCond"/>
          <w:b/>
          <w:lang w:val="de-DE"/>
        </w:rPr>
      </w:pPr>
      <w:r w:rsidRPr="00F51D1E">
        <w:rPr>
          <w:rFonts w:ascii="Myriad Pro SemiCond" w:hAnsi="Myriad Pro SemiCond"/>
          <w:b/>
          <w:lang w:val="de-DE"/>
        </w:rPr>
        <w:t xml:space="preserve">Prof. Dr. </w:t>
      </w:r>
      <w:r w:rsidR="00045826">
        <w:rPr>
          <w:rFonts w:ascii="Myriad Pro SemiCond" w:hAnsi="Myriad Pro SemiCond"/>
          <w:b/>
          <w:lang w:val="de-DE"/>
        </w:rPr>
        <w:t xml:space="preserve">Gerd </w:t>
      </w:r>
      <w:proofErr w:type="spellStart"/>
      <w:r w:rsidR="00045826">
        <w:rPr>
          <w:rFonts w:ascii="Myriad Pro SemiCond" w:hAnsi="Myriad Pro SemiCond"/>
          <w:b/>
          <w:lang w:val="de-DE"/>
        </w:rPr>
        <w:t>Sadowski</w:t>
      </w:r>
      <w:proofErr w:type="spellEnd"/>
      <w:r w:rsidRPr="00F51D1E">
        <w:rPr>
          <w:rFonts w:ascii="Myriad Pro SemiCond" w:hAnsi="Myriad Pro SemiCond"/>
          <w:b/>
          <w:lang w:val="de-DE"/>
        </w:rPr>
        <w:tab/>
      </w:r>
      <w:r w:rsidRPr="00F51D1E">
        <w:rPr>
          <w:rFonts w:ascii="Myriad Pro SemiCond" w:hAnsi="Myriad Pro SemiCond"/>
          <w:b/>
          <w:lang w:val="de-DE"/>
        </w:rPr>
        <w:tab/>
      </w:r>
      <w:r w:rsidRPr="00F51D1E">
        <w:rPr>
          <w:rFonts w:ascii="Myriad Pro SemiCond" w:hAnsi="Myriad Pro SemiCond"/>
          <w:b/>
          <w:lang w:val="de-DE"/>
        </w:rPr>
        <w:tab/>
      </w:r>
      <w:r w:rsidRPr="00F51D1E">
        <w:rPr>
          <w:rFonts w:ascii="Myriad Pro SemiCond" w:hAnsi="Myriad Pro SemiCond"/>
          <w:b/>
          <w:lang w:val="de-DE"/>
        </w:rPr>
        <w:tab/>
        <w:t>Prof. Dr. Inken Lind</w:t>
      </w:r>
    </w:p>
    <w:p w14:paraId="75F81D71" w14:textId="77777777" w:rsidR="00477024" w:rsidRPr="00F51D1E" w:rsidRDefault="00045826" w:rsidP="00477024">
      <w:pPr>
        <w:pStyle w:val="AufzhlungStrichTH"/>
        <w:numPr>
          <w:ilvl w:val="0"/>
          <w:numId w:val="0"/>
        </w:numPr>
        <w:spacing w:before="120" w:after="120"/>
        <w:rPr>
          <w:rFonts w:ascii="Myriad Pro SemiCond" w:hAnsi="Myriad Pro SemiCond"/>
          <w:lang w:val="de-DE"/>
        </w:rPr>
      </w:pPr>
      <w:r>
        <w:rPr>
          <w:rFonts w:ascii="Myriad Pro SemiCond" w:hAnsi="Myriad Pro SemiCond"/>
          <w:lang w:val="de-DE"/>
        </w:rPr>
        <w:t>Dekan</w:t>
      </w:r>
      <w:r w:rsidR="00477024" w:rsidRPr="00F51D1E">
        <w:rPr>
          <w:rFonts w:ascii="Myriad Pro SemiCond" w:hAnsi="Myriad Pro SemiCond"/>
          <w:lang w:val="de-DE"/>
        </w:rPr>
        <w:t xml:space="preserve"> der Fakultät für</w:t>
      </w:r>
      <w:r w:rsidR="00477024" w:rsidRPr="00F51D1E">
        <w:rPr>
          <w:rFonts w:ascii="Myriad Pro SemiCond" w:hAnsi="Myriad Pro SemiCond"/>
          <w:lang w:val="de-DE"/>
        </w:rPr>
        <w:tab/>
      </w:r>
      <w:r w:rsidR="00477024" w:rsidRPr="00F51D1E">
        <w:rPr>
          <w:rFonts w:ascii="Myriad Pro SemiCond" w:hAnsi="Myriad Pro SemiCond"/>
          <w:lang w:val="de-DE"/>
        </w:rPr>
        <w:tab/>
      </w:r>
      <w:r w:rsidR="00477024" w:rsidRPr="00F51D1E">
        <w:rPr>
          <w:rFonts w:ascii="Myriad Pro SemiCond" w:hAnsi="Myriad Pro SemiCond"/>
          <w:lang w:val="de-DE"/>
        </w:rPr>
        <w:tab/>
      </w:r>
      <w:r w:rsidR="00731EED" w:rsidRPr="00F51D1E">
        <w:rPr>
          <w:rFonts w:ascii="Myriad Pro SemiCond" w:hAnsi="Myriad Pro SemiCond"/>
          <w:lang w:val="de-DE"/>
        </w:rPr>
        <w:tab/>
      </w:r>
      <w:r w:rsidR="00477024" w:rsidRPr="00F51D1E">
        <w:rPr>
          <w:rFonts w:ascii="Myriad Pro SemiCond" w:hAnsi="Myriad Pro SemiCond"/>
          <w:lang w:val="de-DE"/>
        </w:rPr>
        <w:t>Leiterin des Instituts für</w:t>
      </w:r>
    </w:p>
    <w:p w14:paraId="4A8E5DE1" w14:textId="77777777" w:rsidR="00477024" w:rsidRPr="00F51D1E" w:rsidRDefault="00477024" w:rsidP="005C0A5A">
      <w:pPr>
        <w:pStyle w:val="AufzhlungStrichTH"/>
        <w:numPr>
          <w:ilvl w:val="0"/>
          <w:numId w:val="0"/>
        </w:numPr>
        <w:spacing w:before="120" w:after="120"/>
        <w:ind w:left="454" w:hanging="454"/>
        <w:rPr>
          <w:lang w:val="de-DE"/>
        </w:rPr>
      </w:pPr>
      <w:r w:rsidRPr="00F51D1E">
        <w:rPr>
          <w:rFonts w:ascii="Myriad Pro SemiCond" w:hAnsi="Myriad Pro SemiCond"/>
          <w:lang w:val="de-DE"/>
        </w:rPr>
        <w:t xml:space="preserve">Angewandte Sozialwissenschaften </w:t>
      </w:r>
      <w:r w:rsidRPr="00F51D1E">
        <w:rPr>
          <w:rFonts w:ascii="Myriad Pro SemiCond" w:hAnsi="Myriad Pro SemiCond"/>
          <w:lang w:val="de-DE"/>
        </w:rPr>
        <w:tab/>
      </w:r>
      <w:r w:rsidRPr="00F51D1E">
        <w:rPr>
          <w:rFonts w:ascii="Myriad Pro SemiCond" w:hAnsi="Myriad Pro SemiCond"/>
          <w:lang w:val="de-DE"/>
        </w:rPr>
        <w:tab/>
      </w:r>
      <w:r w:rsidR="00731EED" w:rsidRPr="00F51D1E">
        <w:rPr>
          <w:rFonts w:ascii="Myriad Pro SemiCond" w:hAnsi="Myriad Pro SemiCond"/>
          <w:lang w:val="de-DE"/>
        </w:rPr>
        <w:tab/>
      </w:r>
      <w:r w:rsidRPr="00F51D1E">
        <w:rPr>
          <w:rFonts w:ascii="Myriad Pro SemiCond" w:hAnsi="Myriad Pro SemiCond"/>
          <w:lang w:val="de-DE"/>
        </w:rPr>
        <w:t>Geschlechterstudien</w:t>
      </w:r>
    </w:p>
    <w:p w14:paraId="52B454E2" w14:textId="77777777" w:rsidR="005C0A5A" w:rsidRPr="00F51D1E" w:rsidRDefault="005C0A5A">
      <w:pPr>
        <w:spacing w:after="200" w:line="276" w:lineRule="auto"/>
        <w:rPr>
          <w:rFonts w:ascii="Arial" w:eastAsia="Times New Roman" w:hAnsi="Arial"/>
          <w:b/>
          <w:sz w:val="20"/>
          <w:szCs w:val="20"/>
          <w:lang w:eastAsia="de-DE"/>
        </w:rPr>
      </w:pPr>
      <w:r w:rsidRPr="00F51D1E">
        <w:rPr>
          <w:b/>
        </w:rPr>
        <w:br w:type="page"/>
      </w:r>
    </w:p>
    <w:p w14:paraId="6B293B44" w14:textId="77777777" w:rsidR="005659C3" w:rsidRPr="00F51D1E" w:rsidRDefault="005659C3" w:rsidP="00285F7A">
      <w:pPr>
        <w:pStyle w:val="Aufzhlung1-2-3TH"/>
        <w:numPr>
          <w:ilvl w:val="0"/>
          <w:numId w:val="0"/>
        </w:numPr>
        <w:spacing w:after="120"/>
        <w:rPr>
          <w:rFonts w:ascii="Myriad Pro SemiCond" w:hAnsi="Myriad Pro SemiCond"/>
        </w:rPr>
      </w:pPr>
    </w:p>
    <w:p w14:paraId="27D37F63" w14:textId="77777777" w:rsidR="005659C3" w:rsidRPr="00F51D1E" w:rsidRDefault="005659C3" w:rsidP="00285F7A">
      <w:pPr>
        <w:pStyle w:val="Aufzhlung1-2-3TH"/>
        <w:numPr>
          <w:ilvl w:val="0"/>
          <w:numId w:val="0"/>
        </w:numPr>
        <w:spacing w:after="120"/>
        <w:rPr>
          <w:rFonts w:ascii="Myriad Pro SemiCond" w:hAnsi="Myriad Pro SemiCond"/>
        </w:rPr>
      </w:pPr>
    </w:p>
    <w:p w14:paraId="77CAD127" w14:textId="77777777" w:rsidR="005659C3" w:rsidRPr="00F51D1E" w:rsidRDefault="005659C3" w:rsidP="00285F7A">
      <w:pPr>
        <w:pStyle w:val="Aufzhlung1-2-3TH"/>
        <w:numPr>
          <w:ilvl w:val="0"/>
          <w:numId w:val="0"/>
        </w:numPr>
        <w:spacing w:after="120"/>
        <w:rPr>
          <w:rFonts w:ascii="Myriad Pro SemiCond" w:hAnsi="Myriad Pro SemiCond"/>
        </w:rPr>
      </w:pPr>
    </w:p>
    <w:p w14:paraId="3AC6BD5B" w14:textId="77777777" w:rsidR="005659C3" w:rsidRPr="00F51D1E" w:rsidRDefault="005659C3" w:rsidP="00285F7A">
      <w:pPr>
        <w:pStyle w:val="Aufzhlung1-2-3TH"/>
        <w:numPr>
          <w:ilvl w:val="0"/>
          <w:numId w:val="0"/>
        </w:numPr>
        <w:spacing w:after="120"/>
        <w:rPr>
          <w:rFonts w:ascii="Myriad Pro SemiCond" w:hAnsi="Myriad Pro SemiCond"/>
        </w:rPr>
      </w:pPr>
    </w:p>
    <w:p w14:paraId="755B0D05" w14:textId="77777777" w:rsidR="005659C3" w:rsidRPr="00F51D1E" w:rsidRDefault="005659C3" w:rsidP="00285F7A">
      <w:pPr>
        <w:pStyle w:val="Aufzhlung1-2-3TH"/>
        <w:numPr>
          <w:ilvl w:val="0"/>
          <w:numId w:val="0"/>
        </w:numPr>
        <w:spacing w:after="120"/>
        <w:rPr>
          <w:rFonts w:ascii="Myriad Pro SemiCond" w:hAnsi="Myriad Pro SemiCond"/>
        </w:rPr>
      </w:pPr>
    </w:p>
    <w:p w14:paraId="410F652A" w14:textId="77777777" w:rsidR="005659C3" w:rsidRPr="00F51D1E" w:rsidRDefault="005659C3" w:rsidP="00285F7A">
      <w:pPr>
        <w:pStyle w:val="Aufzhlung1-2-3TH"/>
        <w:numPr>
          <w:ilvl w:val="0"/>
          <w:numId w:val="0"/>
        </w:numPr>
        <w:spacing w:after="120"/>
        <w:rPr>
          <w:rFonts w:ascii="Myriad Pro SemiCond" w:hAnsi="Myriad Pro SemiCond"/>
        </w:rPr>
      </w:pPr>
    </w:p>
    <w:p w14:paraId="06A8C8EA" w14:textId="77777777" w:rsidR="005659C3" w:rsidRPr="00F51D1E" w:rsidRDefault="005659C3" w:rsidP="00285F7A">
      <w:pPr>
        <w:pStyle w:val="Aufzhlung1-2-3TH"/>
        <w:numPr>
          <w:ilvl w:val="0"/>
          <w:numId w:val="0"/>
        </w:numPr>
        <w:spacing w:after="120"/>
        <w:rPr>
          <w:rFonts w:ascii="Myriad Pro SemiCond" w:hAnsi="Myriad Pro SemiCond"/>
        </w:rPr>
      </w:pPr>
    </w:p>
    <w:p w14:paraId="14306585" w14:textId="77777777" w:rsidR="00285F7A" w:rsidRPr="00F51D1E" w:rsidRDefault="004506DB" w:rsidP="004506DB">
      <w:pPr>
        <w:pStyle w:val="Aufzhlung1-2-3TH"/>
        <w:numPr>
          <w:ilvl w:val="0"/>
          <w:numId w:val="0"/>
        </w:numPr>
        <w:spacing w:after="120"/>
        <w:rPr>
          <w:rFonts w:ascii="Myriad Pro SemiCond" w:hAnsi="Myriad Pro SemiCond"/>
          <w:b/>
        </w:rPr>
      </w:pPr>
      <w:r w:rsidRPr="00F51D1E">
        <w:rPr>
          <w:rFonts w:ascii="Myriad Pro SemiCond" w:hAnsi="Myriad Pro SemiCond"/>
          <w:b/>
        </w:rPr>
        <w:t xml:space="preserve">Erläuterungen </w:t>
      </w:r>
      <w:r w:rsidR="00285F7A" w:rsidRPr="00F51D1E">
        <w:rPr>
          <w:rFonts w:ascii="Myriad Pro SemiCond" w:hAnsi="Myriad Pro SemiCond"/>
          <w:b/>
        </w:rPr>
        <w:t xml:space="preserve">zur studienbegleitenden </w:t>
      </w:r>
    </w:p>
    <w:p w14:paraId="1FB34EC0" w14:textId="77777777" w:rsidR="00285F7A" w:rsidRPr="00667A38" w:rsidRDefault="00667A38" w:rsidP="004506DB">
      <w:pPr>
        <w:pStyle w:val="Aufzhlung1-2-3TH"/>
        <w:numPr>
          <w:ilvl w:val="0"/>
          <w:numId w:val="0"/>
        </w:numPr>
        <w:spacing w:after="120"/>
        <w:rPr>
          <w:rFonts w:ascii="Myriad Pro SemiCond" w:hAnsi="Myriad Pro SemiCond"/>
          <w:b/>
        </w:rPr>
      </w:pPr>
      <w:r w:rsidRPr="00667A38">
        <w:rPr>
          <w:rFonts w:ascii="Myriad Pro SemiCond" w:hAnsi="Myriad Pro SemiCond"/>
          <w:b/>
        </w:rPr>
        <w:t xml:space="preserve">Zertifikatsausbildung </w:t>
      </w:r>
      <w:r w:rsidR="004E2138">
        <w:rPr>
          <w:rFonts w:ascii="Myriad Pro SemiCond" w:hAnsi="Myriad Pro SemiCond"/>
          <w:b/>
        </w:rPr>
        <w:t>Genderkompetenz</w:t>
      </w:r>
      <w:r w:rsidR="00285F7A" w:rsidRPr="00667A38">
        <w:rPr>
          <w:rFonts w:ascii="Myriad Pro SemiCond" w:hAnsi="Myriad Pro SemiCond"/>
          <w:b/>
        </w:rPr>
        <w:t xml:space="preserve"> </w:t>
      </w:r>
    </w:p>
    <w:p w14:paraId="3CE0CE67" w14:textId="77777777" w:rsidR="00285F7A" w:rsidRPr="00F51D1E" w:rsidRDefault="00285F7A" w:rsidP="004506DB">
      <w:pPr>
        <w:pStyle w:val="Aufzhlung1-2-3TH"/>
        <w:numPr>
          <w:ilvl w:val="0"/>
          <w:numId w:val="0"/>
        </w:numPr>
        <w:spacing w:after="120"/>
        <w:rPr>
          <w:rFonts w:ascii="Myriad Pro SemiCond" w:hAnsi="Myriad Pro SemiCond"/>
        </w:rPr>
      </w:pPr>
      <w:r w:rsidRPr="00F51D1E">
        <w:rPr>
          <w:rFonts w:ascii="Myriad Pro SemiCond" w:hAnsi="Myriad Pro SemiCond"/>
        </w:rPr>
        <w:t xml:space="preserve">der Fakultät für Angewandte Sozialwissenschaften </w:t>
      </w:r>
    </w:p>
    <w:p w14:paraId="175B172B" w14:textId="77777777" w:rsidR="00285F7A" w:rsidRPr="00F51D1E" w:rsidRDefault="00285F7A" w:rsidP="004506DB">
      <w:pPr>
        <w:pStyle w:val="Aufzhlung1-2-3TH"/>
        <w:numPr>
          <w:ilvl w:val="0"/>
          <w:numId w:val="0"/>
        </w:numPr>
        <w:spacing w:after="120"/>
        <w:rPr>
          <w:rFonts w:ascii="Myriad Pro SemiCond" w:hAnsi="Myriad Pro SemiCond"/>
        </w:rPr>
      </w:pPr>
      <w:r w:rsidRPr="00F51D1E">
        <w:rPr>
          <w:rFonts w:ascii="Myriad Pro SemiCond" w:hAnsi="Myriad Pro SemiCond"/>
        </w:rPr>
        <w:t xml:space="preserve">der Technischen Hochschule Köln </w:t>
      </w:r>
    </w:p>
    <w:p w14:paraId="1C94869E" w14:textId="77777777" w:rsidR="00285F7A" w:rsidRPr="00F51D1E" w:rsidRDefault="00285F7A" w:rsidP="00285F7A">
      <w:pPr>
        <w:pStyle w:val="Aufzhlung1-2-3TH"/>
        <w:numPr>
          <w:ilvl w:val="0"/>
          <w:numId w:val="0"/>
        </w:numPr>
        <w:spacing w:after="120"/>
        <w:ind w:left="454" w:hanging="454"/>
        <w:rPr>
          <w:rFonts w:ascii="Myriad Pro SemiCond" w:hAnsi="Myriad Pro SemiCond"/>
        </w:rPr>
      </w:pPr>
    </w:p>
    <w:p w14:paraId="08FD2582" w14:textId="77777777" w:rsidR="00285F7A" w:rsidRPr="00F51D1E" w:rsidRDefault="00285F7A" w:rsidP="00285F7A">
      <w:pPr>
        <w:pStyle w:val="Aufzhlung1-2-3TH"/>
        <w:numPr>
          <w:ilvl w:val="0"/>
          <w:numId w:val="0"/>
        </w:numPr>
        <w:spacing w:after="120"/>
        <w:rPr>
          <w:rFonts w:ascii="Myriad Pro SemiCond" w:hAnsi="Myriad Pro SemiCond"/>
        </w:rPr>
      </w:pPr>
    </w:p>
    <w:p w14:paraId="729491FD" w14:textId="77777777" w:rsidR="00285F7A" w:rsidRPr="00F51D1E" w:rsidRDefault="00285F7A" w:rsidP="00285F7A">
      <w:pPr>
        <w:pStyle w:val="Aufzhlung1-2-3TH"/>
        <w:numPr>
          <w:ilvl w:val="0"/>
          <w:numId w:val="0"/>
        </w:numPr>
        <w:spacing w:after="120"/>
        <w:rPr>
          <w:rFonts w:ascii="Myriad Pro SemiCond" w:hAnsi="Myriad Pro SemiCond"/>
        </w:rPr>
      </w:pPr>
      <w:r w:rsidRPr="00F51D1E">
        <w:rPr>
          <w:rFonts w:ascii="Myriad Pro SemiCond" w:hAnsi="Myriad Pro SemiCond"/>
        </w:rPr>
        <w:t xml:space="preserve">Die </w:t>
      </w:r>
      <w:r w:rsidR="0031328A">
        <w:rPr>
          <w:rFonts w:ascii="Myriad Pro SemiCond" w:hAnsi="Myriad Pro SemiCond"/>
        </w:rPr>
        <w:t>studienbegleitende</w:t>
      </w:r>
      <w:r w:rsidRPr="00731EED">
        <w:rPr>
          <w:rFonts w:ascii="Myriad Pro SemiCond" w:hAnsi="Myriad Pro SemiCond"/>
        </w:rPr>
        <w:t xml:space="preserve"> Zertifikatsausbildung </w:t>
      </w:r>
      <w:r w:rsidR="004E2138">
        <w:rPr>
          <w:rFonts w:ascii="Myriad Pro SemiCond" w:hAnsi="Myriad Pro SemiCond"/>
        </w:rPr>
        <w:t>Genderkompetenz</w:t>
      </w:r>
      <w:r w:rsidRPr="00731EED">
        <w:rPr>
          <w:rFonts w:ascii="Myriad Pro SemiCond" w:hAnsi="Myriad Pro SemiCond"/>
        </w:rPr>
        <w:t xml:space="preserve"> </w:t>
      </w:r>
      <w:r w:rsidR="0031328A">
        <w:rPr>
          <w:rFonts w:ascii="Myriad Pro SemiCond" w:hAnsi="Myriad Pro SemiCond"/>
        </w:rPr>
        <w:t>ist</w:t>
      </w:r>
      <w:r w:rsidRPr="00731EED">
        <w:rPr>
          <w:rFonts w:ascii="Myriad Pro SemiCond" w:hAnsi="Myriad Pro SemiCond"/>
        </w:rPr>
        <w:t xml:space="preserve"> insbesondere auf die Entwicklung folgender Kompetenzen ausgerichtet:</w:t>
      </w:r>
    </w:p>
    <w:p w14:paraId="48B185BB" w14:textId="77777777" w:rsidR="00285F7A" w:rsidRPr="00F51D1E" w:rsidRDefault="00285F7A" w:rsidP="00285F7A">
      <w:pPr>
        <w:pStyle w:val="Aufzhlung1-2-3TH"/>
        <w:numPr>
          <w:ilvl w:val="0"/>
          <w:numId w:val="0"/>
        </w:numPr>
        <w:spacing w:after="120"/>
        <w:rPr>
          <w:rFonts w:ascii="Myriad Pro SemiCond" w:hAnsi="Myriad Pro SemiCond"/>
        </w:rPr>
      </w:pPr>
    </w:p>
    <w:p w14:paraId="5D642349" w14:textId="77777777" w:rsidR="00285F7A" w:rsidRPr="00F51D1E" w:rsidRDefault="00285F7A" w:rsidP="00285F7A">
      <w:pPr>
        <w:pStyle w:val="AufzhlungStrichTH"/>
        <w:numPr>
          <w:ilvl w:val="0"/>
          <w:numId w:val="7"/>
        </w:numPr>
        <w:spacing w:before="120" w:after="120"/>
        <w:ind w:left="454" w:hanging="454"/>
        <w:contextualSpacing w:val="0"/>
        <w:rPr>
          <w:rFonts w:ascii="Myriad Pro SemiCond" w:hAnsi="Myriad Pro SemiCond"/>
          <w:lang w:val="de-DE"/>
        </w:rPr>
      </w:pPr>
      <w:r w:rsidRPr="00F51D1E">
        <w:rPr>
          <w:rFonts w:ascii="Myriad Pro SemiCond" w:hAnsi="Myriad Pro SemiCond"/>
          <w:lang w:val="de-DE"/>
        </w:rPr>
        <w:t>Reflexion von Geschlecht und Sexualität – etwa in Hinblick auf gesellschaftliche Strukturen, Institutionen, Interaktionen, professionelle Handlungsfelder und/oder Geschlechtertheorien</w:t>
      </w:r>
    </w:p>
    <w:p w14:paraId="65AA84E1" w14:textId="77777777" w:rsidR="00285F7A" w:rsidRPr="00F51D1E" w:rsidRDefault="00285F7A" w:rsidP="00285F7A">
      <w:pPr>
        <w:pStyle w:val="AufzhlungStrichTH"/>
        <w:numPr>
          <w:ilvl w:val="0"/>
          <w:numId w:val="7"/>
        </w:numPr>
        <w:spacing w:before="120" w:after="120"/>
        <w:ind w:left="454" w:hanging="454"/>
        <w:contextualSpacing w:val="0"/>
        <w:rPr>
          <w:rFonts w:ascii="Myriad Pro SemiCond" w:hAnsi="Myriad Pro SemiCond"/>
          <w:lang w:val="de-DE"/>
        </w:rPr>
      </w:pPr>
      <w:r w:rsidRPr="00F51D1E">
        <w:rPr>
          <w:rFonts w:ascii="Myriad Pro SemiCond" w:hAnsi="Myriad Pro SemiCond"/>
          <w:lang w:val="de-DE"/>
        </w:rPr>
        <w:t xml:space="preserve">Hinterfragung von Naturalisierungen von Geschlecht und Zweigeschlechtlichkeit </w:t>
      </w:r>
    </w:p>
    <w:p w14:paraId="59B89204" w14:textId="77777777" w:rsidR="00285F7A" w:rsidRPr="00F51D1E" w:rsidRDefault="00285F7A" w:rsidP="00285F7A">
      <w:pPr>
        <w:pStyle w:val="AufzhlungStrichTH"/>
        <w:numPr>
          <w:ilvl w:val="0"/>
          <w:numId w:val="7"/>
        </w:numPr>
        <w:spacing w:before="120" w:after="120"/>
        <w:ind w:left="454" w:hanging="454"/>
        <w:contextualSpacing w:val="0"/>
        <w:rPr>
          <w:rFonts w:ascii="Myriad Pro SemiCond" w:hAnsi="Myriad Pro SemiCond"/>
          <w:lang w:val="de-DE"/>
        </w:rPr>
      </w:pPr>
      <w:r w:rsidRPr="00F51D1E">
        <w:rPr>
          <w:rFonts w:ascii="Myriad Pro SemiCond" w:hAnsi="Myriad Pro SemiCond"/>
          <w:lang w:val="de-DE"/>
        </w:rPr>
        <w:t>Explikation, Überprüfung und Veränderung geschlechtsbezogener Vorannahmen</w:t>
      </w:r>
    </w:p>
    <w:p w14:paraId="18C67AF9" w14:textId="77777777" w:rsidR="00285F7A" w:rsidRPr="00F51D1E" w:rsidRDefault="00285F7A" w:rsidP="00285F7A">
      <w:pPr>
        <w:pStyle w:val="AufzhlungStrichTH"/>
        <w:numPr>
          <w:ilvl w:val="0"/>
          <w:numId w:val="7"/>
        </w:numPr>
        <w:spacing w:before="120" w:after="120"/>
        <w:ind w:left="454" w:hanging="454"/>
        <w:contextualSpacing w:val="0"/>
        <w:rPr>
          <w:rFonts w:ascii="Myriad Pro SemiCond" w:hAnsi="Myriad Pro SemiCond"/>
          <w:lang w:val="de-DE"/>
        </w:rPr>
      </w:pPr>
      <w:r w:rsidRPr="00F51D1E">
        <w:rPr>
          <w:rFonts w:ascii="Myriad Pro SemiCond" w:hAnsi="Myriad Pro SemiCond"/>
          <w:lang w:val="de-DE"/>
        </w:rPr>
        <w:t xml:space="preserve">Verständnis subjektiver Erlebnisse und Erfahrungen in breiteren Zusammenhängen </w:t>
      </w:r>
    </w:p>
    <w:p w14:paraId="11685BEE" w14:textId="77777777" w:rsidR="00285F7A" w:rsidRPr="00F51D1E" w:rsidRDefault="00285F7A" w:rsidP="00285F7A">
      <w:pPr>
        <w:pStyle w:val="AufzhlungStrichTH"/>
        <w:numPr>
          <w:ilvl w:val="0"/>
          <w:numId w:val="7"/>
        </w:numPr>
        <w:spacing w:before="120" w:after="120"/>
        <w:ind w:left="454" w:hanging="454"/>
        <w:contextualSpacing w:val="0"/>
        <w:rPr>
          <w:rFonts w:ascii="Myriad Pro SemiCond" w:hAnsi="Myriad Pro SemiCond"/>
          <w:lang w:val="de-DE"/>
        </w:rPr>
      </w:pPr>
      <w:r w:rsidRPr="00F51D1E">
        <w:rPr>
          <w:rFonts w:ascii="Myriad Pro SemiCond" w:hAnsi="Myriad Pro SemiCond"/>
          <w:lang w:val="de-DE"/>
        </w:rPr>
        <w:t xml:space="preserve">Problematisierung eines Verständnisses gelebter Unterschiede zwischen den Geschlechtern als feste Wesenseigenschaften </w:t>
      </w:r>
    </w:p>
    <w:p w14:paraId="6B9B7926" w14:textId="77777777" w:rsidR="00285F7A" w:rsidRPr="00F51D1E" w:rsidRDefault="00285F7A" w:rsidP="00285F7A">
      <w:pPr>
        <w:pStyle w:val="AufzhlungStrichTH"/>
        <w:numPr>
          <w:ilvl w:val="0"/>
          <w:numId w:val="7"/>
        </w:numPr>
        <w:spacing w:before="120" w:after="120"/>
        <w:ind w:left="454" w:hanging="454"/>
        <w:contextualSpacing w:val="0"/>
        <w:rPr>
          <w:rFonts w:ascii="Myriad Pro SemiCond" w:hAnsi="Myriad Pro SemiCond"/>
          <w:lang w:val="de-DE"/>
        </w:rPr>
      </w:pPr>
      <w:r w:rsidRPr="00F51D1E">
        <w:rPr>
          <w:rFonts w:ascii="Myriad Pro SemiCond" w:hAnsi="Myriad Pro SemiCond"/>
          <w:lang w:val="de-DE"/>
        </w:rPr>
        <w:t xml:space="preserve">Hinterfragung von </w:t>
      </w:r>
      <w:proofErr w:type="spellStart"/>
      <w:r w:rsidRPr="00F51D1E">
        <w:rPr>
          <w:rFonts w:ascii="Myriad Pro SemiCond" w:hAnsi="Myriad Pro SemiCond"/>
          <w:lang w:val="de-DE"/>
        </w:rPr>
        <w:t>Dethematisierungen</w:t>
      </w:r>
      <w:proofErr w:type="spellEnd"/>
      <w:r w:rsidRPr="00F51D1E">
        <w:rPr>
          <w:rFonts w:ascii="Myriad Pro SemiCond" w:hAnsi="Myriad Pro SemiCond"/>
          <w:lang w:val="de-DE"/>
        </w:rPr>
        <w:t xml:space="preserve"> wie </w:t>
      </w:r>
      <w:r w:rsidR="004506DB" w:rsidRPr="00F51D1E">
        <w:rPr>
          <w:rFonts w:ascii="Myriad Pro SemiCond" w:hAnsi="Myriad Pro SemiCond"/>
          <w:lang w:val="de-DE"/>
        </w:rPr>
        <w:t>Dramatisierungen von Ges</w:t>
      </w:r>
      <w:r w:rsidRPr="00F51D1E">
        <w:rPr>
          <w:rFonts w:ascii="Myriad Pro SemiCond" w:hAnsi="Myriad Pro SemiCond"/>
          <w:lang w:val="de-DE"/>
        </w:rPr>
        <w:t>chlecht auf ihre Situationsangemessenheit</w:t>
      </w:r>
    </w:p>
    <w:p w14:paraId="46838FC7" w14:textId="77777777" w:rsidR="00285F7A" w:rsidRPr="00F51D1E" w:rsidRDefault="00285F7A" w:rsidP="00285F7A">
      <w:pPr>
        <w:pStyle w:val="AufzhlungStrichTH"/>
        <w:numPr>
          <w:ilvl w:val="0"/>
          <w:numId w:val="7"/>
        </w:numPr>
        <w:spacing w:before="120" w:after="120"/>
        <w:ind w:left="454" w:hanging="454"/>
        <w:contextualSpacing w:val="0"/>
        <w:rPr>
          <w:rFonts w:ascii="Myriad Pro SemiCond" w:hAnsi="Myriad Pro SemiCond"/>
          <w:lang w:val="de-DE"/>
        </w:rPr>
      </w:pPr>
      <w:r w:rsidRPr="00F51D1E">
        <w:rPr>
          <w:rFonts w:ascii="Myriad Pro SemiCond" w:hAnsi="Myriad Pro SemiCond"/>
          <w:lang w:val="de-DE"/>
        </w:rPr>
        <w:t>Analyse der Verflechtung von Geschlecht mit anderen sozialen Kategorien wie Ethnizität, Behinderung, Klasse oder Alter</w:t>
      </w:r>
    </w:p>
    <w:p w14:paraId="402FB191" w14:textId="77777777" w:rsidR="00285F7A" w:rsidRPr="00F51D1E" w:rsidRDefault="00285F7A" w:rsidP="00285F7A">
      <w:pPr>
        <w:pStyle w:val="AufzhlungStrichTH"/>
        <w:numPr>
          <w:ilvl w:val="0"/>
          <w:numId w:val="7"/>
        </w:numPr>
        <w:spacing w:before="120" w:after="120"/>
        <w:ind w:left="454" w:hanging="454"/>
        <w:contextualSpacing w:val="0"/>
        <w:rPr>
          <w:rFonts w:ascii="Myriad Pro SemiCond" w:hAnsi="Myriad Pro SemiCond"/>
          <w:lang w:val="de-DE"/>
        </w:rPr>
      </w:pPr>
      <w:r w:rsidRPr="00F51D1E">
        <w:rPr>
          <w:rFonts w:ascii="Myriad Pro SemiCond" w:hAnsi="Myriad Pro SemiCond"/>
          <w:lang w:val="de-DE"/>
        </w:rPr>
        <w:t xml:space="preserve">Problematisierung offener und subtiler gesellschaftlicher Ausschlüsse, Hierarchisierungen und Machtverhältnisse </w:t>
      </w:r>
    </w:p>
    <w:p w14:paraId="00BBCD37" w14:textId="77777777" w:rsidR="00285F7A" w:rsidRPr="00F51D1E" w:rsidRDefault="00285F7A" w:rsidP="00285F7A">
      <w:pPr>
        <w:pStyle w:val="AufzhlungStrichTH"/>
        <w:numPr>
          <w:ilvl w:val="0"/>
          <w:numId w:val="7"/>
        </w:numPr>
        <w:spacing w:before="120" w:after="120"/>
        <w:ind w:left="454" w:hanging="454"/>
        <w:rPr>
          <w:rFonts w:ascii="Myriad Pro SemiCond" w:hAnsi="Myriad Pro SemiCond"/>
          <w:lang w:val="de-DE"/>
        </w:rPr>
      </w:pPr>
      <w:r w:rsidRPr="00F51D1E">
        <w:rPr>
          <w:rFonts w:ascii="Myriad Pro SemiCond" w:hAnsi="Myriad Pro SemiCond"/>
          <w:lang w:val="de-DE"/>
        </w:rPr>
        <w:t>Eröffnen von Möglichkeiten, Geschlecht anders zu denken, zu tun, zu fühlen und zu leben</w:t>
      </w:r>
    </w:p>
    <w:p w14:paraId="3FBC59AC" w14:textId="77777777" w:rsidR="00477024" w:rsidRPr="00574E2B" w:rsidRDefault="00477024" w:rsidP="00C83C4E">
      <w:pPr>
        <w:spacing w:line="288" w:lineRule="auto"/>
        <w:rPr>
          <w:rFonts w:cs="Arial"/>
          <w:sz w:val="20"/>
          <w:szCs w:val="20"/>
        </w:rPr>
      </w:pPr>
    </w:p>
    <w:p w14:paraId="37C8F926" w14:textId="77777777" w:rsidR="00574E2B" w:rsidRDefault="00574E2B" w:rsidP="00C83C4E">
      <w:pPr>
        <w:spacing w:line="288" w:lineRule="auto"/>
        <w:rPr>
          <w:rFonts w:cs="Myriad Pro SemiCond"/>
          <w:sz w:val="20"/>
          <w:szCs w:val="20"/>
          <w:lang w:eastAsia="de-DE"/>
        </w:rPr>
      </w:pPr>
    </w:p>
    <w:p w14:paraId="340AE7B2" w14:textId="77777777" w:rsidR="00574E2B" w:rsidRPr="00574E2B" w:rsidRDefault="00574E2B" w:rsidP="00C83C4E">
      <w:pPr>
        <w:spacing w:line="288" w:lineRule="auto"/>
        <w:rPr>
          <w:rFonts w:cs="Arial"/>
          <w:sz w:val="20"/>
          <w:szCs w:val="20"/>
        </w:rPr>
      </w:pPr>
      <w:r>
        <w:rPr>
          <w:rFonts w:cs="Myriad Pro SemiCond"/>
          <w:sz w:val="20"/>
          <w:szCs w:val="20"/>
          <w:lang w:eastAsia="de-DE"/>
        </w:rPr>
        <w:t xml:space="preserve">ECTS-Punkte messen den studentischen Arbeitsaufwand. </w:t>
      </w:r>
      <w:r w:rsidRPr="00574E2B">
        <w:rPr>
          <w:rFonts w:cs="Myriad Pro SemiCond"/>
          <w:sz w:val="20"/>
          <w:szCs w:val="20"/>
          <w:lang w:eastAsia="de-DE"/>
        </w:rPr>
        <w:t>Dieser setzt sich zusammen aus der Seminarzeit sowie Vor- und Nachbereitungszeit</w:t>
      </w:r>
      <w:r>
        <w:rPr>
          <w:rFonts w:cs="Myriad Pro SemiCond"/>
          <w:sz w:val="20"/>
          <w:szCs w:val="20"/>
          <w:lang w:eastAsia="de-DE"/>
        </w:rPr>
        <w:t>en</w:t>
      </w:r>
      <w:r w:rsidRPr="00574E2B">
        <w:rPr>
          <w:rFonts w:cs="Myriad Pro SemiCond"/>
          <w:sz w:val="20"/>
          <w:szCs w:val="20"/>
          <w:lang w:eastAsia="de-DE"/>
        </w:rPr>
        <w:t>.</w:t>
      </w:r>
      <w:r>
        <w:rPr>
          <w:rFonts w:cs="Myriad Pro SemiCond"/>
          <w:sz w:val="20"/>
          <w:szCs w:val="20"/>
          <w:lang w:eastAsia="de-DE"/>
        </w:rPr>
        <w:t xml:space="preserve"> </w:t>
      </w:r>
      <w:r w:rsidRPr="00574E2B">
        <w:rPr>
          <w:rFonts w:cs="Myriad Pro SemiCond"/>
          <w:sz w:val="20"/>
          <w:szCs w:val="20"/>
          <w:lang w:eastAsia="de-DE"/>
        </w:rPr>
        <w:t xml:space="preserve">Ein </w:t>
      </w:r>
      <w:r>
        <w:rPr>
          <w:rFonts w:cs="Myriad Pro SemiCond"/>
          <w:sz w:val="20"/>
          <w:szCs w:val="20"/>
          <w:lang w:eastAsia="de-DE"/>
        </w:rPr>
        <w:t>ECTS-Punkt entspricht einem studentischen</w:t>
      </w:r>
      <w:r w:rsidRPr="00574E2B">
        <w:rPr>
          <w:rFonts w:cs="Myriad Pro SemiCond"/>
          <w:sz w:val="20"/>
          <w:szCs w:val="20"/>
          <w:lang w:eastAsia="de-DE"/>
        </w:rPr>
        <w:t xml:space="preserve"> Arbeitsaufwand von 30</w:t>
      </w:r>
      <w:r>
        <w:rPr>
          <w:rFonts w:cs="Myriad Pro SemiCond"/>
          <w:sz w:val="20"/>
          <w:szCs w:val="20"/>
          <w:lang w:eastAsia="de-DE"/>
        </w:rPr>
        <w:t xml:space="preserve"> Stunden</w:t>
      </w:r>
      <w:r w:rsidRPr="00574E2B">
        <w:rPr>
          <w:rFonts w:cs="Myriad Pro SemiCond"/>
          <w:sz w:val="20"/>
          <w:szCs w:val="20"/>
          <w:lang w:eastAsia="de-DE"/>
        </w:rPr>
        <w:t>.</w:t>
      </w:r>
    </w:p>
    <w:sectPr w:rsidR="00574E2B" w:rsidRPr="00574E2B" w:rsidSect="003F0E26">
      <w:headerReference w:type="even" r:id="rId9"/>
      <w:headerReference w:type="default" r:id="rId10"/>
      <w:endnotePr>
        <w:numFmt w:val="decimal"/>
      </w:endnotePr>
      <w:type w:val="oddPage"/>
      <w:pgSz w:w="11906" w:h="16838"/>
      <w:pgMar w:top="1418" w:right="1418" w:bottom="1134" w:left="1945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5B210" w14:textId="77777777" w:rsidR="00045826" w:rsidRDefault="00045826" w:rsidP="00B6242E">
      <w:r>
        <w:separator/>
      </w:r>
    </w:p>
  </w:endnote>
  <w:endnote w:type="continuationSeparator" w:id="0">
    <w:p w14:paraId="7CB30A53" w14:textId="77777777" w:rsidR="00045826" w:rsidRDefault="00045826" w:rsidP="00B6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 SemiCond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Regular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16.67 Pitch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yriad Pro Light SemiCond">
    <w:panose1 w:val="020B0403030403020204"/>
    <w:charset w:val="00"/>
    <w:family w:val="auto"/>
    <w:pitch w:val="variable"/>
    <w:sig w:usb0="A00002AF" w:usb1="5000204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756AE" w14:textId="77777777" w:rsidR="00045826" w:rsidRDefault="00045826" w:rsidP="00B6242E">
      <w:r>
        <w:separator/>
      </w:r>
    </w:p>
  </w:footnote>
  <w:footnote w:type="continuationSeparator" w:id="0">
    <w:p w14:paraId="6C9FD34D" w14:textId="77777777" w:rsidR="00045826" w:rsidRDefault="00045826" w:rsidP="00B624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F51AB" w14:textId="77777777" w:rsidR="00316091" w:rsidRDefault="00316091">
    <w:pPr>
      <w:pStyle w:val="Kopfzeile"/>
    </w:pPr>
    <w:r>
      <w:tab/>
    </w:r>
    <w:r>
      <w:tab/>
    </w:r>
    <w:r w:rsidR="001F539D">
      <w:rPr>
        <w:noProof/>
        <w:lang w:eastAsia="de-DE"/>
      </w:rPr>
      <w:drawing>
        <wp:anchor distT="0" distB="0" distL="114300" distR="114300" simplePos="0" relativeHeight="251658240" behindDoc="0" locked="1" layoutInCell="1" allowOverlap="1" wp14:anchorId="61BCF7BB" wp14:editId="2978BC0B">
          <wp:simplePos x="0" y="0"/>
          <wp:positionH relativeFrom="column">
            <wp:posOffset>4324350</wp:posOffset>
          </wp:positionH>
          <wp:positionV relativeFrom="page">
            <wp:posOffset>453390</wp:posOffset>
          </wp:positionV>
          <wp:extent cx="1270635" cy="683895"/>
          <wp:effectExtent l="0" t="0" r="0" b="0"/>
          <wp:wrapNone/>
          <wp:docPr id="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433BB" w14:textId="77777777" w:rsidR="00316091" w:rsidRPr="003F0E26" w:rsidRDefault="00316091" w:rsidP="00F51D1E">
    <w:pPr>
      <w:tabs>
        <w:tab w:val="left" w:pos="6804"/>
      </w:tabs>
      <w:ind w:right="-1162"/>
      <w:rPr>
        <w:szCs w:val="24"/>
      </w:rPr>
    </w:pPr>
    <w:r w:rsidRPr="003F0E26">
      <w:rPr>
        <w:rFonts w:ascii="Myriad Pro Light SemiCond" w:hAnsi="Myriad Pro Light SemiCond" w:cs="Arial"/>
        <w:szCs w:val="24"/>
      </w:rPr>
      <w:t>Anlage</w:t>
    </w:r>
  </w:p>
  <w:p w14:paraId="02014A27" w14:textId="77777777" w:rsidR="00316091" w:rsidRPr="00F51D1E" w:rsidRDefault="004E2138" w:rsidP="00F51D1E">
    <w:pPr>
      <w:tabs>
        <w:tab w:val="left" w:pos="6804"/>
      </w:tabs>
      <w:ind w:right="-1162"/>
    </w:pPr>
    <w:r>
      <w:rPr>
        <w:rFonts w:ascii="Myriad Pro Light SemiCond" w:hAnsi="Myriad Pro Light SemiCond"/>
        <w:b/>
      </w:rPr>
      <w:t>Z</w:t>
    </w:r>
    <w:r w:rsidR="00316091">
      <w:rPr>
        <w:rFonts w:ascii="Myriad Pro Light SemiCond" w:hAnsi="Myriad Pro Light SemiCond"/>
        <w:b/>
      </w:rPr>
      <w:t xml:space="preserve">ertifikat </w:t>
    </w:r>
    <w:r w:rsidR="001F539D">
      <w:rPr>
        <w:noProof/>
        <w:lang w:eastAsia="de-DE"/>
      </w:rPr>
      <w:drawing>
        <wp:anchor distT="0" distB="0" distL="114300" distR="114300" simplePos="0" relativeHeight="251657216" behindDoc="0" locked="1" layoutInCell="1" allowOverlap="1" wp14:anchorId="17D2B62F" wp14:editId="09A3E7CB">
          <wp:simplePos x="0" y="0"/>
          <wp:positionH relativeFrom="column">
            <wp:posOffset>4316730</wp:posOffset>
          </wp:positionH>
          <wp:positionV relativeFrom="page">
            <wp:posOffset>453390</wp:posOffset>
          </wp:positionV>
          <wp:extent cx="1270635" cy="683895"/>
          <wp:effectExtent l="0" t="0" r="0" b="0"/>
          <wp:wrapNone/>
          <wp:docPr id="1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5AA">
      <w:rPr>
        <w:rFonts w:ascii="Myriad Pro Light SemiCond" w:hAnsi="Myriad Pro Light SemiCond"/>
        <w:b/>
      </w:rPr>
      <w:t>Genderkompetenz</w:t>
    </w:r>
  </w:p>
  <w:p w14:paraId="06867D02" w14:textId="77777777" w:rsidR="00316091" w:rsidRDefault="00316091" w:rsidP="00C007B7">
    <w:pPr>
      <w:pStyle w:val="Urkunde"/>
    </w:pPr>
  </w:p>
  <w:p w14:paraId="70767599" w14:textId="77777777" w:rsidR="00316091" w:rsidRDefault="00316091" w:rsidP="00C007B7">
    <w:pPr>
      <w:pStyle w:val="Urkund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9B4"/>
    <w:multiLevelType w:val="multilevel"/>
    <w:tmpl w:val="816CA69C"/>
    <w:styleLink w:val="ListeAufzhlung1-2-3"/>
    <w:lvl w:ilvl="0">
      <w:start w:val="1"/>
      <w:numFmt w:val="decimal"/>
      <w:pStyle w:val="Aufzhlung1-2-3T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ufzhlung1-2-3THeingerckt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9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">
    <w:nsid w:val="387A4EF7"/>
    <w:multiLevelType w:val="hybridMultilevel"/>
    <w:tmpl w:val="6D0E4ECC"/>
    <w:lvl w:ilvl="0" w:tplc="9C5C08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1210AC"/>
    <w:multiLevelType w:val="multilevel"/>
    <w:tmpl w:val="54BE70CE"/>
    <w:styleLink w:val="ListeAufzhlungStrich"/>
    <w:lvl w:ilvl="0">
      <w:start w:val="1"/>
      <w:numFmt w:val="bullet"/>
      <w:pStyle w:val="AufzhlungStrichTH"/>
      <w:lvlText w:val="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AufzhlungStrichTHeingerckt"/>
      <w:lvlText w:val=""/>
      <w:lvlJc w:val="left"/>
      <w:pPr>
        <w:ind w:left="794" w:hanging="340"/>
      </w:pPr>
      <w:rPr>
        <w:rFonts w:ascii="Symbol" w:hAnsi="Symbol" w:hint="default"/>
      </w:rPr>
    </w:lvl>
    <w:lvl w:ilvl="2">
      <w:start w:val="1"/>
      <w:numFmt w:val="bullet"/>
      <w:pStyle w:val="AufzhlungStricheTH2xeingerckt"/>
      <w:lvlText w:val=""/>
      <w:lvlJc w:val="left"/>
      <w:pPr>
        <w:ind w:left="1134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97697"/>
    <w:multiLevelType w:val="multilevel"/>
    <w:tmpl w:val="B52AA8B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5F477465"/>
    <w:multiLevelType w:val="hybridMultilevel"/>
    <w:tmpl w:val="F28EFA08"/>
    <w:lvl w:ilvl="0" w:tplc="C5640F00">
      <w:numFmt w:val="bullet"/>
      <w:lvlText w:val="−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56316"/>
    <w:multiLevelType w:val="hybridMultilevel"/>
    <w:tmpl w:val="17BE1C80"/>
    <w:lvl w:ilvl="0" w:tplc="A9A47840">
      <w:numFmt w:val="bullet"/>
      <w:pStyle w:val="DS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A059F"/>
    <w:multiLevelType w:val="hybridMultilevel"/>
    <w:tmpl w:val="A0C2B5A8"/>
    <w:lvl w:ilvl="0" w:tplc="A116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i/zFZdGNOCXvLXxRzLBBk8wyg40=" w:salt="DK+4HraYntAekLXUenFOaQ=="/>
  <w:defaultTabStop w:val="709"/>
  <w:hyphenationZone w:val="425"/>
  <w:evenAndOddHeaders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26"/>
    <w:rsid w:val="0001480F"/>
    <w:rsid w:val="000171C5"/>
    <w:rsid w:val="00032A89"/>
    <w:rsid w:val="000350E7"/>
    <w:rsid w:val="000369D4"/>
    <w:rsid w:val="00037F32"/>
    <w:rsid w:val="00045826"/>
    <w:rsid w:val="00046600"/>
    <w:rsid w:val="0006060A"/>
    <w:rsid w:val="00061AED"/>
    <w:rsid w:val="000674E2"/>
    <w:rsid w:val="000A0E24"/>
    <w:rsid w:val="000D015F"/>
    <w:rsid w:val="000D6913"/>
    <w:rsid w:val="00125513"/>
    <w:rsid w:val="00142566"/>
    <w:rsid w:val="00146AC8"/>
    <w:rsid w:val="001666BC"/>
    <w:rsid w:val="001773BF"/>
    <w:rsid w:val="001863B7"/>
    <w:rsid w:val="001963E1"/>
    <w:rsid w:val="001B0391"/>
    <w:rsid w:val="001B461C"/>
    <w:rsid w:val="001D6028"/>
    <w:rsid w:val="001F2F42"/>
    <w:rsid w:val="001F539D"/>
    <w:rsid w:val="00211BCB"/>
    <w:rsid w:val="0022785B"/>
    <w:rsid w:val="002348D4"/>
    <w:rsid w:val="00247566"/>
    <w:rsid w:val="00253508"/>
    <w:rsid w:val="00285F7A"/>
    <w:rsid w:val="002A2EBB"/>
    <w:rsid w:val="002A595C"/>
    <w:rsid w:val="002B51BE"/>
    <w:rsid w:val="002C0B37"/>
    <w:rsid w:val="002C16A2"/>
    <w:rsid w:val="002D61A6"/>
    <w:rsid w:val="002E695F"/>
    <w:rsid w:val="002E7673"/>
    <w:rsid w:val="002F1E3B"/>
    <w:rsid w:val="002F39FC"/>
    <w:rsid w:val="002F67E5"/>
    <w:rsid w:val="00302015"/>
    <w:rsid w:val="00302F1D"/>
    <w:rsid w:val="0031328A"/>
    <w:rsid w:val="00316091"/>
    <w:rsid w:val="0032162D"/>
    <w:rsid w:val="00356968"/>
    <w:rsid w:val="00365516"/>
    <w:rsid w:val="00390087"/>
    <w:rsid w:val="003918D8"/>
    <w:rsid w:val="00392A7D"/>
    <w:rsid w:val="0039339A"/>
    <w:rsid w:val="003F0E26"/>
    <w:rsid w:val="00406A14"/>
    <w:rsid w:val="00410246"/>
    <w:rsid w:val="00414FA9"/>
    <w:rsid w:val="004246DD"/>
    <w:rsid w:val="00436197"/>
    <w:rsid w:val="004506DB"/>
    <w:rsid w:val="004537A8"/>
    <w:rsid w:val="0047287E"/>
    <w:rsid w:val="00477024"/>
    <w:rsid w:val="00487091"/>
    <w:rsid w:val="004907BB"/>
    <w:rsid w:val="004C1AC3"/>
    <w:rsid w:val="004C55AA"/>
    <w:rsid w:val="004E2138"/>
    <w:rsid w:val="00500EAB"/>
    <w:rsid w:val="005109A0"/>
    <w:rsid w:val="00532585"/>
    <w:rsid w:val="0054385F"/>
    <w:rsid w:val="00546817"/>
    <w:rsid w:val="00547D79"/>
    <w:rsid w:val="005659C3"/>
    <w:rsid w:val="00574E2B"/>
    <w:rsid w:val="0058338F"/>
    <w:rsid w:val="005B689C"/>
    <w:rsid w:val="005C0A5A"/>
    <w:rsid w:val="005D756F"/>
    <w:rsid w:val="005D7D6D"/>
    <w:rsid w:val="005E2795"/>
    <w:rsid w:val="005F6377"/>
    <w:rsid w:val="00645AA9"/>
    <w:rsid w:val="006531B4"/>
    <w:rsid w:val="00667A38"/>
    <w:rsid w:val="00691D78"/>
    <w:rsid w:val="006B24FE"/>
    <w:rsid w:val="006C3FF9"/>
    <w:rsid w:val="00713288"/>
    <w:rsid w:val="00731EED"/>
    <w:rsid w:val="007368B2"/>
    <w:rsid w:val="00753E22"/>
    <w:rsid w:val="00756F48"/>
    <w:rsid w:val="00772BBF"/>
    <w:rsid w:val="00773ACB"/>
    <w:rsid w:val="00775C73"/>
    <w:rsid w:val="007C6B64"/>
    <w:rsid w:val="00803C3C"/>
    <w:rsid w:val="008105D3"/>
    <w:rsid w:val="00824A73"/>
    <w:rsid w:val="00847649"/>
    <w:rsid w:val="00882348"/>
    <w:rsid w:val="008C53D7"/>
    <w:rsid w:val="008D061D"/>
    <w:rsid w:val="008D0EB0"/>
    <w:rsid w:val="008E0529"/>
    <w:rsid w:val="008E4534"/>
    <w:rsid w:val="00927B8B"/>
    <w:rsid w:val="009406EB"/>
    <w:rsid w:val="0094084B"/>
    <w:rsid w:val="00967A94"/>
    <w:rsid w:val="009A632F"/>
    <w:rsid w:val="009C40CC"/>
    <w:rsid w:val="009E07AC"/>
    <w:rsid w:val="009F17D2"/>
    <w:rsid w:val="00A01982"/>
    <w:rsid w:val="00A0709A"/>
    <w:rsid w:val="00A117B1"/>
    <w:rsid w:val="00A614F2"/>
    <w:rsid w:val="00AD165D"/>
    <w:rsid w:val="00AF658D"/>
    <w:rsid w:val="00B07438"/>
    <w:rsid w:val="00B22BED"/>
    <w:rsid w:val="00B27CEB"/>
    <w:rsid w:val="00B45257"/>
    <w:rsid w:val="00B535B7"/>
    <w:rsid w:val="00B6242E"/>
    <w:rsid w:val="00B70380"/>
    <w:rsid w:val="00B75DA8"/>
    <w:rsid w:val="00B83971"/>
    <w:rsid w:val="00B901D9"/>
    <w:rsid w:val="00BE0F6B"/>
    <w:rsid w:val="00C007B7"/>
    <w:rsid w:val="00C15C6F"/>
    <w:rsid w:val="00C475D3"/>
    <w:rsid w:val="00C51854"/>
    <w:rsid w:val="00C607C8"/>
    <w:rsid w:val="00C7177B"/>
    <w:rsid w:val="00C76DE5"/>
    <w:rsid w:val="00C7722C"/>
    <w:rsid w:val="00C83C4E"/>
    <w:rsid w:val="00CC5C64"/>
    <w:rsid w:val="00D0486F"/>
    <w:rsid w:val="00D25BE0"/>
    <w:rsid w:val="00D343DA"/>
    <w:rsid w:val="00D63CCB"/>
    <w:rsid w:val="00D673B9"/>
    <w:rsid w:val="00D71799"/>
    <w:rsid w:val="00D76CDA"/>
    <w:rsid w:val="00D97260"/>
    <w:rsid w:val="00DA0C85"/>
    <w:rsid w:val="00DA420D"/>
    <w:rsid w:val="00DB3CEC"/>
    <w:rsid w:val="00DD5985"/>
    <w:rsid w:val="00DE2DFF"/>
    <w:rsid w:val="00DF1D46"/>
    <w:rsid w:val="00DF61B7"/>
    <w:rsid w:val="00E55692"/>
    <w:rsid w:val="00E575E1"/>
    <w:rsid w:val="00E642DC"/>
    <w:rsid w:val="00E671D5"/>
    <w:rsid w:val="00E70080"/>
    <w:rsid w:val="00E862A3"/>
    <w:rsid w:val="00EA3577"/>
    <w:rsid w:val="00EA3919"/>
    <w:rsid w:val="00EC52E6"/>
    <w:rsid w:val="00ED0347"/>
    <w:rsid w:val="00ED32F8"/>
    <w:rsid w:val="00ED5FC6"/>
    <w:rsid w:val="00EF0463"/>
    <w:rsid w:val="00EF394E"/>
    <w:rsid w:val="00F22406"/>
    <w:rsid w:val="00F24939"/>
    <w:rsid w:val="00F3305A"/>
    <w:rsid w:val="00F50004"/>
    <w:rsid w:val="00F51D1E"/>
    <w:rsid w:val="00F5605B"/>
    <w:rsid w:val="00F63D89"/>
    <w:rsid w:val="00FF0BBD"/>
    <w:rsid w:val="00FF39C3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C5D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85B"/>
    <w:rPr>
      <w:rFonts w:ascii="Myriad Pro SemiCond" w:hAnsi="Myriad Pro SemiCond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rsid w:val="009F17D2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rsid w:val="002C0B37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rsid w:val="002C0B37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rsid w:val="002C0B37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rsid w:val="009F17D2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927B8B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B6242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6242E"/>
  </w:style>
  <w:style w:type="paragraph" w:styleId="Fuzeile">
    <w:name w:val="footer"/>
    <w:basedOn w:val="Standard"/>
    <w:link w:val="FuzeileZeichen"/>
    <w:unhideWhenUsed/>
    <w:rsid w:val="00B6242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B6242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242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B6242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rsid w:val="002C0B37"/>
    <w:rPr>
      <w:rFonts w:ascii="Myriad Pro" w:hAnsi="Myriad Pro"/>
      <w:sz w:val="22"/>
      <w:szCs w:val="22"/>
      <w:lang w:eastAsia="en-US"/>
    </w:rPr>
  </w:style>
  <w:style w:type="character" w:customStyle="1" w:styleId="berschrift2Zeichen">
    <w:name w:val="Überschrift 2 Zeichen"/>
    <w:link w:val="berschrift2"/>
    <w:uiPriority w:val="9"/>
    <w:rsid w:val="002C0B37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berschrift3Zeichen">
    <w:name w:val="Überschrift 3 Zeichen"/>
    <w:link w:val="berschrift3"/>
    <w:uiPriority w:val="9"/>
    <w:rsid w:val="002C0B37"/>
    <w:rPr>
      <w:rFonts w:ascii="Cambria" w:eastAsia="MS Gothic" w:hAnsi="Cambria" w:cs="Times New Roman"/>
      <w:b/>
      <w:bCs/>
      <w:color w:val="4F81BD"/>
    </w:rPr>
  </w:style>
  <w:style w:type="character" w:customStyle="1" w:styleId="berschrift4Zeichen">
    <w:name w:val="Überschrift 4 Zeichen"/>
    <w:link w:val="berschrift4"/>
    <w:uiPriority w:val="9"/>
    <w:rsid w:val="002C0B37"/>
    <w:rPr>
      <w:rFonts w:ascii="Cambria" w:eastAsia="MS Gothic" w:hAnsi="Cambria" w:cs="Times New Roman"/>
      <w:b/>
      <w:bCs/>
      <w:i/>
      <w:iCs/>
      <w:color w:val="4F81BD"/>
    </w:rPr>
  </w:style>
  <w:style w:type="paragraph" w:styleId="Titel">
    <w:name w:val="Title"/>
    <w:basedOn w:val="Standard"/>
    <w:next w:val="Standard"/>
    <w:link w:val="TitelZeichen"/>
    <w:uiPriority w:val="10"/>
    <w:rsid w:val="002C0B37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elZeichen">
    <w:name w:val="Titel Zeichen"/>
    <w:link w:val="Titel"/>
    <w:uiPriority w:val="10"/>
    <w:rsid w:val="002C0B37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berschrift1Zeichen">
    <w:name w:val="Überschrift 1 Zeichen"/>
    <w:link w:val="berschrift1"/>
    <w:uiPriority w:val="9"/>
    <w:rsid w:val="009F17D2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berschrift5Zeichen">
    <w:name w:val="Überschrift 5 Zeichen"/>
    <w:link w:val="berschrift5"/>
    <w:uiPriority w:val="9"/>
    <w:semiHidden/>
    <w:rsid w:val="009F17D2"/>
    <w:rPr>
      <w:rFonts w:ascii="Cambria" w:eastAsia="MS Gothic" w:hAnsi="Cambria" w:cs="Times New Roman"/>
      <w:color w:val="243F60"/>
    </w:rPr>
  </w:style>
  <w:style w:type="paragraph" w:styleId="Textkrper3">
    <w:name w:val="Body Text 3"/>
    <w:basedOn w:val="Standard"/>
    <w:link w:val="Textkrper3Zeichen"/>
    <w:rsid w:val="00927B8B"/>
    <w:pPr>
      <w:autoSpaceDE w:val="0"/>
      <w:autoSpaceDN w:val="0"/>
    </w:pPr>
    <w:rPr>
      <w:rFonts w:ascii="MyriadRegular" w:eastAsia="Times New Roman" w:hAnsi="MyriadRegular"/>
      <w:sz w:val="18"/>
      <w:szCs w:val="24"/>
      <w:lang w:eastAsia="de-DE"/>
    </w:rPr>
  </w:style>
  <w:style w:type="character" w:customStyle="1" w:styleId="Textkrper3Zeichen">
    <w:name w:val="Textkörper 3 Zeichen"/>
    <w:link w:val="Textkrper3"/>
    <w:rsid w:val="00927B8B"/>
    <w:rPr>
      <w:rFonts w:ascii="MyriadRegular" w:eastAsia="Times New Roman" w:hAnsi="MyriadRegular" w:cs="Times New Roman"/>
      <w:sz w:val="18"/>
      <w:szCs w:val="24"/>
      <w:lang w:eastAsia="de-DE"/>
    </w:rPr>
  </w:style>
  <w:style w:type="paragraph" w:styleId="Textkrper2">
    <w:name w:val="Body Text 2"/>
    <w:basedOn w:val="Standard"/>
    <w:link w:val="Textkrper2Zeichen"/>
    <w:uiPriority w:val="99"/>
    <w:semiHidden/>
    <w:unhideWhenUsed/>
    <w:rsid w:val="00927B8B"/>
    <w:pPr>
      <w:spacing w:after="120" w:line="480" w:lineRule="auto"/>
    </w:pPr>
  </w:style>
  <w:style w:type="character" w:customStyle="1" w:styleId="Textkrper2Zeichen">
    <w:name w:val="Textkörper 2 Zeichen"/>
    <w:link w:val="Textkrper2"/>
    <w:uiPriority w:val="99"/>
    <w:semiHidden/>
    <w:rsid w:val="00927B8B"/>
    <w:rPr>
      <w:rFonts w:ascii="Myriad Pro" w:hAnsi="Myriad Pro"/>
      <w:sz w:val="24"/>
    </w:rPr>
  </w:style>
  <w:style w:type="character" w:customStyle="1" w:styleId="berschrift6Zeichen">
    <w:name w:val="Überschrift 6 Zeichen"/>
    <w:link w:val="berschrift6"/>
    <w:uiPriority w:val="9"/>
    <w:semiHidden/>
    <w:rsid w:val="00927B8B"/>
    <w:rPr>
      <w:rFonts w:ascii="Cambria" w:eastAsia="MS Gothic" w:hAnsi="Cambria" w:cs="Times New Roman"/>
      <w:i/>
      <w:iCs/>
      <w:color w:val="243F60"/>
      <w:sz w:val="24"/>
    </w:rPr>
  </w:style>
  <w:style w:type="character" w:styleId="Seitenzahl">
    <w:name w:val="page number"/>
    <w:basedOn w:val="Absatzstandardschriftart"/>
    <w:rsid w:val="00927B8B"/>
  </w:style>
  <w:style w:type="paragraph" w:customStyle="1" w:styleId="Formatvorlage1">
    <w:name w:val="Formatvorlage1"/>
    <w:basedOn w:val="Standard"/>
    <w:rsid w:val="00927B8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Cs w:val="20"/>
      <w:lang w:eastAsia="de-DE"/>
    </w:rPr>
  </w:style>
  <w:style w:type="paragraph" w:customStyle="1" w:styleId="UNILAB">
    <w:name w:val="UNILAB"/>
    <w:basedOn w:val="Standard"/>
    <w:rsid w:val="00927B8B"/>
    <w:pPr>
      <w:overflowPunct w:val="0"/>
      <w:autoSpaceDE w:val="0"/>
      <w:autoSpaceDN w:val="0"/>
      <w:adjustRightInd w:val="0"/>
      <w:textAlignment w:val="baseline"/>
    </w:pPr>
    <w:rPr>
      <w:rFonts w:ascii="Courier 16.67 Pitch" w:eastAsia="Times New Roman" w:hAnsi="Courier 16.67 Pitch"/>
      <w:szCs w:val="20"/>
      <w:lang w:eastAsia="de-DE"/>
    </w:rPr>
  </w:style>
  <w:style w:type="paragraph" w:customStyle="1" w:styleId="EintragS1">
    <w:name w:val="Eintrag_S1"/>
    <w:basedOn w:val="Standard"/>
    <w:rsid w:val="00927B8B"/>
    <w:pPr>
      <w:overflowPunct w:val="0"/>
      <w:autoSpaceDE w:val="0"/>
      <w:autoSpaceDN w:val="0"/>
      <w:adjustRightInd w:val="0"/>
      <w:spacing w:before="40" w:after="80"/>
      <w:ind w:left="280"/>
      <w:textAlignment w:val="baseline"/>
    </w:pPr>
    <w:rPr>
      <w:rFonts w:ascii="Arial" w:eastAsia="Times New Roman" w:hAnsi="Arial" w:cs="Arial"/>
      <w:bCs/>
      <w:szCs w:val="20"/>
      <w:lang w:eastAsia="de-DE"/>
    </w:rPr>
  </w:style>
  <w:style w:type="paragraph" w:customStyle="1" w:styleId="EintrNr">
    <w:name w:val="Eintr_Nr."/>
    <w:basedOn w:val="Standard"/>
    <w:rsid w:val="00927B8B"/>
    <w:pPr>
      <w:overflowPunct w:val="0"/>
      <w:autoSpaceDE w:val="0"/>
      <w:autoSpaceDN w:val="0"/>
      <w:adjustRightInd w:val="0"/>
      <w:spacing w:before="20" w:after="20"/>
      <w:textAlignment w:val="baseline"/>
    </w:pPr>
    <w:rPr>
      <w:rFonts w:ascii="Arial" w:eastAsia="Times New Roman" w:hAnsi="Arial"/>
      <w:b/>
      <w:bCs/>
      <w:sz w:val="16"/>
      <w:szCs w:val="20"/>
      <w:lang w:val="en-GB" w:eastAsia="de-DE"/>
    </w:rPr>
  </w:style>
  <w:style w:type="paragraph" w:customStyle="1" w:styleId="EintrAbschn">
    <w:name w:val="Eintr_Abschn"/>
    <w:basedOn w:val="Standard"/>
    <w:link w:val="EintrAbschnZchn"/>
    <w:rsid w:val="00927B8B"/>
    <w:pPr>
      <w:overflowPunct w:val="0"/>
      <w:autoSpaceDE w:val="0"/>
      <w:autoSpaceDN w:val="0"/>
      <w:adjustRightInd w:val="0"/>
      <w:spacing w:after="160"/>
      <w:textAlignment w:val="baseline"/>
    </w:pPr>
    <w:rPr>
      <w:rFonts w:ascii="Arial" w:eastAsia="Times New Roman" w:hAnsi="Arial"/>
      <w:b/>
      <w:bCs/>
      <w:sz w:val="18"/>
      <w:szCs w:val="20"/>
      <w:lang w:val="en-GB" w:eastAsia="de-DE"/>
    </w:rPr>
  </w:style>
  <w:style w:type="paragraph" w:customStyle="1" w:styleId="DSText">
    <w:name w:val="DS_Text"/>
    <w:basedOn w:val="Standard"/>
    <w:rsid w:val="00927B8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bCs/>
      <w:sz w:val="14"/>
      <w:szCs w:val="20"/>
      <w:lang w:val="en-GB" w:eastAsia="de-DE"/>
    </w:rPr>
  </w:style>
  <w:style w:type="paragraph" w:customStyle="1" w:styleId="EintrNrErgnz">
    <w:name w:val="EintrNr_Ergänz"/>
    <w:basedOn w:val="Standard"/>
    <w:rsid w:val="00927B8B"/>
    <w:pPr>
      <w:keepNext/>
      <w:spacing w:before="40" w:after="40"/>
      <w:ind w:left="280" w:right="80"/>
      <w:outlineLvl w:val="2"/>
    </w:pPr>
    <w:rPr>
      <w:rFonts w:ascii="Arial" w:eastAsia="Times New Roman" w:hAnsi="Arial" w:cs="Arial"/>
      <w:b/>
      <w:sz w:val="16"/>
      <w:szCs w:val="20"/>
      <w:lang w:val="en-GB" w:eastAsia="de-DE"/>
    </w:rPr>
  </w:style>
  <w:style w:type="paragraph" w:customStyle="1" w:styleId="EintragS2ff">
    <w:name w:val="Eintrag_S2ff"/>
    <w:basedOn w:val="UNILAB"/>
    <w:rsid w:val="00927B8B"/>
    <w:pPr>
      <w:overflowPunct/>
      <w:jc w:val="both"/>
      <w:textAlignment w:val="auto"/>
    </w:pPr>
    <w:rPr>
      <w:rFonts w:ascii="Arial" w:hAnsi="Arial" w:cs="Arial"/>
      <w:lang w:val="en-GB"/>
    </w:rPr>
  </w:style>
  <w:style w:type="paragraph" w:customStyle="1" w:styleId="EintrZertifUnterschr">
    <w:name w:val="Eintr_ZertifUnterschr"/>
    <w:basedOn w:val="Standard"/>
    <w:rsid w:val="00927B8B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16"/>
      <w:szCs w:val="20"/>
      <w:lang w:eastAsia="de-DE"/>
    </w:rPr>
  </w:style>
  <w:style w:type="paragraph" w:styleId="Endnotentext">
    <w:name w:val="endnote text"/>
    <w:basedOn w:val="Standard"/>
    <w:link w:val="EndnotentextZeichen"/>
    <w:semiHidden/>
    <w:rsid w:val="00927B8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EndnotentextZeichen">
    <w:name w:val="Endnotentext Zeichen"/>
    <w:link w:val="Endnotentext"/>
    <w:semiHidden/>
    <w:rsid w:val="00927B8B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semiHidden/>
    <w:rsid w:val="00927B8B"/>
    <w:rPr>
      <w:vertAlign w:val="superscript"/>
    </w:rPr>
  </w:style>
  <w:style w:type="character" w:customStyle="1" w:styleId="EintrAbschnZchn">
    <w:name w:val="Eintr_Abschn Zchn"/>
    <w:link w:val="EintrAbschn"/>
    <w:rsid w:val="00927B8B"/>
    <w:rPr>
      <w:rFonts w:ascii="Arial" w:eastAsia="Times New Roman" w:hAnsi="Arial" w:cs="Times New Roman"/>
      <w:b/>
      <w:bCs/>
      <w:sz w:val="18"/>
      <w:szCs w:val="20"/>
      <w:lang w:val="en-GB" w:eastAsia="de-DE"/>
    </w:rPr>
  </w:style>
  <w:style w:type="paragraph" w:customStyle="1" w:styleId="Urkunde">
    <w:name w:val="Urkunde"/>
    <w:basedOn w:val="Standard"/>
    <w:qFormat/>
    <w:rsid w:val="000A0E24"/>
    <w:pPr>
      <w:spacing w:line="288" w:lineRule="auto"/>
    </w:pPr>
    <w:rPr>
      <w:sz w:val="28"/>
      <w:lang w:eastAsia="de-DE"/>
    </w:rPr>
  </w:style>
  <w:style w:type="paragraph" w:customStyle="1" w:styleId="DiplomaSupplement">
    <w:name w:val="Diploma Supplement"/>
    <w:basedOn w:val="Standard"/>
    <w:qFormat/>
    <w:rsid w:val="00211BCB"/>
    <w:pPr>
      <w:jc w:val="both"/>
    </w:pPr>
    <w:rPr>
      <w:sz w:val="18"/>
      <w:lang w:val="en-US"/>
    </w:rPr>
  </w:style>
  <w:style w:type="paragraph" w:customStyle="1" w:styleId="Grad">
    <w:name w:val="Grad"/>
    <w:basedOn w:val="Standard"/>
    <w:qFormat/>
    <w:rsid w:val="00C76DE5"/>
    <w:rPr>
      <w:rFonts w:eastAsia="Times New Roman"/>
      <w:iCs/>
      <w:sz w:val="42"/>
      <w:szCs w:val="20"/>
    </w:rPr>
  </w:style>
  <w:style w:type="paragraph" w:customStyle="1" w:styleId="Studiengang">
    <w:name w:val="Studiengang"/>
    <w:basedOn w:val="Standard"/>
    <w:qFormat/>
    <w:rsid w:val="00547D79"/>
    <w:rPr>
      <w:rFonts w:eastAsia="Times New Roman"/>
      <w:sz w:val="42"/>
      <w:szCs w:val="36"/>
    </w:rPr>
  </w:style>
  <w:style w:type="character" w:styleId="SchwacheHervorhebung">
    <w:name w:val="Subtle Emphasis"/>
    <w:uiPriority w:val="19"/>
    <w:rsid w:val="00547D79"/>
    <w:rPr>
      <w:i/>
      <w:iCs/>
      <w:color w:val="808080"/>
    </w:rPr>
  </w:style>
  <w:style w:type="paragraph" w:customStyle="1" w:styleId="DSBullet">
    <w:name w:val="DS Bullet"/>
    <w:basedOn w:val="DiplomaSupplement"/>
    <w:qFormat/>
    <w:rsid w:val="00B83971"/>
    <w:pPr>
      <w:numPr>
        <w:numId w:val="2"/>
      </w:numPr>
      <w:ind w:left="284" w:hanging="284"/>
    </w:pPr>
    <w:rPr>
      <w:sz w:val="16"/>
    </w:rPr>
  </w:style>
  <w:style w:type="character" w:styleId="Link">
    <w:name w:val="Hyperlink"/>
    <w:uiPriority w:val="99"/>
    <w:unhideWhenUsed/>
    <w:rsid w:val="002F1E3B"/>
    <w:rPr>
      <w:color w:val="0000FF"/>
      <w:u w:val="single"/>
    </w:rPr>
  </w:style>
  <w:style w:type="paragraph" w:customStyle="1" w:styleId="DSNationalStatement">
    <w:name w:val="DS National Statement"/>
    <w:basedOn w:val="DiplomaSupplement"/>
    <w:qFormat/>
    <w:rsid w:val="00B83971"/>
    <w:rPr>
      <w:sz w:val="16"/>
    </w:rPr>
  </w:style>
  <w:style w:type="table" w:styleId="Tabellenraster">
    <w:name w:val="Table Grid"/>
    <w:basedOn w:val="NormaleTabelle"/>
    <w:uiPriority w:val="59"/>
    <w:rsid w:val="00532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Standard"/>
    <w:rsid w:val="00F63D89"/>
    <w:pPr>
      <w:spacing w:after="320" w:line="320" w:lineRule="exact"/>
      <w:jc w:val="both"/>
    </w:pPr>
    <w:rPr>
      <w:rFonts w:ascii="Arial" w:eastAsia="Times New Roman" w:hAnsi="Arial"/>
      <w:szCs w:val="20"/>
      <w:lang w:eastAsia="de-DE"/>
    </w:rPr>
  </w:style>
  <w:style w:type="paragraph" w:styleId="Listenabsatz">
    <w:name w:val="List Paragraph"/>
    <w:basedOn w:val="Standard"/>
    <w:uiPriority w:val="34"/>
    <w:rsid w:val="00CC5C64"/>
    <w:pPr>
      <w:ind w:left="720"/>
      <w:contextualSpacing/>
    </w:pPr>
  </w:style>
  <w:style w:type="character" w:customStyle="1" w:styleId="fettTH">
    <w:name w:val="fett TH"/>
    <w:uiPriority w:val="6"/>
    <w:rsid w:val="00477024"/>
    <w:rPr>
      <w:rFonts w:ascii="Arial" w:hAnsi="Arial"/>
      <w:b/>
    </w:rPr>
  </w:style>
  <w:style w:type="numbering" w:customStyle="1" w:styleId="ListeAufzhlungStrich">
    <w:name w:val="Liste Aufzählung Strich"/>
    <w:uiPriority w:val="99"/>
    <w:rsid w:val="00477024"/>
    <w:pPr>
      <w:numPr>
        <w:numId w:val="6"/>
      </w:numPr>
    </w:pPr>
  </w:style>
  <w:style w:type="paragraph" w:customStyle="1" w:styleId="Tabellentext85ptTHlinksbndig">
    <w:name w:val="Tabellentext 8.5 pt TH linksbündig"/>
    <w:basedOn w:val="Standard"/>
    <w:uiPriority w:val="6"/>
    <w:qFormat/>
    <w:rsid w:val="00477024"/>
    <w:pPr>
      <w:spacing w:after="120" w:line="295" w:lineRule="auto"/>
    </w:pPr>
    <w:rPr>
      <w:rFonts w:ascii="Arial" w:eastAsia="Times New Roman" w:hAnsi="Arial"/>
      <w:sz w:val="17"/>
      <w:szCs w:val="17"/>
      <w:lang w:eastAsia="de-DE"/>
    </w:rPr>
  </w:style>
  <w:style w:type="paragraph" w:customStyle="1" w:styleId="AufzhlungStrichTHeingerckt">
    <w:name w:val="Aufzählung Strich TH eingerückt"/>
    <w:basedOn w:val="Standard"/>
    <w:uiPriority w:val="2"/>
    <w:qFormat/>
    <w:rsid w:val="00477024"/>
    <w:pPr>
      <w:numPr>
        <w:ilvl w:val="1"/>
        <w:numId w:val="6"/>
      </w:numPr>
      <w:spacing w:before="120" w:after="120" w:line="295" w:lineRule="auto"/>
      <w:ind w:left="0" w:firstLine="0"/>
      <w:contextualSpacing/>
    </w:pPr>
    <w:rPr>
      <w:rFonts w:ascii="Arial" w:eastAsia="Myriad Pro" w:hAnsi="Arial" w:cs="Myriad Pro"/>
      <w:sz w:val="20"/>
      <w:szCs w:val="40"/>
      <w:lang w:val="en-US" w:eastAsia="de-DE"/>
    </w:rPr>
  </w:style>
  <w:style w:type="paragraph" w:customStyle="1" w:styleId="AufzhlungStrichTH">
    <w:name w:val="Aufzählung Strich TH"/>
    <w:basedOn w:val="AufzhlungStrichTHeingerckt"/>
    <w:uiPriority w:val="99"/>
    <w:qFormat/>
    <w:rsid w:val="00477024"/>
    <w:pPr>
      <w:numPr>
        <w:ilvl w:val="0"/>
      </w:numPr>
      <w:spacing w:beforeLines="50" w:before="50" w:afterLines="50" w:after="50"/>
    </w:pPr>
  </w:style>
  <w:style w:type="paragraph" w:customStyle="1" w:styleId="Aufzhlung1-2-3TH">
    <w:name w:val="Aufzählung 1-2-3 TH"/>
    <w:basedOn w:val="Standard"/>
    <w:uiPriority w:val="2"/>
    <w:qFormat/>
    <w:rsid w:val="00477024"/>
    <w:pPr>
      <w:numPr>
        <w:numId w:val="5"/>
      </w:numPr>
      <w:spacing w:beforeLines="50" w:before="120" w:afterLines="50" w:after="50" w:line="295" w:lineRule="auto"/>
      <w:contextualSpacing/>
    </w:pPr>
    <w:rPr>
      <w:rFonts w:ascii="Arial" w:eastAsia="Times New Roman" w:hAnsi="Arial"/>
      <w:sz w:val="20"/>
      <w:szCs w:val="20"/>
      <w:lang w:eastAsia="de-DE"/>
    </w:rPr>
  </w:style>
  <w:style w:type="paragraph" w:customStyle="1" w:styleId="Aufzhlung1-2-3THeingerckt">
    <w:name w:val="Aufzählung 1-2-3 TH eingerückt"/>
    <w:basedOn w:val="Aufzhlung1-2-3TH"/>
    <w:uiPriority w:val="2"/>
    <w:qFormat/>
    <w:rsid w:val="00477024"/>
    <w:pPr>
      <w:numPr>
        <w:ilvl w:val="1"/>
      </w:numPr>
      <w:spacing w:after="120"/>
    </w:pPr>
  </w:style>
  <w:style w:type="numbering" w:customStyle="1" w:styleId="ListeAufzhlung1-2-3">
    <w:name w:val="Liste Aufzählung 1-2-3"/>
    <w:uiPriority w:val="99"/>
    <w:rsid w:val="00477024"/>
    <w:pPr>
      <w:numPr>
        <w:numId w:val="5"/>
      </w:numPr>
    </w:pPr>
  </w:style>
  <w:style w:type="paragraph" w:customStyle="1" w:styleId="AufzhlungStricheTH2xeingerckt">
    <w:name w:val="Aufzählung Striche TH 2xeingerückt"/>
    <w:basedOn w:val="Standard"/>
    <w:uiPriority w:val="2"/>
    <w:qFormat/>
    <w:rsid w:val="00477024"/>
    <w:pPr>
      <w:numPr>
        <w:ilvl w:val="2"/>
        <w:numId w:val="6"/>
      </w:numPr>
      <w:spacing w:beforeLines="50" w:before="50" w:afterLines="50" w:after="50" w:line="295" w:lineRule="auto"/>
      <w:contextualSpacing/>
    </w:pPr>
    <w:rPr>
      <w:rFonts w:ascii="Arial" w:eastAsia="Times New Roman" w:hAnsi="Arial"/>
      <w:sz w:val="20"/>
      <w:szCs w:val="20"/>
      <w:lang w:eastAsia="de-DE"/>
    </w:rPr>
  </w:style>
  <w:style w:type="table" w:customStyle="1" w:styleId="TabelleTHKln2">
    <w:name w:val="Tabelle TH Köln 2"/>
    <w:basedOn w:val="NormaleTabelle"/>
    <w:uiPriority w:val="99"/>
    <w:rsid w:val="00477024"/>
    <w:rPr>
      <w:rFonts w:ascii="Arial" w:eastAsia="Times New Roman" w:hAnsi="Arial"/>
    </w:rPr>
    <w:tblPr>
      <w:tblInd w:w="0" w:type="dxa"/>
      <w:tblBorders>
        <w:bottom w:val="single" w:sz="2" w:space="0" w:color="auto"/>
        <w:insideH w:val="single" w:sz="2" w:space="0" w:color="auto"/>
      </w:tblBorders>
      <w:tblCellMar>
        <w:top w:w="85" w:type="dxa"/>
        <w:left w:w="85" w:type="dxa"/>
        <w:bottom w:w="85" w:type="dxa"/>
        <w:right w:w="57" w:type="dxa"/>
      </w:tblCellMar>
    </w:tblPr>
  </w:style>
  <w:style w:type="character" w:styleId="Kommentarzeichen">
    <w:name w:val="annotation reference"/>
    <w:uiPriority w:val="99"/>
    <w:semiHidden/>
    <w:unhideWhenUsed/>
    <w:rsid w:val="00477024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77024"/>
    <w:pPr>
      <w:spacing w:after="120"/>
    </w:pPr>
    <w:rPr>
      <w:rFonts w:ascii="Arial" w:eastAsia="Times New Roman" w:hAnsi="Arial"/>
      <w:szCs w:val="24"/>
      <w:lang w:eastAsia="de-DE"/>
    </w:rPr>
  </w:style>
  <w:style w:type="character" w:customStyle="1" w:styleId="KommentartextZeichen">
    <w:name w:val="Kommentartext Zeichen"/>
    <w:link w:val="Kommentartext"/>
    <w:uiPriority w:val="99"/>
    <w:semiHidden/>
    <w:rsid w:val="00477024"/>
    <w:rPr>
      <w:rFonts w:ascii="Arial" w:eastAsia="Times New Roman" w:hAnsi="Arial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E7673"/>
    <w:pPr>
      <w:spacing w:after="0"/>
    </w:pPr>
    <w:rPr>
      <w:rFonts w:ascii="Myriad Pro SemiCond" w:eastAsia="Calibri" w:hAnsi="Myriad Pro SemiCond"/>
      <w:b/>
      <w:bCs/>
      <w:sz w:val="20"/>
      <w:szCs w:val="20"/>
      <w:lang w:eastAsia="en-US"/>
    </w:rPr>
  </w:style>
  <w:style w:type="character" w:customStyle="1" w:styleId="KommentarthemaZeichen">
    <w:name w:val="Kommentarthema Zeichen"/>
    <w:link w:val="Kommentarthema"/>
    <w:uiPriority w:val="99"/>
    <w:semiHidden/>
    <w:rsid w:val="002E7673"/>
    <w:rPr>
      <w:rFonts w:ascii="Myriad Pro SemiCond" w:eastAsia="Times New Roman" w:hAnsi="Myriad Pro SemiCond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standardschriftart"/>
    <w:uiPriority w:val="99"/>
    <w:semiHidden/>
    <w:rsid w:val="0014256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85B"/>
    <w:rPr>
      <w:rFonts w:ascii="Myriad Pro SemiCond" w:hAnsi="Myriad Pro SemiCond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rsid w:val="009F17D2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rsid w:val="002C0B37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rsid w:val="002C0B37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rsid w:val="002C0B37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rsid w:val="009F17D2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927B8B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B6242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6242E"/>
  </w:style>
  <w:style w:type="paragraph" w:styleId="Fuzeile">
    <w:name w:val="footer"/>
    <w:basedOn w:val="Standard"/>
    <w:link w:val="FuzeileZeichen"/>
    <w:unhideWhenUsed/>
    <w:rsid w:val="00B6242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B6242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242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B6242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rsid w:val="002C0B37"/>
    <w:rPr>
      <w:rFonts w:ascii="Myriad Pro" w:hAnsi="Myriad Pro"/>
      <w:sz w:val="22"/>
      <w:szCs w:val="22"/>
      <w:lang w:eastAsia="en-US"/>
    </w:rPr>
  </w:style>
  <w:style w:type="character" w:customStyle="1" w:styleId="berschrift2Zeichen">
    <w:name w:val="Überschrift 2 Zeichen"/>
    <w:link w:val="berschrift2"/>
    <w:uiPriority w:val="9"/>
    <w:rsid w:val="002C0B37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berschrift3Zeichen">
    <w:name w:val="Überschrift 3 Zeichen"/>
    <w:link w:val="berschrift3"/>
    <w:uiPriority w:val="9"/>
    <w:rsid w:val="002C0B37"/>
    <w:rPr>
      <w:rFonts w:ascii="Cambria" w:eastAsia="MS Gothic" w:hAnsi="Cambria" w:cs="Times New Roman"/>
      <w:b/>
      <w:bCs/>
      <w:color w:val="4F81BD"/>
    </w:rPr>
  </w:style>
  <w:style w:type="character" w:customStyle="1" w:styleId="berschrift4Zeichen">
    <w:name w:val="Überschrift 4 Zeichen"/>
    <w:link w:val="berschrift4"/>
    <w:uiPriority w:val="9"/>
    <w:rsid w:val="002C0B37"/>
    <w:rPr>
      <w:rFonts w:ascii="Cambria" w:eastAsia="MS Gothic" w:hAnsi="Cambria" w:cs="Times New Roman"/>
      <w:b/>
      <w:bCs/>
      <w:i/>
      <w:iCs/>
      <w:color w:val="4F81BD"/>
    </w:rPr>
  </w:style>
  <w:style w:type="paragraph" w:styleId="Titel">
    <w:name w:val="Title"/>
    <w:basedOn w:val="Standard"/>
    <w:next w:val="Standard"/>
    <w:link w:val="TitelZeichen"/>
    <w:uiPriority w:val="10"/>
    <w:rsid w:val="002C0B37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elZeichen">
    <w:name w:val="Titel Zeichen"/>
    <w:link w:val="Titel"/>
    <w:uiPriority w:val="10"/>
    <w:rsid w:val="002C0B37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berschrift1Zeichen">
    <w:name w:val="Überschrift 1 Zeichen"/>
    <w:link w:val="berschrift1"/>
    <w:uiPriority w:val="9"/>
    <w:rsid w:val="009F17D2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berschrift5Zeichen">
    <w:name w:val="Überschrift 5 Zeichen"/>
    <w:link w:val="berschrift5"/>
    <w:uiPriority w:val="9"/>
    <w:semiHidden/>
    <w:rsid w:val="009F17D2"/>
    <w:rPr>
      <w:rFonts w:ascii="Cambria" w:eastAsia="MS Gothic" w:hAnsi="Cambria" w:cs="Times New Roman"/>
      <w:color w:val="243F60"/>
    </w:rPr>
  </w:style>
  <w:style w:type="paragraph" w:styleId="Textkrper3">
    <w:name w:val="Body Text 3"/>
    <w:basedOn w:val="Standard"/>
    <w:link w:val="Textkrper3Zeichen"/>
    <w:rsid w:val="00927B8B"/>
    <w:pPr>
      <w:autoSpaceDE w:val="0"/>
      <w:autoSpaceDN w:val="0"/>
    </w:pPr>
    <w:rPr>
      <w:rFonts w:ascii="MyriadRegular" w:eastAsia="Times New Roman" w:hAnsi="MyriadRegular"/>
      <w:sz w:val="18"/>
      <w:szCs w:val="24"/>
      <w:lang w:eastAsia="de-DE"/>
    </w:rPr>
  </w:style>
  <w:style w:type="character" w:customStyle="1" w:styleId="Textkrper3Zeichen">
    <w:name w:val="Textkörper 3 Zeichen"/>
    <w:link w:val="Textkrper3"/>
    <w:rsid w:val="00927B8B"/>
    <w:rPr>
      <w:rFonts w:ascii="MyriadRegular" w:eastAsia="Times New Roman" w:hAnsi="MyriadRegular" w:cs="Times New Roman"/>
      <w:sz w:val="18"/>
      <w:szCs w:val="24"/>
      <w:lang w:eastAsia="de-DE"/>
    </w:rPr>
  </w:style>
  <w:style w:type="paragraph" w:styleId="Textkrper2">
    <w:name w:val="Body Text 2"/>
    <w:basedOn w:val="Standard"/>
    <w:link w:val="Textkrper2Zeichen"/>
    <w:uiPriority w:val="99"/>
    <w:semiHidden/>
    <w:unhideWhenUsed/>
    <w:rsid w:val="00927B8B"/>
    <w:pPr>
      <w:spacing w:after="120" w:line="480" w:lineRule="auto"/>
    </w:pPr>
  </w:style>
  <w:style w:type="character" w:customStyle="1" w:styleId="Textkrper2Zeichen">
    <w:name w:val="Textkörper 2 Zeichen"/>
    <w:link w:val="Textkrper2"/>
    <w:uiPriority w:val="99"/>
    <w:semiHidden/>
    <w:rsid w:val="00927B8B"/>
    <w:rPr>
      <w:rFonts w:ascii="Myriad Pro" w:hAnsi="Myriad Pro"/>
      <w:sz w:val="24"/>
    </w:rPr>
  </w:style>
  <w:style w:type="character" w:customStyle="1" w:styleId="berschrift6Zeichen">
    <w:name w:val="Überschrift 6 Zeichen"/>
    <w:link w:val="berschrift6"/>
    <w:uiPriority w:val="9"/>
    <w:semiHidden/>
    <w:rsid w:val="00927B8B"/>
    <w:rPr>
      <w:rFonts w:ascii="Cambria" w:eastAsia="MS Gothic" w:hAnsi="Cambria" w:cs="Times New Roman"/>
      <w:i/>
      <w:iCs/>
      <w:color w:val="243F60"/>
      <w:sz w:val="24"/>
    </w:rPr>
  </w:style>
  <w:style w:type="character" w:styleId="Seitenzahl">
    <w:name w:val="page number"/>
    <w:basedOn w:val="Absatzstandardschriftart"/>
    <w:rsid w:val="00927B8B"/>
  </w:style>
  <w:style w:type="paragraph" w:customStyle="1" w:styleId="Formatvorlage1">
    <w:name w:val="Formatvorlage1"/>
    <w:basedOn w:val="Standard"/>
    <w:rsid w:val="00927B8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Cs w:val="20"/>
      <w:lang w:eastAsia="de-DE"/>
    </w:rPr>
  </w:style>
  <w:style w:type="paragraph" w:customStyle="1" w:styleId="UNILAB">
    <w:name w:val="UNILAB"/>
    <w:basedOn w:val="Standard"/>
    <w:rsid w:val="00927B8B"/>
    <w:pPr>
      <w:overflowPunct w:val="0"/>
      <w:autoSpaceDE w:val="0"/>
      <w:autoSpaceDN w:val="0"/>
      <w:adjustRightInd w:val="0"/>
      <w:textAlignment w:val="baseline"/>
    </w:pPr>
    <w:rPr>
      <w:rFonts w:ascii="Courier 16.67 Pitch" w:eastAsia="Times New Roman" w:hAnsi="Courier 16.67 Pitch"/>
      <w:szCs w:val="20"/>
      <w:lang w:eastAsia="de-DE"/>
    </w:rPr>
  </w:style>
  <w:style w:type="paragraph" w:customStyle="1" w:styleId="EintragS1">
    <w:name w:val="Eintrag_S1"/>
    <w:basedOn w:val="Standard"/>
    <w:rsid w:val="00927B8B"/>
    <w:pPr>
      <w:overflowPunct w:val="0"/>
      <w:autoSpaceDE w:val="0"/>
      <w:autoSpaceDN w:val="0"/>
      <w:adjustRightInd w:val="0"/>
      <w:spacing w:before="40" w:after="80"/>
      <w:ind w:left="280"/>
      <w:textAlignment w:val="baseline"/>
    </w:pPr>
    <w:rPr>
      <w:rFonts w:ascii="Arial" w:eastAsia="Times New Roman" w:hAnsi="Arial" w:cs="Arial"/>
      <w:bCs/>
      <w:szCs w:val="20"/>
      <w:lang w:eastAsia="de-DE"/>
    </w:rPr>
  </w:style>
  <w:style w:type="paragraph" w:customStyle="1" w:styleId="EintrNr">
    <w:name w:val="Eintr_Nr."/>
    <w:basedOn w:val="Standard"/>
    <w:rsid w:val="00927B8B"/>
    <w:pPr>
      <w:overflowPunct w:val="0"/>
      <w:autoSpaceDE w:val="0"/>
      <w:autoSpaceDN w:val="0"/>
      <w:adjustRightInd w:val="0"/>
      <w:spacing w:before="20" w:after="20"/>
      <w:textAlignment w:val="baseline"/>
    </w:pPr>
    <w:rPr>
      <w:rFonts w:ascii="Arial" w:eastAsia="Times New Roman" w:hAnsi="Arial"/>
      <w:b/>
      <w:bCs/>
      <w:sz w:val="16"/>
      <w:szCs w:val="20"/>
      <w:lang w:val="en-GB" w:eastAsia="de-DE"/>
    </w:rPr>
  </w:style>
  <w:style w:type="paragraph" w:customStyle="1" w:styleId="EintrAbschn">
    <w:name w:val="Eintr_Abschn"/>
    <w:basedOn w:val="Standard"/>
    <w:link w:val="EintrAbschnZchn"/>
    <w:rsid w:val="00927B8B"/>
    <w:pPr>
      <w:overflowPunct w:val="0"/>
      <w:autoSpaceDE w:val="0"/>
      <w:autoSpaceDN w:val="0"/>
      <w:adjustRightInd w:val="0"/>
      <w:spacing w:after="160"/>
      <w:textAlignment w:val="baseline"/>
    </w:pPr>
    <w:rPr>
      <w:rFonts w:ascii="Arial" w:eastAsia="Times New Roman" w:hAnsi="Arial"/>
      <w:b/>
      <w:bCs/>
      <w:sz w:val="18"/>
      <w:szCs w:val="20"/>
      <w:lang w:val="en-GB" w:eastAsia="de-DE"/>
    </w:rPr>
  </w:style>
  <w:style w:type="paragraph" w:customStyle="1" w:styleId="DSText">
    <w:name w:val="DS_Text"/>
    <w:basedOn w:val="Standard"/>
    <w:rsid w:val="00927B8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bCs/>
      <w:sz w:val="14"/>
      <w:szCs w:val="20"/>
      <w:lang w:val="en-GB" w:eastAsia="de-DE"/>
    </w:rPr>
  </w:style>
  <w:style w:type="paragraph" w:customStyle="1" w:styleId="EintrNrErgnz">
    <w:name w:val="EintrNr_Ergänz"/>
    <w:basedOn w:val="Standard"/>
    <w:rsid w:val="00927B8B"/>
    <w:pPr>
      <w:keepNext/>
      <w:spacing w:before="40" w:after="40"/>
      <w:ind w:left="280" w:right="80"/>
      <w:outlineLvl w:val="2"/>
    </w:pPr>
    <w:rPr>
      <w:rFonts w:ascii="Arial" w:eastAsia="Times New Roman" w:hAnsi="Arial" w:cs="Arial"/>
      <w:b/>
      <w:sz w:val="16"/>
      <w:szCs w:val="20"/>
      <w:lang w:val="en-GB" w:eastAsia="de-DE"/>
    </w:rPr>
  </w:style>
  <w:style w:type="paragraph" w:customStyle="1" w:styleId="EintragS2ff">
    <w:name w:val="Eintrag_S2ff"/>
    <w:basedOn w:val="UNILAB"/>
    <w:rsid w:val="00927B8B"/>
    <w:pPr>
      <w:overflowPunct/>
      <w:jc w:val="both"/>
      <w:textAlignment w:val="auto"/>
    </w:pPr>
    <w:rPr>
      <w:rFonts w:ascii="Arial" w:hAnsi="Arial" w:cs="Arial"/>
      <w:lang w:val="en-GB"/>
    </w:rPr>
  </w:style>
  <w:style w:type="paragraph" w:customStyle="1" w:styleId="EintrZertifUnterschr">
    <w:name w:val="Eintr_ZertifUnterschr"/>
    <w:basedOn w:val="Standard"/>
    <w:rsid w:val="00927B8B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16"/>
      <w:szCs w:val="20"/>
      <w:lang w:eastAsia="de-DE"/>
    </w:rPr>
  </w:style>
  <w:style w:type="paragraph" w:styleId="Endnotentext">
    <w:name w:val="endnote text"/>
    <w:basedOn w:val="Standard"/>
    <w:link w:val="EndnotentextZeichen"/>
    <w:semiHidden/>
    <w:rsid w:val="00927B8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EndnotentextZeichen">
    <w:name w:val="Endnotentext Zeichen"/>
    <w:link w:val="Endnotentext"/>
    <w:semiHidden/>
    <w:rsid w:val="00927B8B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semiHidden/>
    <w:rsid w:val="00927B8B"/>
    <w:rPr>
      <w:vertAlign w:val="superscript"/>
    </w:rPr>
  </w:style>
  <w:style w:type="character" w:customStyle="1" w:styleId="EintrAbschnZchn">
    <w:name w:val="Eintr_Abschn Zchn"/>
    <w:link w:val="EintrAbschn"/>
    <w:rsid w:val="00927B8B"/>
    <w:rPr>
      <w:rFonts w:ascii="Arial" w:eastAsia="Times New Roman" w:hAnsi="Arial" w:cs="Times New Roman"/>
      <w:b/>
      <w:bCs/>
      <w:sz w:val="18"/>
      <w:szCs w:val="20"/>
      <w:lang w:val="en-GB" w:eastAsia="de-DE"/>
    </w:rPr>
  </w:style>
  <w:style w:type="paragraph" w:customStyle="1" w:styleId="Urkunde">
    <w:name w:val="Urkunde"/>
    <w:basedOn w:val="Standard"/>
    <w:qFormat/>
    <w:rsid w:val="000A0E24"/>
    <w:pPr>
      <w:spacing w:line="288" w:lineRule="auto"/>
    </w:pPr>
    <w:rPr>
      <w:sz w:val="28"/>
      <w:lang w:eastAsia="de-DE"/>
    </w:rPr>
  </w:style>
  <w:style w:type="paragraph" w:customStyle="1" w:styleId="DiplomaSupplement">
    <w:name w:val="Diploma Supplement"/>
    <w:basedOn w:val="Standard"/>
    <w:qFormat/>
    <w:rsid w:val="00211BCB"/>
    <w:pPr>
      <w:jc w:val="both"/>
    </w:pPr>
    <w:rPr>
      <w:sz w:val="18"/>
      <w:lang w:val="en-US"/>
    </w:rPr>
  </w:style>
  <w:style w:type="paragraph" w:customStyle="1" w:styleId="Grad">
    <w:name w:val="Grad"/>
    <w:basedOn w:val="Standard"/>
    <w:qFormat/>
    <w:rsid w:val="00C76DE5"/>
    <w:rPr>
      <w:rFonts w:eastAsia="Times New Roman"/>
      <w:iCs/>
      <w:sz w:val="42"/>
      <w:szCs w:val="20"/>
    </w:rPr>
  </w:style>
  <w:style w:type="paragraph" w:customStyle="1" w:styleId="Studiengang">
    <w:name w:val="Studiengang"/>
    <w:basedOn w:val="Standard"/>
    <w:qFormat/>
    <w:rsid w:val="00547D79"/>
    <w:rPr>
      <w:rFonts w:eastAsia="Times New Roman"/>
      <w:sz w:val="42"/>
      <w:szCs w:val="36"/>
    </w:rPr>
  </w:style>
  <w:style w:type="character" w:styleId="SchwacheHervorhebung">
    <w:name w:val="Subtle Emphasis"/>
    <w:uiPriority w:val="19"/>
    <w:rsid w:val="00547D79"/>
    <w:rPr>
      <w:i/>
      <w:iCs/>
      <w:color w:val="808080"/>
    </w:rPr>
  </w:style>
  <w:style w:type="paragraph" w:customStyle="1" w:styleId="DSBullet">
    <w:name w:val="DS Bullet"/>
    <w:basedOn w:val="DiplomaSupplement"/>
    <w:qFormat/>
    <w:rsid w:val="00B83971"/>
    <w:pPr>
      <w:numPr>
        <w:numId w:val="2"/>
      </w:numPr>
      <w:ind w:left="284" w:hanging="284"/>
    </w:pPr>
    <w:rPr>
      <w:sz w:val="16"/>
    </w:rPr>
  </w:style>
  <w:style w:type="character" w:styleId="Link">
    <w:name w:val="Hyperlink"/>
    <w:uiPriority w:val="99"/>
    <w:unhideWhenUsed/>
    <w:rsid w:val="002F1E3B"/>
    <w:rPr>
      <w:color w:val="0000FF"/>
      <w:u w:val="single"/>
    </w:rPr>
  </w:style>
  <w:style w:type="paragraph" w:customStyle="1" w:styleId="DSNationalStatement">
    <w:name w:val="DS National Statement"/>
    <w:basedOn w:val="DiplomaSupplement"/>
    <w:qFormat/>
    <w:rsid w:val="00B83971"/>
    <w:rPr>
      <w:sz w:val="16"/>
    </w:rPr>
  </w:style>
  <w:style w:type="table" w:styleId="Tabellenraster">
    <w:name w:val="Table Grid"/>
    <w:basedOn w:val="NormaleTabelle"/>
    <w:uiPriority w:val="59"/>
    <w:rsid w:val="00532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Standard"/>
    <w:rsid w:val="00F63D89"/>
    <w:pPr>
      <w:spacing w:after="320" w:line="320" w:lineRule="exact"/>
      <w:jc w:val="both"/>
    </w:pPr>
    <w:rPr>
      <w:rFonts w:ascii="Arial" w:eastAsia="Times New Roman" w:hAnsi="Arial"/>
      <w:szCs w:val="20"/>
      <w:lang w:eastAsia="de-DE"/>
    </w:rPr>
  </w:style>
  <w:style w:type="paragraph" w:styleId="Listenabsatz">
    <w:name w:val="List Paragraph"/>
    <w:basedOn w:val="Standard"/>
    <w:uiPriority w:val="34"/>
    <w:rsid w:val="00CC5C64"/>
    <w:pPr>
      <w:ind w:left="720"/>
      <w:contextualSpacing/>
    </w:pPr>
  </w:style>
  <w:style w:type="character" w:customStyle="1" w:styleId="fettTH">
    <w:name w:val="fett TH"/>
    <w:uiPriority w:val="6"/>
    <w:rsid w:val="00477024"/>
    <w:rPr>
      <w:rFonts w:ascii="Arial" w:hAnsi="Arial"/>
      <w:b/>
    </w:rPr>
  </w:style>
  <w:style w:type="numbering" w:customStyle="1" w:styleId="ListeAufzhlungStrich">
    <w:name w:val="Liste Aufzählung Strich"/>
    <w:uiPriority w:val="99"/>
    <w:rsid w:val="00477024"/>
    <w:pPr>
      <w:numPr>
        <w:numId w:val="6"/>
      </w:numPr>
    </w:pPr>
  </w:style>
  <w:style w:type="paragraph" w:customStyle="1" w:styleId="Tabellentext85ptTHlinksbndig">
    <w:name w:val="Tabellentext 8.5 pt TH linksbündig"/>
    <w:basedOn w:val="Standard"/>
    <w:uiPriority w:val="6"/>
    <w:qFormat/>
    <w:rsid w:val="00477024"/>
    <w:pPr>
      <w:spacing w:after="120" w:line="295" w:lineRule="auto"/>
    </w:pPr>
    <w:rPr>
      <w:rFonts w:ascii="Arial" w:eastAsia="Times New Roman" w:hAnsi="Arial"/>
      <w:sz w:val="17"/>
      <w:szCs w:val="17"/>
      <w:lang w:eastAsia="de-DE"/>
    </w:rPr>
  </w:style>
  <w:style w:type="paragraph" w:customStyle="1" w:styleId="AufzhlungStrichTHeingerckt">
    <w:name w:val="Aufzählung Strich TH eingerückt"/>
    <w:basedOn w:val="Standard"/>
    <w:uiPriority w:val="2"/>
    <w:qFormat/>
    <w:rsid w:val="00477024"/>
    <w:pPr>
      <w:numPr>
        <w:ilvl w:val="1"/>
        <w:numId w:val="6"/>
      </w:numPr>
      <w:spacing w:before="120" w:after="120" w:line="295" w:lineRule="auto"/>
      <w:ind w:left="0" w:firstLine="0"/>
      <w:contextualSpacing/>
    </w:pPr>
    <w:rPr>
      <w:rFonts w:ascii="Arial" w:eastAsia="Myriad Pro" w:hAnsi="Arial" w:cs="Myriad Pro"/>
      <w:sz w:val="20"/>
      <w:szCs w:val="40"/>
      <w:lang w:val="en-US" w:eastAsia="de-DE"/>
    </w:rPr>
  </w:style>
  <w:style w:type="paragraph" w:customStyle="1" w:styleId="AufzhlungStrichTH">
    <w:name w:val="Aufzählung Strich TH"/>
    <w:basedOn w:val="AufzhlungStrichTHeingerckt"/>
    <w:uiPriority w:val="99"/>
    <w:qFormat/>
    <w:rsid w:val="00477024"/>
    <w:pPr>
      <w:numPr>
        <w:ilvl w:val="0"/>
      </w:numPr>
      <w:spacing w:beforeLines="50" w:before="50" w:afterLines="50" w:after="50"/>
    </w:pPr>
  </w:style>
  <w:style w:type="paragraph" w:customStyle="1" w:styleId="Aufzhlung1-2-3TH">
    <w:name w:val="Aufzählung 1-2-3 TH"/>
    <w:basedOn w:val="Standard"/>
    <w:uiPriority w:val="2"/>
    <w:qFormat/>
    <w:rsid w:val="00477024"/>
    <w:pPr>
      <w:numPr>
        <w:numId w:val="5"/>
      </w:numPr>
      <w:spacing w:beforeLines="50" w:before="120" w:afterLines="50" w:after="50" w:line="295" w:lineRule="auto"/>
      <w:contextualSpacing/>
    </w:pPr>
    <w:rPr>
      <w:rFonts w:ascii="Arial" w:eastAsia="Times New Roman" w:hAnsi="Arial"/>
      <w:sz w:val="20"/>
      <w:szCs w:val="20"/>
      <w:lang w:eastAsia="de-DE"/>
    </w:rPr>
  </w:style>
  <w:style w:type="paragraph" w:customStyle="1" w:styleId="Aufzhlung1-2-3THeingerckt">
    <w:name w:val="Aufzählung 1-2-3 TH eingerückt"/>
    <w:basedOn w:val="Aufzhlung1-2-3TH"/>
    <w:uiPriority w:val="2"/>
    <w:qFormat/>
    <w:rsid w:val="00477024"/>
    <w:pPr>
      <w:numPr>
        <w:ilvl w:val="1"/>
      </w:numPr>
      <w:spacing w:after="120"/>
    </w:pPr>
  </w:style>
  <w:style w:type="numbering" w:customStyle="1" w:styleId="ListeAufzhlung1-2-3">
    <w:name w:val="Liste Aufzählung 1-2-3"/>
    <w:uiPriority w:val="99"/>
    <w:rsid w:val="00477024"/>
    <w:pPr>
      <w:numPr>
        <w:numId w:val="5"/>
      </w:numPr>
    </w:pPr>
  </w:style>
  <w:style w:type="paragraph" w:customStyle="1" w:styleId="AufzhlungStricheTH2xeingerckt">
    <w:name w:val="Aufzählung Striche TH 2xeingerückt"/>
    <w:basedOn w:val="Standard"/>
    <w:uiPriority w:val="2"/>
    <w:qFormat/>
    <w:rsid w:val="00477024"/>
    <w:pPr>
      <w:numPr>
        <w:ilvl w:val="2"/>
        <w:numId w:val="6"/>
      </w:numPr>
      <w:spacing w:beforeLines="50" w:before="50" w:afterLines="50" w:after="50" w:line="295" w:lineRule="auto"/>
      <w:contextualSpacing/>
    </w:pPr>
    <w:rPr>
      <w:rFonts w:ascii="Arial" w:eastAsia="Times New Roman" w:hAnsi="Arial"/>
      <w:sz w:val="20"/>
      <w:szCs w:val="20"/>
      <w:lang w:eastAsia="de-DE"/>
    </w:rPr>
  </w:style>
  <w:style w:type="table" w:customStyle="1" w:styleId="TabelleTHKln2">
    <w:name w:val="Tabelle TH Köln 2"/>
    <w:basedOn w:val="NormaleTabelle"/>
    <w:uiPriority w:val="99"/>
    <w:rsid w:val="00477024"/>
    <w:rPr>
      <w:rFonts w:ascii="Arial" w:eastAsia="Times New Roman" w:hAnsi="Arial"/>
    </w:rPr>
    <w:tblPr>
      <w:tblInd w:w="0" w:type="dxa"/>
      <w:tblBorders>
        <w:bottom w:val="single" w:sz="2" w:space="0" w:color="auto"/>
        <w:insideH w:val="single" w:sz="2" w:space="0" w:color="auto"/>
      </w:tblBorders>
      <w:tblCellMar>
        <w:top w:w="85" w:type="dxa"/>
        <w:left w:w="85" w:type="dxa"/>
        <w:bottom w:w="85" w:type="dxa"/>
        <w:right w:w="57" w:type="dxa"/>
      </w:tblCellMar>
    </w:tblPr>
  </w:style>
  <w:style w:type="character" w:styleId="Kommentarzeichen">
    <w:name w:val="annotation reference"/>
    <w:uiPriority w:val="99"/>
    <w:semiHidden/>
    <w:unhideWhenUsed/>
    <w:rsid w:val="00477024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77024"/>
    <w:pPr>
      <w:spacing w:after="120"/>
    </w:pPr>
    <w:rPr>
      <w:rFonts w:ascii="Arial" w:eastAsia="Times New Roman" w:hAnsi="Arial"/>
      <w:szCs w:val="24"/>
      <w:lang w:eastAsia="de-DE"/>
    </w:rPr>
  </w:style>
  <w:style w:type="character" w:customStyle="1" w:styleId="KommentartextZeichen">
    <w:name w:val="Kommentartext Zeichen"/>
    <w:link w:val="Kommentartext"/>
    <w:uiPriority w:val="99"/>
    <w:semiHidden/>
    <w:rsid w:val="00477024"/>
    <w:rPr>
      <w:rFonts w:ascii="Arial" w:eastAsia="Times New Roman" w:hAnsi="Arial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E7673"/>
    <w:pPr>
      <w:spacing w:after="0"/>
    </w:pPr>
    <w:rPr>
      <w:rFonts w:ascii="Myriad Pro SemiCond" w:eastAsia="Calibri" w:hAnsi="Myriad Pro SemiCond"/>
      <w:b/>
      <w:bCs/>
      <w:sz w:val="20"/>
      <w:szCs w:val="20"/>
      <w:lang w:eastAsia="en-US"/>
    </w:rPr>
  </w:style>
  <w:style w:type="character" w:customStyle="1" w:styleId="KommentarthemaZeichen">
    <w:name w:val="Kommentarthema Zeichen"/>
    <w:link w:val="Kommentarthema"/>
    <w:uiPriority w:val="99"/>
    <w:semiHidden/>
    <w:rsid w:val="002E7673"/>
    <w:rPr>
      <w:rFonts w:ascii="Myriad Pro SemiCond" w:eastAsia="Times New Roman" w:hAnsi="Myriad Pro SemiCond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standardschriftart"/>
    <w:uiPriority w:val="99"/>
    <w:semiHidden/>
    <w:rsid w:val="001425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arbaraumrath:Documents:Gender-Zertifikat:Ausstellung%20Zertifikat:Anlage_ZertifikatGenderkompeten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8522-9210-624D-AA70-8D54EE2B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Anlage_ZertifikatGenderkompetenz.dotx</Template>
  <TotalTime>0</TotalTime>
  <Pages>2</Pages>
  <Words>424</Words>
  <Characters>2673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Köln Campus-IT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Umrath</dc:creator>
  <cp:lastModifiedBy>Barbara Umrath</cp:lastModifiedBy>
  <cp:revision>2</cp:revision>
  <cp:lastPrinted>2016-06-20T13:08:00Z</cp:lastPrinted>
  <dcterms:created xsi:type="dcterms:W3CDTF">2018-01-24T13:15:00Z</dcterms:created>
  <dcterms:modified xsi:type="dcterms:W3CDTF">2018-01-24T13:19:00Z</dcterms:modified>
</cp:coreProperties>
</file>